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688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96"/>
        <w:gridCol w:w="3888"/>
      </w:tblGrid>
      <w:tr w:rsidR="00AA7471" w:rsidTr="00ED372F">
        <w:tc>
          <w:tcPr>
            <w:tcW w:w="10296" w:type="dxa"/>
          </w:tcPr>
          <w:p w:rsidR="00ED372F" w:rsidRDefault="00ED372F" w:rsidP="00ED372F">
            <w:pPr>
              <w:pStyle w:val="CompanyName"/>
              <w:ind w:right="-3978"/>
              <w:rPr>
                <w:sz w:val="20"/>
                <w:szCs w:val="20"/>
              </w:rPr>
            </w:pPr>
            <w:r>
              <w:t xml:space="preserve">The ARK          </w:t>
            </w:r>
            <w:r w:rsidRPr="00ED372F">
              <w:rPr>
                <w:sz w:val="20"/>
                <w:szCs w:val="20"/>
              </w:rPr>
              <w:t>2900 Coggin Avenue, Brownwood, TX</w:t>
            </w:r>
            <w:r>
              <w:rPr>
                <w:sz w:val="20"/>
                <w:szCs w:val="20"/>
              </w:rPr>
              <w:t xml:space="preserve"> 76801     (325)643-2699</w:t>
            </w:r>
          </w:p>
          <w:p w:rsidR="00AA7471" w:rsidRPr="00ED372F" w:rsidRDefault="00AA7471" w:rsidP="00ED372F">
            <w:pPr>
              <w:pStyle w:val="CompanyName"/>
              <w:ind w:right="-3978"/>
              <w:rPr>
                <w:sz w:val="22"/>
                <w:szCs w:val="22"/>
              </w:rPr>
            </w:pPr>
            <w:r w:rsidRPr="00ED372F">
              <w:rPr>
                <w:sz w:val="22"/>
                <w:szCs w:val="22"/>
              </w:rPr>
              <w:t>Employment Application</w:t>
            </w:r>
          </w:p>
        </w:tc>
        <w:tc>
          <w:tcPr>
            <w:tcW w:w="3888" w:type="dxa"/>
          </w:tcPr>
          <w:p w:rsidR="00AA7471" w:rsidRDefault="00AA7471" w:rsidP="001564EE">
            <w:pPr>
              <w:pStyle w:val="Logo"/>
            </w:pPr>
          </w:p>
        </w:tc>
      </w:tr>
    </w:tbl>
    <w:p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733"/>
        <w:gridCol w:w="27"/>
        <w:gridCol w:w="339"/>
        <w:gridCol w:w="164"/>
        <w:gridCol w:w="183"/>
        <w:gridCol w:w="199"/>
        <w:gridCol w:w="237"/>
        <w:gridCol w:w="681"/>
        <w:gridCol w:w="729"/>
        <w:gridCol w:w="105"/>
        <w:gridCol w:w="722"/>
        <w:gridCol w:w="183"/>
        <w:gridCol w:w="641"/>
        <w:gridCol w:w="528"/>
        <w:gridCol w:w="204"/>
        <w:gridCol w:w="92"/>
        <w:gridCol w:w="366"/>
        <w:gridCol w:w="25"/>
        <w:gridCol w:w="432"/>
        <w:gridCol w:w="231"/>
        <w:gridCol w:w="352"/>
        <w:gridCol w:w="528"/>
        <w:gridCol w:w="445"/>
        <w:gridCol w:w="275"/>
        <w:gridCol w:w="275"/>
        <w:gridCol w:w="641"/>
        <w:gridCol w:w="915"/>
      </w:tblGrid>
      <w:tr w:rsidR="00A3552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9"/>
            <w:vAlign w:val="center"/>
          </w:tcPr>
          <w:p w:rsidR="009D6AEA" w:rsidRPr="002A733C" w:rsidRDefault="009D6AEA" w:rsidP="002A733C"/>
        </w:tc>
        <w:tc>
          <w:tcPr>
            <w:tcW w:w="641" w:type="dxa"/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8"/>
            <w:vAlign w:val="center"/>
          </w:tcPr>
          <w:p w:rsidR="009D6AEA" w:rsidRPr="002A733C" w:rsidRDefault="009D6AEA" w:rsidP="002A733C"/>
        </w:tc>
        <w:tc>
          <w:tcPr>
            <w:tcW w:w="973" w:type="dxa"/>
            <w:gridSpan w:val="2"/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gridSpan w:val="2"/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56" w:type="dxa"/>
            <w:gridSpan w:val="2"/>
            <w:vAlign w:val="center"/>
          </w:tcPr>
          <w:p w:rsidR="009D6AEA" w:rsidRPr="002A733C" w:rsidRDefault="009D6AEA" w:rsidP="002A733C"/>
        </w:tc>
      </w:tr>
      <w:tr w:rsidR="004C2FEE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17"/>
            <w:vAlign w:val="center"/>
          </w:tcPr>
          <w:p w:rsidR="004C2FEE" w:rsidRPr="002A733C" w:rsidRDefault="004C2FEE" w:rsidP="002A733C"/>
        </w:tc>
        <w:tc>
          <w:tcPr>
            <w:tcW w:w="1523" w:type="dxa"/>
            <w:gridSpan w:val="4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56" w:type="dxa"/>
            <w:gridSpan w:val="2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11"/>
            <w:vAlign w:val="center"/>
          </w:tcPr>
          <w:p w:rsidR="004C2FEE" w:rsidRPr="002A733C" w:rsidRDefault="004C2FEE" w:rsidP="002A733C"/>
        </w:tc>
        <w:tc>
          <w:tcPr>
            <w:tcW w:w="641" w:type="dxa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8"/>
            <w:vAlign w:val="center"/>
          </w:tcPr>
          <w:p w:rsidR="004C2FEE" w:rsidRPr="002A733C" w:rsidRDefault="004C2FEE" w:rsidP="002A733C"/>
        </w:tc>
        <w:tc>
          <w:tcPr>
            <w:tcW w:w="528" w:type="dxa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51" w:type="dxa"/>
            <w:gridSpan w:val="5"/>
            <w:vAlign w:val="center"/>
          </w:tcPr>
          <w:p w:rsidR="004C2FEE" w:rsidRPr="002A733C" w:rsidRDefault="004C2FEE" w:rsidP="002A733C"/>
        </w:tc>
      </w:tr>
      <w:tr w:rsidR="00C90A29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11"/>
            <w:vAlign w:val="center"/>
          </w:tcPr>
          <w:p w:rsidR="00C90A29" w:rsidRPr="002A733C" w:rsidRDefault="00C90A29" w:rsidP="002A733C"/>
        </w:tc>
        <w:tc>
          <w:tcPr>
            <w:tcW w:w="1373" w:type="dxa"/>
            <w:gridSpan w:val="3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12"/>
            <w:vAlign w:val="center"/>
          </w:tcPr>
          <w:p w:rsidR="00C90A29" w:rsidRPr="002A733C" w:rsidRDefault="00C90A29" w:rsidP="002A733C"/>
        </w:tc>
      </w:tr>
      <w:tr w:rsidR="008D40FF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134" w:type="dxa"/>
            <w:gridSpan w:val="6"/>
            <w:vAlign w:val="center"/>
          </w:tcPr>
          <w:p w:rsidR="004C2FEE" w:rsidRPr="002A733C" w:rsidRDefault="004C2FEE" w:rsidP="002A733C"/>
        </w:tc>
        <w:tc>
          <w:tcPr>
            <w:tcW w:w="1546" w:type="dxa"/>
            <w:gridSpan w:val="3"/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878" w:type="dxa"/>
            <w:gridSpan w:val="7"/>
            <w:vAlign w:val="center"/>
          </w:tcPr>
          <w:p w:rsidR="004C2FEE" w:rsidRPr="002A733C" w:rsidRDefault="004C2FEE" w:rsidP="002A733C"/>
        </w:tc>
        <w:tc>
          <w:tcPr>
            <w:tcW w:w="1325" w:type="dxa"/>
            <w:gridSpan w:val="3"/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106" w:type="dxa"/>
            <w:gridSpan w:val="4"/>
            <w:vAlign w:val="center"/>
          </w:tcPr>
          <w:p w:rsidR="004C2FEE" w:rsidRPr="002A733C" w:rsidRDefault="004C2FEE" w:rsidP="002A733C"/>
        </w:tc>
      </w:tr>
      <w:tr w:rsidR="004C2FEE" w:rsidRPr="002A733C" w:rsidTr="00AA7471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607" w:type="dxa"/>
            <w:gridSpan w:val="21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C1423A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1423A" w:rsidRPr="00AA7471">
              <w:rPr>
                <w:rStyle w:val="CheckBoxChar"/>
              </w:rPr>
            </w:r>
            <w:r w:rsidR="00C1423A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C1423A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1423A" w:rsidRPr="00AA7471">
              <w:rPr>
                <w:rStyle w:val="CheckBoxChar"/>
              </w:rPr>
            </w:r>
            <w:r w:rsidR="00C1423A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1"/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C1423A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1423A" w:rsidRPr="00AA7471">
              <w:rPr>
                <w:rStyle w:val="CheckBoxChar"/>
              </w:rPr>
            </w:r>
            <w:r w:rsidR="00C1423A"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4C2FEE" w:rsidRDefault="004C2FEE" w:rsidP="00CA28E6">
            <w:r>
              <w:t xml:space="preserve">NO  </w:t>
            </w:r>
            <w:r w:rsidR="00C1423A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1423A" w:rsidRPr="00AA7471">
              <w:rPr>
                <w:rStyle w:val="CheckBoxChar"/>
              </w:rPr>
            </w:r>
            <w:r w:rsidR="00C1423A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C1423A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1423A" w:rsidRPr="00AA7471">
              <w:rPr>
                <w:rStyle w:val="CheckBoxChar"/>
              </w:rPr>
            </w:r>
            <w:r w:rsidR="00C1423A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C1423A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1423A" w:rsidRPr="00AA7471">
              <w:rPr>
                <w:rStyle w:val="CheckBoxChar"/>
              </w:rPr>
            </w:r>
            <w:r w:rsidR="00C1423A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C1423A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1423A" w:rsidRPr="00AA7471">
              <w:rPr>
                <w:rStyle w:val="CheckBoxChar"/>
              </w:rPr>
            </w:r>
            <w:r w:rsidR="00C1423A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C1423A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1423A" w:rsidRPr="00AA7471">
              <w:rPr>
                <w:rStyle w:val="CheckBoxChar"/>
              </w:rPr>
            </w:r>
            <w:r w:rsidR="00C1423A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B57DD" w:rsidRPr="002A733C" w:rsidTr="00AA7471">
        <w:trPr>
          <w:trHeight w:hRule="exact" w:val="288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2A733C" w:rsidRDefault="008B57DD" w:rsidP="002A733C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3020" w:type="dxa"/>
            <w:gridSpan w:val="8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C1423A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1423A" w:rsidRPr="00AA7471">
              <w:rPr>
                <w:rStyle w:val="CheckBoxChar"/>
              </w:rPr>
            </w:r>
            <w:r w:rsidR="00C1423A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C1423A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1423A" w:rsidRPr="00AA7471">
              <w:rPr>
                <w:rStyle w:val="CheckBoxChar"/>
              </w:rPr>
            </w:r>
            <w:r w:rsidR="00C1423A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59" w:type="dxa"/>
            <w:gridSpan w:val="9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CA28E6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C1423A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1423A" w:rsidRPr="00AA7471">
              <w:rPr>
                <w:rStyle w:val="CheckBoxChar"/>
              </w:rPr>
            </w:r>
            <w:r w:rsidR="00C1423A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C1423A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1423A" w:rsidRPr="00AA7471">
              <w:rPr>
                <w:rStyle w:val="CheckBoxChar"/>
              </w:rPr>
            </w:r>
            <w:r w:rsidR="00C1423A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4C2FEE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59" w:type="dxa"/>
            <w:gridSpan w:val="9"/>
            <w:vAlign w:val="center"/>
          </w:tcPr>
          <w:p w:rsidR="002A2510" w:rsidRPr="002A733C" w:rsidRDefault="002A2510" w:rsidP="009126F8"/>
        </w:tc>
        <w:tc>
          <w:tcPr>
            <w:tcW w:w="824" w:type="dxa"/>
            <w:gridSpan w:val="2"/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2A2510" w:rsidRPr="002A733C" w:rsidRDefault="002A2510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0" w:name="Check3"/>
            <w:r w:rsidR="004C2FEE">
              <w:t xml:space="preserve">  </w:t>
            </w:r>
            <w:r w:rsidR="00C1423A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C1423A" w:rsidRPr="00AA7471">
              <w:rPr>
                <w:rStyle w:val="CheckBoxChar"/>
              </w:rPr>
            </w:r>
            <w:r w:rsidR="00C1423A" w:rsidRPr="00AA7471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C1423A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1423A" w:rsidRPr="00AA7471">
              <w:rPr>
                <w:rStyle w:val="CheckBoxChar"/>
              </w:rPr>
            </w:r>
            <w:r w:rsidR="00C1423A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2A2510" w:rsidRPr="002A733C" w:rsidTr="00AA7471">
        <w:trPr>
          <w:trHeight w:hRule="exact" w:val="331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2A2510" w:rsidRPr="002A733C" w:rsidRDefault="002A2510" w:rsidP="00195009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687" w:type="dxa"/>
            <w:gridSpan w:val="4"/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F2DF4" w:rsidRPr="002A733C" w:rsidRDefault="000F2DF4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1119" w:type="dxa"/>
            <w:gridSpan w:val="5"/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</w:tbl>
    <w:p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C1423A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1423A" w:rsidRPr="00AA7471">
              <w:rPr>
                <w:rStyle w:val="CheckBoxChar"/>
              </w:rPr>
            </w:r>
            <w:r w:rsidR="00C1423A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C1423A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1423A" w:rsidRPr="00AA7471">
              <w:rPr>
                <w:rStyle w:val="CheckBoxChar"/>
              </w:rPr>
            </w:r>
            <w:r w:rsidR="00C1423A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C1423A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1423A" w:rsidRPr="00AA7471">
              <w:rPr>
                <w:rStyle w:val="CheckBoxChar"/>
              </w:rPr>
            </w:r>
            <w:r w:rsidR="00C1423A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C1423A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1423A" w:rsidRPr="00AA7471">
              <w:rPr>
                <w:rStyle w:val="CheckBoxChar"/>
              </w:rPr>
            </w:r>
            <w:r w:rsidR="00C1423A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C1423A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1423A" w:rsidRPr="00AA7471">
              <w:rPr>
                <w:rStyle w:val="CheckBoxChar"/>
              </w:rPr>
            </w:r>
            <w:r w:rsidR="00C1423A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C1423A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1423A" w:rsidRPr="00AA7471">
              <w:rPr>
                <w:rStyle w:val="CheckBoxChar"/>
              </w:rPr>
            </w:r>
            <w:r w:rsidR="00C1423A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0D2539" w:rsidRPr="002A733C" w:rsidRDefault="000D2539" w:rsidP="0019779B"/>
        </w:tc>
        <w:tc>
          <w:tcPr>
            <w:tcW w:w="429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  <w:p w:rsidR="00BA2BE2" w:rsidRPr="002A733C" w:rsidRDefault="00BA2BE2" w:rsidP="00BA2BE2">
            <w:pPr>
              <w:pStyle w:val="Disclaimer"/>
            </w:pPr>
            <w:r>
              <w:t>I also understand that any offer of a position to work at The ARK Domestic Violence Shelter requires a complete background check.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7F04"/>
  <w:defaultTabStop w:val="720"/>
  <w:noPunctuationKerning/>
  <w:characterSpacingControl w:val="doNotCompress"/>
  <w:compat/>
  <w:rsids>
    <w:rsidRoot w:val="00D03E49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DFB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BA2BE2"/>
    <w:rsid w:val="00C079CA"/>
    <w:rsid w:val="00C1423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03E49"/>
    <w:rsid w:val="00D14E73"/>
    <w:rsid w:val="00D500B9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ED372F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e\AppData\Roaming\Microsoft\Templates\Emp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EmplApp.dotx</Template>
  <TotalTime>0</TotalTime>
  <Pages>2</Pages>
  <Words>332</Words>
  <Characters>2152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>Toshiba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christie</dc:creator>
  <cp:lastModifiedBy>Mary</cp:lastModifiedBy>
  <cp:revision>2</cp:revision>
  <cp:lastPrinted>2016-07-05T19:21:00Z</cp:lastPrinted>
  <dcterms:created xsi:type="dcterms:W3CDTF">2016-07-05T19:32:00Z</dcterms:created>
  <dcterms:modified xsi:type="dcterms:W3CDTF">2016-07-05T19:32:00Z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