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101606E7" w14:textId="77777777" w:rsidTr="009271F3">
        <w:trPr>
          <w:trHeight w:hRule="exact" w:val="119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E8BB2D0" w14:textId="6B20B8F3" w:rsidR="00F8354F" w:rsidRDefault="00BB6D21" w:rsidP="00843B5C">
            <w:pPr>
              <w:pStyle w:val="Month"/>
              <w:spacing w:after="40"/>
            </w:pPr>
            <w:r w:rsidRPr="00EF476A">
              <w:rPr>
                <w:noProof/>
                <w:color w:val="871A86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3578D" wp14:editId="3E7E980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-151130</wp:posOffset>
                      </wp:positionV>
                      <wp:extent cx="5953125" cy="8763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A841A4" w14:textId="77777777" w:rsidR="002B3A69" w:rsidRPr="00A16C75" w:rsidRDefault="00843B5C" w:rsidP="00A16C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CENTER NORTH</w:t>
                                  </w:r>
                                  <w:r w:rsidR="00A519B5" w:rsidRPr="00A16C7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SENIOR CENTER</w:t>
                                  </w:r>
                                  <w:r w:rsidR="002B3A69" w:rsidRPr="00A16C75">
                                    <w:rPr>
                                      <w:b/>
                                    </w:rPr>
                                    <w:t xml:space="preserve"> ♦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4517 Mt Royal Blvd </w:t>
                                  </w:r>
                                  <w:r w:rsidR="00A16C75" w:rsidRPr="00A16C75">
                                    <w:rPr>
                                      <w:b/>
                                    </w:rPr>
                                    <w:t xml:space="preserve">♦ </w:t>
                                  </w:r>
                                  <w:r>
                                    <w:rPr>
                                      <w:b/>
                                    </w:rPr>
                                    <w:t>Allison Park, PA 15101</w:t>
                                  </w:r>
                                </w:p>
                                <w:p w14:paraId="7EEAD9DC" w14:textId="77777777" w:rsidR="002B3A69" w:rsidRPr="00B5539D" w:rsidRDefault="00843B5C" w:rsidP="00A16C75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412-486-6426</w:t>
                                  </w:r>
                                  <w:r w:rsidR="00A16C75" w:rsidRPr="00A16C75">
                                    <w:rPr>
                                      <w:b/>
                                    </w:rPr>
                                    <w:t xml:space="preserve"> ♦ </w:t>
                                  </w:r>
                                  <w:hyperlink r:id="rId7" w:history="1">
                                    <w:r w:rsidR="00A16C75" w:rsidRPr="00B5539D">
                                      <w:rPr>
                                        <w:rStyle w:val="Hyperlink"/>
                                        <w:b/>
                                        <w:color w:val="0070C0"/>
                                      </w:rPr>
                                      <w:t>www.buildingindependence.org</w:t>
                                    </w:r>
                                  </w:hyperlink>
                                </w:p>
                                <w:p w14:paraId="12B4D059" w14:textId="77777777" w:rsidR="00A16C75" w:rsidRPr="00A16C75" w:rsidRDefault="00A16C75" w:rsidP="00843B5C">
                                  <w:pPr>
                                    <w:ind w:left="1440" w:firstLine="720"/>
                                    <w:rPr>
                                      <w:b/>
                                    </w:rPr>
                                  </w:pPr>
                                  <w:r w:rsidRPr="00A16C75">
                                    <w:rPr>
                                      <w:b/>
                                    </w:rPr>
                                    <w:t xml:space="preserve"> Coordinator can be reached 9 AM – 2 PM M</w:t>
                                  </w:r>
                                  <w:r w:rsidR="00B5539D">
                                    <w:rPr>
                                      <w:b/>
                                    </w:rPr>
                                    <w:t>onday</w:t>
                                  </w:r>
                                  <w:r w:rsidRPr="00A16C75">
                                    <w:rPr>
                                      <w:b/>
                                    </w:rPr>
                                    <w:t>-F</w:t>
                                  </w:r>
                                  <w:r w:rsidR="00B5539D">
                                    <w:rPr>
                                      <w:b/>
                                    </w:rPr>
                                    <w:t>riday</w:t>
                                  </w:r>
                                </w:p>
                                <w:p w14:paraId="3DA9B0E3" w14:textId="77777777" w:rsidR="00A16C75" w:rsidRPr="00A16C75" w:rsidRDefault="00A16C75" w:rsidP="00A16C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16C75">
                                    <w:rPr>
                                      <w:b/>
                                    </w:rPr>
                                    <w:t>PLEASE ORDER YOUR LUNCH BY 11 AM THE DAY BEFORE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357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75pt;margin-top:-11.9pt;width:468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" fillcolor="white [3201]" strokeweight=".5pt">
                      <v:textbox>
                        <w:txbxContent>
                          <w:p w14:paraId="11A841A4" w14:textId="77777777" w:rsidR="002B3A69" w:rsidRPr="00A16C75" w:rsidRDefault="00843B5C" w:rsidP="00A16C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CENTER NORTH</w:t>
                            </w:r>
                            <w:r w:rsidR="00A519B5" w:rsidRPr="00A16C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SENIOR CENTER</w:t>
                            </w:r>
                            <w:r w:rsidR="002B3A69" w:rsidRPr="00A16C75">
                              <w:rPr>
                                <w:b/>
                              </w:rPr>
                              <w:t xml:space="preserve"> ♦ </w:t>
                            </w:r>
                            <w:r>
                              <w:rPr>
                                <w:b/>
                              </w:rPr>
                              <w:t xml:space="preserve">4517 Mt Royal Blvd </w:t>
                            </w:r>
                            <w:r w:rsidR="00A16C75" w:rsidRPr="00A16C75">
                              <w:rPr>
                                <w:b/>
                              </w:rPr>
                              <w:t xml:space="preserve">♦ </w:t>
                            </w:r>
                            <w:r>
                              <w:rPr>
                                <w:b/>
                              </w:rPr>
                              <w:t>Allison Park, PA 15101</w:t>
                            </w:r>
                          </w:p>
                          <w:p w14:paraId="7EEAD9DC" w14:textId="77777777" w:rsidR="002B3A69" w:rsidRPr="00B5539D" w:rsidRDefault="00843B5C" w:rsidP="00A16C75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</w:rPr>
                              <w:t>412-486-6426</w:t>
                            </w:r>
                            <w:r w:rsidR="00A16C75" w:rsidRPr="00A16C75">
                              <w:rPr>
                                <w:b/>
                              </w:rPr>
                              <w:t xml:space="preserve"> ♦ </w:t>
                            </w:r>
                            <w:hyperlink r:id="rId8" w:history="1">
                              <w:r w:rsidR="00A16C75" w:rsidRPr="00B5539D">
                                <w:rPr>
                                  <w:rStyle w:val="Hyperlink"/>
                                  <w:b/>
                                  <w:color w:val="0070C0"/>
                                </w:rPr>
                                <w:t>www.buildingindependence.org</w:t>
                              </w:r>
                            </w:hyperlink>
                          </w:p>
                          <w:p w14:paraId="12B4D059" w14:textId="77777777" w:rsidR="00A16C75" w:rsidRPr="00A16C75" w:rsidRDefault="00A16C75" w:rsidP="00843B5C">
                            <w:pPr>
                              <w:ind w:left="1440" w:firstLine="720"/>
                              <w:rPr>
                                <w:b/>
                              </w:rPr>
                            </w:pPr>
                            <w:r w:rsidRPr="00A16C75">
                              <w:rPr>
                                <w:b/>
                              </w:rPr>
                              <w:t xml:space="preserve"> Coordinator can be reached 9 AM – 2 PM M</w:t>
                            </w:r>
                            <w:r w:rsidR="00B5539D">
                              <w:rPr>
                                <w:b/>
                              </w:rPr>
                              <w:t>onday</w:t>
                            </w:r>
                            <w:r w:rsidRPr="00A16C75">
                              <w:rPr>
                                <w:b/>
                              </w:rPr>
                              <w:t>-F</w:t>
                            </w:r>
                            <w:r w:rsidR="00B5539D">
                              <w:rPr>
                                <w:b/>
                              </w:rPr>
                              <w:t>riday</w:t>
                            </w:r>
                          </w:p>
                          <w:p w14:paraId="3DA9B0E3" w14:textId="77777777" w:rsidR="00A16C75" w:rsidRPr="00A16C75" w:rsidRDefault="00A16C75" w:rsidP="00A16C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6C75">
                              <w:rPr>
                                <w:b/>
                              </w:rPr>
                              <w:t>PLEASE ORDER YOUR LUNCH BY 11 AM THE DAY BEFORE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FBE">
              <w:t>Ju</w:t>
            </w:r>
            <w:r w:rsidR="000F68E7">
              <w:t>ly</w:t>
            </w:r>
            <w:r w:rsidR="00A519B5"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057B70C" w14:textId="4B55499D" w:rsidR="00F8354F" w:rsidRDefault="00804FC2" w:rsidP="00DC0DB1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519B5">
              <w:t>201</w:t>
            </w:r>
            <w:r>
              <w:fldChar w:fldCharType="end"/>
            </w:r>
            <w:r w:rsidR="00DC0DB1">
              <w:t>9</w:t>
            </w: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868"/>
        <w:gridCol w:w="2462"/>
        <w:gridCol w:w="2484"/>
        <w:gridCol w:w="2484"/>
        <w:gridCol w:w="2485"/>
        <w:gridCol w:w="2616"/>
        <w:gridCol w:w="991"/>
      </w:tblGrid>
      <w:tr w:rsidR="000F68E7" w14:paraId="08549A77" w14:textId="77777777" w:rsidTr="00073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E6C5B8CA2D142348EC1D3C927622410"/>
            </w:placeholder>
            <w:temporary/>
            <w:showingPlcHdr/>
          </w:sdtPr>
          <w:sdtEndPr/>
          <w:sdtContent>
            <w:tc>
              <w:tcPr>
                <w:tcW w:w="302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8138098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87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F39154B" w14:textId="77777777" w:rsidR="00F8354F" w:rsidRDefault="002F7D54">
            <w:pPr>
              <w:pStyle w:val="Days"/>
            </w:pPr>
            <w:sdt>
              <w:sdtPr>
                <w:id w:val="-1020851123"/>
                <w:placeholder>
                  <w:docPart w:val="1AE0E44F7DB0479081D3FCA18EBE3C7E"/>
                </w:placeholder>
                <w:temporary/>
                <w:showingPlcHdr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87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BF2C26D" w14:textId="77777777" w:rsidR="00F8354F" w:rsidRDefault="002F7D54">
            <w:pPr>
              <w:pStyle w:val="Days"/>
            </w:pPr>
            <w:sdt>
              <w:sdtPr>
                <w:id w:val="1121034790"/>
                <w:placeholder>
                  <w:docPart w:val="1E531F1BD3DA48F58D5BCEBAB9577556"/>
                </w:placeholder>
                <w:temporary/>
                <w:showingPlcHdr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87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B19A3D2" w14:textId="77777777" w:rsidR="00F8354F" w:rsidRDefault="002F7D54">
            <w:pPr>
              <w:pStyle w:val="Days"/>
            </w:pPr>
            <w:sdt>
              <w:sdtPr>
                <w:id w:val="-328132386"/>
                <w:placeholder>
                  <w:docPart w:val="06FDFD74EB0B45609E3D67938FA418D9"/>
                </w:placeholder>
                <w:temporary/>
                <w:showingPlcHdr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87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1AE690F" w14:textId="77777777" w:rsidR="00F8354F" w:rsidRDefault="002F7D54">
            <w:pPr>
              <w:pStyle w:val="Days"/>
            </w:pPr>
            <w:sdt>
              <w:sdtPr>
                <w:id w:val="1241452743"/>
                <w:placeholder>
                  <w:docPart w:val="BE459A8EA8C34AD3BE486016FA256042"/>
                </w:placeholder>
                <w:temporary/>
                <w:showingPlcHdr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87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B014003" w14:textId="77777777" w:rsidR="00F8354F" w:rsidRDefault="002F7D54">
            <w:pPr>
              <w:pStyle w:val="Days"/>
            </w:pPr>
            <w:sdt>
              <w:sdtPr>
                <w:id w:val="-65336403"/>
                <w:placeholder>
                  <w:docPart w:val="43B6921ACDE04DC596D4F659636F40A9"/>
                </w:placeholder>
                <w:temporary/>
                <w:showingPlcHdr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A018B94" w14:textId="77777777" w:rsidR="00F8354F" w:rsidRDefault="002F7D54">
            <w:pPr>
              <w:pStyle w:val="Days"/>
            </w:pPr>
            <w:sdt>
              <w:sdtPr>
                <w:id w:val="825547652"/>
                <w:placeholder>
                  <w:docPart w:val="4834600979F14A6D9E1966B6E958EC86"/>
                </w:placeholder>
                <w:temporary/>
                <w:showingPlcHdr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0F68E7" w14:paraId="34DF7718" w14:textId="77777777" w:rsidTr="00073BEB">
        <w:trPr>
          <w:trHeight w:val="1440"/>
        </w:trPr>
        <w:tc>
          <w:tcPr>
            <w:tcW w:w="302" w:type="pct"/>
            <w:tcBorders>
              <w:bottom w:val="nil"/>
            </w:tcBorders>
          </w:tcPr>
          <w:p w14:paraId="30B677B6" w14:textId="6B924D7D" w:rsidR="00F8354F" w:rsidRDefault="00804FC2" w:rsidP="000E270F">
            <w:pPr>
              <w:pStyle w:val="Dates"/>
              <w:spacing w:before="0" w:after="0"/>
              <w:contextualSpacing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519B5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871" w:type="pct"/>
            <w:tcBorders>
              <w:bottom w:val="nil"/>
            </w:tcBorders>
          </w:tcPr>
          <w:p w14:paraId="406B4299" w14:textId="70BAEFF4" w:rsidR="00BE4FBE" w:rsidRDefault="00CB0A60" w:rsidP="00D17CFE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E4FBE">
              <w:rPr>
                <w:rFonts w:ascii="Arial" w:hAnsi="Arial" w:cs="Arial"/>
                <w:b/>
              </w:rPr>
              <w:t>.</w:t>
            </w:r>
          </w:p>
          <w:p w14:paraId="1934EC31" w14:textId="77777777" w:rsidR="00BE4FBE" w:rsidRPr="00B6533D" w:rsidRDefault="00BE4FBE" w:rsidP="00BE4FBE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B6533D">
              <w:rPr>
                <w:rFonts w:ascii="Arial" w:hAnsi="Arial" w:cs="Arial"/>
                <w:b/>
                <w:color w:val="404040" w:themeColor="text1" w:themeTint="BF"/>
              </w:rPr>
              <w:t xml:space="preserve">9:00 Cards </w:t>
            </w:r>
          </w:p>
          <w:p w14:paraId="1E55D0B8" w14:textId="77777777" w:rsidR="00BE4FBE" w:rsidRPr="0028160E" w:rsidRDefault="00BE4FBE" w:rsidP="00BE4FBE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9:45</w:t>
            </w:r>
            <w:r w:rsidRPr="0028160E">
              <w:rPr>
                <w:rFonts w:ascii="Arial" w:hAnsi="Arial" w:cs="Arial"/>
                <w:b/>
                <w:color w:val="00B050"/>
              </w:rPr>
              <w:t xml:space="preserve"> Resistance Exercise</w:t>
            </w:r>
          </w:p>
          <w:p w14:paraId="5D34F02B" w14:textId="77777777" w:rsidR="00BE4FBE" w:rsidRPr="0028160E" w:rsidRDefault="00BE4FBE" w:rsidP="00BE4FBE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00B050"/>
              </w:rPr>
            </w:pPr>
            <w:r w:rsidRPr="0028160E">
              <w:rPr>
                <w:rFonts w:ascii="Arial" w:hAnsi="Arial" w:cs="Arial"/>
                <w:b/>
                <w:color w:val="00B050"/>
              </w:rPr>
              <w:t>1</w:t>
            </w:r>
            <w:r>
              <w:rPr>
                <w:rFonts w:ascii="Arial" w:hAnsi="Arial" w:cs="Arial"/>
                <w:b/>
                <w:color w:val="00B050"/>
              </w:rPr>
              <w:t>0</w:t>
            </w:r>
            <w:r w:rsidRPr="0028160E">
              <w:rPr>
                <w:rFonts w:ascii="Arial" w:hAnsi="Arial" w:cs="Arial"/>
                <w:b/>
                <w:color w:val="00B050"/>
              </w:rPr>
              <w:t>:</w:t>
            </w:r>
            <w:r>
              <w:rPr>
                <w:rFonts w:ascii="Arial" w:hAnsi="Arial" w:cs="Arial"/>
                <w:b/>
                <w:color w:val="00B050"/>
              </w:rPr>
              <w:t>45</w:t>
            </w:r>
            <w:r w:rsidRPr="0028160E">
              <w:rPr>
                <w:rFonts w:ascii="Arial" w:hAnsi="Arial" w:cs="Arial"/>
                <w:b/>
                <w:color w:val="00B050"/>
              </w:rPr>
              <w:t xml:space="preserve"> Seated Yoga</w:t>
            </w:r>
          </w:p>
          <w:p w14:paraId="52EE8CD8" w14:textId="77777777" w:rsidR="00BE4FBE" w:rsidRPr="00987755" w:rsidRDefault="00BE4FBE" w:rsidP="00BE4FBE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12:00 Lunch</w:t>
            </w:r>
          </w:p>
          <w:p w14:paraId="249E118A" w14:textId="2557CE59" w:rsidR="00BE4FBE" w:rsidRPr="002A7A89" w:rsidRDefault="00BE4FBE" w:rsidP="00BE4FBE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5A115A" w:themeColor="accent6" w:themeShade="80"/>
              </w:rPr>
            </w:pPr>
            <w:r w:rsidRPr="002A7A89">
              <w:rPr>
                <w:rFonts w:ascii="Arial" w:hAnsi="Arial" w:cs="Arial"/>
                <w:b/>
                <w:color w:val="5A115A" w:themeColor="accent6" w:themeShade="80"/>
              </w:rPr>
              <w:t xml:space="preserve">2:00 Free Movie </w:t>
            </w:r>
            <w:r w:rsidR="00B812BE">
              <w:rPr>
                <w:rFonts w:ascii="Arial" w:hAnsi="Arial" w:cs="Arial"/>
                <w:b/>
                <w:color w:val="5A115A" w:themeColor="accent6" w:themeShade="80"/>
              </w:rPr>
              <w:t>@ Legacy</w:t>
            </w:r>
          </w:p>
          <w:p w14:paraId="341C5E17" w14:textId="054CEF73" w:rsidR="00F8354F" w:rsidRPr="00087216" w:rsidRDefault="00B812BE" w:rsidP="00D17CFE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</w:rPr>
            </w:pPr>
            <w:r w:rsidRPr="00B812BE">
              <w:rPr>
                <w:rFonts w:ascii="Arial" w:hAnsi="Arial" w:cs="Arial"/>
                <w:b/>
                <w:color w:val="871A86" w:themeColor="accent6" w:themeShade="BF"/>
              </w:rPr>
              <w:t>“Leave No Trace”</w:t>
            </w:r>
            <w:r w:rsidR="00804FC2" w:rsidRPr="00087216">
              <w:rPr>
                <w:rFonts w:ascii="Arial" w:hAnsi="Arial" w:cs="Arial"/>
                <w:b/>
              </w:rPr>
              <w:fldChar w:fldCharType="begin"/>
            </w:r>
            <w:r w:rsidR="00804FC2" w:rsidRPr="00087216">
              <w:rPr>
                <w:rFonts w:ascii="Arial" w:hAnsi="Arial" w:cs="Arial"/>
                <w:b/>
              </w:rPr>
              <w:instrText xml:space="preserve"> IF </w:instrText>
            </w:r>
            <w:r w:rsidR="00804FC2" w:rsidRPr="00087216">
              <w:rPr>
                <w:rFonts w:ascii="Arial" w:hAnsi="Arial" w:cs="Arial"/>
                <w:b/>
              </w:rPr>
              <w:fldChar w:fldCharType="begin"/>
            </w:r>
            <w:r w:rsidR="00804FC2" w:rsidRPr="00087216">
              <w:rPr>
                <w:rFonts w:ascii="Arial" w:hAnsi="Arial" w:cs="Arial"/>
                <w:b/>
              </w:rPr>
              <w:instrText xml:space="preserve"> DocVariable MonthStart \@ dddd </w:instrText>
            </w:r>
            <w:r w:rsidR="00804FC2" w:rsidRPr="00087216">
              <w:rPr>
                <w:rFonts w:ascii="Arial" w:hAnsi="Arial" w:cs="Arial"/>
                <w:b/>
              </w:rPr>
              <w:fldChar w:fldCharType="separate"/>
            </w:r>
            <w:r w:rsidR="00A519B5" w:rsidRPr="00087216">
              <w:rPr>
                <w:rFonts w:ascii="Arial" w:hAnsi="Arial" w:cs="Arial"/>
                <w:b/>
              </w:rPr>
              <w:instrText>Friday</w:instrText>
            </w:r>
            <w:r w:rsidR="00804FC2" w:rsidRPr="00087216">
              <w:rPr>
                <w:rFonts w:ascii="Arial" w:hAnsi="Arial" w:cs="Arial"/>
                <w:b/>
              </w:rPr>
              <w:fldChar w:fldCharType="end"/>
            </w:r>
            <w:r w:rsidR="00804FC2" w:rsidRPr="00087216">
              <w:rPr>
                <w:rFonts w:ascii="Arial" w:hAnsi="Arial" w:cs="Arial"/>
                <w:b/>
              </w:rPr>
              <w:instrText xml:space="preserve"> = "Monday" 1 </w:instrText>
            </w:r>
            <w:r w:rsidR="00804FC2" w:rsidRPr="00087216">
              <w:rPr>
                <w:rFonts w:ascii="Arial" w:hAnsi="Arial" w:cs="Arial"/>
                <w:b/>
              </w:rPr>
              <w:fldChar w:fldCharType="begin"/>
            </w:r>
            <w:r w:rsidR="00804FC2" w:rsidRPr="00087216">
              <w:rPr>
                <w:rFonts w:ascii="Arial" w:hAnsi="Arial" w:cs="Arial"/>
                <w:b/>
              </w:rPr>
              <w:instrText xml:space="preserve"> IF </w:instrText>
            </w:r>
            <w:r w:rsidR="00804FC2" w:rsidRPr="00087216">
              <w:rPr>
                <w:rFonts w:ascii="Arial" w:hAnsi="Arial" w:cs="Arial"/>
                <w:b/>
              </w:rPr>
              <w:fldChar w:fldCharType="begin"/>
            </w:r>
            <w:r w:rsidR="00804FC2" w:rsidRPr="00087216">
              <w:rPr>
                <w:rFonts w:ascii="Arial" w:hAnsi="Arial" w:cs="Arial"/>
                <w:b/>
              </w:rPr>
              <w:instrText xml:space="preserve"> =A2 </w:instrText>
            </w:r>
            <w:r w:rsidR="00804FC2" w:rsidRPr="00087216">
              <w:rPr>
                <w:rFonts w:ascii="Arial" w:hAnsi="Arial" w:cs="Arial"/>
                <w:b/>
              </w:rPr>
              <w:fldChar w:fldCharType="separate"/>
            </w:r>
            <w:r w:rsidR="00A519B5" w:rsidRPr="00087216">
              <w:rPr>
                <w:rFonts w:ascii="Arial" w:hAnsi="Arial" w:cs="Arial"/>
                <w:b/>
                <w:noProof/>
              </w:rPr>
              <w:instrText>0</w:instrText>
            </w:r>
            <w:r w:rsidR="00804FC2" w:rsidRPr="00087216">
              <w:rPr>
                <w:rFonts w:ascii="Arial" w:hAnsi="Arial" w:cs="Arial"/>
                <w:b/>
              </w:rPr>
              <w:fldChar w:fldCharType="end"/>
            </w:r>
            <w:r w:rsidR="00804FC2" w:rsidRPr="00087216">
              <w:rPr>
                <w:rFonts w:ascii="Arial" w:hAnsi="Arial" w:cs="Arial"/>
                <w:b/>
              </w:rPr>
              <w:instrText xml:space="preserve"> &lt;&gt; 0 </w:instrText>
            </w:r>
            <w:r w:rsidR="00804FC2" w:rsidRPr="00087216">
              <w:rPr>
                <w:rFonts w:ascii="Arial" w:hAnsi="Arial" w:cs="Arial"/>
                <w:b/>
              </w:rPr>
              <w:fldChar w:fldCharType="begin"/>
            </w:r>
            <w:r w:rsidR="00804FC2" w:rsidRPr="00087216">
              <w:rPr>
                <w:rFonts w:ascii="Arial" w:hAnsi="Arial" w:cs="Arial"/>
                <w:b/>
              </w:rPr>
              <w:instrText xml:space="preserve"> =A2+1 </w:instrText>
            </w:r>
            <w:r w:rsidR="00804FC2" w:rsidRPr="00087216">
              <w:rPr>
                <w:rFonts w:ascii="Arial" w:hAnsi="Arial" w:cs="Arial"/>
                <w:b/>
              </w:rPr>
              <w:fldChar w:fldCharType="separate"/>
            </w:r>
            <w:r w:rsidR="00804FC2" w:rsidRPr="00087216">
              <w:rPr>
                <w:rFonts w:ascii="Arial" w:hAnsi="Arial" w:cs="Arial"/>
                <w:b/>
                <w:noProof/>
              </w:rPr>
              <w:instrText>2</w:instrText>
            </w:r>
            <w:r w:rsidR="00804FC2" w:rsidRPr="00087216">
              <w:rPr>
                <w:rFonts w:ascii="Arial" w:hAnsi="Arial" w:cs="Arial"/>
                <w:b/>
              </w:rPr>
              <w:fldChar w:fldCharType="end"/>
            </w:r>
            <w:r w:rsidR="00804FC2" w:rsidRPr="00087216">
              <w:rPr>
                <w:rFonts w:ascii="Arial" w:hAnsi="Arial" w:cs="Arial"/>
                <w:b/>
              </w:rPr>
              <w:instrText xml:space="preserve"> "" </w:instrText>
            </w:r>
            <w:r w:rsidR="00804FC2" w:rsidRPr="00087216">
              <w:rPr>
                <w:rFonts w:ascii="Arial" w:hAnsi="Arial" w:cs="Arial"/>
                <w:b/>
              </w:rPr>
              <w:fldChar w:fldCharType="end"/>
            </w:r>
            <w:r w:rsidR="00804FC2" w:rsidRPr="0008721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71" w:type="pct"/>
            <w:tcBorders>
              <w:bottom w:val="nil"/>
            </w:tcBorders>
          </w:tcPr>
          <w:p w14:paraId="61611E27" w14:textId="2D14EF3C" w:rsidR="00153ADC" w:rsidRDefault="00CB0A60" w:rsidP="00F933F5">
            <w:pPr>
              <w:pStyle w:val="Dates"/>
              <w:spacing w:before="0" w:after="0"/>
              <w:contextualSpacing/>
              <w:jc w:val="left"/>
            </w:pPr>
            <w:r>
              <w:t>2</w:t>
            </w:r>
          </w:p>
          <w:p w14:paraId="0AE9FB2F" w14:textId="77777777" w:rsidR="00BE4FBE" w:rsidRPr="00987755" w:rsidRDefault="00BE4FBE" w:rsidP="00BE4FBE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9:30 BINGO!</w:t>
            </w:r>
          </w:p>
          <w:p w14:paraId="4D55ED66" w14:textId="79F0D8E1" w:rsidR="00BE4FBE" w:rsidRPr="00987755" w:rsidRDefault="00BE4FBE" w:rsidP="00BE4FBE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10:00 </w:t>
            </w:r>
            <w:r w:rsidR="00744A6C">
              <w:rPr>
                <w:rFonts w:ascii="Arial" w:hAnsi="Arial" w:cs="Arial"/>
                <w:b/>
                <w:color w:val="404040" w:themeColor="text1" w:themeTint="BF"/>
              </w:rPr>
              <w:t>Quilting</w:t>
            </w:r>
          </w:p>
          <w:p w14:paraId="74814C26" w14:textId="77777777" w:rsidR="00BE4FBE" w:rsidRPr="00987755" w:rsidRDefault="00BE4FBE" w:rsidP="00BE4FBE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12:00 LUNCH</w:t>
            </w:r>
          </w:p>
          <w:p w14:paraId="1F5355CD" w14:textId="110423E1" w:rsidR="00BE4FBE" w:rsidRPr="00987755" w:rsidRDefault="00BE4FBE" w:rsidP="00BE4FBE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12:45 </w:t>
            </w:r>
            <w:proofErr w:type="spellStart"/>
            <w:r w:rsidR="000F68E7">
              <w:rPr>
                <w:rFonts w:ascii="Arial" w:hAnsi="Arial" w:cs="Arial"/>
                <w:b/>
                <w:color w:val="404040" w:themeColor="text1" w:themeTint="BF"/>
              </w:rPr>
              <w:t>Aldis</w:t>
            </w:r>
            <w:proofErr w:type="spellEnd"/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 Trip</w:t>
            </w:r>
          </w:p>
          <w:p w14:paraId="5B0F6706" w14:textId="77777777" w:rsidR="00BE4FBE" w:rsidRPr="00987755" w:rsidRDefault="00BE4FBE" w:rsidP="00BE4FBE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1:00 Cards/Scrabble</w:t>
            </w:r>
          </w:p>
          <w:p w14:paraId="3A21ADCE" w14:textId="77777777" w:rsidR="00BE4FBE" w:rsidRDefault="00BE4FBE" w:rsidP="00F933F5">
            <w:pPr>
              <w:pStyle w:val="Dates"/>
              <w:spacing w:before="0" w:after="0"/>
              <w:contextualSpacing/>
              <w:jc w:val="left"/>
            </w:pPr>
          </w:p>
          <w:p w14:paraId="5A35AB5A" w14:textId="3E9A8BA0" w:rsidR="00F8354F" w:rsidRPr="00087216" w:rsidRDefault="00804FC2" w:rsidP="00482E99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</w:rPr>
            </w:pPr>
            <w:r w:rsidRPr="00087216">
              <w:rPr>
                <w:rFonts w:ascii="Arial" w:hAnsi="Arial" w:cs="Arial"/>
                <w:b/>
              </w:rPr>
              <w:fldChar w:fldCharType="begin"/>
            </w:r>
            <w:r w:rsidRPr="00087216">
              <w:rPr>
                <w:rFonts w:ascii="Arial" w:hAnsi="Arial" w:cs="Arial"/>
                <w:b/>
              </w:rPr>
              <w:instrText xml:space="preserve"> IF </w:instrText>
            </w:r>
            <w:r w:rsidRPr="00087216">
              <w:rPr>
                <w:rFonts w:ascii="Arial" w:hAnsi="Arial" w:cs="Arial"/>
                <w:b/>
              </w:rPr>
              <w:fldChar w:fldCharType="begin"/>
            </w:r>
            <w:r w:rsidRPr="00087216">
              <w:rPr>
                <w:rFonts w:ascii="Arial" w:hAnsi="Arial" w:cs="Arial"/>
                <w:b/>
              </w:rPr>
              <w:instrText xml:space="preserve"> DocVariable MonthStart \@ dddd </w:instrText>
            </w:r>
            <w:r w:rsidRPr="00087216">
              <w:rPr>
                <w:rFonts w:ascii="Arial" w:hAnsi="Arial" w:cs="Arial"/>
                <w:b/>
              </w:rPr>
              <w:fldChar w:fldCharType="separate"/>
            </w:r>
            <w:r w:rsidR="00A519B5" w:rsidRPr="00087216">
              <w:rPr>
                <w:rFonts w:ascii="Arial" w:hAnsi="Arial" w:cs="Arial"/>
                <w:b/>
              </w:rPr>
              <w:instrText>Friday</w:instrText>
            </w:r>
            <w:r w:rsidRPr="00087216">
              <w:rPr>
                <w:rFonts w:ascii="Arial" w:hAnsi="Arial" w:cs="Arial"/>
                <w:b/>
              </w:rPr>
              <w:fldChar w:fldCharType="end"/>
            </w:r>
            <w:r w:rsidRPr="00087216">
              <w:rPr>
                <w:rFonts w:ascii="Arial" w:hAnsi="Arial" w:cs="Arial"/>
                <w:b/>
              </w:rPr>
              <w:instrText xml:space="preserve"> = "Tuesday" 1 </w:instrText>
            </w:r>
            <w:r w:rsidRPr="00087216">
              <w:rPr>
                <w:rFonts w:ascii="Arial" w:hAnsi="Arial" w:cs="Arial"/>
                <w:b/>
              </w:rPr>
              <w:fldChar w:fldCharType="begin"/>
            </w:r>
            <w:r w:rsidRPr="00087216">
              <w:rPr>
                <w:rFonts w:ascii="Arial" w:hAnsi="Arial" w:cs="Arial"/>
                <w:b/>
              </w:rPr>
              <w:instrText xml:space="preserve"> IF </w:instrText>
            </w:r>
            <w:r w:rsidRPr="00087216">
              <w:rPr>
                <w:rFonts w:ascii="Arial" w:hAnsi="Arial" w:cs="Arial"/>
                <w:b/>
              </w:rPr>
              <w:fldChar w:fldCharType="begin"/>
            </w:r>
            <w:r w:rsidRPr="00087216">
              <w:rPr>
                <w:rFonts w:ascii="Arial" w:hAnsi="Arial" w:cs="Arial"/>
                <w:b/>
              </w:rPr>
              <w:instrText xml:space="preserve"> =B2 </w:instrText>
            </w:r>
            <w:r w:rsidRPr="00087216">
              <w:rPr>
                <w:rFonts w:ascii="Arial" w:hAnsi="Arial" w:cs="Arial"/>
                <w:b/>
              </w:rPr>
              <w:fldChar w:fldCharType="separate"/>
            </w:r>
            <w:r w:rsidR="00A519B5" w:rsidRPr="00087216">
              <w:rPr>
                <w:rFonts w:ascii="Arial" w:hAnsi="Arial" w:cs="Arial"/>
                <w:b/>
                <w:noProof/>
              </w:rPr>
              <w:instrText>0</w:instrText>
            </w:r>
            <w:r w:rsidRPr="00087216">
              <w:rPr>
                <w:rFonts w:ascii="Arial" w:hAnsi="Arial" w:cs="Arial"/>
                <w:b/>
              </w:rPr>
              <w:fldChar w:fldCharType="end"/>
            </w:r>
            <w:r w:rsidRPr="00087216">
              <w:rPr>
                <w:rFonts w:ascii="Arial" w:hAnsi="Arial" w:cs="Arial"/>
                <w:b/>
              </w:rPr>
              <w:instrText xml:space="preserve"> &lt;&gt; 0 </w:instrText>
            </w:r>
            <w:r w:rsidRPr="00087216">
              <w:rPr>
                <w:rFonts w:ascii="Arial" w:hAnsi="Arial" w:cs="Arial"/>
                <w:b/>
              </w:rPr>
              <w:fldChar w:fldCharType="begin"/>
            </w:r>
            <w:r w:rsidRPr="00087216">
              <w:rPr>
                <w:rFonts w:ascii="Arial" w:hAnsi="Arial" w:cs="Arial"/>
                <w:b/>
              </w:rPr>
              <w:instrText xml:space="preserve"> =B2+1 </w:instrText>
            </w:r>
            <w:r w:rsidRPr="00087216">
              <w:rPr>
                <w:rFonts w:ascii="Arial" w:hAnsi="Arial" w:cs="Arial"/>
                <w:b/>
              </w:rPr>
              <w:fldChar w:fldCharType="separate"/>
            </w:r>
            <w:r w:rsidRPr="00087216">
              <w:rPr>
                <w:rFonts w:ascii="Arial" w:hAnsi="Arial" w:cs="Arial"/>
                <w:b/>
                <w:noProof/>
              </w:rPr>
              <w:instrText>2</w:instrText>
            </w:r>
            <w:r w:rsidRPr="00087216">
              <w:rPr>
                <w:rFonts w:ascii="Arial" w:hAnsi="Arial" w:cs="Arial"/>
                <w:b/>
              </w:rPr>
              <w:fldChar w:fldCharType="end"/>
            </w:r>
            <w:r w:rsidRPr="00087216">
              <w:rPr>
                <w:rFonts w:ascii="Arial" w:hAnsi="Arial" w:cs="Arial"/>
                <w:b/>
              </w:rPr>
              <w:instrText xml:space="preserve"> "" </w:instrText>
            </w:r>
            <w:r w:rsidRPr="00087216">
              <w:rPr>
                <w:rFonts w:ascii="Arial" w:hAnsi="Arial" w:cs="Arial"/>
                <w:b/>
              </w:rPr>
              <w:fldChar w:fldCharType="end"/>
            </w:r>
            <w:r w:rsidRPr="0008721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71" w:type="pct"/>
            <w:tcBorders>
              <w:bottom w:val="nil"/>
            </w:tcBorders>
          </w:tcPr>
          <w:p w14:paraId="68A3FEB6" w14:textId="59E6EC23" w:rsidR="00F8354F" w:rsidRPr="00A235FE" w:rsidRDefault="00CB0A60" w:rsidP="00A235FE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3</w:t>
            </w:r>
          </w:p>
          <w:p w14:paraId="0044B1BA" w14:textId="74782719" w:rsidR="00A235FE" w:rsidRDefault="00A235FE" w:rsidP="00A235FE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>9:30   5 Card Up</w:t>
            </w:r>
          </w:p>
          <w:p w14:paraId="069BD6FD" w14:textId="77777777" w:rsidR="0000221D" w:rsidRDefault="00A235FE" w:rsidP="00A235FE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3D3D3D" w:themeColor="background2" w:themeShade="40"/>
              </w:rPr>
            </w:pPr>
            <w:r w:rsidRPr="00744A6C">
              <w:rPr>
                <w:rFonts w:ascii="Arial" w:hAnsi="Arial" w:cs="Arial"/>
                <w:b/>
                <w:color w:val="3D3D3D" w:themeColor="background2" w:themeShade="40"/>
              </w:rPr>
              <w:t xml:space="preserve">12:00  </w:t>
            </w:r>
            <w:r w:rsidR="00B812BE" w:rsidRPr="00744A6C">
              <w:rPr>
                <w:rFonts w:ascii="Arial" w:hAnsi="Arial" w:cs="Arial"/>
                <w:b/>
                <w:color w:val="3D3D3D" w:themeColor="background2" w:themeShade="40"/>
              </w:rPr>
              <w:t>LUNCH</w:t>
            </w:r>
            <w:r w:rsidRPr="00744A6C">
              <w:rPr>
                <w:rFonts w:ascii="Arial" w:hAnsi="Arial" w:cs="Arial"/>
                <w:b/>
                <w:color w:val="3D3D3D" w:themeColor="background2" w:themeShade="40"/>
              </w:rPr>
              <w:t xml:space="preserve">  </w:t>
            </w:r>
          </w:p>
          <w:p w14:paraId="57DB70B3" w14:textId="6710403D" w:rsidR="00A235FE" w:rsidRPr="00744A6C" w:rsidRDefault="0000221D" w:rsidP="00A235FE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3D3D3D" w:themeColor="background2" w:themeShade="40"/>
              </w:rPr>
            </w:pPr>
            <w:r w:rsidRPr="0000221D">
              <w:rPr>
                <w:rFonts w:ascii="Arial" w:hAnsi="Arial" w:cs="Arial"/>
                <w:b/>
                <w:color w:val="7030A0"/>
              </w:rPr>
              <w:t>12:30 Ice Cream Social</w:t>
            </w:r>
            <w:r w:rsidR="00A235FE" w:rsidRPr="00744A6C">
              <w:rPr>
                <w:rFonts w:ascii="Arial" w:hAnsi="Arial" w:cs="Arial"/>
                <w:b/>
                <w:color w:val="3D3D3D" w:themeColor="background2" w:themeShade="40"/>
              </w:rPr>
              <w:t xml:space="preserve"> </w:t>
            </w:r>
          </w:p>
          <w:p w14:paraId="5CB6E093" w14:textId="592E9AE5" w:rsidR="00A235FE" w:rsidRPr="0028160E" w:rsidRDefault="00A235FE" w:rsidP="00A235FE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  <w:r w:rsidRPr="00A235FE">
              <w:rPr>
                <w:rFonts w:ascii="Arial" w:hAnsi="Arial" w:cs="Arial"/>
                <w:b/>
                <w:color w:val="262626" w:themeColor="text1" w:themeTint="D9"/>
              </w:rPr>
              <w:t>1:00 Scrabble/Cards</w:t>
            </w:r>
          </w:p>
        </w:tc>
        <w:tc>
          <w:tcPr>
            <w:tcW w:w="871" w:type="pct"/>
            <w:tcBorders>
              <w:bottom w:val="nil"/>
            </w:tcBorders>
          </w:tcPr>
          <w:p w14:paraId="574516A4" w14:textId="48BBA725" w:rsidR="00D23EAC" w:rsidRPr="00A235FE" w:rsidRDefault="00CB0A60" w:rsidP="00494EC1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4</w:t>
            </w:r>
          </w:p>
          <w:p w14:paraId="10826DD1" w14:textId="1E7A93AE" w:rsidR="00F8354F" w:rsidRPr="000F68E7" w:rsidRDefault="000F68E7" w:rsidP="000F68E7">
            <w:pPr>
              <w:pStyle w:val="Dates"/>
              <w:spacing w:before="0" w:after="0"/>
              <w:contextualSpacing/>
              <w:jc w:val="center"/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</w:pPr>
            <w:r w:rsidRPr="000F68E7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 xml:space="preserve">Center Closed </w:t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fldChar w:fldCharType="begin"/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instrText xml:space="preserve"> IF </w:instrText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fldChar w:fldCharType="begin"/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instrText xml:space="preserve"> DocVariable MonthStart \@ dddd </w:instrText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fldChar w:fldCharType="separate"/>
            </w:r>
            <w:r w:rsidR="00A519B5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instrText>Friday</w:instrText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fldChar w:fldCharType="end"/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instrText xml:space="preserve">= "Thursday" 1 </w:instrText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fldChar w:fldCharType="begin"/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instrText xml:space="preserve"> IF </w:instrText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fldChar w:fldCharType="begin"/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instrText xml:space="preserve"> =D2 </w:instrText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fldChar w:fldCharType="separate"/>
            </w:r>
            <w:r w:rsidR="00A519B5" w:rsidRPr="000F68E7">
              <w:rPr>
                <w:rFonts w:ascii="Arial" w:hAnsi="Arial" w:cs="Arial"/>
                <w:b/>
                <w:i/>
                <w:noProof/>
                <w:color w:val="7B7B7B" w:themeColor="background2" w:themeShade="80"/>
                <w:sz w:val="36"/>
                <w:szCs w:val="36"/>
              </w:rPr>
              <w:instrText>0</w:instrText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fldChar w:fldCharType="end"/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instrText xml:space="preserve"> &lt;&gt; 0 </w:instrText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fldChar w:fldCharType="begin"/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instrText xml:space="preserve"> =D2+1 </w:instrText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fldChar w:fldCharType="separate"/>
            </w:r>
            <w:r w:rsidR="007F20A4" w:rsidRPr="000F68E7">
              <w:rPr>
                <w:rFonts w:ascii="Arial" w:hAnsi="Arial" w:cs="Arial"/>
                <w:b/>
                <w:i/>
                <w:noProof/>
                <w:color w:val="7B7B7B" w:themeColor="background2" w:themeShade="80"/>
                <w:sz w:val="36"/>
                <w:szCs w:val="36"/>
              </w:rPr>
              <w:instrText>3</w:instrText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fldChar w:fldCharType="end"/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instrText xml:space="preserve"> "" </w:instrText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fldChar w:fldCharType="end"/>
            </w:r>
            <w:r w:rsidR="00804FC2" w:rsidRPr="000F68E7">
              <w:rPr>
                <w:rFonts w:ascii="Arial" w:hAnsi="Arial" w:cs="Arial"/>
                <w:b/>
                <w:i/>
                <w:color w:val="7B7B7B" w:themeColor="background2" w:themeShade="80"/>
                <w:sz w:val="36"/>
                <w:szCs w:val="36"/>
              </w:rPr>
              <w:fldChar w:fldCharType="end"/>
            </w:r>
          </w:p>
        </w:tc>
        <w:tc>
          <w:tcPr>
            <w:tcW w:w="871" w:type="pct"/>
            <w:tcBorders>
              <w:bottom w:val="nil"/>
            </w:tcBorders>
          </w:tcPr>
          <w:p w14:paraId="76BBB567" w14:textId="6834E50B" w:rsidR="00F8354F" w:rsidRPr="00A235FE" w:rsidRDefault="00CB0A60" w:rsidP="00494EC1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5</w:t>
            </w:r>
          </w:p>
          <w:p w14:paraId="1A2B1F64" w14:textId="4874D550" w:rsidR="00716279" w:rsidRPr="00A235FE" w:rsidRDefault="00716279" w:rsidP="00494EC1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 xml:space="preserve">9:00 </w:t>
            </w:r>
            <w:r w:rsidR="008E35DF" w:rsidRPr="00A235FE">
              <w:rPr>
                <w:rFonts w:ascii="Arial" w:hAnsi="Arial" w:cs="Arial"/>
                <w:b/>
                <w:color w:val="404040" w:themeColor="text1" w:themeTint="BF"/>
              </w:rPr>
              <w:t>Cards</w:t>
            </w:r>
          </w:p>
          <w:p w14:paraId="035FF342" w14:textId="5D72BB80" w:rsidR="00494769" w:rsidRPr="00A235FE" w:rsidRDefault="004045D0" w:rsidP="00494769">
            <w:pPr>
              <w:spacing w:before="0" w:after="0"/>
              <w:contextualSpacing/>
              <w:rPr>
                <w:rFonts w:ascii="Arial" w:hAnsi="Arial" w:cs="Arial"/>
                <w:b/>
                <w:color w:val="404040" w:themeColor="text1" w:themeTint="BF"/>
              </w:rPr>
            </w:pP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>9:</w:t>
            </w:r>
            <w:r w:rsidR="00087216" w:rsidRPr="00A235FE">
              <w:rPr>
                <w:rFonts w:ascii="Arial" w:hAnsi="Arial" w:cs="Arial"/>
                <w:b/>
                <w:color w:val="404040" w:themeColor="text1" w:themeTint="BF"/>
              </w:rPr>
              <w:t>30</w:t>
            </w:r>
            <w:r w:rsidR="00494769" w:rsidRPr="00A235FE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CB7BD5" w:rsidRPr="00A235FE">
              <w:rPr>
                <w:rFonts w:ascii="Arial" w:hAnsi="Arial" w:cs="Arial"/>
                <w:b/>
                <w:color w:val="404040" w:themeColor="text1" w:themeTint="BF"/>
              </w:rPr>
              <w:t>BINGO!</w:t>
            </w:r>
          </w:p>
          <w:p w14:paraId="1303D9BC" w14:textId="42B847A8" w:rsidR="00494769" w:rsidRPr="00A235FE" w:rsidRDefault="00FD62CB" w:rsidP="00494769">
            <w:pPr>
              <w:spacing w:before="0" w:after="0"/>
              <w:contextualSpacing/>
              <w:rPr>
                <w:rFonts w:ascii="Arial" w:hAnsi="Arial" w:cs="Arial"/>
                <w:b/>
                <w:color w:val="404040" w:themeColor="text1" w:themeTint="BF"/>
              </w:rPr>
            </w:pP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="00087216" w:rsidRPr="00A235FE">
              <w:rPr>
                <w:rFonts w:ascii="Arial" w:hAnsi="Arial" w:cs="Arial"/>
                <w:b/>
                <w:color w:val="404040" w:themeColor="text1" w:themeTint="BF"/>
              </w:rPr>
              <w:t>2:00</w:t>
            </w: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 xml:space="preserve"> LUNCH</w:t>
            </w:r>
          </w:p>
          <w:p w14:paraId="32A1E354" w14:textId="17ADE89C" w:rsidR="00087216" w:rsidRPr="00A235FE" w:rsidRDefault="00F65ED2" w:rsidP="00494769">
            <w:pPr>
              <w:spacing w:before="0" w:after="0"/>
              <w:contextualSpacing/>
              <w:rPr>
                <w:rFonts w:ascii="Arial" w:hAnsi="Arial" w:cs="Arial"/>
                <w:b/>
                <w:color w:val="404040" w:themeColor="text1" w:themeTint="BF"/>
              </w:rPr>
            </w:pP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>12:30 Cards/Scrabble</w:t>
            </w:r>
          </w:p>
          <w:p w14:paraId="15C4C1F7" w14:textId="77777777" w:rsidR="00494769" w:rsidRPr="0028160E" w:rsidRDefault="00494769" w:rsidP="00CB1021">
            <w:pPr>
              <w:spacing w:before="0" w:after="0"/>
              <w:contextualSpacing/>
              <w:rPr>
                <w:rFonts w:ascii="Arial" w:hAnsi="Arial" w:cs="Arial"/>
                <w:b/>
                <w:color w:val="7B7B7B" w:themeColor="background2" w:themeShade="80"/>
              </w:rPr>
            </w:pPr>
          </w:p>
        </w:tc>
        <w:tc>
          <w:tcPr>
            <w:tcW w:w="344" w:type="pct"/>
            <w:tcBorders>
              <w:bottom w:val="nil"/>
            </w:tcBorders>
          </w:tcPr>
          <w:p w14:paraId="3851CAD7" w14:textId="5544B577" w:rsidR="00F8354F" w:rsidRDefault="00CB0A60" w:rsidP="000E270F">
            <w:pPr>
              <w:pStyle w:val="Dates"/>
              <w:spacing w:before="0" w:after="0"/>
              <w:contextualSpacing/>
            </w:pPr>
            <w:r>
              <w:t>6</w:t>
            </w:r>
          </w:p>
        </w:tc>
      </w:tr>
      <w:tr w:rsidR="000F68E7" w14:paraId="31FCF7EC" w14:textId="77777777" w:rsidTr="006D3542">
        <w:trPr>
          <w:trHeight w:val="1655"/>
        </w:trPr>
        <w:tc>
          <w:tcPr>
            <w:tcW w:w="302" w:type="pct"/>
            <w:tcBorders>
              <w:bottom w:val="nil"/>
            </w:tcBorders>
            <w:shd w:val="clear" w:color="auto" w:fill="F7F7F7" w:themeFill="background2"/>
          </w:tcPr>
          <w:p w14:paraId="7BE89727" w14:textId="3DD2F0E8" w:rsidR="00F8354F" w:rsidRDefault="00CB0A60" w:rsidP="000E270F">
            <w:pPr>
              <w:pStyle w:val="Dates"/>
              <w:spacing w:before="0" w:after="0"/>
              <w:contextualSpacing/>
            </w:pPr>
            <w:r>
              <w:t>7</w:t>
            </w:r>
          </w:p>
        </w:tc>
        <w:tc>
          <w:tcPr>
            <w:tcW w:w="871" w:type="pct"/>
            <w:tcBorders>
              <w:bottom w:val="nil"/>
            </w:tcBorders>
            <w:shd w:val="clear" w:color="auto" w:fill="F7F7F7" w:themeFill="background2"/>
          </w:tcPr>
          <w:p w14:paraId="372EA105" w14:textId="351EB721" w:rsidR="003D4ED1" w:rsidRPr="00A235FE" w:rsidRDefault="00CB0A60" w:rsidP="00E34B9B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8</w:t>
            </w:r>
          </w:p>
          <w:p w14:paraId="641AB7EA" w14:textId="06063512" w:rsidR="00E34B9B" w:rsidRPr="00A235FE" w:rsidRDefault="00E34B9B" w:rsidP="00E34B9B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>9:00 Cards</w:t>
            </w:r>
          </w:p>
          <w:p w14:paraId="700E8AA2" w14:textId="6E253CCD" w:rsidR="00E34B9B" w:rsidRPr="0028160E" w:rsidRDefault="00A235FE" w:rsidP="00E34B9B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9:45</w:t>
            </w:r>
            <w:r w:rsidR="00E34B9B" w:rsidRPr="0028160E">
              <w:rPr>
                <w:rFonts w:ascii="Arial" w:hAnsi="Arial" w:cs="Arial"/>
                <w:b/>
                <w:color w:val="00B050"/>
              </w:rPr>
              <w:t xml:space="preserve"> Resistance Exercise            </w:t>
            </w:r>
          </w:p>
          <w:p w14:paraId="78E96800" w14:textId="29B2CDAC" w:rsidR="00E34B9B" w:rsidRPr="0028160E" w:rsidRDefault="00E34B9B" w:rsidP="00E34B9B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00B050"/>
              </w:rPr>
            </w:pPr>
            <w:r w:rsidRPr="0028160E">
              <w:rPr>
                <w:rFonts w:ascii="Arial" w:hAnsi="Arial" w:cs="Arial"/>
                <w:b/>
                <w:color w:val="00B050"/>
              </w:rPr>
              <w:t>1</w:t>
            </w:r>
            <w:r w:rsidR="00A235FE">
              <w:rPr>
                <w:rFonts w:ascii="Arial" w:hAnsi="Arial" w:cs="Arial"/>
                <w:b/>
                <w:color w:val="00B050"/>
              </w:rPr>
              <w:t>0</w:t>
            </w:r>
            <w:r w:rsidRPr="0028160E">
              <w:rPr>
                <w:rFonts w:ascii="Arial" w:hAnsi="Arial" w:cs="Arial"/>
                <w:b/>
                <w:color w:val="00B050"/>
              </w:rPr>
              <w:t>:</w:t>
            </w:r>
            <w:r w:rsidR="00A235FE">
              <w:rPr>
                <w:rFonts w:ascii="Arial" w:hAnsi="Arial" w:cs="Arial"/>
                <w:b/>
                <w:color w:val="00B050"/>
              </w:rPr>
              <w:t>45</w:t>
            </w:r>
            <w:r w:rsidRPr="0028160E">
              <w:rPr>
                <w:rFonts w:ascii="Arial" w:hAnsi="Arial" w:cs="Arial"/>
                <w:b/>
                <w:color w:val="00B050"/>
              </w:rPr>
              <w:t xml:space="preserve"> Seated Yoga </w:t>
            </w:r>
          </w:p>
          <w:p w14:paraId="2D47D1A5" w14:textId="4C615E13" w:rsidR="00E34B9B" w:rsidRPr="00A235FE" w:rsidRDefault="00E34B9B" w:rsidP="00E34B9B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>12:00 LUNCH</w:t>
            </w:r>
          </w:p>
          <w:p w14:paraId="6133E8CD" w14:textId="75E17D7C" w:rsidR="00B812BE" w:rsidRPr="00B812BE" w:rsidRDefault="00B812BE" w:rsidP="006D3542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</w:rPr>
            </w:pPr>
            <w:r w:rsidRPr="00B812BE">
              <w:rPr>
                <w:rFonts w:ascii="Arial" w:hAnsi="Arial" w:cs="Arial"/>
                <w:b/>
              </w:rPr>
              <w:t>1:00 Cards</w:t>
            </w:r>
          </w:p>
          <w:p w14:paraId="4C201EF2" w14:textId="77777777" w:rsidR="00B812BE" w:rsidRDefault="00B812BE" w:rsidP="006D3542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5A115A" w:themeColor="accent6" w:themeShade="80"/>
              </w:rPr>
            </w:pPr>
          </w:p>
          <w:p w14:paraId="4DAEA80E" w14:textId="001E6B24" w:rsidR="00744A6C" w:rsidRPr="00BE4FBE" w:rsidRDefault="0000221D" w:rsidP="006D3542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5A115A" w:themeColor="accent6" w:themeShade="80"/>
              </w:rPr>
            </w:pPr>
            <w:proofErr w:type="spellStart"/>
            <w:r>
              <w:rPr>
                <w:rFonts w:ascii="Arial" w:hAnsi="Arial" w:cs="Arial"/>
                <w:b/>
                <w:color w:val="267BF2" w:themeColor="accent1" w:themeTint="99"/>
              </w:rPr>
              <w:t>Soergels</w:t>
            </w:r>
            <w:proofErr w:type="spellEnd"/>
            <w:r>
              <w:rPr>
                <w:rFonts w:ascii="Arial" w:hAnsi="Arial" w:cs="Arial"/>
                <w:b/>
                <w:color w:val="267BF2" w:themeColor="accent1" w:themeTint="99"/>
              </w:rPr>
              <w:t xml:space="preserve"> Trip</w:t>
            </w:r>
          </w:p>
        </w:tc>
        <w:tc>
          <w:tcPr>
            <w:tcW w:w="871" w:type="pct"/>
            <w:tcBorders>
              <w:bottom w:val="nil"/>
            </w:tcBorders>
            <w:shd w:val="clear" w:color="auto" w:fill="F7F7F7" w:themeFill="background2"/>
          </w:tcPr>
          <w:p w14:paraId="4071FDD9" w14:textId="690572E4" w:rsidR="00F8354F" w:rsidRPr="00A235FE" w:rsidRDefault="00CB0A60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9.</w:t>
            </w:r>
          </w:p>
          <w:p w14:paraId="702442B9" w14:textId="58742FD5" w:rsidR="00494769" w:rsidRDefault="00900A50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>9:30</w:t>
            </w:r>
            <w:r w:rsidR="003F0747">
              <w:rPr>
                <w:rFonts w:ascii="Arial" w:hAnsi="Arial" w:cs="Arial"/>
                <w:b/>
                <w:color w:val="404040" w:themeColor="text1" w:themeTint="BF"/>
              </w:rPr>
              <w:t xml:space="preserve">  </w:t>
            </w: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 xml:space="preserve"> BINGO!</w:t>
            </w:r>
          </w:p>
          <w:p w14:paraId="7C5BD1C5" w14:textId="1C432EAE" w:rsidR="00CB0A60" w:rsidRPr="00CB0A60" w:rsidRDefault="00CB0A60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871A86" w:themeColor="accent6" w:themeShade="BF"/>
              </w:rPr>
            </w:pPr>
            <w:r w:rsidRPr="00CB0A60">
              <w:rPr>
                <w:rFonts w:ascii="Arial" w:hAnsi="Arial" w:cs="Arial"/>
                <w:b/>
                <w:color w:val="871A86" w:themeColor="accent6" w:themeShade="BF"/>
              </w:rPr>
              <w:t>10:00 DA Office Talk</w:t>
            </w:r>
          </w:p>
          <w:p w14:paraId="58627B30" w14:textId="27BD3171" w:rsidR="00CB0A60" w:rsidRDefault="00CB0A60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871A86" w:themeColor="accent6" w:themeShade="BF"/>
              </w:rPr>
            </w:pPr>
            <w:r w:rsidRPr="00CB0A60">
              <w:rPr>
                <w:rFonts w:ascii="Arial" w:hAnsi="Arial" w:cs="Arial"/>
                <w:b/>
                <w:color w:val="871A86" w:themeColor="accent6" w:themeShade="BF"/>
              </w:rPr>
              <w:t>(Current Scams)</w:t>
            </w:r>
          </w:p>
          <w:p w14:paraId="3A20ABB1" w14:textId="5409AE4B" w:rsidR="00494769" w:rsidRPr="00A235FE" w:rsidRDefault="00482E99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>12:00</w:t>
            </w:r>
            <w:r w:rsidR="00494769" w:rsidRPr="00A235FE">
              <w:rPr>
                <w:rFonts w:ascii="Arial" w:hAnsi="Arial" w:cs="Arial"/>
                <w:b/>
                <w:color w:val="404040" w:themeColor="text1" w:themeTint="BF"/>
              </w:rPr>
              <w:t xml:space="preserve"> LUNCH</w:t>
            </w:r>
          </w:p>
          <w:p w14:paraId="12678224" w14:textId="5C36A74D" w:rsidR="00FD62CB" w:rsidRPr="00A235FE" w:rsidRDefault="00FD62CB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 xml:space="preserve">12:45 </w:t>
            </w:r>
            <w:r w:rsidR="00F933F5" w:rsidRPr="00A235FE">
              <w:rPr>
                <w:rFonts w:ascii="Arial" w:hAnsi="Arial" w:cs="Arial"/>
                <w:b/>
                <w:color w:val="404040" w:themeColor="text1" w:themeTint="BF"/>
              </w:rPr>
              <w:t>Walmart</w:t>
            </w: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 xml:space="preserve"> Trip</w:t>
            </w:r>
          </w:p>
          <w:p w14:paraId="27F85494" w14:textId="77777777" w:rsidR="007B5196" w:rsidRPr="0028160E" w:rsidRDefault="00FD62CB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>1:00 Cards/Scrabble</w:t>
            </w:r>
          </w:p>
          <w:p w14:paraId="7CD17FC3" w14:textId="77777777" w:rsidR="00FD62CB" w:rsidRPr="0028160E" w:rsidRDefault="00FD62CB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</w:p>
          <w:p w14:paraId="0C1F5F6B" w14:textId="787C4F99" w:rsidR="00494769" w:rsidRPr="0028160E" w:rsidRDefault="00494769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</w:p>
        </w:tc>
        <w:tc>
          <w:tcPr>
            <w:tcW w:w="871" w:type="pct"/>
            <w:tcBorders>
              <w:bottom w:val="nil"/>
            </w:tcBorders>
            <w:shd w:val="clear" w:color="auto" w:fill="F7F7F7" w:themeFill="background2"/>
          </w:tcPr>
          <w:p w14:paraId="06E67565" w14:textId="6EECC637" w:rsidR="00B90A2D" w:rsidRPr="00B6533D" w:rsidRDefault="003D7AE8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1</w:t>
            </w:r>
            <w:r w:rsidR="00CB0A60">
              <w:rPr>
                <w:rFonts w:ascii="Arial" w:hAnsi="Arial" w:cs="Arial"/>
                <w:b/>
                <w:color w:val="262626" w:themeColor="text1" w:themeTint="D9"/>
              </w:rPr>
              <w:t>0.</w:t>
            </w:r>
          </w:p>
          <w:p w14:paraId="082DB8F1" w14:textId="3FC0A4FF" w:rsidR="00494769" w:rsidRDefault="00077945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262626" w:themeColor="text1" w:themeTint="D9"/>
              </w:rPr>
            </w:pPr>
            <w:r w:rsidRPr="00B6533D">
              <w:rPr>
                <w:rFonts w:ascii="Arial" w:hAnsi="Arial" w:cs="Arial"/>
                <w:b/>
                <w:color w:val="262626" w:themeColor="text1" w:themeTint="D9"/>
              </w:rPr>
              <w:t>9</w:t>
            </w:r>
            <w:r w:rsidR="00FC514A" w:rsidRPr="00B6533D">
              <w:rPr>
                <w:rFonts w:ascii="Arial" w:hAnsi="Arial" w:cs="Arial"/>
                <w:b/>
                <w:color w:val="262626" w:themeColor="text1" w:themeTint="D9"/>
              </w:rPr>
              <w:t>:</w:t>
            </w:r>
            <w:r w:rsidR="00DA631E" w:rsidRPr="00B6533D">
              <w:rPr>
                <w:rFonts w:ascii="Arial" w:hAnsi="Arial" w:cs="Arial"/>
                <w:b/>
                <w:color w:val="262626" w:themeColor="text1" w:themeTint="D9"/>
              </w:rPr>
              <w:t>3</w:t>
            </w:r>
            <w:r w:rsidR="00FC514A" w:rsidRPr="00B6533D">
              <w:rPr>
                <w:rFonts w:ascii="Arial" w:hAnsi="Arial" w:cs="Arial"/>
                <w:b/>
                <w:color w:val="262626" w:themeColor="text1" w:themeTint="D9"/>
              </w:rPr>
              <w:t xml:space="preserve">0 </w:t>
            </w:r>
            <w:r w:rsidR="00B6533D">
              <w:rPr>
                <w:rFonts w:ascii="Arial" w:hAnsi="Arial" w:cs="Arial"/>
                <w:b/>
                <w:color w:val="262626" w:themeColor="text1" w:themeTint="D9"/>
              </w:rPr>
              <w:t xml:space="preserve">  </w:t>
            </w:r>
            <w:r w:rsidR="00DA631E" w:rsidRPr="00B6533D">
              <w:rPr>
                <w:rFonts w:ascii="Arial" w:hAnsi="Arial" w:cs="Arial"/>
                <w:b/>
                <w:color w:val="262626" w:themeColor="text1" w:themeTint="D9"/>
              </w:rPr>
              <w:t>5 Cards Up</w:t>
            </w:r>
          </w:p>
          <w:p w14:paraId="0020551B" w14:textId="31168C88" w:rsidR="000E4CDC" w:rsidRPr="00B6533D" w:rsidRDefault="000E4CDC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262626" w:themeColor="text1" w:themeTint="D9"/>
              </w:rPr>
            </w:pPr>
            <w:r w:rsidRPr="00B6533D">
              <w:rPr>
                <w:rFonts w:ascii="Arial" w:hAnsi="Arial" w:cs="Arial"/>
                <w:b/>
                <w:color w:val="262626" w:themeColor="text1" w:themeTint="D9"/>
              </w:rPr>
              <w:t>10:00 Bridge Instruction</w:t>
            </w:r>
          </w:p>
          <w:p w14:paraId="5D1CBC48" w14:textId="0E0BB1D2" w:rsidR="00494769" w:rsidRDefault="00900A50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262626" w:themeColor="text1" w:themeTint="D9"/>
              </w:rPr>
            </w:pPr>
            <w:r w:rsidRPr="00B6533D">
              <w:rPr>
                <w:rFonts w:ascii="Arial" w:hAnsi="Arial" w:cs="Arial"/>
                <w:b/>
                <w:color w:val="262626" w:themeColor="text1" w:themeTint="D9"/>
              </w:rPr>
              <w:t>12:00</w:t>
            </w:r>
            <w:r w:rsidR="00494769" w:rsidRPr="00B6533D">
              <w:rPr>
                <w:rFonts w:ascii="Arial" w:hAnsi="Arial" w:cs="Arial"/>
                <w:b/>
                <w:color w:val="262626" w:themeColor="text1" w:themeTint="D9"/>
              </w:rPr>
              <w:t xml:space="preserve"> LUNCH</w:t>
            </w:r>
            <w:r w:rsidR="00B90A2D" w:rsidRPr="00B6533D"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</w:p>
          <w:p w14:paraId="327001FB" w14:textId="11855998" w:rsidR="00FD62CB" w:rsidRPr="00B6533D" w:rsidRDefault="00F65ED2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262626" w:themeColor="text1" w:themeTint="D9"/>
              </w:rPr>
            </w:pPr>
            <w:r w:rsidRPr="00B6533D">
              <w:rPr>
                <w:rFonts w:ascii="Arial" w:hAnsi="Arial" w:cs="Arial"/>
                <w:b/>
                <w:color w:val="262626" w:themeColor="text1" w:themeTint="D9"/>
              </w:rPr>
              <w:t>1:00 Scrabble/Cards</w:t>
            </w:r>
          </w:p>
          <w:p w14:paraId="0E08BC46" w14:textId="77777777" w:rsidR="00494769" w:rsidRPr="0028160E" w:rsidRDefault="00494769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</w:p>
        </w:tc>
        <w:tc>
          <w:tcPr>
            <w:tcW w:w="871" w:type="pct"/>
            <w:tcBorders>
              <w:bottom w:val="nil"/>
            </w:tcBorders>
            <w:shd w:val="clear" w:color="auto" w:fill="F7F7F7" w:themeFill="background2"/>
          </w:tcPr>
          <w:p w14:paraId="002B84DA" w14:textId="75F182FF" w:rsidR="00F8354F" w:rsidRDefault="003D7AE8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1</w:t>
            </w:r>
            <w:r w:rsidR="00CB0A60">
              <w:rPr>
                <w:rFonts w:ascii="Arial" w:hAnsi="Arial" w:cs="Arial"/>
                <w:b/>
                <w:color w:val="262626" w:themeColor="text1" w:themeTint="D9"/>
              </w:rPr>
              <w:t>1.</w:t>
            </w:r>
          </w:p>
          <w:p w14:paraId="4D3B5B09" w14:textId="62B53B63" w:rsidR="00CB0A60" w:rsidRPr="00CB0A60" w:rsidRDefault="00CB0A60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871A86" w:themeColor="accent6" w:themeShade="BF"/>
              </w:rPr>
            </w:pPr>
            <w:r w:rsidRPr="00CB0A60">
              <w:rPr>
                <w:rFonts w:ascii="Arial" w:hAnsi="Arial" w:cs="Arial"/>
                <w:b/>
                <w:color w:val="871A86" w:themeColor="accent6" w:themeShade="BF"/>
              </w:rPr>
              <w:t>9:30 Vitas sponsored Bingo</w:t>
            </w:r>
          </w:p>
          <w:p w14:paraId="016D3004" w14:textId="77777777" w:rsidR="00494769" w:rsidRPr="00B6533D" w:rsidRDefault="00900A50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262626" w:themeColor="text1" w:themeTint="D9"/>
              </w:rPr>
            </w:pPr>
            <w:r w:rsidRPr="00B6533D">
              <w:rPr>
                <w:rFonts w:ascii="Arial" w:hAnsi="Arial" w:cs="Arial"/>
                <w:b/>
                <w:color w:val="262626" w:themeColor="text1" w:themeTint="D9"/>
              </w:rPr>
              <w:t>11:30 LUNCH</w:t>
            </w:r>
          </w:p>
          <w:p w14:paraId="54D7B489" w14:textId="77777777" w:rsidR="00D23EAC" w:rsidRPr="00B6533D" w:rsidRDefault="00D23EAC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262626" w:themeColor="text1" w:themeTint="D9"/>
              </w:rPr>
            </w:pPr>
            <w:r w:rsidRPr="00B6533D">
              <w:rPr>
                <w:rFonts w:ascii="Arial" w:hAnsi="Arial" w:cs="Arial"/>
                <w:b/>
                <w:color w:val="262626" w:themeColor="text1" w:themeTint="D9"/>
              </w:rPr>
              <w:t>12:00 Giant Eagle Trip</w:t>
            </w:r>
          </w:p>
          <w:p w14:paraId="7A95A1CB" w14:textId="77777777" w:rsidR="002A10E5" w:rsidRPr="00B6533D" w:rsidRDefault="00F65ED2" w:rsidP="00FC514A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262626" w:themeColor="text1" w:themeTint="D9"/>
              </w:rPr>
            </w:pPr>
            <w:r w:rsidRPr="00B6533D">
              <w:rPr>
                <w:rFonts w:ascii="Arial" w:hAnsi="Arial" w:cs="Arial"/>
                <w:b/>
                <w:color w:val="262626" w:themeColor="text1" w:themeTint="D9"/>
              </w:rPr>
              <w:t xml:space="preserve">12:30 </w:t>
            </w:r>
            <w:r w:rsidR="00482E99" w:rsidRPr="00B6533D">
              <w:rPr>
                <w:rFonts w:ascii="Arial" w:hAnsi="Arial" w:cs="Arial"/>
                <w:b/>
                <w:color w:val="262626" w:themeColor="text1" w:themeTint="D9"/>
              </w:rPr>
              <w:t>Card</w:t>
            </w:r>
            <w:r w:rsidR="002A10E5" w:rsidRPr="00B6533D">
              <w:rPr>
                <w:rFonts w:ascii="Arial" w:hAnsi="Arial" w:cs="Arial"/>
                <w:b/>
                <w:color w:val="262626" w:themeColor="text1" w:themeTint="D9"/>
              </w:rPr>
              <w:t>s</w:t>
            </w:r>
          </w:p>
          <w:p w14:paraId="7235D69E" w14:textId="656C1FB6" w:rsidR="00F933F5" w:rsidRPr="002A10E5" w:rsidRDefault="00F933F5" w:rsidP="003D7AE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</w:p>
        </w:tc>
        <w:tc>
          <w:tcPr>
            <w:tcW w:w="871" w:type="pct"/>
            <w:tcBorders>
              <w:bottom w:val="nil"/>
            </w:tcBorders>
            <w:shd w:val="clear" w:color="auto" w:fill="F7F7F7" w:themeFill="background2"/>
          </w:tcPr>
          <w:p w14:paraId="7A7C91E6" w14:textId="10993021" w:rsidR="00716279" w:rsidRPr="00B6533D" w:rsidRDefault="003D7AE8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="00CB0A60">
              <w:rPr>
                <w:rFonts w:ascii="Arial" w:hAnsi="Arial" w:cs="Arial"/>
                <w:b/>
                <w:color w:val="404040" w:themeColor="text1" w:themeTint="BF"/>
              </w:rPr>
              <w:t>2.</w:t>
            </w:r>
            <w:r w:rsidR="00B812BE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B812BE" w:rsidRPr="00B812BE">
              <w:rPr>
                <w:rFonts w:ascii="Arial" w:hAnsi="Arial" w:cs="Arial"/>
                <w:b/>
                <w:color w:val="0784BE" w:themeColor="accent2" w:themeShade="80"/>
              </w:rPr>
              <w:t>Birthday Menu</w:t>
            </w:r>
          </w:p>
          <w:p w14:paraId="3BE3E9C1" w14:textId="77777777" w:rsidR="00B812BE" w:rsidRDefault="00B812BE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ED4B04D" w14:textId="1B4186FA" w:rsidR="00153ADC" w:rsidRPr="00B6533D" w:rsidRDefault="00153ADC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B6533D">
              <w:rPr>
                <w:rFonts w:ascii="Arial" w:hAnsi="Arial" w:cs="Arial"/>
                <w:b/>
                <w:color w:val="404040" w:themeColor="text1" w:themeTint="BF"/>
              </w:rPr>
              <w:t xml:space="preserve">9:00 </w:t>
            </w:r>
            <w:r w:rsidR="00B6533D" w:rsidRPr="00B6533D">
              <w:rPr>
                <w:rFonts w:ascii="Arial" w:hAnsi="Arial" w:cs="Arial"/>
                <w:b/>
                <w:color w:val="404040" w:themeColor="text1" w:themeTint="BF"/>
              </w:rPr>
              <w:t xml:space="preserve">  </w:t>
            </w:r>
            <w:r w:rsidRPr="00B6533D">
              <w:rPr>
                <w:rFonts w:ascii="Arial" w:hAnsi="Arial" w:cs="Arial"/>
                <w:b/>
                <w:color w:val="404040" w:themeColor="text1" w:themeTint="BF"/>
              </w:rPr>
              <w:t>Cards</w:t>
            </w:r>
          </w:p>
          <w:p w14:paraId="17F61EB1" w14:textId="01727933" w:rsidR="00900A50" w:rsidRPr="00B6533D" w:rsidRDefault="00900A50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B6533D">
              <w:rPr>
                <w:rFonts w:ascii="Arial" w:hAnsi="Arial" w:cs="Arial"/>
                <w:b/>
                <w:color w:val="404040" w:themeColor="text1" w:themeTint="BF"/>
              </w:rPr>
              <w:t>9:</w:t>
            </w:r>
            <w:r w:rsidR="00153ADC" w:rsidRPr="00B6533D">
              <w:rPr>
                <w:rFonts w:ascii="Arial" w:hAnsi="Arial" w:cs="Arial"/>
                <w:b/>
                <w:color w:val="404040" w:themeColor="text1" w:themeTint="BF"/>
              </w:rPr>
              <w:t>3</w:t>
            </w:r>
            <w:r w:rsidRPr="00B6533D">
              <w:rPr>
                <w:rFonts w:ascii="Arial" w:hAnsi="Arial" w:cs="Arial"/>
                <w:b/>
                <w:color w:val="404040" w:themeColor="text1" w:themeTint="BF"/>
              </w:rPr>
              <w:t xml:space="preserve">0 </w:t>
            </w:r>
            <w:r w:rsidR="00B6533D" w:rsidRPr="00B6533D">
              <w:rPr>
                <w:rFonts w:ascii="Arial" w:hAnsi="Arial" w:cs="Arial"/>
                <w:b/>
                <w:color w:val="404040" w:themeColor="text1" w:themeTint="BF"/>
              </w:rPr>
              <w:t xml:space="preserve">  </w:t>
            </w:r>
            <w:r w:rsidRPr="00B6533D">
              <w:rPr>
                <w:rFonts w:ascii="Arial" w:hAnsi="Arial" w:cs="Arial"/>
                <w:b/>
                <w:color w:val="404040" w:themeColor="text1" w:themeTint="BF"/>
              </w:rPr>
              <w:t>BINGO!</w:t>
            </w:r>
          </w:p>
          <w:p w14:paraId="09E72EB7" w14:textId="56EFE337" w:rsidR="00B6533D" w:rsidRPr="00B6533D" w:rsidRDefault="00B6533D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B6533D">
              <w:rPr>
                <w:rFonts w:ascii="Arial" w:hAnsi="Arial" w:cs="Arial"/>
                <w:b/>
                <w:color w:val="404040" w:themeColor="text1" w:themeTint="BF"/>
              </w:rPr>
              <w:t>10:00 Mother’s Day Craft</w:t>
            </w:r>
          </w:p>
          <w:p w14:paraId="580422C6" w14:textId="77777777" w:rsidR="00494769" w:rsidRPr="0028160E" w:rsidRDefault="00900A50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  <w:r w:rsidRPr="00B6533D">
              <w:rPr>
                <w:rFonts w:ascii="Arial" w:hAnsi="Arial" w:cs="Arial"/>
                <w:b/>
                <w:color w:val="404040" w:themeColor="text1" w:themeTint="BF"/>
              </w:rPr>
              <w:t>12:00</w:t>
            </w:r>
            <w:r w:rsidR="00494769" w:rsidRPr="00B6533D">
              <w:rPr>
                <w:rFonts w:ascii="Arial" w:hAnsi="Arial" w:cs="Arial"/>
                <w:b/>
                <w:color w:val="404040" w:themeColor="text1" w:themeTint="BF"/>
              </w:rPr>
              <w:t xml:space="preserve"> LUNCH</w:t>
            </w:r>
          </w:p>
          <w:p w14:paraId="75CE40F0" w14:textId="77777777" w:rsidR="00C75126" w:rsidRPr="0028160E" w:rsidRDefault="00C75126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</w:p>
          <w:p w14:paraId="31B6E1CB" w14:textId="35CF892D" w:rsidR="00494769" w:rsidRPr="00933A2D" w:rsidRDefault="00494EC1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00B050"/>
              </w:rPr>
            </w:pPr>
            <w:r w:rsidRPr="00933A2D">
              <w:rPr>
                <w:rFonts w:ascii="Arial" w:hAnsi="Arial" w:cs="Arial"/>
                <w:b/>
                <w:color w:val="00B050"/>
              </w:rPr>
              <w:t>1</w:t>
            </w:r>
            <w:r w:rsidR="007B5196" w:rsidRPr="00933A2D">
              <w:rPr>
                <w:rFonts w:ascii="Arial" w:hAnsi="Arial" w:cs="Arial"/>
                <w:b/>
                <w:color w:val="00B050"/>
              </w:rPr>
              <w:t>2:</w:t>
            </w:r>
            <w:r w:rsidR="00087216" w:rsidRPr="00933A2D">
              <w:rPr>
                <w:rFonts w:ascii="Arial" w:hAnsi="Arial" w:cs="Arial"/>
                <w:b/>
                <w:color w:val="00B050"/>
              </w:rPr>
              <w:t>45</w:t>
            </w:r>
            <w:r w:rsidR="007B5196" w:rsidRPr="00933A2D">
              <w:rPr>
                <w:rFonts w:ascii="Arial" w:hAnsi="Arial" w:cs="Arial"/>
                <w:b/>
                <w:color w:val="00B050"/>
              </w:rPr>
              <w:t xml:space="preserve"> </w:t>
            </w:r>
            <w:r w:rsidRPr="00933A2D">
              <w:rPr>
                <w:rFonts w:ascii="Arial" w:hAnsi="Arial" w:cs="Arial"/>
                <w:b/>
                <w:color w:val="00B050"/>
              </w:rPr>
              <w:t xml:space="preserve">Rivers Casino </w:t>
            </w:r>
          </w:p>
          <w:p w14:paraId="5000F6BF" w14:textId="77777777" w:rsidR="00794629" w:rsidRPr="0028160E" w:rsidRDefault="00794629" w:rsidP="00794629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</w:p>
        </w:tc>
        <w:tc>
          <w:tcPr>
            <w:tcW w:w="344" w:type="pct"/>
            <w:tcBorders>
              <w:bottom w:val="nil"/>
            </w:tcBorders>
            <w:shd w:val="clear" w:color="auto" w:fill="F7F7F7" w:themeFill="background2"/>
          </w:tcPr>
          <w:p w14:paraId="5006DA99" w14:textId="6B12FFA4" w:rsidR="00F8354F" w:rsidRDefault="006D3542" w:rsidP="000E270F">
            <w:pPr>
              <w:pStyle w:val="Dates"/>
              <w:spacing w:before="0" w:after="0"/>
              <w:contextualSpacing/>
            </w:pPr>
            <w:r>
              <w:t>1</w:t>
            </w:r>
            <w:r w:rsidR="00CB0A60">
              <w:t>3</w:t>
            </w:r>
          </w:p>
        </w:tc>
      </w:tr>
      <w:tr w:rsidR="000F68E7" w14:paraId="05F79CE8" w14:textId="77777777" w:rsidTr="005311B2">
        <w:trPr>
          <w:trHeight w:val="1853"/>
        </w:trPr>
        <w:tc>
          <w:tcPr>
            <w:tcW w:w="302" w:type="pct"/>
            <w:tcBorders>
              <w:bottom w:val="nil"/>
            </w:tcBorders>
          </w:tcPr>
          <w:p w14:paraId="50BFF87E" w14:textId="6312DC5F" w:rsidR="00F8354F" w:rsidRDefault="00E34B9B" w:rsidP="000E270F">
            <w:pPr>
              <w:pStyle w:val="Dates"/>
              <w:spacing w:before="0" w:after="0"/>
              <w:contextualSpacing/>
            </w:pPr>
            <w:r>
              <w:t>1</w:t>
            </w:r>
            <w:r w:rsidR="00CB0A60">
              <w:t>4</w:t>
            </w:r>
          </w:p>
        </w:tc>
        <w:tc>
          <w:tcPr>
            <w:tcW w:w="871" w:type="pct"/>
            <w:tcBorders>
              <w:bottom w:val="nil"/>
            </w:tcBorders>
          </w:tcPr>
          <w:p w14:paraId="6FACD8DB" w14:textId="67EF19C8" w:rsidR="00F8354F" w:rsidRPr="00B6533D" w:rsidRDefault="00E34B9B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B6533D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="00CB0A60">
              <w:rPr>
                <w:rFonts w:ascii="Arial" w:hAnsi="Arial" w:cs="Arial"/>
                <w:b/>
                <w:color w:val="404040" w:themeColor="text1" w:themeTint="BF"/>
              </w:rPr>
              <w:t>5.</w:t>
            </w:r>
          </w:p>
          <w:p w14:paraId="550836A7" w14:textId="136F2F71" w:rsidR="00DB04E4" w:rsidRPr="00B6533D" w:rsidRDefault="00DB04E4" w:rsidP="00DB04E4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B6533D">
              <w:rPr>
                <w:rFonts w:ascii="Arial" w:hAnsi="Arial" w:cs="Arial"/>
                <w:b/>
                <w:color w:val="404040" w:themeColor="text1" w:themeTint="BF"/>
              </w:rPr>
              <w:t>9:00 C</w:t>
            </w:r>
            <w:r w:rsidR="00171F16" w:rsidRPr="00B6533D">
              <w:rPr>
                <w:rFonts w:ascii="Arial" w:hAnsi="Arial" w:cs="Arial"/>
                <w:b/>
                <w:color w:val="404040" w:themeColor="text1" w:themeTint="BF"/>
              </w:rPr>
              <w:t>ards</w:t>
            </w:r>
            <w:r w:rsidRPr="00B6533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  <w:p w14:paraId="3725907E" w14:textId="42003768" w:rsidR="00DB04E4" w:rsidRPr="0028160E" w:rsidRDefault="00B6533D" w:rsidP="00DB04E4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9:45</w:t>
            </w:r>
            <w:r w:rsidR="00171F16" w:rsidRPr="0028160E">
              <w:rPr>
                <w:rFonts w:ascii="Arial" w:hAnsi="Arial" w:cs="Arial"/>
                <w:b/>
                <w:color w:val="00B050"/>
              </w:rPr>
              <w:t xml:space="preserve"> Resistance Exercise</w:t>
            </w:r>
          </w:p>
          <w:p w14:paraId="3724F3DC" w14:textId="08894216" w:rsidR="00DB04E4" w:rsidRPr="0028160E" w:rsidRDefault="00DB04E4" w:rsidP="00DB04E4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00B050"/>
              </w:rPr>
            </w:pPr>
            <w:r w:rsidRPr="0028160E">
              <w:rPr>
                <w:rFonts w:ascii="Arial" w:hAnsi="Arial" w:cs="Arial"/>
                <w:b/>
                <w:color w:val="00B050"/>
              </w:rPr>
              <w:t>1</w:t>
            </w:r>
            <w:r w:rsidR="00B6533D">
              <w:rPr>
                <w:rFonts w:ascii="Arial" w:hAnsi="Arial" w:cs="Arial"/>
                <w:b/>
                <w:color w:val="00B050"/>
              </w:rPr>
              <w:t>0</w:t>
            </w:r>
            <w:r w:rsidRPr="0028160E">
              <w:rPr>
                <w:rFonts w:ascii="Arial" w:hAnsi="Arial" w:cs="Arial"/>
                <w:b/>
                <w:color w:val="00B050"/>
              </w:rPr>
              <w:t>:</w:t>
            </w:r>
            <w:r w:rsidR="00B6533D">
              <w:rPr>
                <w:rFonts w:ascii="Arial" w:hAnsi="Arial" w:cs="Arial"/>
                <w:b/>
                <w:color w:val="00B050"/>
              </w:rPr>
              <w:t>45</w:t>
            </w:r>
            <w:r w:rsidRPr="0028160E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171F16" w:rsidRPr="0028160E">
              <w:rPr>
                <w:rFonts w:ascii="Arial" w:hAnsi="Arial" w:cs="Arial"/>
                <w:b/>
                <w:color w:val="00B050"/>
              </w:rPr>
              <w:t>Seated Yoga</w:t>
            </w:r>
          </w:p>
          <w:p w14:paraId="6CBDA407" w14:textId="4846E14F" w:rsidR="00171F16" w:rsidRPr="00987755" w:rsidRDefault="00171F16" w:rsidP="00DB04E4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12:00 Lunch</w:t>
            </w:r>
          </w:p>
          <w:p w14:paraId="2B756E6D" w14:textId="77777777" w:rsidR="00B812BE" w:rsidRDefault="00077945" w:rsidP="00E34B9B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5A115A" w:themeColor="accent6" w:themeShade="80"/>
              </w:rPr>
            </w:pPr>
            <w:r w:rsidRPr="002A7A89">
              <w:rPr>
                <w:rFonts w:ascii="Arial" w:hAnsi="Arial" w:cs="Arial"/>
                <w:b/>
                <w:color w:val="5A115A" w:themeColor="accent6" w:themeShade="80"/>
              </w:rPr>
              <w:t>2:0</w:t>
            </w:r>
            <w:r w:rsidR="00E34B9B" w:rsidRPr="002A7A89">
              <w:rPr>
                <w:rFonts w:ascii="Arial" w:hAnsi="Arial" w:cs="Arial"/>
                <w:b/>
                <w:color w:val="5A115A" w:themeColor="accent6" w:themeShade="80"/>
              </w:rPr>
              <w:t xml:space="preserve">0 Free Movie </w:t>
            </w:r>
            <w:r w:rsidR="00B812BE">
              <w:rPr>
                <w:rFonts w:ascii="Arial" w:hAnsi="Arial" w:cs="Arial"/>
                <w:b/>
                <w:color w:val="5A115A" w:themeColor="accent6" w:themeShade="80"/>
              </w:rPr>
              <w:t xml:space="preserve">@ Legacy </w:t>
            </w:r>
          </w:p>
          <w:p w14:paraId="1FAC20B5" w14:textId="5FAE4DDA" w:rsidR="00E34B9B" w:rsidRPr="002A7A89" w:rsidRDefault="004045D0" w:rsidP="00E34B9B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5A115A" w:themeColor="accent6" w:themeShade="80"/>
              </w:rPr>
            </w:pPr>
            <w:r w:rsidRPr="002A7A89">
              <w:rPr>
                <w:rFonts w:ascii="Arial" w:hAnsi="Arial" w:cs="Arial"/>
                <w:b/>
                <w:color w:val="5A115A" w:themeColor="accent6" w:themeShade="80"/>
              </w:rPr>
              <w:t>“</w:t>
            </w:r>
            <w:r w:rsidR="00B812BE">
              <w:rPr>
                <w:rFonts w:ascii="Arial" w:hAnsi="Arial" w:cs="Arial"/>
                <w:b/>
                <w:color w:val="5A115A" w:themeColor="accent6" w:themeShade="80"/>
              </w:rPr>
              <w:t>The Upside</w:t>
            </w:r>
            <w:r w:rsidR="00077945" w:rsidRPr="002A7A89">
              <w:rPr>
                <w:rFonts w:ascii="Arial" w:hAnsi="Arial" w:cs="Arial"/>
                <w:b/>
                <w:color w:val="5A115A" w:themeColor="accent6" w:themeShade="80"/>
              </w:rPr>
              <w:t>”</w:t>
            </w:r>
          </w:p>
          <w:p w14:paraId="296F74CE" w14:textId="70592753" w:rsidR="00CB1021" w:rsidRPr="0028160E" w:rsidRDefault="00CB1021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</w:p>
        </w:tc>
        <w:tc>
          <w:tcPr>
            <w:tcW w:w="871" w:type="pct"/>
            <w:tcBorders>
              <w:bottom w:val="nil"/>
            </w:tcBorders>
          </w:tcPr>
          <w:p w14:paraId="33E0CD64" w14:textId="2B3CB0BC" w:rsidR="00F8354F" w:rsidRPr="00B6533D" w:rsidRDefault="00E34B9B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B6533D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="00CB0A60">
              <w:rPr>
                <w:rFonts w:ascii="Arial" w:hAnsi="Arial" w:cs="Arial"/>
                <w:b/>
                <w:color w:val="404040" w:themeColor="text1" w:themeTint="BF"/>
              </w:rPr>
              <w:t>6.</w:t>
            </w:r>
          </w:p>
          <w:p w14:paraId="57AD34DA" w14:textId="4DECB749" w:rsidR="000E4CDC" w:rsidRPr="000F68E7" w:rsidRDefault="000E4CDC" w:rsidP="000E4CDC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871A86" w:themeColor="accent6" w:themeShade="BF"/>
              </w:rPr>
            </w:pPr>
            <w:r w:rsidRPr="000F68E7">
              <w:rPr>
                <w:rFonts w:ascii="Arial" w:hAnsi="Arial" w:cs="Arial"/>
                <w:b/>
                <w:color w:val="871A86" w:themeColor="accent6" w:themeShade="BF"/>
              </w:rPr>
              <w:t>9:30 BINGO!</w:t>
            </w:r>
            <w:r w:rsidR="00CB0A60" w:rsidRPr="000F68E7">
              <w:rPr>
                <w:rFonts w:ascii="Arial" w:hAnsi="Arial" w:cs="Arial"/>
                <w:b/>
                <w:color w:val="871A86" w:themeColor="accent6" w:themeShade="BF"/>
              </w:rPr>
              <w:t xml:space="preserve"> Sponsored by Stone</w:t>
            </w:r>
            <w:r w:rsidR="000F68E7">
              <w:rPr>
                <w:rFonts w:ascii="Arial" w:hAnsi="Arial" w:cs="Arial"/>
                <w:b/>
                <w:color w:val="871A86" w:themeColor="accent6" w:themeShade="BF"/>
              </w:rPr>
              <w:t>c</w:t>
            </w:r>
            <w:r w:rsidR="00CB0A60" w:rsidRPr="000F68E7">
              <w:rPr>
                <w:rFonts w:ascii="Arial" w:hAnsi="Arial" w:cs="Arial"/>
                <w:b/>
                <w:color w:val="871A86" w:themeColor="accent6" w:themeShade="BF"/>
              </w:rPr>
              <w:t>rest</w:t>
            </w:r>
          </w:p>
          <w:p w14:paraId="2AD18608" w14:textId="77777777" w:rsidR="000E4CDC" w:rsidRPr="00B6533D" w:rsidRDefault="000E4CDC" w:rsidP="000E4CDC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B6533D">
              <w:rPr>
                <w:rFonts w:ascii="Arial" w:hAnsi="Arial" w:cs="Arial"/>
                <w:b/>
                <w:color w:val="404040" w:themeColor="text1" w:themeTint="BF"/>
              </w:rPr>
              <w:t>10:00 Bible Study</w:t>
            </w:r>
          </w:p>
          <w:p w14:paraId="5DA143E1" w14:textId="7C0EFBB2" w:rsidR="00B6533D" w:rsidRPr="000F68E7" w:rsidRDefault="000E4CDC" w:rsidP="000E4CDC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0F68E7">
              <w:rPr>
                <w:rFonts w:ascii="Arial" w:hAnsi="Arial" w:cs="Arial"/>
                <w:b/>
                <w:color w:val="404040" w:themeColor="text1" w:themeTint="BF"/>
              </w:rPr>
              <w:t>12:00 LUNCH</w:t>
            </w:r>
            <w:r w:rsidR="00B6533D" w:rsidRPr="000F68E7">
              <w:rPr>
                <w:rFonts w:ascii="Arial" w:hAnsi="Arial" w:cs="Arial"/>
                <w:b/>
                <w:color w:val="404040" w:themeColor="text1" w:themeTint="BF"/>
              </w:rPr>
              <w:t xml:space="preserve">    </w:t>
            </w:r>
          </w:p>
          <w:p w14:paraId="4DF4BDA0" w14:textId="77777777" w:rsidR="000E4CDC" w:rsidRPr="00B6533D" w:rsidRDefault="000E4CDC" w:rsidP="000E4CDC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B6533D">
              <w:rPr>
                <w:rFonts w:ascii="Arial" w:hAnsi="Arial" w:cs="Arial"/>
                <w:b/>
                <w:color w:val="404040" w:themeColor="text1" w:themeTint="BF"/>
              </w:rPr>
              <w:t>12:45 Dollar Tree Trip</w:t>
            </w:r>
          </w:p>
          <w:p w14:paraId="411B8F3F" w14:textId="77777777" w:rsidR="000E4CDC" w:rsidRPr="00B6533D" w:rsidRDefault="000E4CDC" w:rsidP="000E4CDC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B6533D">
              <w:rPr>
                <w:rFonts w:ascii="Arial" w:hAnsi="Arial" w:cs="Arial"/>
                <w:b/>
                <w:color w:val="404040" w:themeColor="text1" w:themeTint="BF"/>
              </w:rPr>
              <w:t>1:00 Cards/Scrabble</w:t>
            </w:r>
          </w:p>
          <w:p w14:paraId="4FA673A9" w14:textId="387CCF72" w:rsidR="002A7A89" w:rsidRPr="0028160E" w:rsidRDefault="002A7A89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</w:p>
        </w:tc>
        <w:tc>
          <w:tcPr>
            <w:tcW w:w="871" w:type="pct"/>
            <w:tcBorders>
              <w:bottom w:val="nil"/>
            </w:tcBorders>
          </w:tcPr>
          <w:p w14:paraId="06D8D93D" w14:textId="25B8B6EB" w:rsidR="00077945" w:rsidRPr="00987755" w:rsidRDefault="00406F50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="00CB0A60">
              <w:rPr>
                <w:rFonts w:ascii="Arial" w:hAnsi="Arial" w:cs="Arial"/>
                <w:b/>
                <w:color w:val="404040" w:themeColor="text1" w:themeTint="BF"/>
              </w:rPr>
              <w:t>7.</w:t>
            </w:r>
          </w:p>
          <w:p w14:paraId="3A7DDE49" w14:textId="74941A49" w:rsidR="00073BEB" w:rsidRDefault="00077945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 w:rsidR="00FC514A" w:rsidRPr="00987755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DA631E" w:rsidRPr="00987755">
              <w:rPr>
                <w:rFonts w:ascii="Arial" w:hAnsi="Arial" w:cs="Arial"/>
                <w:b/>
                <w:color w:val="404040" w:themeColor="text1" w:themeTint="BF"/>
              </w:rPr>
              <w:t>3</w:t>
            </w:r>
            <w:r w:rsidR="00447F89" w:rsidRPr="00987755">
              <w:rPr>
                <w:rFonts w:ascii="Arial" w:hAnsi="Arial" w:cs="Arial"/>
                <w:b/>
                <w:color w:val="404040" w:themeColor="text1" w:themeTint="BF"/>
              </w:rPr>
              <w:t>0</w:t>
            </w:r>
            <w:r w:rsidR="00987755">
              <w:rPr>
                <w:rFonts w:ascii="Arial" w:hAnsi="Arial" w:cs="Arial"/>
                <w:b/>
                <w:color w:val="404040" w:themeColor="text1" w:themeTint="BF"/>
              </w:rPr>
              <w:t xml:space="preserve">  </w:t>
            </w:r>
            <w:r w:rsidR="00447F89"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 5 Cards Up</w:t>
            </w:r>
          </w:p>
          <w:p w14:paraId="09C56679" w14:textId="37A0F948" w:rsidR="00073BEB" w:rsidRPr="0000221D" w:rsidRDefault="00900A50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05295A" w:themeColor="accent1" w:themeShade="BF"/>
              </w:rPr>
            </w:pPr>
            <w:r w:rsidRPr="0000221D">
              <w:rPr>
                <w:rFonts w:ascii="Arial" w:hAnsi="Arial" w:cs="Arial"/>
                <w:b/>
                <w:color w:val="05295A" w:themeColor="accent1" w:themeShade="BF"/>
              </w:rPr>
              <w:t xml:space="preserve">12:00 </w:t>
            </w:r>
            <w:r w:rsidR="00073BEB" w:rsidRPr="0000221D">
              <w:rPr>
                <w:rFonts w:ascii="Arial" w:hAnsi="Arial" w:cs="Arial"/>
                <w:b/>
                <w:color w:val="05295A" w:themeColor="accent1" w:themeShade="BF"/>
              </w:rPr>
              <w:t>LUNCH</w:t>
            </w:r>
            <w:r w:rsidR="0000221D" w:rsidRPr="0000221D">
              <w:rPr>
                <w:rFonts w:ascii="Arial" w:hAnsi="Arial" w:cs="Arial"/>
                <w:b/>
                <w:color w:val="05295A" w:themeColor="accent1" w:themeShade="BF"/>
              </w:rPr>
              <w:t xml:space="preserve"> &amp; LEARN</w:t>
            </w:r>
            <w:r w:rsidR="000E4CDC" w:rsidRPr="0000221D">
              <w:rPr>
                <w:rFonts w:ascii="Arial" w:hAnsi="Arial" w:cs="Arial"/>
                <w:b/>
                <w:color w:val="05295A" w:themeColor="accent1" w:themeShade="BF"/>
              </w:rPr>
              <w:t xml:space="preserve"> </w:t>
            </w:r>
          </w:p>
          <w:p w14:paraId="09E9779E" w14:textId="40E0AC40" w:rsidR="000E4CDC" w:rsidRPr="00987755" w:rsidRDefault="000E4CDC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1:00 Scrabble/Cards</w:t>
            </w:r>
          </w:p>
          <w:p w14:paraId="74F8DC29" w14:textId="5EAA7AC0" w:rsidR="00FD62CB" w:rsidRDefault="00F65ED2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6320A" w:themeColor="accent4" w:themeShade="80"/>
              </w:rPr>
            </w:pPr>
            <w:r w:rsidRPr="000E4CDC">
              <w:rPr>
                <w:rFonts w:ascii="Arial" w:hAnsi="Arial" w:cs="Arial"/>
                <w:b/>
                <w:color w:val="76320A" w:themeColor="accent4" w:themeShade="80"/>
              </w:rPr>
              <w:t xml:space="preserve">1:00 </w:t>
            </w:r>
            <w:r w:rsidR="00933A2D" w:rsidRPr="000E4CDC">
              <w:rPr>
                <w:rFonts w:ascii="Arial" w:hAnsi="Arial" w:cs="Arial"/>
                <w:b/>
                <w:color w:val="76320A" w:themeColor="accent4" w:themeShade="80"/>
              </w:rPr>
              <w:t>Flea</w:t>
            </w:r>
            <w:r w:rsidRPr="000E4CDC">
              <w:rPr>
                <w:rFonts w:ascii="Arial" w:hAnsi="Arial" w:cs="Arial"/>
                <w:b/>
                <w:color w:val="76320A" w:themeColor="accent4" w:themeShade="80"/>
              </w:rPr>
              <w:t xml:space="preserve"> </w:t>
            </w:r>
            <w:r w:rsidR="00FD62CB" w:rsidRPr="000E4CDC">
              <w:rPr>
                <w:rFonts w:ascii="Arial" w:hAnsi="Arial" w:cs="Arial"/>
                <w:b/>
                <w:color w:val="76320A" w:themeColor="accent4" w:themeShade="80"/>
              </w:rPr>
              <w:t>Market</w:t>
            </w:r>
          </w:p>
          <w:p w14:paraId="4D33EFB7" w14:textId="5C8022C2" w:rsidR="00B54B4F" w:rsidRDefault="00B54B4F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6320A" w:themeColor="accent4" w:themeShade="80"/>
              </w:rPr>
            </w:pPr>
          </w:p>
          <w:p w14:paraId="3AC2602B" w14:textId="13F836B9" w:rsidR="00B54B4F" w:rsidRPr="00B54B4F" w:rsidRDefault="00B54B4F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0070C0"/>
              </w:rPr>
            </w:pPr>
            <w:r w:rsidRPr="00B54B4F">
              <w:rPr>
                <w:rFonts w:ascii="Arial" w:hAnsi="Arial" w:cs="Arial"/>
                <w:b/>
                <w:color w:val="0070C0"/>
              </w:rPr>
              <w:t>Phipps Conservatory Trip</w:t>
            </w:r>
          </w:p>
          <w:p w14:paraId="0A23178B" w14:textId="77777777" w:rsidR="00073BEB" w:rsidRPr="0028160E" w:rsidRDefault="00073BEB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</w:p>
        </w:tc>
        <w:tc>
          <w:tcPr>
            <w:tcW w:w="871" w:type="pct"/>
            <w:tcBorders>
              <w:bottom w:val="nil"/>
            </w:tcBorders>
          </w:tcPr>
          <w:p w14:paraId="5A3E713D" w14:textId="73BA55B9" w:rsidR="002A10E5" w:rsidRPr="00987755" w:rsidRDefault="00CB0A60" w:rsidP="00482E99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18.</w:t>
            </w:r>
            <w:r w:rsidR="00482E99"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  <w:p w14:paraId="0E5E7EA5" w14:textId="77777777" w:rsidR="00965BA7" w:rsidRPr="00987755" w:rsidRDefault="00965BA7" w:rsidP="00965BA7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9:30  Bingo</w:t>
            </w:r>
          </w:p>
          <w:p w14:paraId="5A2D44F3" w14:textId="77777777" w:rsidR="00965BA7" w:rsidRPr="00987755" w:rsidRDefault="00965BA7" w:rsidP="00965BA7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11:30 LUNCH</w:t>
            </w:r>
          </w:p>
          <w:p w14:paraId="15BB0349" w14:textId="77777777" w:rsidR="00965BA7" w:rsidRPr="00987755" w:rsidRDefault="00965BA7" w:rsidP="00965BA7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12:00 Giant Eagle Trip</w:t>
            </w:r>
          </w:p>
          <w:p w14:paraId="6DA3B606" w14:textId="4279B54D" w:rsidR="00482E99" w:rsidRDefault="00965BA7" w:rsidP="00965BA7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12:30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Scrabble/</w:t>
            </w: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 Cards</w:t>
            </w:r>
          </w:p>
          <w:p w14:paraId="72E96E80" w14:textId="71C8DE98" w:rsidR="00482E99" w:rsidRDefault="00482E99" w:rsidP="00794629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</w:p>
          <w:p w14:paraId="04C63DC5" w14:textId="77777777" w:rsidR="00794629" w:rsidRPr="0028160E" w:rsidRDefault="00794629" w:rsidP="00794629">
            <w:pPr>
              <w:pStyle w:val="Dates"/>
              <w:spacing w:before="0" w:after="0"/>
              <w:contextualSpacing/>
              <w:rPr>
                <w:rFonts w:ascii="Arial" w:hAnsi="Arial" w:cs="Arial"/>
                <w:b/>
                <w:color w:val="7B7B7B" w:themeColor="background2" w:themeShade="80"/>
              </w:rPr>
            </w:pPr>
          </w:p>
          <w:p w14:paraId="443C7333" w14:textId="77777777" w:rsidR="00073BEB" w:rsidRPr="0028160E" w:rsidRDefault="00073BEB" w:rsidP="00CB1021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</w:p>
        </w:tc>
        <w:tc>
          <w:tcPr>
            <w:tcW w:w="871" w:type="pct"/>
            <w:tcBorders>
              <w:bottom w:val="nil"/>
            </w:tcBorders>
          </w:tcPr>
          <w:p w14:paraId="5E1C540D" w14:textId="62CF34AF" w:rsidR="00F8354F" w:rsidRDefault="00CB0A60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19.</w:t>
            </w:r>
          </w:p>
          <w:p w14:paraId="66F2BEF5" w14:textId="77777777" w:rsidR="00987755" w:rsidRPr="00A235FE" w:rsidRDefault="00987755" w:rsidP="00987755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>9:00 Cards</w:t>
            </w:r>
          </w:p>
          <w:p w14:paraId="0994B87D" w14:textId="77777777" w:rsidR="00987755" w:rsidRPr="00A235FE" w:rsidRDefault="00987755" w:rsidP="00987755">
            <w:pPr>
              <w:spacing w:before="0" w:after="0"/>
              <w:contextualSpacing/>
              <w:rPr>
                <w:rFonts w:ascii="Arial" w:hAnsi="Arial" w:cs="Arial"/>
                <w:b/>
                <w:color w:val="404040" w:themeColor="text1" w:themeTint="BF"/>
              </w:rPr>
            </w:pP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>9:30 BINGO!</w:t>
            </w:r>
          </w:p>
          <w:p w14:paraId="29765413" w14:textId="77777777" w:rsidR="00987755" w:rsidRPr="00A235FE" w:rsidRDefault="00987755" w:rsidP="00987755">
            <w:pPr>
              <w:spacing w:before="0" w:after="0"/>
              <w:contextualSpacing/>
              <w:rPr>
                <w:rFonts w:ascii="Arial" w:hAnsi="Arial" w:cs="Arial"/>
                <w:b/>
                <w:color w:val="404040" w:themeColor="text1" w:themeTint="BF"/>
              </w:rPr>
            </w:pP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>12:00 LUNCH</w:t>
            </w:r>
          </w:p>
          <w:p w14:paraId="3B842D60" w14:textId="4591A6B4" w:rsidR="00987755" w:rsidRDefault="00987755" w:rsidP="00987755">
            <w:pPr>
              <w:spacing w:before="0" w:after="0"/>
              <w:contextualSpacing/>
              <w:rPr>
                <w:rFonts w:ascii="Arial" w:hAnsi="Arial" w:cs="Arial"/>
                <w:b/>
                <w:color w:val="404040" w:themeColor="text1" w:themeTint="BF"/>
              </w:rPr>
            </w:pP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>12:30 Cards/Scrabble</w:t>
            </w:r>
          </w:p>
          <w:p w14:paraId="7FB52340" w14:textId="77777777" w:rsidR="00B54B4F" w:rsidRPr="00A235FE" w:rsidRDefault="00B54B4F" w:rsidP="00987755">
            <w:pPr>
              <w:spacing w:before="0" w:after="0"/>
              <w:contextualSpacing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49B21EB" w14:textId="5696E737" w:rsidR="00B54B4F" w:rsidRPr="00B54B4F" w:rsidRDefault="00B54B4F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0070C0"/>
              </w:rPr>
            </w:pPr>
            <w:r w:rsidRPr="00B54B4F">
              <w:rPr>
                <w:rFonts w:ascii="Arial" w:hAnsi="Arial" w:cs="Arial"/>
                <w:b/>
                <w:color w:val="0070C0"/>
              </w:rPr>
              <w:t>All Saints Festival Trip</w:t>
            </w:r>
          </w:p>
          <w:p w14:paraId="133986A3" w14:textId="11E58F25" w:rsidR="00EF476A" w:rsidRPr="00EF476A" w:rsidRDefault="00EF476A" w:rsidP="000E4CDC">
            <w:pPr>
              <w:pStyle w:val="Dates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7B7B7B" w:themeColor="background2" w:themeShade="80"/>
                <w:sz w:val="28"/>
                <w:szCs w:val="28"/>
              </w:rPr>
            </w:pPr>
          </w:p>
        </w:tc>
        <w:tc>
          <w:tcPr>
            <w:tcW w:w="344" w:type="pct"/>
            <w:tcBorders>
              <w:bottom w:val="nil"/>
            </w:tcBorders>
          </w:tcPr>
          <w:p w14:paraId="20EED895" w14:textId="224DCB7D" w:rsidR="00F8354F" w:rsidRDefault="003D7AE8" w:rsidP="000E270F">
            <w:pPr>
              <w:pStyle w:val="Dates"/>
              <w:spacing w:before="0" w:after="0"/>
              <w:contextualSpacing/>
            </w:pPr>
            <w:r>
              <w:t>2</w:t>
            </w:r>
            <w:r w:rsidR="00CB0A60">
              <w:t>0</w:t>
            </w:r>
          </w:p>
        </w:tc>
      </w:tr>
      <w:tr w:rsidR="000F68E7" w14:paraId="603D76F5" w14:textId="77777777" w:rsidTr="00846FC8">
        <w:trPr>
          <w:trHeight w:val="1440"/>
        </w:trPr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5FCECE" w14:textId="74D558A2" w:rsidR="00F8354F" w:rsidRDefault="003D7AE8" w:rsidP="000E270F">
            <w:pPr>
              <w:pStyle w:val="Dates"/>
              <w:spacing w:before="0" w:after="0"/>
              <w:contextualSpacing/>
            </w:pPr>
            <w:r>
              <w:t>2</w:t>
            </w:r>
            <w:r w:rsidR="00CB0A60">
              <w:t>1</w:t>
            </w:r>
          </w:p>
          <w:p w14:paraId="074B1C6B" w14:textId="211B51E0" w:rsidR="000E4CDC" w:rsidRDefault="000E4CDC" w:rsidP="00B6533D">
            <w:pPr>
              <w:pStyle w:val="Dates"/>
              <w:spacing w:before="0" w:after="0"/>
              <w:contextualSpacing/>
            </w:pPr>
          </w:p>
        </w:tc>
        <w:tc>
          <w:tcPr>
            <w:tcW w:w="871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D8AF0D" w14:textId="5EE95C19" w:rsidR="004045D0" w:rsidRPr="00987755" w:rsidRDefault="006D3542" w:rsidP="00406F50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2</w:t>
            </w:r>
            <w:r w:rsidR="00CB0A60">
              <w:rPr>
                <w:rFonts w:ascii="Arial" w:hAnsi="Arial" w:cs="Arial"/>
                <w:b/>
                <w:color w:val="404040" w:themeColor="text1" w:themeTint="BF"/>
              </w:rPr>
              <w:t>2.</w:t>
            </w:r>
          </w:p>
          <w:p w14:paraId="3F9B8F77" w14:textId="77777777" w:rsidR="004045D0" w:rsidRPr="00987755" w:rsidRDefault="004045D0" w:rsidP="004045D0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9:00 Cards </w:t>
            </w:r>
          </w:p>
          <w:p w14:paraId="4DDB98ED" w14:textId="453D0A25" w:rsidR="004045D0" w:rsidRPr="00F14EE4" w:rsidRDefault="00987755" w:rsidP="004045D0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9:45</w:t>
            </w:r>
            <w:r w:rsidR="004045D0" w:rsidRPr="00F14EE4">
              <w:rPr>
                <w:rFonts w:ascii="Arial" w:hAnsi="Arial" w:cs="Arial"/>
                <w:b/>
                <w:color w:val="00B050"/>
              </w:rPr>
              <w:t xml:space="preserve"> Resistance Exercise</w:t>
            </w:r>
          </w:p>
          <w:p w14:paraId="7C86ADFC" w14:textId="29110293" w:rsidR="004045D0" w:rsidRPr="00F14EE4" w:rsidRDefault="004045D0" w:rsidP="004045D0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00B050"/>
              </w:rPr>
            </w:pPr>
            <w:r w:rsidRPr="00F14EE4">
              <w:rPr>
                <w:rFonts w:ascii="Arial" w:hAnsi="Arial" w:cs="Arial"/>
                <w:b/>
                <w:color w:val="00B050"/>
              </w:rPr>
              <w:t>1</w:t>
            </w:r>
            <w:r w:rsidR="00987755">
              <w:rPr>
                <w:rFonts w:ascii="Arial" w:hAnsi="Arial" w:cs="Arial"/>
                <w:b/>
                <w:color w:val="00B050"/>
              </w:rPr>
              <w:t>0:45</w:t>
            </w:r>
            <w:r w:rsidRPr="00F14EE4">
              <w:rPr>
                <w:rFonts w:ascii="Arial" w:hAnsi="Arial" w:cs="Arial"/>
                <w:b/>
                <w:color w:val="00B050"/>
              </w:rPr>
              <w:t xml:space="preserve"> Seated Yoga</w:t>
            </w:r>
          </w:p>
          <w:p w14:paraId="61C7AA57" w14:textId="1A13907E" w:rsidR="00B07863" w:rsidRPr="00987755" w:rsidRDefault="002A10E5" w:rsidP="00987755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1200 LUNCH</w:t>
            </w:r>
            <w:r w:rsidR="001F61A2"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  <w:p w14:paraId="6C517714" w14:textId="5C8DD127" w:rsidR="002A10E5" w:rsidRPr="002A7A89" w:rsidRDefault="002A10E5" w:rsidP="004045D0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5A115A" w:themeColor="accent6" w:themeShade="80"/>
              </w:rPr>
            </w:pPr>
            <w:r w:rsidRPr="002A7A89">
              <w:rPr>
                <w:rFonts w:ascii="Arial" w:hAnsi="Arial" w:cs="Arial"/>
                <w:b/>
                <w:color w:val="5A115A" w:themeColor="accent6" w:themeShade="80"/>
              </w:rPr>
              <w:t>2:00 Free Movie</w:t>
            </w:r>
            <w:r w:rsidR="00B812BE">
              <w:rPr>
                <w:rFonts w:ascii="Arial" w:hAnsi="Arial" w:cs="Arial"/>
                <w:b/>
                <w:color w:val="5A115A" w:themeColor="accent6" w:themeShade="80"/>
              </w:rPr>
              <w:t xml:space="preserve"> @ Legacy</w:t>
            </w:r>
          </w:p>
          <w:p w14:paraId="7D1276EC" w14:textId="34A6216E" w:rsidR="005311B2" w:rsidRPr="0028160E" w:rsidRDefault="002A10E5" w:rsidP="004045D0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  <w:r w:rsidRPr="002A7A89">
              <w:rPr>
                <w:rFonts w:ascii="Arial" w:hAnsi="Arial" w:cs="Arial"/>
                <w:b/>
                <w:color w:val="5A115A" w:themeColor="accent6" w:themeShade="80"/>
              </w:rPr>
              <w:t>“</w:t>
            </w:r>
            <w:r w:rsidR="00B812BE">
              <w:rPr>
                <w:rFonts w:ascii="Arial" w:hAnsi="Arial" w:cs="Arial"/>
                <w:b/>
                <w:color w:val="5A115A" w:themeColor="accent6" w:themeShade="80"/>
              </w:rPr>
              <w:t>Stan &amp; Ollie</w:t>
            </w:r>
            <w:r w:rsidRPr="002A7A89">
              <w:rPr>
                <w:rFonts w:ascii="Arial" w:hAnsi="Arial" w:cs="Arial"/>
                <w:b/>
                <w:color w:val="5A115A" w:themeColor="accent6" w:themeShade="80"/>
              </w:rPr>
              <w:t>”</w:t>
            </w:r>
            <w:r w:rsidR="005311B2" w:rsidRPr="002A7A89">
              <w:rPr>
                <w:rFonts w:ascii="Arial" w:hAnsi="Arial" w:cs="Arial"/>
                <w:b/>
                <w:color w:val="5A115A" w:themeColor="accent6" w:themeShade="80"/>
              </w:rPr>
              <w:t xml:space="preserve">       </w:t>
            </w:r>
          </w:p>
        </w:tc>
        <w:tc>
          <w:tcPr>
            <w:tcW w:w="871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3ED72E" w14:textId="67B95E04" w:rsidR="00077945" w:rsidRPr="00987755" w:rsidRDefault="006D3542" w:rsidP="00406F50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2</w:t>
            </w:r>
            <w:r w:rsidR="00CB0A60">
              <w:rPr>
                <w:rFonts w:ascii="Arial" w:hAnsi="Arial" w:cs="Arial"/>
                <w:b/>
                <w:color w:val="404040" w:themeColor="text1" w:themeTint="BF"/>
              </w:rPr>
              <w:t>3.</w:t>
            </w:r>
          </w:p>
          <w:p w14:paraId="1BCAD564" w14:textId="6C2FB383" w:rsidR="00C75126" w:rsidRPr="00987755" w:rsidRDefault="00C75126" w:rsidP="00C75126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9:30 BINGO!</w:t>
            </w:r>
          </w:p>
          <w:p w14:paraId="7D0698FB" w14:textId="364431E5" w:rsidR="002E2588" w:rsidRPr="00987755" w:rsidRDefault="002E2588" w:rsidP="00C75126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10:00 </w:t>
            </w:r>
            <w:r w:rsidR="00EF476A" w:rsidRPr="00987755">
              <w:rPr>
                <w:rFonts w:ascii="Arial" w:hAnsi="Arial" w:cs="Arial"/>
                <w:b/>
                <w:color w:val="404040" w:themeColor="text1" w:themeTint="BF"/>
              </w:rPr>
              <w:t>Book Club</w:t>
            </w:r>
          </w:p>
          <w:p w14:paraId="4F691C58" w14:textId="77777777" w:rsidR="00C75126" w:rsidRPr="00987755" w:rsidRDefault="00C75126" w:rsidP="00C75126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12:00 LUNCH</w:t>
            </w:r>
          </w:p>
          <w:p w14:paraId="0E712C98" w14:textId="2C2ACFD9" w:rsidR="00C75126" w:rsidRPr="00987755" w:rsidRDefault="00C75126" w:rsidP="00C75126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12:45 </w:t>
            </w:r>
            <w:r w:rsidR="000F68E7">
              <w:rPr>
                <w:rFonts w:ascii="Arial" w:hAnsi="Arial" w:cs="Arial"/>
                <w:b/>
                <w:color w:val="404040" w:themeColor="text1" w:themeTint="BF"/>
              </w:rPr>
              <w:t>Target</w:t>
            </w: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 Trip</w:t>
            </w:r>
          </w:p>
          <w:p w14:paraId="26C887C8" w14:textId="77777777" w:rsidR="00C75126" w:rsidRPr="00987755" w:rsidRDefault="00C75126" w:rsidP="00C75126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1:00 Cards/Scrabble</w:t>
            </w:r>
          </w:p>
          <w:p w14:paraId="760DBED9" w14:textId="77777777" w:rsidR="00C75126" w:rsidRPr="0028160E" w:rsidRDefault="00C75126" w:rsidP="00C75126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</w:p>
          <w:p w14:paraId="6C39FE48" w14:textId="44C9A153" w:rsidR="00C75126" w:rsidRPr="0028160E" w:rsidRDefault="00C75126" w:rsidP="00406F50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</w:p>
        </w:tc>
        <w:tc>
          <w:tcPr>
            <w:tcW w:w="871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BF44C5" w14:textId="08E0DF98" w:rsidR="00077945" w:rsidRPr="00987755" w:rsidRDefault="00CB0A60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24.</w:t>
            </w:r>
          </w:p>
          <w:p w14:paraId="02F74E87" w14:textId="5A45F1BB" w:rsidR="00900A50" w:rsidRDefault="00077945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 w:rsidR="00FC514A" w:rsidRPr="00987755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DA631E" w:rsidRPr="00987755">
              <w:rPr>
                <w:rFonts w:ascii="Arial" w:hAnsi="Arial" w:cs="Arial"/>
                <w:b/>
                <w:color w:val="404040" w:themeColor="text1" w:themeTint="BF"/>
              </w:rPr>
              <w:t>30 5 Cards Up</w:t>
            </w:r>
          </w:p>
          <w:p w14:paraId="4D82D57D" w14:textId="75CF58D0" w:rsidR="000E4CDC" w:rsidRPr="00987755" w:rsidRDefault="000E4CDC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10:00 Bridge Instruction</w:t>
            </w:r>
          </w:p>
          <w:p w14:paraId="648C31C9" w14:textId="1A85E765" w:rsidR="00073BEB" w:rsidRPr="00987755" w:rsidRDefault="00900A50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12:00</w:t>
            </w:r>
            <w:r w:rsidR="00073BEB"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33A2D" w:rsidRPr="00987755">
              <w:rPr>
                <w:rFonts w:ascii="Arial" w:hAnsi="Arial" w:cs="Arial"/>
                <w:b/>
                <w:color w:val="404040" w:themeColor="text1" w:themeTint="BF"/>
              </w:rPr>
              <w:t>LUNCH</w:t>
            </w:r>
          </w:p>
          <w:p w14:paraId="715ED452" w14:textId="0949534F" w:rsidR="00FD62CB" w:rsidRPr="0000221D" w:rsidRDefault="0000221D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00221D">
              <w:rPr>
                <w:rFonts w:ascii="Arial" w:hAnsi="Arial" w:cs="Arial"/>
                <w:b/>
                <w:color w:val="404040" w:themeColor="text1" w:themeTint="BF"/>
              </w:rPr>
              <w:t>12:30 Scrabble/Cards</w:t>
            </w:r>
          </w:p>
          <w:p w14:paraId="5E0438A3" w14:textId="77777777" w:rsidR="00073BEB" w:rsidRPr="0028160E" w:rsidRDefault="00073BEB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</w:p>
        </w:tc>
        <w:tc>
          <w:tcPr>
            <w:tcW w:w="871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FD9FF4" w14:textId="53187463" w:rsidR="00F8354F" w:rsidRPr="00987755" w:rsidRDefault="00E34B9B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2</w:t>
            </w:r>
            <w:r w:rsidR="00CB0A60">
              <w:rPr>
                <w:rFonts w:ascii="Arial" w:hAnsi="Arial" w:cs="Arial"/>
                <w:b/>
                <w:color w:val="404040" w:themeColor="text1" w:themeTint="BF"/>
              </w:rPr>
              <w:t>5.</w:t>
            </w:r>
          </w:p>
          <w:p w14:paraId="36EE2C35" w14:textId="75679431" w:rsidR="00073BEB" w:rsidRPr="00987755" w:rsidRDefault="002A10E5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9:30</w:t>
            </w:r>
            <w:r w:rsidR="00111C05"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 BINGO!</w:t>
            </w:r>
          </w:p>
          <w:p w14:paraId="6A22BB8D" w14:textId="77777777" w:rsidR="00A06DAF" w:rsidRPr="00987755" w:rsidRDefault="00A06DAF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11:30 LUNCH</w:t>
            </w:r>
          </w:p>
          <w:p w14:paraId="5182094E" w14:textId="346CEFB6" w:rsidR="00D23EAC" w:rsidRPr="00987755" w:rsidRDefault="00D23EAC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12:00 Giant Eagle Trip</w:t>
            </w:r>
          </w:p>
          <w:p w14:paraId="5234F80D" w14:textId="420D149E" w:rsidR="00EF476A" w:rsidRPr="0028160E" w:rsidRDefault="00EF476A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1:00  Scrabble</w:t>
            </w:r>
            <w:r w:rsidR="00D1013D"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/ Cards</w:t>
            </w:r>
          </w:p>
          <w:p w14:paraId="65E16391" w14:textId="77777777" w:rsidR="00C75126" w:rsidRPr="0028160E" w:rsidRDefault="00C75126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i/>
                <w:color w:val="7B7B7B" w:themeColor="background2" w:themeShade="80"/>
              </w:rPr>
            </w:pPr>
          </w:p>
          <w:p w14:paraId="7711F277" w14:textId="77777777" w:rsidR="00A06DAF" w:rsidRPr="0028160E" w:rsidRDefault="00A06DAF" w:rsidP="002A10E5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</w:p>
        </w:tc>
        <w:tc>
          <w:tcPr>
            <w:tcW w:w="871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8FA6A3" w14:textId="56BF0A67" w:rsidR="00F8354F" w:rsidRPr="00AC4961" w:rsidRDefault="00E34B9B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AC4961">
              <w:rPr>
                <w:rFonts w:ascii="Arial" w:hAnsi="Arial" w:cs="Arial"/>
                <w:b/>
                <w:color w:val="404040" w:themeColor="text1" w:themeTint="BF"/>
              </w:rPr>
              <w:t>2</w:t>
            </w:r>
            <w:r w:rsidR="00CB0A60">
              <w:rPr>
                <w:rFonts w:ascii="Arial" w:hAnsi="Arial" w:cs="Arial"/>
                <w:b/>
                <w:color w:val="404040" w:themeColor="text1" w:themeTint="BF"/>
              </w:rPr>
              <w:t>6.</w:t>
            </w:r>
          </w:p>
          <w:p w14:paraId="4FF861CD" w14:textId="07999457" w:rsidR="00716279" w:rsidRPr="00AC4961" w:rsidRDefault="00447F89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AC4961">
              <w:rPr>
                <w:rFonts w:ascii="Arial" w:hAnsi="Arial" w:cs="Arial"/>
                <w:b/>
                <w:color w:val="404040" w:themeColor="text1" w:themeTint="BF"/>
              </w:rPr>
              <w:t>9:00 Cards</w:t>
            </w:r>
          </w:p>
          <w:p w14:paraId="06CCE438" w14:textId="3C9CB828" w:rsidR="00A06DAF" w:rsidRPr="00AC4961" w:rsidRDefault="00087216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AC4961">
              <w:rPr>
                <w:rFonts w:ascii="Arial" w:hAnsi="Arial" w:cs="Arial"/>
                <w:b/>
                <w:color w:val="404040" w:themeColor="text1" w:themeTint="BF"/>
              </w:rPr>
              <w:t>9:30</w:t>
            </w:r>
            <w:r w:rsidR="00CB7BD5" w:rsidRPr="00AC4961">
              <w:rPr>
                <w:rFonts w:ascii="Arial" w:hAnsi="Arial" w:cs="Arial"/>
                <w:b/>
                <w:color w:val="404040" w:themeColor="text1" w:themeTint="BF"/>
              </w:rPr>
              <w:t xml:space="preserve"> BINGO!</w:t>
            </w:r>
          </w:p>
          <w:p w14:paraId="7D5BFDA6" w14:textId="0120A45F" w:rsidR="00A06DAF" w:rsidRPr="00AC4961" w:rsidRDefault="00A06DAF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AC4961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="00087216" w:rsidRPr="00AC4961">
              <w:rPr>
                <w:rFonts w:ascii="Arial" w:hAnsi="Arial" w:cs="Arial"/>
                <w:b/>
                <w:color w:val="404040" w:themeColor="text1" w:themeTint="BF"/>
              </w:rPr>
              <w:t>2:00</w:t>
            </w:r>
            <w:r w:rsidRPr="00AC4961">
              <w:rPr>
                <w:rFonts w:ascii="Arial" w:hAnsi="Arial" w:cs="Arial"/>
                <w:b/>
                <w:color w:val="404040" w:themeColor="text1" w:themeTint="BF"/>
              </w:rPr>
              <w:t xml:space="preserve"> LUNCH</w:t>
            </w:r>
          </w:p>
          <w:p w14:paraId="5C4E832A" w14:textId="4660923D" w:rsidR="00F65ED2" w:rsidRPr="00AC4961" w:rsidRDefault="00F65ED2" w:rsidP="00846FC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AC4961">
              <w:rPr>
                <w:rFonts w:ascii="Arial" w:hAnsi="Arial" w:cs="Arial"/>
                <w:b/>
                <w:color w:val="404040" w:themeColor="text1" w:themeTint="BF"/>
              </w:rPr>
              <w:t>12:30 Cards/Scrabble</w:t>
            </w:r>
          </w:p>
          <w:p w14:paraId="1DC3808C" w14:textId="77777777" w:rsidR="00A06DAF" w:rsidRDefault="00A06DAF" w:rsidP="003D4ED1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</w:p>
          <w:p w14:paraId="4D1ECA2E" w14:textId="54EE0996" w:rsidR="000C3C7D" w:rsidRPr="0028160E" w:rsidRDefault="000C3C7D" w:rsidP="003D4ED1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3F30BC" w14:textId="4357B75D" w:rsidR="00F8354F" w:rsidRDefault="00E34B9B" w:rsidP="000E270F">
            <w:pPr>
              <w:pStyle w:val="Dates"/>
              <w:spacing w:before="0" w:after="0"/>
              <w:contextualSpacing/>
            </w:pPr>
            <w:r>
              <w:t>2</w:t>
            </w:r>
            <w:r w:rsidR="00CB0A60">
              <w:t>7</w:t>
            </w:r>
          </w:p>
        </w:tc>
      </w:tr>
      <w:tr w:rsidR="000F68E7" w14:paraId="3BC2362C" w14:textId="77777777" w:rsidTr="00D8297E">
        <w:trPr>
          <w:trHeight w:val="2087"/>
        </w:trPr>
        <w:tc>
          <w:tcPr>
            <w:tcW w:w="302" w:type="pct"/>
            <w:tcBorders>
              <w:bottom w:val="single" w:sz="4" w:space="0" w:color="auto"/>
            </w:tcBorders>
          </w:tcPr>
          <w:p w14:paraId="31098CF7" w14:textId="3EE50C46" w:rsidR="00F8354F" w:rsidRDefault="00CB0A60" w:rsidP="000E270F">
            <w:pPr>
              <w:pStyle w:val="Dates"/>
              <w:spacing w:before="0" w:after="0"/>
              <w:contextualSpacing/>
            </w:pPr>
            <w:r>
              <w:t>28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7E7B77A5" w14:textId="77777777" w:rsidR="006D3542" w:rsidRDefault="00CB0A60" w:rsidP="003D7AE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262626" w:themeColor="text1" w:themeTint="D9"/>
              </w:rPr>
            </w:pPr>
            <w:r w:rsidRPr="00CB0A60">
              <w:rPr>
                <w:rFonts w:ascii="Arial" w:hAnsi="Arial" w:cs="Arial"/>
                <w:b/>
                <w:color w:val="262626" w:themeColor="text1" w:themeTint="D9"/>
              </w:rPr>
              <w:t>29.</w:t>
            </w:r>
          </w:p>
          <w:p w14:paraId="13C8A959" w14:textId="77777777" w:rsidR="00744A6C" w:rsidRPr="00A235FE" w:rsidRDefault="00744A6C" w:rsidP="00744A6C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>9:00 Cards</w:t>
            </w:r>
          </w:p>
          <w:p w14:paraId="14156B84" w14:textId="77777777" w:rsidR="00744A6C" w:rsidRPr="0028160E" w:rsidRDefault="00744A6C" w:rsidP="00744A6C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9:45</w:t>
            </w:r>
            <w:r w:rsidRPr="0028160E">
              <w:rPr>
                <w:rFonts w:ascii="Arial" w:hAnsi="Arial" w:cs="Arial"/>
                <w:b/>
                <w:color w:val="00B050"/>
              </w:rPr>
              <w:t xml:space="preserve"> Resistance Exercise            </w:t>
            </w:r>
          </w:p>
          <w:p w14:paraId="14CA5290" w14:textId="77777777" w:rsidR="00744A6C" w:rsidRPr="0028160E" w:rsidRDefault="00744A6C" w:rsidP="00744A6C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00B050"/>
              </w:rPr>
            </w:pPr>
            <w:r w:rsidRPr="0028160E">
              <w:rPr>
                <w:rFonts w:ascii="Arial" w:hAnsi="Arial" w:cs="Arial"/>
                <w:b/>
                <w:color w:val="00B050"/>
              </w:rPr>
              <w:t>1</w:t>
            </w:r>
            <w:r>
              <w:rPr>
                <w:rFonts w:ascii="Arial" w:hAnsi="Arial" w:cs="Arial"/>
                <w:b/>
                <w:color w:val="00B050"/>
              </w:rPr>
              <w:t>0</w:t>
            </w:r>
            <w:r w:rsidRPr="0028160E">
              <w:rPr>
                <w:rFonts w:ascii="Arial" w:hAnsi="Arial" w:cs="Arial"/>
                <w:b/>
                <w:color w:val="00B050"/>
              </w:rPr>
              <w:t>:</w:t>
            </w:r>
            <w:r>
              <w:rPr>
                <w:rFonts w:ascii="Arial" w:hAnsi="Arial" w:cs="Arial"/>
                <w:b/>
                <w:color w:val="00B050"/>
              </w:rPr>
              <w:t>45</w:t>
            </w:r>
            <w:r w:rsidRPr="0028160E">
              <w:rPr>
                <w:rFonts w:ascii="Arial" w:hAnsi="Arial" w:cs="Arial"/>
                <w:b/>
                <w:color w:val="00B050"/>
              </w:rPr>
              <w:t xml:space="preserve"> Seated Yoga </w:t>
            </w:r>
          </w:p>
          <w:p w14:paraId="30CE2D37" w14:textId="77777777" w:rsidR="00744A6C" w:rsidRPr="00A235FE" w:rsidRDefault="00744A6C" w:rsidP="00744A6C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A235FE">
              <w:rPr>
                <w:rFonts w:ascii="Arial" w:hAnsi="Arial" w:cs="Arial"/>
                <w:b/>
                <w:color w:val="404040" w:themeColor="text1" w:themeTint="BF"/>
              </w:rPr>
              <w:t>12:00 LUNCH</w:t>
            </w:r>
          </w:p>
          <w:p w14:paraId="70A954B8" w14:textId="380C5908" w:rsidR="00744A6C" w:rsidRPr="00744A6C" w:rsidRDefault="00744A6C" w:rsidP="00744A6C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5A115A" w:themeColor="accent6" w:themeShade="80"/>
              </w:rPr>
            </w:pPr>
            <w:r w:rsidRPr="00744A6C">
              <w:rPr>
                <w:rFonts w:ascii="Arial" w:hAnsi="Arial" w:cs="Arial"/>
                <w:b/>
                <w:color w:val="5A115A" w:themeColor="accent6" w:themeShade="80"/>
              </w:rPr>
              <w:t>2:00 Free Movie @ Legacy</w:t>
            </w:r>
          </w:p>
          <w:p w14:paraId="4CC06B7C" w14:textId="5FB93F22" w:rsidR="00744A6C" w:rsidRPr="00744A6C" w:rsidRDefault="00744A6C" w:rsidP="00744A6C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5A115A" w:themeColor="accent6" w:themeShade="80"/>
              </w:rPr>
            </w:pPr>
            <w:r w:rsidRPr="00744A6C">
              <w:rPr>
                <w:rFonts w:ascii="Arial" w:hAnsi="Arial" w:cs="Arial"/>
                <w:b/>
                <w:color w:val="5A115A" w:themeColor="accent6" w:themeShade="80"/>
              </w:rPr>
              <w:t>“</w:t>
            </w:r>
            <w:proofErr w:type="spellStart"/>
            <w:r w:rsidRPr="00744A6C">
              <w:rPr>
                <w:rFonts w:ascii="Arial" w:hAnsi="Arial" w:cs="Arial"/>
                <w:b/>
                <w:color w:val="5A115A" w:themeColor="accent6" w:themeShade="80"/>
              </w:rPr>
              <w:t>Aquaman</w:t>
            </w:r>
            <w:proofErr w:type="spellEnd"/>
            <w:r w:rsidRPr="00744A6C">
              <w:rPr>
                <w:rFonts w:ascii="Arial" w:hAnsi="Arial" w:cs="Arial"/>
                <w:b/>
                <w:color w:val="5A115A" w:themeColor="accent6" w:themeShade="80"/>
              </w:rPr>
              <w:t>”</w:t>
            </w:r>
          </w:p>
          <w:p w14:paraId="1C9C196F" w14:textId="7B18B8EE" w:rsidR="00744A6C" w:rsidRPr="00CB0A60" w:rsidRDefault="00744A6C" w:rsidP="003D7AE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520A79B9" w14:textId="4ABDEC19" w:rsidR="00C75126" w:rsidRPr="00CB0A60" w:rsidRDefault="00CB0A60" w:rsidP="00C75126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262626" w:themeColor="text1" w:themeTint="D9"/>
              </w:rPr>
            </w:pPr>
            <w:r w:rsidRPr="00CB0A60">
              <w:rPr>
                <w:rFonts w:ascii="Arial" w:hAnsi="Arial" w:cs="Arial"/>
                <w:b/>
                <w:color w:val="262626" w:themeColor="text1" w:themeTint="D9"/>
              </w:rPr>
              <w:t>30.</w:t>
            </w:r>
          </w:p>
          <w:p w14:paraId="680EBDCA" w14:textId="77777777" w:rsidR="00744A6C" w:rsidRPr="00987755" w:rsidRDefault="00744A6C" w:rsidP="00744A6C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9:30 BINGO!</w:t>
            </w:r>
          </w:p>
          <w:p w14:paraId="1893E3E0" w14:textId="77777777" w:rsidR="00744A6C" w:rsidRPr="00987755" w:rsidRDefault="00744A6C" w:rsidP="00744A6C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10:00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Quilting</w:t>
            </w:r>
          </w:p>
          <w:p w14:paraId="7C99B4A7" w14:textId="77777777" w:rsidR="00744A6C" w:rsidRPr="00987755" w:rsidRDefault="00744A6C" w:rsidP="00744A6C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12:00 LUNCH</w:t>
            </w:r>
          </w:p>
          <w:p w14:paraId="2FB47849" w14:textId="77777777" w:rsidR="00744A6C" w:rsidRPr="00987755" w:rsidRDefault="00744A6C" w:rsidP="00744A6C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12:45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</w:rPr>
              <w:t>Aldis</w:t>
            </w:r>
            <w:proofErr w:type="spellEnd"/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 Trip</w:t>
            </w:r>
          </w:p>
          <w:p w14:paraId="397747AF" w14:textId="77777777" w:rsidR="00744A6C" w:rsidRPr="00987755" w:rsidRDefault="00744A6C" w:rsidP="00744A6C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1:00 Cards/Scrabble</w:t>
            </w:r>
          </w:p>
          <w:p w14:paraId="1CEC290C" w14:textId="6EF6EFD5" w:rsidR="00C75126" w:rsidRPr="00CB0A60" w:rsidRDefault="00C75126" w:rsidP="003D4ED1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304B7C8A" w14:textId="77777777" w:rsidR="00C75126" w:rsidRDefault="00CB0A60" w:rsidP="003D7AE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262626" w:themeColor="text1" w:themeTint="D9"/>
              </w:rPr>
            </w:pPr>
            <w:r w:rsidRPr="00CB0A60">
              <w:rPr>
                <w:rFonts w:ascii="Arial" w:hAnsi="Arial" w:cs="Arial"/>
                <w:b/>
                <w:color w:val="262626" w:themeColor="text1" w:themeTint="D9"/>
              </w:rPr>
              <w:t>31.</w:t>
            </w:r>
          </w:p>
          <w:p w14:paraId="18603E78" w14:textId="77777777" w:rsidR="0000221D" w:rsidRDefault="0000221D" w:rsidP="003D7AE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3F49506B" w14:textId="77777777" w:rsidR="0000221D" w:rsidRDefault="0000221D" w:rsidP="0000221D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9:30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 </w:t>
            </w: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 xml:space="preserve"> 5 Cards Up</w:t>
            </w:r>
          </w:p>
          <w:p w14:paraId="7A9EF601" w14:textId="77777777" w:rsidR="0000221D" w:rsidRPr="0000221D" w:rsidRDefault="0000221D" w:rsidP="0000221D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05295A" w:themeColor="accent1" w:themeShade="BF"/>
              </w:rPr>
            </w:pPr>
            <w:r w:rsidRPr="0000221D">
              <w:rPr>
                <w:rFonts w:ascii="Arial" w:hAnsi="Arial" w:cs="Arial"/>
                <w:b/>
                <w:color w:val="05295A" w:themeColor="accent1" w:themeShade="BF"/>
              </w:rPr>
              <w:t xml:space="preserve">12:00 LUNCH &amp; LEARN </w:t>
            </w:r>
          </w:p>
          <w:p w14:paraId="3F507C19" w14:textId="77777777" w:rsidR="0000221D" w:rsidRPr="00987755" w:rsidRDefault="0000221D" w:rsidP="0000221D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404040" w:themeColor="text1" w:themeTint="BF"/>
              </w:rPr>
            </w:pPr>
            <w:r w:rsidRPr="00987755">
              <w:rPr>
                <w:rFonts w:ascii="Arial" w:hAnsi="Arial" w:cs="Arial"/>
                <w:b/>
                <w:color w:val="404040" w:themeColor="text1" w:themeTint="BF"/>
              </w:rPr>
              <w:t>1:00 Scrabble/Cards</w:t>
            </w:r>
          </w:p>
          <w:p w14:paraId="0DB5AF1D" w14:textId="77777777" w:rsidR="0000221D" w:rsidRPr="000E4CDC" w:rsidRDefault="0000221D" w:rsidP="0000221D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6320A" w:themeColor="accent4" w:themeShade="80"/>
              </w:rPr>
            </w:pPr>
            <w:r w:rsidRPr="000E4CDC">
              <w:rPr>
                <w:rFonts w:ascii="Arial" w:hAnsi="Arial" w:cs="Arial"/>
                <w:b/>
                <w:color w:val="76320A" w:themeColor="accent4" w:themeShade="80"/>
              </w:rPr>
              <w:t>1:00 Flea Market</w:t>
            </w:r>
          </w:p>
          <w:p w14:paraId="1296EC05" w14:textId="5AF5879B" w:rsidR="0000221D" w:rsidRPr="00CB0A60" w:rsidRDefault="0000221D" w:rsidP="003D7AE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6E177AA0" w14:textId="591BB6B2" w:rsidR="00965BA7" w:rsidRPr="00965BA7" w:rsidRDefault="000F68E7" w:rsidP="003D7AE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  <w:r>
              <w:rPr>
                <w:rFonts w:ascii="Arial" w:hAnsi="Arial" w:cs="Arial"/>
                <w:b/>
                <w:noProof/>
                <w:color w:val="7B7B7B" w:themeColor="background2" w:themeShade="80"/>
              </w:rPr>
              <w:drawing>
                <wp:inline distT="0" distB="0" distL="0" distR="0" wp14:anchorId="173CAD46" wp14:editId="68F8137B">
                  <wp:extent cx="1362075" cy="1285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th-of-july-background-and-web-graphics-clipart-free-clip-art-images-859x1024.jpg"/>
                          <pic:cNvPicPr/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4232DE2A" w14:textId="562B8AAA" w:rsidR="00965BA7" w:rsidRPr="0028160E" w:rsidRDefault="000F68E7" w:rsidP="003D7AE8">
            <w:pPr>
              <w:pStyle w:val="Dates"/>
              <w:spacing w:before="0" w:after="0"/>
              <w:contextualSpacing/>
              <w:jc w:val="left"/>
              <w:rPr>
                <w:rFonts w:ascii="Arial" w:hAnsi="Arial" w:cs="Arial"/>
                <w:b/>
                <w:color w:val="7B7B7B" w:themeColor="background2" w:themeShade="80"/>
              </w:rPr>
            </w:pPr>
            <w:r>
              <w:rPr>
                <w:rFonts w:ascii="Arial" w:hAnsi="Arial" w:cs="Arial"/>
                <w:b/>
                <w:noProof/>
                <w:color w:val="7B7B7B" w:themeColor="background2" w:themeShade="80"/>
              </w:rPr>
              <w:drawing>
                <wp:inline distT="0" distB="0" distL="0" distR="0" wp14:anchorId="5F73870E" wp14:editId="32D708B9">
                  <wp:extent cx="1514475" cy="1200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reworks-clipart-ideas-that-you-will-like-on-3.jpg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3481B944" w14:textId="3058193F" w:rsidR="00F8354F" w:rsidRDefault="00F8354F" w:rsidP="000E270F">
            <w:pPr>
              <w:pStyle w:val="Dates"/>
              <w:spacing w:before="0" w:after="0"/>
              <w:contextualSpacing/>
            </w:pPr>
          </w:p>
          <w:p w14:paraId="6FAD2E88" w14:textId="77777777" w:rsidR="00000534" w:rsidRDefault="00000534" w:rsidP="000E270F">
            <w:pPr>
              <w:pStyle w:val="Dates"/>
              <w:spacing w:before="0" w:after="0"/>
              <w:contextualSpacing/>
            </w:pPr>
          </w:p>
          <w:p w14:paraId="61DF0686" w14:textId="77777777" w:rsidR="00000534" w:rsidRDefault="00000534" w:rsidP="000E270F">
            <w:pPr>
              <w:pStyle w:val="Dates"/>
              <w:spacing w:before="0" w:after="0"/>
              <w:contextualSpacing/>
            </w:pPr>
          </w:p>
          <w:p w14:paraId="440A2AE8" w14:textId="77777777" w:rsidR="00000534" w:rsidRDefault="00000534" w:rsidP="000E270F">
            <w:pPr>
              <w:pStyle w:val="Dates"/>
              <w:spacing w:before="0" w:after="0"/>
              <w:contextualSpacing/>
            </w:pPr>
          </w:p>
          <w:p w14:paraId="551CD328" w14:textId="77777777" w:rsidR="00000534" w:rsidRDefault="00000534" w:rsidP="000E270F">
            <w:pPr>
              <w:pStyle w:val="Dates"/>
              <w:spacing w:before="0" w:after="0"/>
              <w:contextualSpacing/>
            </w:pPr>
          </w:p>
          <w:p w14:paraId="4DDD8D4E" w14:textId="77777777" w:rsidR="00000534" w:rsidRDefault="00000534" w:rsidP="000E270F">
            <w:pPr>
              <w:pStyle w:val="Dates"/>
              <w:spacing w:before="0" w:after="0"/>
              <w:contextualSpacing/>
            </w:pPr>
          </w:p>
          <w:p w14:paraId="4782D921" w14:textId="77777777" w:rsidR="00000534" w:rsidRDefault="00000534" w:rsidP="000E270F">
            <w:pPr>
              <w:pStyle w:val="Dates"/>
              <w:spacing w:before="0" w:after="0"/>
              <w:contextualSpacing/>
            </w:pPr>
          </w:p>
          <w:p w14:paraId="01D0A122" w14:textId="77777777" w:rsidR="00000534" w:rsidRDefault="00000534" w:rsidP="000E270F">
            <w:pPr>
              <w:pStyle w:val="Dates"/>
              <w:spacing w:before="0" w:after="0"/>
              <w:contextualSpacing/>
            </w:pPr>
          </w:p>
        </w:tc>
        <w:bookmarkStart w:id="0" w:name="_GoBack"/>
        <w:bookmarkEnd w:id="0"/>
      </w:tr>
    </w:tbl>
    <w:p w14:paraId="24A4FEE5" w14:textId="475CD6AC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CE1B" w14:textId="77777777" w:rsidR="002F7D54" w:rsidRDefault="002F7D54">
      <w:pPr>
        <w:spacing w:before="0" w:after="0"/>
      </w:pPr>
      <w:r>
        <w:separator/>
      </w:r>
    </w:p>
  </w:endnote>
  <w:endnote w:type="continuationSeparator" w:id="0">
    <w:p w14:paraId="6AED706C" w14:textId="77777777" w:rsidR="002F7D54" w:rsidRDefault="002F7D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E6D5E" w14:textId="77777777" w:rsidR="002F7D54" w:rsidRDefault="002F7D54">
      <w:pPr>
        <w:spacing w:before="0" w:after="0"/>
      </w:pPr>
      <w:r>
        <w:separator/>
      </w:r>
    </w:p>
  </w:footnote>
  <w:footnote w:type="continuationSeparator" w:id="0">
    <w:p w14:paraId="605FA522" w14:textId="77777777" w:rsidR="002F7D54" w:rsidRDefault="002F7D5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6/30/2018"/>
    <w:docVar w:name="MonthStart" w:val="6/1/2018"/>
  </w:docVars>
  <w:rsids>
    <w:rsidRoot w:val="00A519B5"/>
    <w:rsid w:val="00000534"/>
    <w:rsid w:val="0000221D"/>
    <w:rsid w:val="0001422F"/>
    <w:rsid w:val="00073BEB"/>
    <w:rsid w:val="00077945"/>
    <w:rsid w:val="00087216"/>
    <w:rsid w:val="00092261"/>
    <w:rsid w:val="000958A4"/>
    <w:rsid w:val="000C3C7D"/>
    <w:rsid w:val="000E270F"/>
    <w:rsid w:val="000E4CDC"/>
    <w:rsid w:val="000F68E7"/>
    <w:rsid w:val="00111C05"/>
    <w:rsid w:val="0013221F"/>
    <w:rsid w:val="00153ADC"/>
    <w:rsid w:val="00171F16"/>
    <w:rsid w:val="001A6713"/>
    <w:rsid w:val="001F61A2"/>
    <w:rsid w:val="0021327D"/>
    <w:rsid w:val="0023002C"/>
    <w:rsid w:val="00262469"/>
    <w:rsid w:val="0028160E"/>
    <w:rsid w:val="002A10E5"/>
    <w:rsid w:val="002A7A89"/>
    <w:rsid w:val="002B3A69"/>
    <w:rsid w:val="002E2588"/>
    <w:rsid w:val="002F7D54"/>
    <w:rsid w:val="0037617F"/>
    <w:rsid w:val="003B46B4"/>
    <w:rsid w:val="003C6EB9"/>
    <w:rsid w:val="003D4ED1"/>
    <w:rsid w:val="003D7AE8"/>
    <w:rsid w:val="003E681E"/>
    <w:rsid w:val="003F0747"/>
    <w:rsid w:val="004045D0"/>
    <w:rsid w:val="00406F50"/>
    <w:rsid w:val="00411A0C"/>
    <w:rsid w:val="00447F89"/>
    <w:rsid w:val="00482E99"/>
    <w:rsid w:val="00494769"/>
    <w:rsid w:val="00494EC1"/>
    <w:rsid w:val="004C44DE"/>
    <w:rsid w:val="005311B2"/>
    <w:rsid w:val="00532D2F"/>
    <w:rsid w:val="00541E7C"/>
    <w:rsid w:val="00554C05"/>
    <w:rsid w:val="00585D50"/>
    <w:rsid w:val="00586227"/>
    <w:rsid w:val="005C1757"/>
    <w:rsid w:val="005C725D"/>
    <w:rsid w:val="005D6039"/>
    <w:rsid w:val="00604B25"/>
    <w:rsid w:val="00650454"/>
    <w:rsid w:val="00673528"/>
    <w:rsid w:val="0068718E"/>
    <w:rsid w:val="006D3542"/>
    <w:rsid w:val="00716279"/>
    <w:rsid w:val="00744A6C"/>
    <w:rsid w:val="00794629"/>
    <w:rsid w:val="007B5196"/>
    <w:rsid w:val="007C1851"/>
    <w:rsid w:val="007F20A4"/>
    <w:rsid w:val="007F7A5D"/>
    <w:rsid w:val="0080142C"/>
    <w:rsid w:val="00804FC2"/>
    <w:rsid w:val="00843B5C"/>
    <w:rsid w:val="00846FC8"/>
    <w:rsid w:val="008D1BE8"/>
    <w:rsid w:val="008E35DF"/>
    <w:rsid w:val="008F3F04"/>
    <w:rsid w:val="00900A50"/>
    <w:rsid w:val="00903C60"/>
    <w:rsid w:val="009271F3"/>
    <w:rsid w:val="00933A2D"/>
    <w:rsid w:val="00965BA7"/>
    <w:rsid w:val="0098548A"/>
    <w:rsid w:val="00987755"/>
    <w:rsid w:val="009D16F9"/>
    <w:rsid w:val="00A06DAF"/>
    <w:rsid w:val="00A16C75"/>
    <w:rsid w:val="00A212A8"/>
    <w:rsid w:val="00A235FE"/>
    <w:rsid w:val="00A42B42"/>
    <w:rsid w:val="00A519B5"/>
    <w:rsid w:val="00A70EB3"/>
    <w:rsid w:val="00A83D30"/>
    <w:rsid w:val="00AC4961"/>
    <w:rsid w:val="00B07863"/>
    <w:rsid w:val="00B32E08"/>
    <w:rsid w:val="00B54B4F"/>
    <w:rsid w:val="00B5539D"/>
    <w:rsid w:val="00B6533D"/>
    <w:rsid w:val="00B812BE"/>
    <w:rsid w:val="00B90A2D"/>
    <w:rsid w:val="00BB3BFE"/>
    <w:rsid w:val="00BB6D21"/>
    <w:rsid w:val="00BE4FBE"/>
    <w:rsid w:val="00BE55EB"/>
    <w:rsid w:val="00C10CEB"/>
    <w:rsid w:val="00C17D24"/>
    <w:rsid w:val="00C54BAA"/>
    <w:rsid w:val="00C55324"/>
    <w:rsid w:val="00C75126"/>
    <w:rsid w:val="00CA55EB"/>
    <w:rsid w:val="00CB0A60"/>
    <w:rsid w:val="00CB1021"/>
    <w:rsid w:val="00CB7BD5"/>
    <w:rsid w:val="00CD26A3"/>
    <w:rsid w:val="00CF5810"/>
    <w:rsid w:val="00D1013D"/>
    <w:rsid w:val="00D17CFE"/>
    <w:rsid w:val="00D23EAC"/>
    <w:rsid w:val="00D264A7"/>
    <w:rsid w:val="00D27E78"/>
    <w:rsid w:val="00D36074"/>
    <w:rsid w:val="00D8297E"/>
    <w:rsid w:val="00D84F3C"/>
    <w:rsid w:val="00DA631E"/>
    <w:rsid w:val="00DB04E4"/>
    <w:rsid w:val="00DC0DB1"/>
    <w:rsid w:val="00DC78F3"/>
    <w:rsid w:val="00DE49F5"/>
    <w:rsid w:val="00E34B9B"/>
    <w:rsid w:val="00E44F60"/>
    <w:rsid w:val="00E6043F"/>
    <w:rsid w:val="00EA45F5"/>
    <w:rsid w:val="00EB1485"/>
    <w:rsid w:val="00EF476A"/>
    <w:rsid w:val="00F00D80"/>
    <w:rsid w:val="00F14EE4"/>
    <w:rsid w:val="00F63356"/>
    <w:rsid w:val="00F65ED2"/>
    <w:rsid w:val="00F8354F"/>
    <w:rsid w:val="00F933F5"/>
    <w:rsid w:val="00F95240"/>
    <w:rsid w:val="00FC514A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04758"/>
  <w15:docId w15:val="{657A197D-54A5-4B0C-AD9F-63C33C8A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A16C75"/>
    <w:rPr>
      <w:color w:val="FFDE2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72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1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ingindependenc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ildingindependence.org" TargetMode="External"/><Relationship Id="rId12" Type="http://schemas.openxmlformats.org/officeDocument/2006/relationships/hyperlink" Target="https://clipartix.com/firework-clip-art-image-5203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lipartion.com/free-clipart-4th-of-july-clipa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lman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6C5B8CA2D142348EC1D3C92762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58D5-C030-4E09-A3FF-97A5AB0B3EF3}"/>
      </w:docPartPr>
      <w:docPartBody>
        <w:p w:rsidR="000E7A53" w:rsidRDefault="000F5786">
          <w:pPr>
            <w:pStyle w:val="5E6C5B8CA2D142348EC1D3C927622410"/>
          </w:pPr>
          <w:r>
            <w:t>Sunday</w:t>
          </w:r>
        </w:p>
      </w:docPartBody>
    </w:docPart>
    <w:docPart>
      <w:docPartPr>
        <w:name w:val="1AE0E44F7DB0479081D3FCA18EBE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4FED-CAEF-4895-BB16-19734A0DEB4C}"/>
      </w:docPartPr>
      <w:docPartBody>
        <w:p w:rsidR="000E7A53" w:rsidRDefault="000F5786">
          <w:pPr>
            <w:pStyle w:val="1AE0E44F7DB0479081D3FCA18EBE3C7E"/>
          </w:pPr>
          <w:r>
            <w:t>Monday</w:t>
          </w:r>
        </w:p>
      </w:docPartBody>
    </w:docPart>
    <w:docPart>
      <w:docPartPr>
        <w:name w:val="1E531F1BD3DA48F58D5BCEBAB957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6278-7EAE-4787-8034-1FAD28081985}"/>
      </w:docPartPr>
      <w:docPartBody>
        <w:p w:rsidR="000E7A53" w:rsidRDefault="000F5786">
          <w:pPr>
            <w:pStyle w:val="1E531F1BD3DA48F58D5BCEBAB9577556"/>
          </w:pPr>
          <w:r>
            <w:t>Tuesday</w:t>
          </w:r>
        </w:p>
      </w:docPartBody>
    </w:docPart>
    <w:docPart>
      <w:docPartPr>
        <w:name w:val="06FDFD74EB0B45609E3D67938FA4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BAD8-B9A2-4166-96BB-FACB8631B797}"/>
      </w:docPartPr>
      <w:docPartBody>
        <w:p w:rsidR="000E7A53" w:rsidRDefault="000F5786">
          <w:pPr>
            <w:pStyle w:val="06FDFD74EB0B45609E3D67938FA418D9"/>
          </w:pPr>
          <w:r>
            <w:t>Wednesday</w:t>
          </w:r>
        </w:p>
      </w:docPartBody>
    </w:docPart>
    <w:docPart>
      <w:docPartPr>
        <w:name w:val="BE459A8EA8C34AD3BE486016FA2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127E-6B7F-4E79-9945-9F9FDAFDD062}"/>
      </w:docPartPr>
      <w:docPartBody>
        <w:p w:rsidR="000E7A53" w:rsidRDefault="000F5786">
          <w:pPr>
            <w:pStyle w:val="BE459A8EA8C34AD3BE486016FA256042"/>
          </w:pPr>
          <w:r>
            <w:t>Thursday</w:t>
          </w:r>
        </w:p>
      </w:docPartBody>
    </w:docPart>
    <w:docPart>
      <w:docPartPr>
        <w:name w:val="43B6921ACDE04DC596D4F659636F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0D08-B74F-42D1-AA8D-C2B6D9197B4D}"/>
      </w:docPartPr>
      <w:docPartBody>
        <w:p w:rsidR="000E7A53" w:rsidRDefault="000F5786">
          <w:pPr>
            <w:pStyle w:val="43B6921ACDE04DC596D4F659636F40A9"/>
          </w:pPr>
          <w:r>
            <w:t>Friday</w:t>
          </w:r>
        </w:p>
      </w:docPartBody>
    </w:docPart>
    <w:docPart>
      <w:docPartPr>
        <w:name w:val="4834600979F14A6D9E1966B6E958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112B-546E-45E3-978E-CCC9A0362F46}"/>
      </w:docPartPr>
      <w:docPartBody>
        <w:p w:rsidR="000E7A53" w:rsidRDefault="000F5786">
          <w:pPr>
            <w:pStyle w:val="4834600979F14A6D9E1966B6E958EC8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A53"/>
    <w:rsid w:val="000E7A53"/>
    <w:rsid w:val="000F5786"/>
    <w:rsid w:val="00127BE0"/>
    <w:rsid w:val="001F58A5"/>
    <w:rsid w:val="00270FC6"/>
    <w:rsid w:val="005D4B4B"/>
    <w:rsid w:val="00751444"/>
    <w:rsid w:val="008074AD"/>
    <w:rsid w:val="00890BDB"/>
    <w:rsid w:val="00897967"/>
    <w:rsid w:val="008F194F"/>
    <w:rsid w:val="00932076"/>
    <w:rsid w:val="009368C4"/>
    <w:rsid w:val="00B1257C"/>
    <w:rsid w:val="00C16301"/>
    <w:rsid w:val="00D12C4C"/>
    <w:rsid w:val="00DD01D8"/>
    <w:rsid w:val="00E93362"/>
    <w:rsid w:val="00EE066D"/>
    <w:rsid w:val="00F4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6C5B8CA2D142348EC1D3C927622410">
    <w:name w:val="5E6C5B8CA2D142348EC1D3C927622410"/>
  </w:style>
  <w:style w:type="paragraph" w:customStyle="1" w:styleId="1AE0E44F7DB0479081D3FCA18EBE3C7E">
    <w:name w:val="1AE0E44F7DB0479081D3FCA18EBE3C7E"/>
  </w:style>
  <w:style w:type="paragraph" w:customStyle="1" w:styleId="1E531F1BD3DA48F58D5BCEBAB9577556">
    <w:name w:val="1E531F1BD3DA48F58D5BCEBAB9577556"/>
  </w:style>
  <w:style w:type="paragraph" w:customStyle="1" w:styleId="06FDFD74EB0B45609E3D67938FA418D9">
    <w:name w:val="06FDFD74EB0B45609E3D67938FA418D9"/>
  </w:style>
  <w:style w:type="paragraph" w:customStyle="1" w:styleId="BE459A8EA8C34AD3BE486016FA256042">
    <w:name w:val="BE459A8EA8C34AD3BE486016FA256042"/>
  </w:style>
  <w:style w:type="paragraph" w:customStyle="1" w:styleId="43B6921ACDE04DC596D4F659636F40A9">
    <w:name w:val="43B6921ACDE04DC596D4F659636F40A9"/>
  </w:style>
  <w:style w:type="paragraph" w:customStyle="1" w:styleId="4834600979F14A6D9E1966B6E958EC86">
    <w:name w:val="4834600979F14A6D9E1966B6E958EC86"/>
  </w:style>
  <w:style w:type="paragraph" w:customStyle="1" w:styleId="8D133197E16F4D2BB32C468123D6D408">
    <w:name w:val="8D133197E16F4D2BB32C468123D6D408"/>
  </w:style>
  <w:style w:type="paragraph" w:customStyle="1" w:styleId="FF2022F2CE5E4E9B87A42323A1745D14">
    <w:name w:val="FF2022F2CE5E4E9B87A42323A1745D14"/>
  </w:style>
  <w:style w:type="paragraph" w:customStyle="1" w:styleId="A137406FC38E462788144BD548881304">
    <w:name w:val="A137406FC38E462788144BD548881304"/>
  </w:style>
  <w:style w:type="paragraph" w:customStyle="1" w:styleId="BA357079D34944839B97526461832A1E">
    <w:name w:val="BA357079D34944839B97526461832A1E"/>
  </w:style>
  <w:style w:type="paragraph" w:customStyle="1" w:styleId="FD3EF57511464404A0DB45343877581C">
    <w:name w:val="FD3EF57511464404A0DB45343877581C"/>
  </w:style>
  <w:style w:type="paragraph" w:customStyle="1" w:styleId="6A9A1C4D7810494EB836D02AE43C0384">
    <w:name w:val="6A9A1C4D7810494EB836D02AE43C0384"/>
  </w:style>
  <w:style w:type="paragraph" w:customStyle="1" w:styleId="DCA3D4A61A4F4AEB9E95F9F5B3322A46">
    <w:name w:val="DCA3D4A61A4F4AEB9E95F9F5B3322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6D2C-3B04-418A-9508-9D8EEE2F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Allman</dc:creator>
  <cp:keywords/>
  <dc:description/>
  <cp:lastModifiedBy>Margaret Mulkearns</cp:lastModifiedBy>
  <cp:revision>2</cp:revision>
  <cp:lastPrinted>2019-06-21T15:15:00Z</cp:lastPrinted>
  <dcterms:created xsi:type="dcterms:W3CDTF">2019-06-21T15:17:00Z</dcterms:created>
  <dcterms:modified xsi:type="dcterms:W3CDTF">2019-06-21T15:17:00Z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