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2FDBE639" w14:textId="77777777" w:rsidTr="00195D08">
        <w:tc>
          <w:tcPr>
            <w:tcW w:w="8630" w:type="dxa"/>
          </w:tcPr>
          <w:p w14:paraId="610FA28D" w14:textId="4E1A9913" w:rsidR="006E0E70" w:rsidRPr="00410239" w:rsidRDefault="00297DD6" w:rsidP="00DD59B9">
            <w:pPr>
              <w:pStyle w:val="MinutesandAgendaTitles"/>
              <w:tabs>
                <w:tab w:val="left" w:pos="6644"/>
              </w:tabs>
            </w:pPr>
            <w:r>
              <w:t>Saskatchewan Underwater Council Board of Directors Meeting</w:t>
            </w:r>
            <w:r w:rsidR="002F5472">
              <w:t>:</w:t>
            </w:r>
            <w:r w:rsidR="00DD59B9">
              <w:tab/>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3D675843"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221BDADF" w14:textId="2306FCEA" w:rsidR="006E0E70" w:rsidRPr="00410239" w:rsidRDefault="00E77117" w:rsidP="00BA26A6">
            <w:r>
              <w:t xml:space="preserve">Date: </w:t>
            </w:r>
            <w:r w:rsidR="000921BD">
              <w:t>15February</w:t>
            </w:r>
            <w:r w:rsidR="002732A6">
              <w:t>2022</w:t>
            </w:r>
          </w:p>
        </w:tc>
        <w:tc>
          <w:tcPr>
            <w:tcW w:w="2876" w:type="dxa"/>
          </w:tcPr>
          <w:p w14:paraId="21A85F66" w14:textId="13802645" w:rsidR="006E0E70" w:rsidRPr="00410239" w:rsidRDefault="00E77117" w:rsidP="00BA26A6">
            <w:r>
              <w:t xml:space="preserve">Meeting Time: </w:t>
            </w:r>
            <w:r w:rsidR="00D41A9E">
              <w:t>19:00</w:t>
            </w:r>
            <w:r>
              <w:t xml:space="preserve"> hrs</w:t>
            </w:r>
          </w:p>
        </w:tc>
        <w:tc>
          <w:tcPr>
            <w:tcW w:w="2879" w:type="dxa"/>
          </w:tcPr>
          <w:p w14:paraId="5360A358" w14:textId="13C1A405" w:rsidR="006E0E70" w:rsidRPr="00410239" w:rsidRDefault="001B5BC6" w:rsidP="00BA26A6">
            <w:r>
              <w:t>Zoom Meeting</w:t>
            </w:r>
          </w:p>
        </w:tc>
      </w:tr>
    </w:tbl>
    <w:tbl>
      <w:tblPr>
        <w:tblW w:w="5000" w:type="pct"/>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14:paraId="5ABE471C" w14:textId="77777777" w:rsidTr="000A75F5">
        <w:sdt>
          <w:sdtPr>
            <w:alias w:val="Meeting called by:"/>
            <w:tag w:val="Meeting called by:"/>
            <w:id w:val="1084338960"/>
            <w:placeholder>
              <w:docPart w:val="E05E9A2D867F4E35BDB2962B6C499623"/>
            </w:placeholder>
            <w:temporary/>
            <w:showingPlcHdr/>
            <w15:appearance w15:val="hidden"/>
          </w:sdtPr>
          <w:sdtEndPr/>
          <w:sdtContent>
            <w:tc>
              <w:tcPr>
                <w:tcW w:w="2156" w:type="dxa"/>
                <w:tcBorders>
                  <w:top w:val="nil"/>
                </w:tcBorders>
              </w:tcPr>
              <w:p w14:paraId="40B1CE64" w14:textId="77777777" w:rsidR="006E0E70" w:rsidRPr="00195D08" w:rsidRDefault="009010DC" w:rsidP="00BA26A6">
                <w:r w:rsidRPr="00195D08">
                  <w:t>Meeting called by</w:t>
                </w:r>
              </w:p>
            </w:tc>
          </w:sdtContent>
        </w:sdt>
        <w:tc>
          <w:tcPr>
            <w:tcW w:w="6474" w:type="dxa"/>
            <w:tcBorders>
              <w:top w:val="nil"/>
            </w:tcBorders>
          </w:tcPr>
          <w:p w14:paraId="0047BA2F" w14:textId="597A9107" w:rsidR="006E0E70" w:rsidRPr="00195D08" w:rsidRDefault="006E0E70" w:rsidP="00BA26A6"/>
        </w:tc>
      </w:tr>
      <w:tr w:rsidR="006E0E70" w:rsidRPr="00195D08" w14:paraId="2DA263FA" w14:textId="77777777" w:rsidTr="000A75F5">
        <w:sdt>
          <w:sdtPr>
            <w:alias w:val="Type of meeting:"/>
            <w:tag w:val="Type of meeting:"/>
            <w:id w:val="757176080"/>
            <w:placeholder>
              <w:docPart w:val="143804209E074065ACEEB6F9041093BC"/>
            </w:placeholder>
            <w:temporary/>
            <w:showingPlcHdr/>
            <w15:appearance w15:val="hidden"/>
          </w:sdtPr>
          <w:sdtEndPr/>
          <w:sdtContent>
            <w:tc>
              <w:tcPr>
                <w:tcW w:w="2156" w:type="dxa"/>
              </w:tcPr>
              <w:p w14:paraId="50BAD331" w14:textId="77777777" w:rsidR="006E0E70" w:rsidRPr="00195D08" w:rsidRDefault="009010DC" w:rsidP="00BA26A6">
                <w:r w:rsidRPr="00195D08">
                  <w:t>Type of meeting</w:t>
                </w:r>
              </w:p>
            </w:tc>
          </w:sdtContent>
        </w:sdt>
        <w:tc>
          <w:tcPr>
            <w:tcW w:w="6474" w:type="dxa"/>
          </w:tcPr>
          <w:p w14:paraId="2A44D4BF" w14:textId="0A69BB18" w:rsidR="006E0E70" w:rsidRPr="00195D08" w:rsidRDefault="00E77117" w:rsidP="00BA26A6">
            <w:r>
              <w:t>Saskatchewan Underwater Council Executive Meeting</w:t>
            </w:r>
          </w:p>
        </w:tc>
      </w:tr>
      <w:tr w:rsidR="006E0E70" w:rsidRPr="00195D08" w14:paraId="43876967" w14:textId="77777777" w:rsidTr="000A75F5">
        <w:sdt>
          <w:sdtPr>
            <w:alias w:val="Facilitator:"/>
            <w:tag w:val="Facilitator:"/>
            <w:id w:val="1594351023"/>
            <w:placeholder>
              <w:docPart w:val="642D8612919D42568CF507946D79CE68"/>
            </w:placeholder>
            <w:temporary/>
            <w:showingPlcHdr/>
            <w15:appearance w15:val="hidden"/>
          </w:sdtPr>
          <w:sdtEndPr/>
          <w:sdtContent>
            <w:tc>
              <w:tcPr>
                <w:tcW w:w="2156" w:type="dxa"/>
              </w:tcPr>
              <w:p w14:paraId="49E23753" w14:textId="77777777" w:rsidR="006E0E70" w:rsidRPr="00195D08" w:rsidRDefault="009010DC" w:rsidP="00BA26A6">
                <w:r w:rsidRPr="00195D08">
                  <w:t>Facilitator</w:t>
                </w:r>
              </w:p>
            </w:tc>
          </w:sdtContent>
        </w:sdt>
        <w:tc>
          <w:tcPr>
            <w:tcW w:w="6474" w:type="dxa"/>
          </w:tcPr>
          <w:p w14:paraId="06714C43" w14:textId="40013213" w:rsidR="006E0E70" w:rsidRPr="00195D08" w:rsidRDefault="00D41A9E" w:rsidP="00BA26A6">
            <w:r>
              <w:t>Justin Rings</w:t>
            </w:r>
            <w:r w:rsidR="00E77117">
              <w:t>, President</w:t>
            </w:r>
            <w:r w:rsidR="00342F23">
              <w:t xml:space="preserve"> delegated the chair to Tracy Wilson</w:t>
            </w:r>
          </w:p>
        </w:tc>
      </w:tr>
      <w:tr w:rsidR="006E0E70" w:rsidRPr="00195D08" w14:paraId="67416EDB" w14:textId="77777777" w:rsidTr="000A75F5">
        <w:sdt>
          <w:sdtPr>
            <w:alias w:val="Note taker:"/>
            <w:tag w:val="Note taker:"/>
            <w:id w:val="-1536193041"/>
            <w:placeholder>
              <w:docPart w:val="64DA79B4E1434BAC8DB7E9C9F8993125"/>
            </w:placeholder>
            <w:temporary/>
            <w:showingPlcHdr/>
            <w15:appearance w15:val="hidden"/>
          </w:sdtPr>
          <w:sdtEndPr/>
          <w:sdtContent>
            <w:tc>
              <w:tcPr>
                <w:tcW w:w="2156" w:type="dxa"/>
              </w:tcPr>
              <w:p w14:paraId="3CE35DB3" w14:textId="77777777" w:rsidR="006E0E70" w:rsidRPr="00195D08" w:rsidRDefault="009010DC" w:rsidP="00BA26A6">
                <w:r w:rsidRPr="00195D08">
                  <w:t>Note taker</w:t>
                </w:r>
              </w:p>
            </w:tc>
          </w:sdtContent>
        </w:sdt>
        <w:tc>
          <w:tcPr>
            <w:tcW w:w="6474" w:type="dxa"/>
          </w:tcPr>
          <w:p w14:paraId="798E683A" w14:textId="7B2FAA04" w:rsidR="006E0E70" w:rsidRPr="00195D08" w:rsidRDefault="00E77117" w:rsidP="00BA26A6">
            <w:r>
              <w:t>Tracy Wilson, Secretary</w:t>
            </w:r>
          </w:p>
        </w:tc>
      </w:tr>
      <w:tr w:rsidR="006E0E70" w:rsidRPr="00195D08" w14:paraId="7375BDC8" w14:textId="77777777" w:rsidTr="000A75F5">
        <w:sdt>
          <w:sdtPr>
            <w:alias w:val="Timekeeper:"/>
            <w:tag w:val="Timekeeper:"/>
            <w:id w:val="-1527715997"/>
            <w:placeholder>
              <w:docPart w:val="D6A728DE644A4ADB8E5D329BE08BBB7C"/>
            </w:placeholder>
            <w:temporary/>
            <w:showingPlcHdr/>
            <w15:appearance w15:val="hidden"/>
          </w:sdtPr>
          <w:sdtEndPr/>
          <w:sdtContent>
            <w:tc>
              <w:tcPr>
                <w:tcW w:w="2156" w:type="dxa"/>
              </w:tcPr>
              <w:p w14:paraId="5446B614" w14:textId="77777777" w:rsidR="006E0E70" w:rsidRPr="00195D08" w:rsidRDefault="009010DC" w:rsidP="00BA26A6">
                <w:r w:rsidRPr="00195D08">
                  <w:t>Timekeeper</w:t>
                </w:r>
              </w:p>
            </w:tc>
          </w:sdtContent>
        </w:sdt>
        <w:tc>
          <w:tcPr>
            <w:tcW w:w="6474" w:type="dxa"/>
          </w:tcPr>
          <w:p w14:paraId="37C3F409" w14:textId="4AE74D73" w:rsidR="006E0E70" w:rsidRPr="00195D08" w:rsidRDefault="006E0E70" w:rsidP="00BA26A6"/>
        </w:tc>
      </w:tr>
      <w:tr w:rsidR="006E0E70" w:rsidRPr="00195D08" w14:paraId="68DA6A9C" w14:textId="77777777" w:rsidTr="000A75F5">
        <w:sdt>
          <w:sdtPr>
            <w:alias w:val="Attendees:"/>
            <w:tag w:val="Attendees:"/>
            <w:id w:val="-1433277555"/>
            <w:placeholder>
              <w:docPart w:val="042DCC94538248E78A0D7970EA564086"/>
            </w:placeholder>
            <w:temporary/>
            <w:showingPlcHdr/>
            <w15:appearance w15:val="hidden"/>
          </w:sdtPr>
          <w:sdtEndPr/>
          <w:sdtContent>
            <w:tc>
              <w:tcPr>
                <w:tcW w:w="2156" w:type="dxa"/>
              </w:tcPr>
              <w:p w14:paraId="06FE8A8F" w14:textId="77777777" w:rsidR="006E0E70" w:rsidRPr="00195D08" w:rsidRDefault="009010DC" w:rsidP="00BA26A6">
                <w:r w:rsidRPr="00195D08">
                  <w:t>Attendees</w:t>
                </w:r>
              </w:p>
            </w:tc>
          </w:sdtContent>
        </w:sdt>
        <w:tc>
          <w:tcPr>
            <w:tcW w:w="6474" w:type="dxa"/>
          </w:tcPr>
          <w:p w14:paraId="6E164ED0" w14:textId="2DDF88DC" w:rsidR="006E0E70" w:rsidRPr="000A3C88" w:rsidRDefault="00D41A9E" w:rsidP="00BA26A6">
            <w:pPr>
              <w:rPr>
                <w:highlight w:val="yellow"/>
              </w:rPr>
            </w:pPr>
            <w:r w:rsidRPr="009F7267">
              <w:t xml:space="preserve">Brad Nelson (BN), </w:t>
            </w:r>
            <w:r w:rsidR="00ED68DE" w:rsidRPr="009F7267">
              <w:t xml:space="preserve">Fred Cardinal (FC), </w:t>
            </w:r>
            <w:r w:rsidRPr="009F7267">
              <w:t>Sheldon Funk (SF), Tracy Wilson (TW), Trevor Mayo (TM), Chris Peterson (CP), Shawn Silzer (SS), Richard Reed (RR), Dennis McCullough (DM), Brian Lanktree (BL), John Kennedy (JK)</w:t>
            </w:r>
            <w:r w:rsidR="000921BD">
              <w:t xml:space="preserve">, </w:t>
            </w:r>
            <w:r w:rsidR="000921BD" w:rsidRPr="001E6ADD">
              <w:t>Donovan Onishenko (DO)</w:t>
            </w:r>
          </w:p>
        </w:tc>
      </w:tr>
      <w:tr w:rsidR="00BD4156" w:rsidRPr="00195D08" w14:paraId="1B057079" w14:textId="77777777" w:rsidTr="000A75F5">
        <w:tc>
          <w:tcPr>
            <w:tcW w:w="2156" w:type="dxa"/>
          </w:tcPr>
          <w:p w14:paraId="4F8C6BEC" w14:textId="77CC9FE9" w:rsidR="00BD4156" w:rsidRDefault="00BD4156" w:rsidP="00BA26A6">
            <w:r>
              <w:t>Regrets</w:t>
            </w:r>
          </w:p>
        </w:tc>
        <w:tc>
          <w:tcPr>
            <w:tcW w:w="6474" w:type="dxa"/>
          </w:tcPr>
          <w:p w14:paraId="591523A6" w14:textId="2205E109" w:rsidR="00BD4156" w:rsidRPr="00342F23" w:rsidRDefault="00342F23" w:rsidP="00BA26A6">
            <w:r w:rsidRPr="00342F23">
              <w:t>Justin Rings (JR)</w:t>
            </w:r>
          </w:p>
        </w:tc>
      </w:tr>
      <w:tr w:rsidR="00A90BE9" w:rsidRPr="00195D08" w14:paraId="1708A2C6" w14:textId="77777777" w:rsidTr="000A75F5">
        <w:tc>
          <w:tcPr>
            <w:tcW w:w="2156" w:type="dxa"/>
          </w:tcPr>
          <w:p w14:paraId="4B63DD56" w14:textId="77777777" w:rsidR="00A90BE9" w:rsidRDefault="00A90BE9" w:rsidP="00764514"/>
        </w:tc>
        <w:tc>
          <w:tcPr>
            <w:tcW w:w="6474" w:type="dxa"/>
          </w:tcPr>
          <w:p w14:paraId="512F1A16" w14:textId="77777777" w:rsidR="00A90BE9" w:rsidRDefault="00A90BE9" w:rsidP="00764514"/>
        </w:tc>
      </w:tr>
      <w:tr w:rsidR="00764514" w:rsidRPr="00195D08" w14:paraId="44E477C5" w14:textId="77777777" w:rsidTr="000A75F5">
        <w:tc>
          <w:tcPr>
            <w:tcW w:w="2156" w:type="dxa"/>
          </w:tcPr>
          <w:p w14:paraId="73C65B4B" w14:textId="3A931DC9" w:rsidR="00764514" w:rsidRDefault="00764514" w:rsidP="00764514">
            <w:r>
              <w:t>Call to Order</w:t>
            </w:r>
          </w:p>
        </w:tc>
        <w:tc>
          <w:tcPr>
            <w:tcW w:w="6474" w:type="dxa"/>
          </w:tcPr>
          <w:p w14:paraId="1BA931B4" w14:textId="69A5EFD0" w:rsidR="00764514" w:rsidRDefault="00764514" w:rsidP="00764514">
            <w:r>
              <w:t xml:space="preserve">Meeting Called to Order by </w:t>
            </w:r>
            <w:r w:rsidR="00342F23">
              <w:t xml:space="preserve">TW at </w:t>
            </w:r>
            <w:r w:rsidR="002F5472">
              <w:t>19:01</w:t>
            </w:r>
            <w:r>
              <w:t xml:space="preserve"> hrs</w:t>
            </w:r>
          </w:p>
        </w:tc>
      </w:tr>
      <w:tr w:rsidR="00764514" w:rsidRPr="00195D08" w14:paraId="36147E26" w14:textId="77777777" w:rsidTr="000A75F5">
        <w:tc>
          <w:tcPr>
            <w:tcW w:w="2156" w:type="dxa"/>
          </w:tcPr>
          <w:p w14:paraId="2B7A4743" w14:textId="77777777" w:rsidR="00764514" w:rsidRDefault="00764514" w:rsidP="00BA26A6"/>
        </w:tc>
        <w:tc>
          <w:tcPr>
            <w:tcW w:w="6474" w:type="dxa"/>
          </w:tcPr>
          <w:p w14:paraId="0D0C909D" w14:textId="77777777" w:rsidR="00764514" w:rsidRDefault="00764514" w:rsidP="00BA26A6"/>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0576134B" w14:textId="77777777" w:rsidTr="00195D08">
        <w:tc>
          <w:tcPr>
            <w:tcW w:w="8630" w:type="dxa"/>
          </w:tcPr>
          <w:p w14:paraId="1E38D5FD" w14:textId="5BC9DE52" w:rsidR="006E0E70" w:rsidRPr="00410239" w:rsidRDefault="002A70DE" w:rsidP="00172454">
            <w:pPr>
              <w:pStyle w:val="MinutesandAgendaTitles"/>
              <w:numPr>
                <w:ilvl w:val="0"/>
                <w:numId w:val="7"/>
              </w:numPr>
            </w:pPr>
            <w:r>
              <w:t>Call to Order</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14:paraId="07FCF41C"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1DCEE98F" w14:textId="4954506D" w:rsidR="006E0E70" w:rsidRPr="00410239" w:rsidRDefault="006A0178" w:rsidP="00BA26A6">
            <w:r w:rsidRPr="002F5472">
              <w:t>19:</w:t>
            </w:r>
            <w:r w:rsidR="00771689" w:rsidRPr="002F5472">
              <w:t>0</w:t>
            </w:r>
            <w:r w:rsidR="002F5472">
              <w:t>1</w:t>
            </w:r>
            <w:r w:rsidR="002A70DE">
              <w:t xml:space="preserve"> hrs</w:t>
            </w:r>
          </w:p>
        </w:tc>
        <w:tc>
          <w:tcPr>
            <w:tcW w:w="6474" w:type="dxa"/>
          </w:tcPr>
          <w:p w14:paraId="25E2C71A" w14:textId="16C0213E" w:rsidR="006E0E70" w:rsidRPr="00410239" w:rsidRDefault="002F5472" w:rsidP="00BA26A6">
            <w:r>
              <w:t xml:space="preserve">TW </w:t>
            </w:r>
            <w:r w:rsidR="002A70DE">
              <w:t>called the meeting to order</w:t>
            </w:r>
          </w:p>
        </w:tc>
      </w:tr>
      <w:tr w:rsidR="006E0E70" w:rsidRPr="00195D08" w14:paraId="4415BB02" w14:textId="77777777" w:rsidTr="00195D08">
        <w:tc>
          <w:tcPr>
            <w:tcW w:w="2156" w:type="dxa"/>
          </w:tcPr>
          <w:p w14:paraId="0E2D8A7A" w14:textId="77777777" w:rsidR="006E0E70" w:rsidRPr="00195D08" w:rsidRDefault="002F7FCB" w:rsidP="00BA26A6">
            <w:sdt>
              <w:sdtPr>
                <w:alias w:val="Agenda 1, discussion:"/>
                <w:tag w:val="Agenda 1, discussion:"/>
                <w:id w:val="-1728220070"/>
                <w:placeholder>
                  <w:docPart w:val="069AD72434FD4372BB17E94E5CB2FB1E"/>
                </w:placeholder>
                <w:temporary/>
                <w:showingPlcHdr/>
                <w15:appearance w15:val="hidden"/>
              </w:sdtPr>
              <w:sdtEndPr/>
              <w:sdtContent>
                <w:r w:rsidR="009010DC" w:rsidRPr="00195D08">
                  <w:t>Discussion</w:t>
                </w:r>
              </w:sdtContent>
            </w:sdt>
          </w:p>
        </w:tc>
        <w:tc>
          <w:tcPr>
            <w:tcW w:w="6474" w:type="dxa"/>
          </w:tcPr>
          <w:p w14:paraId="0426158F" w14:textId="6A0BD911" w:rsidR="00A90BE9" w:rsidRPr="00195D08" w:rsidRDefault="00A90BE9" w:rsidP="002A70DE">
            <w:pPr>
              <w:spacing w:line="480" w:lineRule="auto"/>
            </w:pPr>
          </w:p>
        </w:tc>
      </w:tr>
      <w:tr w:rsidR="006E0E70" w:rsidRPr="00195D08" w14:paraId="3FD32BA8" w14:textId="77777777" w:rsidTr="00195D08">
        <w:tc>
          <w:tcPr>
            <w:tcW w:w="2156" w:type="dxa"/>
          </w:tcPr>
          <w:p w14:paraId="10B40E13" w14:textId="4475A2F6" w:rsidR="006E0E70" w:rsidRPr="00195D08" w:rsidRDefault="00376E4B" w:rsidP="00BA26A6">
            <w:r>
              <w:t>Motion</w:t>
            </w:r>
          </w:p>
        </w:tc>
        <w:tc>
          <w:tcPr>
            <w:tcW w:w="6474" w:type="dxa"/>
          </w:tcPr>
          <w:p w14:paraId="668CBA47" w14:textId="48DD5B3C" w:rsidR="006E0E70" w:rsidRPr="00195D08" w:rsidRDefault="006E0E70" w:rsidP="00BA26A6"/>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0846DB70" w14:textId="77777777" w:rsidTr="0049224F">
        <w:tc>
          <w:tcPr>
            <w:tcW w:w="8630" w:type="dxa"/>
          </w:tcPr>
          <w:p w14:paraId="0F2E8F94" w14:textId="767BF146" w:rsidR="00195D08" w:rsidRPr="00410239" w:rsidRDefault="002A70DE" w:rsidP="00172454">
            <w:pPr>
              <w:pStyle w:val="MinutesandAgendaTitles"/>
              <w:numPr>
                <w:ilvl w:val="0"/>
                <w:numId w:val="7"/>
              </w:numPr>
            </w:pPr>
            <w:r>
              <w:t xml:space="preserve">Minutes of </w:t>
            </w:r>
            <w:r w:rsidR="000921BD">
              <w:t>Mon</w:t>
            </w:r>
            <w:r>
              <w:t xml:space="preserve">day, </w:t>
            </w:r>
            <w:r w:rsidR="000921BD">
              <w:t>January 24</w:t>
            </w:r>
            <w:r w:rsidR="00A41B1E">
              <w:t>, 202</w:t>
            </w:r>
            <w:r w:rsidR="000921BD">
              <w:t>2</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6917E446" w14:textId="77777777" w:rsidTr="0049224F">
        <w:trPr>
          <w:cnfStyle w:val="100000000000" w:firstRow="1" w:lastRow="0" w:firstColumn="0" w:lastColumn="0" w:oddVBand="0" w:evenVBand="0" w:oddHBand="0" w:evenHBand="0" w:firstRowFirstColumn="0" w:firstRowLastColumn="0" w:lastRowFirstColumn="0" w:lastRowLastColumn="0"/>
        </w:trPr>
        <w:tc>
          <w:tcPr>
            <w:tcW w:w="2156" w:type="dxa"/>
          </w:tcPr>
          <w:p w14:paraId="215D13C8" w14:textId="77777777" w:rsidR="00195D08" w:rsidRPr="00410239" w:rsidRDefault="002F7FCB" w:rsidP="00BA26A6">
            <w:sdt>
              <w:sdtPr>
                <w:alias w:val="Agenda 2, enter time allotted:"/>
                <w:tag w:val="Agenda 2, enter time allotted:"/>
                <w:id w:val="1721015690"/>
                <w:placeholder>
                  <w:docPart w:val="C760331EFDF845AE9DB1D6CC4728EAA3"/>
                </w:placeholder>
                <w:temporary/>
                <w:showingPlcHdr/>
                <w15:appearance w15:val="hidden"/>
              </w:sdtPr>
              <w:sdtEndPr/>
              <w:sdtContent>
                <w:r w:rsidR="00195D08" w:rsidRPr="00410239">
                  <w:t>Time allotted</w:t>
                </w:r>
              </w:sdtContent>
            </w:sdt>
          </w:p>
        </w:tc>
        <w:sdt>
          <w:sdtPr>
            <w:alias w:val="Agenda 2, enter presenter name:"/>
            <w:tag w:val="Agenda 2, enter presenter name:"/>
            <w:id w:val="480811948"/>
            <w:placeholder>
              <w:docPart w:val="130A41AF54044A1C944276BB37E50FF8"/>
            </w:placeholder>
            <w:temporary/>
            <w:showingPlcHdr/>
            <w15:appearance w15:val="hidden"/>
          </w:sdtPr>
          <w:sdtEndPr/>
          <w:sdtContent>
            <w:tc>
              <w:tcPr>
                <w:tcW w:w="6474" w:type="dxa"/>
              </w:tcPr>
              <w:p w14:paraId="0ACCAD10" w14:textId="77777777" w:rsidR="00195D08" w:rsidRPr="00410239" w:rsidRDefault="00195D08" w:rsidP="00BA26A6">
                <w:r w:rsidRPr="00410239">
                  <w:t>Presenter</w:t>
                </w:r>
              </w:p>
            </w:tc>
          </w:sdtContent>
        </w:sdt>
      </w:tr>
      <w:tr w:rsidR="00195D08" w:rsidRPr="00195D08" w14:paraId="5B2E3120" w14:textId="77777777" w:rsidTr="0049224F">
        <w:tc>
          <w:tcPr>
            <w:tcW w:w="2156" w:type="dxa"/>
          </w:tcPr>
          <w:p w14:paraId="549D4ABD" w14:textId="77777777" w:rsidR="00195D08" w:rsidRPr="00195D08" w:rsidRDefault="002F7FCB" w:rsidP="00BA26A6">
            <w:sdt>
              <w:sdtPr>
                <w:alias w:val="Agenda 2, discussion:"/>
                <w:tag w:val="Agenda 2, discussion:"/>
                <w:id w:val="1962144063"/>
                <w:placeholder>
                  <w:docPart w:val="CFB17B279CD34AF49010A4920D2375B8"/>
                </w:placeholder>
                <w:temporary/>
                <w:showingPlcHdr/>
                <w15:appearance w15:val="hidden"/>
              </w:sdtPr>
              <w:sdtEndPr/>
              <w:sdtContent>
                <w:r w:rsidR="00195D08" w:rsidRPr="00195D08">
                  <w:t>Discussion</w:t>
                </w:r>
              </w:sdtContent>
            </w:sdt>
          </w:p>
        </w:tc>
        <w:tc>
          <w:tcPr>
            <w:tcW w:w="6474" w:type="dxa"/>
          </w:tcPr>
          <w:p w14:paraId="3149116C" w14:textId="558D45A3" w:rsidR="00E83609" w:rsidRPr="00195D08" w:rsidRDefault="00E83609" w:rsidP="005636FE">
            <w:pPr>
              <w:pStyle w:val="ListParagraph"/>
            </w:pPr>
          </w:p>
        </w:tc>
      </w:tr>
      <w:tr w:rsidR="00195D08" w:rsidRPr="00195D08" w14:paraId="544F7496" w14:textId="77777777" w:rsidTr="0049224F">
        <w:tc>
          <w:tcPr>
            <w:tcW w:w="2156" w:type="dxa"/>
          </w:tcPr>
          <w:p w14:paraId="161F911D" w14:textId="56D53A35" w:rsidR="00195D08" w:rsidRPr="00195D08" w:rsidRDefault="002A70DE" w:rsidP="00BA26A6">
            <w:r>
              <w:t>Motion</w:t>
            </w:r>
          </w:p>
        </w:tc>
        <w:tc>
          <w:tcPr>
            <w:tcW w:w="6474" w:type="dxa"/>
          </w:tcPr>
          <w:p w14:paraId="540EBC02" w14:textId="6DC4EDF9" w:rsidR="00195D08" w:rsidRPr="00506B87" w:rsidRDefault="002F151E" w:rsidP="00BA26A6">
            <w:r w:rsidRPr="00506B87">
              <w:t xml:space="preserve">The minutes from </w:t>
            </w:r>
            <w:r w:rsidR="000921BD">
              <w:t>24January2022</w:t>
            </w:r>
            <w:r w:rsidRPr="00506B87">
              <w:t xml:space="preserve"> be adopted</w:t>
            </w:r>
            <w:r w:rsidR="00A977B5" w:rsidRPr="00506B87">
              <w:t xml:space="preserve"> as circulated </w:t>
            </w:r>
            <w:r w:rsidR="00342F23">
              <w:t>(SF, DO</w:t>
            </w:r>
            <w:r w:rsidR="00A977B5" w:rsidRPr="00ED68DE">
              <w:t>)</w:t>
            </w:r>
            <w:r w:rsidR="00771689" w:rsidRPr="00ED68DE">
              <w:t xml:space="preserve"> -</w:t>
            </w:r>
            <w:r w:rsidR="00A977B5" w:rsidRPr="00ED68DE">
              <w:t xml:space="preserve"> CARRIED</w:t>
            </w:r>
            <w:r w:rsidR="00771689" w:rsidRPr="00506B87">
              <w:t xml:space="preserve"> </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195D08" w:rsidRPr="00195D08" w14:paraId="51DFE50A" w14:textId="77777777" w:rsidTr="0049224F">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1565446481"/>
            <w:placeholder>
              <w:docPart w:val="7A864DEB99264259ADDCF4C7ECD9FC96"/>
            </w:placeholder>
            <w:temporary/>
            <w:showingPlcHdr/>
            <w15:appearance w15:val="hidden"/>
          </w:sdtPr>
          <w:sdtEndPr/>
          <w:sdtContent>
            <w:tc>
              <w:tcPr>
                <w:tcW w:w="5173" w:type="dxa"/>
              </w:tcPr>
              <w:p w14:paraId="073892DC" w14:textId="77777777" w:rsidR="00195D08" w:rsidRPr="00195D08" w:rsidRDefault="00195D08" w:rsidP="00BA26A6">
                <w:r w:rsidRPr="00BA26A6">
                  <w:t>Action Items</w:t>
                </w:r>
              </w:p>
            </w:tc>
          </w:sdtContent>
        </w:sdt>
        <w:sdt>
          <w:sdtPr>
            <w:alias w:val="Agenda 2, person responsible:"/>
            <w:tag w:val="Agenda 2, person responsible:"/>
            <w:id w:val="2130891024"/>
            <w:placeholder>
              <w:docPart w:val="8123B6DD57374322938FC49C79672D31"/>
            </w:placeholder>
            <w:temporary/>
            <w:showingPlcHdr/>
            <w15:appearance w15:val="hidden"/>
          </w:sdtPr>
          <w:sdtEndPr/>
          <w:sdtContent>
            <w:tc>
              <w:tcPr>
                <w:tcW w:w="2157" w:type="dxa"/>
              </w:tcPr>
              <w:p w14:paraId="2066B8C6" w14:textId="77777777" w:rsidR="00195D08" w:rsidRPr="00195D08" w:rsidRDefault="00195D08" w:rsidP="00BA26A6">
                <w:r w:rsidRPr="00195D08">
                  <w:t>Person Responsible</w:t>
                </w:r>
              </w:p>
            </w:tc>
          </w:sdtContent>
        </w:sdt>
        <w:sdt>
          <w:sdtPr>
            <w:alias w:val="Agenda 2, deadline:"/>
            <w:tag w:val="Agenda 2, deadline:"/>
            <w:id w:val="-1119989222"/>
            <w:placeholder>
              <w:docPart w:val="26DF97B3F08E443DBF615B3281B6D56E"/>
            </w:placeholder>
            <w:temporary/>
            <w:showingPlcHdr/>
            <w15:appearance w15:val="hidden"/>
          </w:sdtPr>
          <w:sdtEndPr/>
          <w:sdtContent>
            <w:tc>
              <w:tcPr>
                <w:tcW w:w="1300" w:type="dxa"/>
              </w:tcPr>
              <w:p w14:paraId="1FCB35E9" w14:textId="77777777" w:rsidR="00195D08" w:rsidRPr="00195D08" w:rsidRDefault="00195D08" w:rsidP="00BA26A6">
                <w:r w:rsidRPr="00195D08">
                  <w:t>Deadline</w:t>
                </w:r>
              </w:p>
            </w:tc>
          </w:sdtContent>
        </w:sdt>
      </w:tr>
      <w:tr w:rsidR="00195D08" w:rsidRPr="00195D08" w14:paraId="71E16628" w14:textId="77777777" w:rsidTr="0049224F">
        <w:tc>
          <w:tcPr>
            <w:tcW w:w="5173" w:type="dxa"/>
          </w:tcPr>
          <w:p w14:paraId="15628FB8" w14:textId="5A708EAE" w:rsidR="00195D08" w:rsidRPr="00195D08" w:rsidRDefault="002F151E" w:rsidP="00BA26A6">
            <w:r>
              <w:t>Minutes and financials to be posted on the SUC website</w:t>
            </w:r>
          </w:p>
        </w:tc>
        <w:tc>
          <w:tcPr>
            <w:tcW w:w="2157" w:type="dxa"/>
          </w:tcPr>
          <w:p w14:paraId="01304C95" w14:textId="636C2EF3" w:rsidR="00195D08" w:rsidRPr="00195D08" w:rsidRDefault="00EA0BAB" w:rsidP="00BA26A6">
            <w:r>
              <w:t>TW</w:t>
            </w:r>
          </w:p>
        </w:tc>
        <w:sdt>
          <w:sdtPr>
            <w:alias w:val="Agenda 2, enter date and time 1:"/>
            <w:tag w:val="Agenda 2, enter date and time 1:"/>
            <w:id w:val="201214483"/>
            <w:placeholder>
              <w:docPart w:val="9B6D135FF50E46E3856D65DD7D7108A5"/>
            </w:placeholder>
            <w:temporary/>
            <w:showingPlcHdr/>
            <w15:appearance w15:val="hidden"/>
          </w:sdtPr>
          <w:sdtEndPr/>
          <w:sdtContent>
            <w:tc>
              <w:tcPr>
                <w:tcW w:w="1300" w:type="dxa"/>
              </w:tcPr>
              <w:p w14:paraId="34F68F3A" w14:textId="77777777" w:rsidR="00195D08" w:rsidRPr="00195D08" w:rsidRDefault="00195D08" w:rsidP="00BA26A6">
                <w:r w:rsidRPr="00195D08">
                  <w:t>Date | time</w:t>
                </w:r>
              </w:p>
            </w:tc>
          </w:sdtContent>
        </w:sdt>
      </w:tr>
      <w:tr w:rsidR="00195D08" w:rsidRPr="00195D08" w14:paraId="0738BEC9" w14:textId="77777777" w:rsidTr="0049224F">
        <w:tc>
          <w:tcPr>
            <w:tcW w:w="5173" w:type="dxa"/>
          </w:tcPr>
          <w:p w14:paraId="6F18F9D0" w14:textId="326818B8" w:rsidR="00195D08" w:rsidRPr="00195D08" w:rsidRDefault="00195D08" w:rsidP="00BA26A6"/>
        </w:tc>
        <w:tc>
          <w:tcPr>
            <w:tcW w:w="2157" w:type="dxa"/>
          </w:tcPr>
          <w:p w14:paraId="2C348ABD" w14:textId="48434C17" w:rsidR="00195D08" w:rsidRPr="00195D08" w:rsidRDefault="00195D08" w:rsidP="00BA26A6"/>
        </w:tc>
        <w:tc>
          <w:tcPr>
            <w:tcW w:w="1300" w:type="dxa"/>
          </w:tcPr>
          <w:p w14:paraId="76BB36F8" w14:textId="38C36328" w:rsidR="00195D08" w:rsidRPr="00195D08" w:rsidRDefault="00195D08" w:rsidP="00BA26A6"/>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250F646F" w14:textId="77777777" w:rsidTr="0049224F">
        <w:tc>
          <w:tcPr>
            <w:tcW w:w="8630" w:type="dxa"/>
          </w:tcPr>
          <w:p w14:paraId="26FBCDB5" w14:textId="62B25FFE" w:rsidR="00195D08" w:rsidRPr="00410239" w:rsidRDefault="001D6C8C" w:rsidP="00172454">
            <w:pPr>
              <w:pStyle w:val="MinutesandAgendaTitles"/>
              <w:numPr>
                <w:ilvl w:val="0"/>
                <w:numId w:val="7"/>
              </w:numPr>
            </w:pPr>
            <w:r>
              <w:t>Additions to Agenda</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44F2023F" w14:textId="77777777" w:rsidTr="0049224F">
        <w:trPr>
          <w:cnfStyle w:val="100000000000" w:firstRow="1" w:lastRow="0" w:firstColumn="0" w:lastColumn="0" w:oddVBand="0" w:evenVBand="0" w:oddHBand="0" w:evenHBand="0" w:firstRowFirstColumn="0" w:firstRowLastColumn="0" w:lastRowFirstColumn="0" w:lastRowLastColumn="0"/>
        </w:trPr>
        <w:tc>
          <w:tcPr>
            <w:tcW w:w="2156" w:type="dxa"/>
          </w:tcPr>
          <w:p w14:paraId="5A8CBB55" w14:textId="77777777" w:rsidR="00195D08" w:rsidRPr="00410239" w:rsidRDefault="002F7FCB" w:rsidP="00BA26A6">
            <w:sdt>
              <w:sdtPr>
                <w:alias w:val="Agenda 3, enter time allotted:"/>
                <w:tag w:val="Agenda 3, enter time allotted:"/>
                <w:id w:val="1706672840"/>
                <w:placeholder>
                  <w:docPart w:val="A0514AC68B5C4843B820694EDD2C8D46"/>
                </w:placeholder>
                <w:temporary/>
                <w:showingPlcHdr/>
                <w15:appearance w15:val="hidden"/>
              </w:sdtPr>
              <w:sdtEndPr/>
              <w:sdtContent>
                <w:r w:rsidR="00195D08" w:rsidRPr="00410239">
                  <w:t>Time allotted</w:t>
                </w:r>
              </w:sdtContent>
            </w:sdt>
          </w:p>
        </w:tc>
        <w:sdt>
          <w:sdtPr>
            <w:alias w:val="Agenda 3, enter presenter name:"/>
            <w:tag w:val="Agenda 3, enter presenter name:"/>
            <w:id w:val="-587152284"/>
            <w:placeholder>
              <w:docPart w:val="E8515592ADFE4F91A1379CF16E3C4B55"/>
            </w:placeholder>
            <w:temporary/>
            <w:showingPlcHdr/>
            <w15:appearance w15:val="hidden"/>
          </w:sdtPr>
          <w:sdtEndPr/>
          <w:sdtContent>
            <w:tc>
              <w:tcPr>
                <w:tcW w:w="6474" w:type="dxa"/>
              </w:tcPr>
              <w:p w14:paraId="63FB90E1" w14:textId="77777777" w:rsidR="00195D08" w:rsidRPr="00410239" w:rsidRDefault="00195D08" w:rsidP="00BA26A6">
                <w:r w:rsidRPr="00410239">
                  <w:t>Presenter</w:t>
                </w:r>
              </w:p>
            </w:tc>
          </w:sdtContent>
        </w:sdt>
      </w:tr>
      <w:tr w:rsidR="00195D08" w:rsidRPr="00195D08" w14:paraId="2216DBE6" w14:textId="77777777" w:rsidTr="0049224F">
        <w:tc>
          <w:tcPr>
            <w:tcW w:w="2156" w:type="dxa"/>
          </w:tcPr>
          <w:p w14:paraId="134D040E" w14:textId="77777777" w:rsidR="00195D08" w:rsidRPr="00195D08" w:rsidRDefault="002F7FCB" w:rsidP="00BA26A6">
            <w:sdt>
              <w:sdtPr>
                <w:alias w:val="Agenda 3, discussion:"/>
                <w:tag w:val="Agenda 3, discussion:"/>
                <w:id w:val="-1757741404"/>
                <w:placeholder>
                  <w:docPart w:val="F12100E6E8EC4FB28EE4CBF5B3F793BA"/>
                </w:placeholder>
                <w:temporary/>
                <w:showingPlcHdr/>
                <w15:appearance w15:val="hidden"/>
              </w:sdtPr>
              <w:sdtEndPr/>
              <w:sdtContent>
                <w:r w:rsidR="00195D08" w:rsidRPr="00195D08">
                  <w:t>Discussion</w:t>
                </w:r>
              </w:sdtContent>
            </w:sdt>
          </w:p>
        </w:tc>
        <w:tc>
          <w:tcPr>
            <w:tcW w:w="6474" w:type="dxa"/>
          </w:tcPr>
          <w:p w14:paraId="0CA14669" w14:textId="7F283957" w:rsidR="00195D08" w:rsidRPr="00195D08" w:rsidRDefault="00195D08" w:rsidP="005636FE"/>
        </w:tc>
      </w:tr>
      <w:tr w:rsidR="00195D08" w:rsidRPr="00195D08" w14:paraId="2FF5930B" w14:textId="77777777" w:rsidTr="0049224F">
        <w:tc>
          <w:tcPr>
            <w:tcW w:w="2156" w:type="dxa"/>
          </w:tcPr>
          <w:p w14:paraId="61FED168" w14:textId="7EE45873" w:rsidR="00195D08" w:rsidRPr="00195D08" w:rsidRDefault="003143C9" w:rsidP="00BA26A6">
            <w:r>
              <w:t>Motion</w:t>
            </w:r>
          </w:p>
        </w:tc>
        <w:tc>
          <w:tcPr>
            <w:tcW w:w="6474" w:type="dxa"/>
          </w:tcPr>
          <w:p w14:paraId="07B46E3B" w14:textId="1CD6AF62" w:rsidR="00195D08" w:rsidRPr="005636FE" w:rsidRDefault="003143C9" w:rsidP="00BA26A6">
            <w:r w:rsidRPr="005636FE">
              <w:t>The Agenda be adopted with no additions</w:t>
            </w:r>
            <w:r w:rsidR="00532FEC" w:rsidRPr="005636FE">
              <w:t xml:space="preserve"> </w:t>
            </w:r>
            <w:r w:rsidR="00532FEC" w:rsidRPr="00ED68DE">
              <w:t>(</w:t>
            </w:r>
            <w:r w:rsidR="004E1ED4">
              <w:t>DO, SS</w:t>
            </w:r>
            <w:r w:rsidR="00532FEC" w:rsidRPr="005636FE">
              <w:t>)</w:t>
            </w:r>
            <w:r w:rsidR="00506B87" w:rsidRPr="005636FE">
              <w:t xml:space="preserve"> -</w:t>
            </w:r>
            <w:r w:rsidR="00532FEC" w:rsidRPr="005636FE">
              <w:t xml:space="preserve"> CARRIED</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195D08" w:rsidRPr="00195D08" w14:paraId="3C4EC317" w14:textId="77777777" w:rsidTr="0049224F">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419567216"/>
            <w:placeholder>
              <w:docPart w:val="905E0AE523444B6B96048EA07B781C30"/>
            </w:placeholder>
            <w:temporary/>
            <w:showingPlcHdr/>
            <w15:appearance w15:val="hidden"/>
          </w:sdtPr>
          <w:sdtEndPr/>
          <w:sdtContent>
            <w:tc>
              <w:tcPr>
                <w:tcW w:w="5173" w:type="dxa"/>
              </w:tcPr>
              <w:p w14:paraId="7B16DD04" w14:textId="77777777" w:rsidR="00195D08" w:rsidRPr="00195D08" w:rsidRDefault="00195D08" w:rsidP="00BA26A6">
                <w:r w:rsidRPr="00195D08">
                  <w:t>Action Items</w:t>
                </w:r>
              </w:p>
            </w:tc>
          </w:sdtContent>
        </w:sdt>
        <w:sdt>
          <w:sdtPr>
            <w:alias w:val="Agenda 3, person responsible:"/>
            <w:tag w:val="Agenda 3, person responsible:"/>
            <w:id w:val="-1454252524"/>
            <w:placeholder>
              <w:docPart w:val="03FFA29BB54F4DB392B4BF493141356A"/>
            </w:placeholder>
            <w:temporary/>
            <w:showingPlcHdr/>
            <w15:appearance w15:val="hidden"/>
          </w:sdtPr>
          <w:sdtEndPr/>
          <w:sdtContent>
            <w:tc>
              <w:tcPr>
                <w:tcW w:w="2157" w:type="dxa"/>
              </w:tcPr>
              <w:p w14:paraId="3729E25B" w14:textId="77777777" w:rsidR="00195D08" w:rsidRPr="00195D08" w:rsidRDefault="00195D08" w:rsidP="00BA26A6">
                <w:r w:rsidRPr="00195D08">
                  <w:t>Person Responsible</w:t>
                </w:r>
              </w:p>
            </w:tc>
          </w:sdtContent>
        </w:sdt>
        <w:sdt>
          <w:sdtPr>
            <w:alias w:val="Agenda 3, deadline:"/>
            <w:tag w:val="Agenda 3, deadline:"/>
            <w:id w:val="272302911"/>
            <w:placeholder>
              <w:docPart w:val="A9122D52795C41FF81428795E2F85056"/>
            </w:placeholder>
            <w:temporary/>
            <w:showingPlcHdr/>
            <w15:appearance w15:val="hidden"/>
          </w:sdtPr>
          <w:sdtEndPr/>
          <w:sdtContent>
            <w:tc>
              <w:tcPr>
                <w:tcW w:w="1300" w:type="dxa"/>
              </w:tcPr>
              <w:p w14:paraId="5CDD994B" w14:textId="77777777" w:rsidR="00195D08" w:rsidRPr="00195D08" w:rsidRDefault="00195D08" w:rsidP="00BA26A6">
                <w:r w:rsidRPr="00195D08">
                  <w:t>Deadline</w:t>
                </w:r>
              </w:p>
            </w:tc>
          </w:sdtContent>
        </w:sdt>
      </w:tr>
      <w:tr w:rsidR="00195D08" w:rsidRPr="00195D08" w14:paraId="146DECF2" w14:textId="77777777" w:rsidTr="0049224F">
        <w:tc>
          <w:tcPr>
            <w:tcW w:w="5173" w:type="dxa"/>
          </w:tcPr>
          <w:p w14:paraId="349F11F6" w14:textId="69B2A7A8" w:rsidR="00195D08" w:rsidRPr="00195D08" w:rsidRDefault="00195D08" w:rsidP="00BA26A6"/>
        </w:tc>
        <w:tc>
          <w:tcPr>
            <w:tcW w:w="2157" w:type="dxa"/>
          </w:tcPr>
          <w:p w14:paraId="5580E494" w14:textId="1A5B33B3" w:rsidR="00195D08" w:rsidRPr="00195D08" w:rsidRDefault="00195D08" w:rsidP="00BA26A6"/>
        </w:tc>
        <w:sdt>
          <w:sdtPr>
            <w:alias w:val="Agenda 3, enter date and time 1:"/>
            <w:tag w:val="Agenda 3, enter date and time 1:"/>
            <w:id w:val="-579143222"/>
            <w:placeholder>
              <w:docPart w:val="D5BEC9DAF8274AAAA54A980F2C972737"/>
            </w:placeholder>
            <w:temporary/>
            <w:showingPlcHdr/>
            <w15:appearance w15:val="hidden"/>
          </w:sdtPr>
          <w:sdtEndPr/>
          <w:sdtContent>
            <w:tc>
              <w:tcPr>
                <w:tcW w:w="1300" w:type="dxa"/>
              </w:tcPr>
              <w:p w14:paraId="4CCDF647" w14:textId="77777777" w:rsidR="00195D08" w:rsidRPr="00195D08" w:rsidRDefault="00195D08" w:rsidP="00BA26A6">
                <w:r w:rsidRPr="00195D08">
                  <w:t>Date | time</w:t>
                </w:r>
              </w:p>
            </w:tc>
          </w:sdtContent>
        </w:sdt>
      </w:tr>
      <w:tr w:rsidR="003A6A60" w:rsidRPr="00195D08" w14:paraId="044D0E0A" w14:textId="77777777" w:rsidTr="0049224F">
        <w:tc>
          <w:tcPr>
            <w:tcW w:w="5173" w:type="dxa"/>
          </w:tcPr>
          <w:p w14:paraId="4C50AB6E" w14:textId="1B203960" w:rsidR="003A6A60" w:rsidRDefault="003A6A60" w:rsidP="00BA26A6"/>
        </w:tc>
        <w:tc>
          <w:tcPr>
            <w:tcW w:w="2157" w:type="dxa"/>
          </w:tcPr>
          <w:p w14:paraId="4DCD73FA" w14:textId="77777777" w:rsidR="003A6A60" w:rsidRDefault="003A6A60" w:rsidP="00BA26A6"/>
        </w:tc>
        <w:tc>
          <w:tcPr>
            <w:tcW w:w="1300" w:type="dxa"/>
          </w:tcPr>
          <w:p w14:paraId="5DE70F91" w14:textId="77777777" w:rsidR="003A6A60" w:rsidRDefault="003A6A60" w:rsidP="00BA26A6"/>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764514" w:rsidRPr="00410239" w14:paraId="5DD3FFE5" w14:textId="77777777" w:rsidTr="0049224F">
        <w:tc>
          <w:tcPr>
            <w:tcW w:w="8630" w:type="dxa"/>
          </w:tcPr>
          <w:p w14:paraId="28F86F56" w14:textId="12DD2A35" w:rsidR="00764514" w:rsidRPr="00410239" w:rsidRDefault="00532FEC" w:rsidP="00172454">
            <w:pPr>
              <w:pStyle w:val="MinutesandAgendaTitles"/>
              <w:numPr>
                <w:ilvl w:val="0"/>
                <w:numId w:val="7"/>
              </w:numPr>
            </w:pPr>
            <w:r>
              <w:t>Correspondence</w:t>
            </w:r>
            <w:r w:rsidR="003823C7">
              <w:t xml:space="preserve"> (previously circulated)</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764514" w:rsidRPr="00410239" w14:paraId="795ADAF0" w14:textId="77777777" w:rsidTr="0049224F">
        <w:trPr>
          <w:cnfStyle w:val="100000000000" w:firstRow="1" w:lastRow="0" w:firstColumn="0" w:lastColumn="0" w:oddVBand="0" w:evenVBand="0" w:oddHBand="0" w:evenHBand="0" w:firstRowFirstColumn="0" w:firstRowLastColumn="0" w:lastRowFirstColumn="0" w:lastRowLastColumn="0"/>
        </w:trPr>
        <w:tc>
          <w:tcPr>
            <w:tcW w:w="2156" w:type="dxa"/>
          </w:tcPr>
          <w:p w14:paraId="33654E0D" w14:textId="77777777" w:rsidR="00764514" w:rsidRPr="00410239" w:rsidRDefault="002F7FCB" w:rsidP="0049224F">
            <w:sdt>
              <w:sdtPr>
                <w:alias w:val="Agenda 3, enter time allotted:"/>
                <w:tag w:val="Agenda 3, enter time allotted:"/>
                <w:id w:val="-1737149649"/>
                <w:placeholder>
                  <w:docPart w:val="AAACFC4957F54494ABB5222EC6C27558"/>
                </w:placeholder>
                <w:temporary/>
                <w:showingPlcHdr/>
                <w15:appearance w15:val="hidden"/>
              </w:sdtPr>
              <w:sdtEndPr/>
              <w:sdtContent>
                <w:r w:rsidR="00764514" w:rsidRPr="00410239">
                  <w:t>Time allotted</w:t>
                </w:r>
              </w:sdtContent>
            </w:sdt>
          </w:p>
        </w:tc>
        <w:tc>
          <w:tcPr>
            <w:tcW w:w="6474" w:type="dxa"/>
          </w:tcPr>
          <w:p w14:paraId="5070257C" w14:textId="37DB2961" w:rsidR="00764514" w:rsidRPr="00410239" w:rsidRDefault="00764514" w:rsidP="0049224F"/>
        </w:tc>
      </w:tr>
      <w:tr w:rsidR="00764514" w:rsidRPr="00195D08" w14:paraId="064945A8" w14:textId="77777777" w:rsidTr="0049224F">
        <w:tc>
          <w:tcPr>
            <w:tcW w:w="2156" w:type="dxa"/>
          </w:tcPr>
          <w:p w14:paraId="2D8E21AC" w14:textId="77777777" w:rsidR="00764514" w:rsidRPr="00195D08" w:rsidRDefault="002F7FCB" w:rsidP="0049224F">
            <w:sdt>
              <w:sdtPr>
                <w:alias w:val="Agenda 3, discussion:"/>
                <w:tag w:val="Agenda 3, discussion:"/>
                <w:id w:val="302127352"/>
                <w:placeholder>
                  <w:docPart w:val="52A8BC88C02847F7B9A02CAD7C7E8462"/>
                </w:placeholder>
                <w:temporary/>
                <w:showingPlcHdr/>
                <w15:appearance w15:val="hidden"/>
              </w:sdtPr>
              <w:sdtEndPr/>
              <w:sdtContent>
                <w:r w:rsidR="00764514" w:rsidRPr="00195D08">
                  <w:t>Discussion</w:t>
                </w:r>
              </w:sdtContent>
            </w:sdt>
          </w:p>
        </w:tc>
        <w:tc>
          <w:tcPr>
            <w:tcW w:w="6474" w:type="dxa"/>
          </w:tcPr>
          <w:p w14:paraId="45131005" w14:textId="77777777" w:rsidR="003823C7" w:rsidRDefault="003823C7" w:rsidP="003823C7">
            <w:pPr>
              <w:pStyle w:val="ListParagraph"/>
              <w:numPr>
                <w:ilvl w:val="0"/>
                <w:numId w:val="8"/>
              </w:numPr>
              <w:spacing w:before="80" w:after="80" w:line="240" w:lineRule="auto"/>
            </w:pPr>
            <w:r>
              <w:t>First Nations Grant cheque was received by SPRA but not cashed yet</w:t>
            </w:r>
          </w:p>
          <w:p w14:paraId="075A6EC1" w14:textId="77777777" w:rsidR="003823C7" w:rsidRDefault="003823C7" w:rsidP="003823C7">
            <w:pPr>
              <w:pStyle w:val="ListParagraph"/>
              <w:numPr>
                <w:ilvl w:val="0"/>
                <w:numId w:val="8"/>
              </w:numPr>
              <w:spacing w:before="80" w:after="80" w:line="240" w:lineRule="auto"/>
            </w:pPr>
            <w:r>
              <w:t>Insurance cheques were mailed out, but have not been cashed yet</w:t>
            </w:r>
          </w:p>
          <w:p w14:paraId="40AEA052" w14:textId="33579AE9" w:rsidR="007C4953" w:rsidRPr="00195D08" w:rsidRDefault="003823C7" w:rsidP="003823C7">
            <w:pPr>
              <w:pStyle w:val="ListParagraph"/>
              <w:numPr>
                <w:ilvl w:val="0"/>
                <w:numId w:val="8"/>
              </w:numPr>
            </w:pPr>
            <w:r>
              <w:t>PA Scuba Club has paid their club membership</w:t>
            </w:r>
          </w:p>
        </w:tc>
      </w:tr>
      <w:tr w:rsidR="00764514" w:rsidRPr="00195D08" w14:paraId="5530CB38" w14:textId="77777777" w:rsidTr="0049224F">
        <w:tc>
          <w:tcPr>
            <w:tcW w:w="2156" w:type="dxa"/>
          </w:tcPr>
          <w:p w14:paraId="4401E5AB" w14:textId="6274E1B7" w:rsidR="00764514" w:rsidRPr="00195D08" w:rsidRDefault="007435AE" w:rsidP="0049224F">
            <w:r>
              <w:t>MOTION</w:t>
            </w:r>
          </w:p>
        </w:tc>
        <w:tc>
          <w:tcPr>
            <w:tcW w:w="6474" w:type="dxa"/>
          </w:tcPr>
          <w:p w14:paraId="17D4AE56" w14:textId="487A003F" w:rsidR="00667B43" w:rsidRPr="00195D08" w:rsidRDefault="00667B43" w:rsidP="0049224F"/>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532FEC" w:rsidRPr="00410239" w14:paraId="40D2A5A1" w14:textId="77777777" w:rsidTr="0049224F">
        <w:tc>
          <w:tcPr>
            <w:tcW w:w="8630" w:type="dxa"/>
          </w:tcPr>
          <w:p w14:paraId="072F68C3" w14:textId="33F637B6" w:rsidR="00532FEC" w:rsidRPr="00410239" w:rsidRDefault="00A23A60" w:rsidP="00172454">
            <w:pPr>
              <w:pStyle w:val="MinutesandAgendaTitles"/>
              <w:numPr>
                <w:ilvl w:val="0"/>
                <w:numId w:val="7"/>
              </w:numPr>
            </w:pPr>
            <w:r>
              <w:t>Reports</w:t>
            </w:r>
            <w:r w:rsidR="003823C7">
              <w:t xml:space="preserve"> (previously circulated)</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532FEC" w:rsidRPr="00410239" w14:paraId="5553977F" w14:textId="77777777" w:rsidTr="0049224F">
        <w:trPr>
          <w:cnfStyle w:val="100000000000" w:firstRow="1" w:lastRow="0" w:firstColumn="0" w:lastColumn="0" w:oddVBand="0" w:evenVBand="0" w:oddHBand="0" w:evenHBand="0" w:firstRowFirstColumn="0" w:firstRowLastColumn="0" w:lastRowFirstColumn="0" w:lastRowLastColumn="0"/>
        </w:trPr>
        <w:tc>
          <w:tcPr>
            <w:tcW w:w="2156" w:type="dxa"/>
          </w:tcPr>
          <w:p w14:paraId="78992C96" w14:textId="77777777" w:rsidR="00532FEC" w:rsidRPr="00410239" w:rsidRDefault="002F7FCB" w:rsidP="0049224F">
            <w:sdt>
              <w:sdtPr>
                <w:alias w:val="Agenda 3, enter time allotted:"/>
                <w:tag w:val="Agenda 3, enter time allotted:"/>
                <w:id w:val="-2059082809"/>
                <w:placeholder>
                  <w:docPart w:val="E3B83C220D00417AA6D21A073EA23CDA"/>
                </w:placeholder>
                <w:temporary/>
                <w:showingPlcHdr/>
                <w15:appearance w15:val="hidden"/>
              </w:sdtPr>
              <w:sdtEndPr/>
              <w:sdtContent>
                <w:r w:rsidR="00532FEC" w:rsidRPr="00410239">
                  <w:t>Time allotted</w:t>
                </w:r>
              </w:sdtContent>
            </w:sdt>
          </w:p>
        </w:tc>
        <w:sdt>
          <w:sdtPr>
            <w:alias w:val="Agenda 3, enter presenter name:"/>
            <w:tag w:val="Agenda 3, enter presenter name:"/>
            <w:id w:val="-1507581716"/>
            <w:placeholder>
              <w:docPart w:val="F436808E599C4CF9B50AD900082F7C31"/>
            </w:placeholder>
            <w:temporary/>
            <w:showingPlcHdr/>
            <w15:appearance w15:val="hidden"/>
          </w:sdtPr>
          <w:sdtEndPr/>
          <w:sdtContent>
            <w:tc>
              <w:tcPr>
                <w:tcW w:w="6474" w:type="dxa"/>
              </w:tcPr>
              <w:p w14:paraId="2750798B" w14:textId="77777777" w:rsidR="00532FEC" w:rsidRPr="00410239" w:rsidRDefault="00532FEC" w:rsidP="0049224F">
                <w:r w:rsidRPr="00410239">
                  <w:t>Presenter</w:t>
                </w:r>
              </w:p>
            </w:tc>
          </w:sdtContent>
        </w:sdt>
      </w:tr>
      <w:tr w:rsidR="00532FEC" w:rsidRPr="00195D08" w14:paraId="77331C3E" w14:textId="77777777" w:rsidTr="0049224F">
        <w:tc>
          <w:tcPr>
            <w:tcW w:w="2156" w:type="dxa"/>
          </w:tcPr>
          <w:p w14:paraId="02E7C05A" w14:textId="77777777" w:rsidR="00532FEC" w:rsidRPr="00195D08" w:rsidRDefault="002F7FCB" w:rsidP="0049224F">
            <w:sdt>
              <w:sdtPr>
                <w:alias w:val="Agenda 3, discussion:"/>
                <w:tag w:val="Agenda 3, discussion:"/>
                <w:id w:val="1075787513"/>
                <w:placeholder>
                  <w:docPart w:val="B89B203A9F214B748839DE38543D6550"/>
                </w:placeholder>
                <w:temporary/>
                <w:showingPlcHdr/>
                <w15:appearance w15:val="hidden"/>
              </w:sdtPr>
              <w:sdtEndPr/>
              <w:sdtContent>
                <w:r w:rsidR="00532FEC" w:rsidRPr="00195D08">
                  <w:t>Discussion</w:t>
                </w:r>
              </w:sdtContent>
            </w:sdt>
          </w:p>
        </w:tc>
        <w:tc>
          <w:tcPr>
            <w:tcW w:w="6474" w:type="dxa"/>
          </w:tcPr>
          <w:p w14:paraId="0FCAEEAD" w14:textId="5090B210" w:rsidR="00532FEC" w:rsidRPr="00195D08" w:rsidRDefault="00532FEC" w:rsidP="003A0EB1"/>
        </w:tc>
      </w:tr>
      <w:tr w:rsidR="00EA2CEC" w:rsidRPr="00195D08" w14:paraId="6F79C5E4" w14:textId="77777777" w:rsidTr="0049224F">
        <w:tc>
          <w:tcPr>
            <w:tcW w:w="2156" w:type="dxa"/>
          </w:tcPr>
          <w:p w14:paraId="538016E1" w14:textId="23F5C554" w:rsidR="00EA2CEC" w:rsidRDefault="009212AF" w:rsidP="0049224F">
            <w:r>
              <w:t>President’s Report (</w:t>
            </w:r>
            <w:r w:rsidR="00107732">
              <w:t>JR</w:t>
            </w:r>
            <w:r>
              <w:t>)</w:t>
            </w:r>
          </w:p>
        </w:tc>
        <w:tc>
          <w:tcPr>
            <w:tcW w:w="6474" w:type="dxa"/>
          </w:tcPr>
          <w:p w14:paraId="71D8B276" w14:textId="77777777" w:rsidR="003823C7" w:rsidRDefault="003823C7" w:rsidP="003823C7">
            <w:pPr>
              <w:pStyle w:val="ListParagraph"/>
              <w:numPr>
                <w:ilvl w:val="0"/>
                <w:numId w:val="9"/>
              </w:numPr>
              <w:spacing w:before="80" w:after="80" w:line="240" w:lineRule="auto"/>
            </w:pPr>
            <w:r>
              <w:t>The budget committee met twice last week and the finalized budget proposal has gone out</w:t>
            </w:r>
          </w:p>
          <w:p w14:paraId="21434A50" w14:textId="77777777" w:rsidR="003823C7" w:rsidRDefault="003823C7" w:rsidP="003823C7">
            <w:pPr>
              <w:pStyle w:val="ListParagraph"/>
              <w:numPr>
                <w:ilvl w:val="0"/>
                <w:numId w:val="9"/>
              </w:numPr>
              <w:spacing w:before="80" w:after="80" w:line="240" w:lineRule="auto"/>
            </w:pPr>
            <w:r>
              <w:t>SPS Economic Crimes division discontinue investigation into Cliff Adolf. This does not affect his suspension as the suspension was a separate issue</w:t>
            </w:r>
          </w:p>
          <w:p w14:paraId="73FA96D8" w14:textId="2D8692D7" w:rsidR="0009305A" w:rsidRDefault="003823C7" w:rsidP="003823C7">
            <w:pPr>
              <w:pStyle w:val="ListParagraph"/>
              <w:numPr>
                <w:ilvl w:val="0"/>
                <w:numId w:val="9"/>
              </w:numPr>
            </w:pPr>
            <w:r>
              <w:t>Opened a dialogue with Guy Shockey regarding a virtual presentation regarding Human Factors in Diving and underwater archeology (was part of the budget meeting)</w:t>
            </w:r>
          </w:p>
        </w:tc>
      </w:tr>
      <w:tr w:rsidR="00EA2CEC" w:rsidRPr="00195D08" w14:paraId="48A14441" w14:textId="77777777" w:rsidTr="0049224F">
        <w:tc>
          <w:tcPr>
            <w:tcW w:w="2156" w:type="dxa"/>
          </w:tcPr>
          <w:p w14:paraId="2D62F715" w14:textId="58F6B891" w:rsidR="00EA2CEC" w:rsidRDefault="004149B3" w:rsidP="0049224F">
            <w:r>
              <w:t>Vice President (FC)</w:t>
            </w:r>
          </w:p>
        </w:tc>
        <w:tc>
          <w:tcPr>
            <w:tcW w:w="6474" w:type="dxa"/>
          </w:tcPr>
          <w:p w14:paraId="48ADA50A" w14:textId="7B0FE490" w:rsidR="00F25AFF" w:rsidRDefault="00F25AFF" w:rsidP="003823C7">
            <w:pPr>
              <w:pStyle w:val="ListParagraph"/>
              <w:numPr>
                <w:ilvl w:val="0"/>
                <w:numId w:val="20"/>
              </w:numPr>
            </w:pPr>
          </w:p>
        </w:tc>
      </w:tr>
      <w:tr w:rsidR="00EA2CEC" w:rsidRPr="00195D08" w14:paraId="4801E592" w14:textId="77777777" w:rsidTr="0049224F">
        <w:tc>
          <w:tcPr>
            <w:tcW w:w="2156" w:type="dxa"/>
          </w:tcPr>
          <w:p w14:paraId="3F7F3749" w14:textId="30304C8D" w:rsidR="00EA2CEC" w:rsidRDefault="00F026F8" w:rsidP="0049224F">
            <w:r>
              <w:t>Secretary (TW)</w:t>
            </w:r>
          </w:p>
        </w:tc>
        <w:tc>
          <w:tcPr>
            <w:tcW w:w="6474" w:type="dxa"/>
          </w:tcPr>
          <w:p w14:paraId="1607B097" w14:textId="77777777" w:rsidR="003823C7" w:rsidRDefault="003823C7" w:rsidP="003823C7">
            <w:pPr>
              <w:pStyle w:val="ListParagraph"/>
              <w:numPr>
                <w:ilvl w:val="0"/>
                <w:numId w:val="18"/>
              </w:numPr>
              <w:spacing w:before="80" w:after="80" w:line="240" w:lineRule="auto"/>
            </w:pPr>
            <w:r>
              <w:t>The SUC received a judgement against Cliff Lange (Small Claims Court) in the amount of $3330.18 to be paid via e-transfer in two installments (February 15, 2022 and March 15, 2022). This information and the judgement were circulated to the board in a previous email.</w:t>
            </w:r>
          </w:p>
          <w:p w14:paraId="400E412F" w14:textId="77777777" w:rsidR="003823C7" w:rsidRDefault="003823C7" w:rsidP="003823C7">
            <w:pPr>
              <w:pStyle w:val="ListParagraph"/>
              <w:numPr>
                <w:ilvl w:val="0"/>
                <w:numId w:val="18"/>
              </w:numPr>
              <w:spacing w:before="80" w:after="80" w:line="240" w:lineRule="auto"/>
            </w:pPr>
            <w:r>
              <w:t>Membership renewal notices will start going out after February 15</w:t>
            </w:r>
            <w:r w:rsidRPr="00DE15A4">
              <w:rPr>
                <w:vertAlign w:val="superscript"/>
              </w:rPr>
              <w:t>th</w:t>
            </w:r>
          </w:p>
          <w:p w14:paraId="7DE787FB" w14:textId="77777777" w:rsidR="003823C7" w:rsidRDefault="003823C7" w:rsidP="003823C7">
            <w:pPr>
              <w:pStyle w:val="ListParagraph"/>
              <w:numPr>
                <w:ilvl w:val="0"/>
                <w:numId w:val="18"/>
              </w:numPr>
              <w:spacing w:before="80" w:after="80" w:line="240" w:lineRule="auto"/>
            </w:pPr>
            <w:r>
              <w:t>I have removed the PayPal form from the website and updated membership instructions for e-transfer</w:t>
            </w:r>
          </w:p>
          <w:p w14:paraId="36589535" w14:textId="77777777" w:rsidR="003823C7" w:rsidRDefault="003823C7" w:rsidP="003823C7">
            <w:pPr>
              <w:pStyle w:val="ListParagraph"/>
              <w:numPr>
                <w:ilvl w:val="0"/>
                <w:numId w:val="18"/>
              </w:numPr>
              <w:spacing w:before="80" w:after="80" w:line="240" w:lineRule="auto"/>
            </w:pPr>
            <w:r>
              <w:t>I have not yet had time to test out the free trial of Quick Books</w:t>
            </w:r>
          </w:p>
          <w:p w14:paraId="7F60D0D1" w14:textId="77777777" w:rsidR="003823C7" w:rsidRDefault="003823C7" w:rsidP="003823C7">
            <w:pPr>
              <w:pStyle w:val="ListParagraph"/>
              <w:numPr>
                <w:ilvl w:val="0"/>
                <w:numId w:val="18"/>
              </w:numPr>
              <w:spacing w:before="80" w:after="80" w:line="240" w:lineRule="auto"/>
            </w:pPr>
            <w:r>
              <w:t>The printer needs both black and yellow toner cartridges</w:t>
            </w:r>
          </w:p>
          <w:p w14:paraId="4037D577" w14:textId="77777777" w:rsidR="003823C7" w:rsidRDefault="003823C7" w:rsidP="003823C7">
            <w:pPr>
              <w:pStyle w:val="ListParagraph"/>
              <w:numPr>
                <w:ilvl w:val="0"/>
                <w:numId w:val="18"/>
              </w:numPr>
              <w:spacing w:before="80" w:after="80" w:line="240" w:lineRule="auto"/>
            </w:pPr>
            <w:r>
              <w:t>The SUC SaskTel account has been closed and we are awaiting our final bill</w:t>
            </w:r>
          </w:p>
          <w:p w14:paraId="0E78B69A" w14:textId="3B3FD180" w:rsidR="00A070F5" w:rsidRDefault="003823C7" w:rsidP="003823C7">
            <w:pPr>
              <w:pStyle w:val="ListParagraph"/>
              <w:numPr>
                <w:ilvl w:val="0"/>
                <w:numId w:val="18"/>
              </w:numPr>
            </w:pPr>
            <w:r>
              <w:lastRenderedPageBreak/>
              <w:t>We need to provide Cliff Lange with a T4A for his work in January thru March 2021 by February 28, 2022. I will get this completed and set it out.</w:t>
            </w:r>
            <w:r w:rsidR="007712CE">
              <w:t xml:space="preserve">I provided everyone with an update of my hours and key activities as the acting Executive Assistant from March 25, 2021 </w:t>
            </w:r>
          </w:p>
        </w:tc>
      </w:tr>
      <w:tr w:rsidR="00EA2CEC" w:rsidRPr="00195D08" w14:paraId="57CD2FCD" w14:textId="77777777" w:rsidTr="0049224F">
        <w:tc>
          <w:tcPr>
            <w:tcW w:w="2156" w:type="dxa"/>
          </w:tcPr>
          <w:p w14:paraId="680FB71D" w14:textId="122136AC" w:rsidR="002F06AF" w:rsidRDefault="00F026F8" w:rsidP="0049224F">
            <w:r>
              <w:lastRenderedPageBreak/>
              <w:t>Treasurer (SF)</w:t>
            </w:r>
          </w:p>
        </w:tc>
        <w:tc>
          <w:tcPr>
            <w:tcW w:w="6474" w:type="dxa"/>
          </w:tcPr>
          <w:p w14:paraId="3DF0BE9C" w14:textId="1A54EDD9" w:rsidR="00180C16" w:rsidRDefault="00180C16" w:rsidP="00180C16">
            <w:pPr>
              <w:pStyle w:val="ListParagraph"/>
              <w:numPr>
                <w:ilvl w:val="0"/>
                <w:numId w:val="10"/>
              </w:numPr>
            </w:pPr>
          </w:p>
        </w:tc>
      </w:tr>
      <w:tr w:rsidR="00EA2CEC" w:rsidRPr="00195D08" w14:paraId="49464DCC" w14:textId="77777777" w:rsidTr="0049224F">
        <w:tc>
          <w:tcPr>
            <w:tcW w:w="2156" w:type="dxa"/>
          </w:tcPr>
          <w:p w14:paraId="5814F917" w14:textId="52177C03" w:rsidR="00EA2CEC" w:rsidRDefault="00F026F8" w:rsidP="0049224F">
            <w:r>
              <w:t>Grants Director (FC)</w:t>
            </w:r>
          </w:p>
        </w:tc>
        <w:tc>
          <w:tcPr>
            <w:tcW w:w="6474" w:type="dxa"/>
          </w:tcPr>
          <w:p w14:paraId="37A4D32E" w14:textId="3A67AA06" w:rsidR="00482A29" w:rsidRDefault="00482A29" w:rsidP="007625E1">
            <w:pPr>
              <w:pStyle w:val="ListParagraph"/>
              <w:numPr>
                <w:ilvl w:val="0"/>
                <w:numId w:val="11"/>
              </w:numPr>
            </w:pPr>
          </w:p>
        </w:tc>
      </w:tr>
      <w:tr w:rsidR="00EA2CEC" w:rsidRPr="00195D08" w14:paraId="1250AB5A" w14:textId="77777777" w:rsidTr="0049224F">
        <w:tc>
          <w:tcPr>
            <w:tcW w:w="2156" w:type="dxa"/>
          </w:tcPr>
          <w:p w14:paraId="7D9B0F13" w14:textId="455EA6D2" w:rsidR="00EA2CEC" w:rsidRDefault="00F026F8" w:rsidP="0049224F">
            <w:r>
              <w:t xml:space="preserve">Program Director </w:t>
            </w:r>
            <w:r w:rsidR="00482A29">
              <w:t>(BN)</w:t>
            </w:r>
          </w:p>
        </w:tc>
        <w:tc>
          <w:tcPr>
            <w:tcW w:w="6474" w:type="dxa"/>
          </w:tcPr>
          <w:p w14:paraId="409E41D7" w14:textId="325ED7E8" w:rsidR="00CC7442" w:rsidRDefault="003823C7" w:rsidP="007625E1">
            <w:pPr>
              <w:pStyle w:val="ListParagraph"/>
              <w:numPr>
                <w:ilvl w:val="0"/>
                <w:numId w:val="12"/>
              </w:numPr>
            </w:pPr>
            <w:r>
              <w:t>Items for my report will be covered in discussion about the budget</w:t>
            </w:r>
          </w:p>
        </w:tc>
      </w:tr>
      <w:tr w:rsidR="00A0024E" w:rsidRPr="00195D08" w14:paraId="1DE0950C" w14:textId="77777777" w:rsidTr="0049224F">
        <w:tc>
          <w:tcPr>
            <w:tcW w:w="2156" w:type="dxa"/>
          </w:tcPr>
          <w:p w14:paraId="4A782BF5" w14:textId="11FB2A10" w:rsidR="00A0024E" w:rsidRDefault="00F026F8" w:rsidP="0049224F">
            <w:r>
              <w:t>Publications Director (JR)</w:t>
            </w:r>
          </w:p>
        </w:tc>
        <w:tc>
          <w:tcPr>
            <w:tcW w:w="6474" w:type="dxa"/>
          </w:tcPr>
          <w:p w14:paraId="7F3B3802" w14:textId="7C6FB45A" w:rsidR="001D5C28" w:rsidRDefault="001D5C28" w:rsidP="007625E1">
            <w:pPr>
              <w:pStyle w:val="ListParagraph"/>
              <w:numPr>
                <w:ilvl w:val="0"/>
                <w:numId w:val="13"/>
              </w:numPr>
            </w:pPr>
          </w:p>
        </w:tc>
      </w:tr>
      <w:tr w:rsidR="00F026F8" w:rsidRPr="00195D08" w14:paraId="412DC8B5" w14:textId="77777777" w:rsidTr="0049224F">
        <w:tc>
          <w:tcPr>
            <w:tcW w:w="2156" w:type="dxa"/>
          </w:tcPr>
          <w:p w14:paraId="7706CE90" w14:textId="5C6EFC82" w:rsidR="00F026F8" w:rsidRDefault="00F026F8" w:rsidP="0049224F">
            <w:r>
              <w:t>Membership Director (DO)</w:t>
            </w:r>
          </w:p>
        </w:tc>
        <w:tc>
          <w:tcPr>
            <w:tcW w:w="6474" w:type="dxa"/>
          </w:tcPr>
          <w:p w14:paraId="3F1599EE" w14:textId="77777777" w:rsidR="003823C7" w:rsidRDefault="003823C7" w:rsidP="003823C7">
            <w:pPr>
              <w:pStyle w:val="ListParagraph"/>
              <w:numPr>
                <w:ilvl w:val="0"/>
                <w:numId w:val="19"/>
              </w:numPr>
              <w:spacing w:before="80" w:after="80" w:line="240" w:lineRule="auto"/>
            </w:pPr>
            <w:r>
              <w:t>Nothing new to report</w:t>
            </w:r>
          </w:p>
          <w:p w14:paraId="5B2F5070" w14:textId="3ABF1AF3" w:rsidR="000B66F6" w:rsidRDefault="003823C7" w:rsidP="003823C7">
            <w:pPr>
              <w:pStyle w:val="ListParagraph"/>
              <w:numPr>
                <w:ilvl w:val="0"/>
                <w:numId w:val="19"/>
              </w:numPr>
            </w:pPr>
            <w:r w:rsidRPr="00DE15A4">
              <w:t>A mention in the last meeting was made about using Wild Apricot (or ClubRunner, Membee, Star Chapter, etc. ) to help manage our membership. At this point I don’t think we would utilize the features enough to warrant the expense.</w:t>
            </w:r>
          </w:p>
        </w:tc>
      </w:tr>
      <w:tr w:rsidR="00A0024E" w:rsidRPr="00195D08" w14:paraId="16FAF1A1" w14:textId="77777777" w:rsidTr="0049224F">
        <w:tc>
          <w:tcPr>
            <w:tcW w:w="2156" w:type="dxa"/>
          </w:tcPr>
          <w:p w14:paraId="0A5AADE4" w14:textId="2A7C8913" w:rsidR="00A0024E" w:rsidRDefault="00A93BC5" w:rsidP="0049224F">
            <w:r>
              <w:t>CP</w:t>
            </w:r>
          </w:p>
        </w:tc>
        <w:tc>
          <w:tcPr>
            <w:tcW w:w="6474" w:type="dxa"/>
          </w:tcPr>
          <w:p w14:paraId="53CDBDE6" w14:textId="7AF9DF75" w:rsidR="00A0024E" w:rsidRDefault="00A0024E" w:rsidP="0049224F"/>
        </w:tc>
      </w:tr>
      <w:tr w:rsidR="00A93BC5" w:rsidRPr="00195D08" w14:paraId="30B375B7" w14:textId="77777777" w:rsidTr="0049224F">
        <w:tc>
          <w:tcPr>
            <w:tcW w:w="2156" w:type="dxa"/>
          </w:tcPr>
          <w:p w14:paraId="0357BF9A" w14:textId="4A9DA8A1" w:rsidR="00A93BC5" w:rsidRDefault="00A93BC5" w:rsidP="0049224F">
            <w:r>
              <w:t>RR</w:t>
            </w:r>
          </w:p>
        </w:tc>
        <w:tc>
          <w:tcPr>
            <w:tcW w:w="6474" w:type="dxa"/>
          </w:tcPr>
          <w:p w14:paraId="585E3210" w14:textId="5EFE7D78" w:rsidR="00A93BC5" w:rsidRDefault="00A93BC5" w:rsidP="0049224F"/>
        </w:tc>
      </w:tr>
      <w:tr w:rsidR="00A93BC5" w:rsidRPr="00195D08" w14:paraId="506D3046" w14:textId="77777777" w:rsidTr="0049224F">
        <w:tc>
          <w:tcPr>
            <w:tcW w:w="2156" w:type="dxa"/>
          </w:tcPr>
          <w:p w14:paraId="6FDC34A8" w14:textId="4818FAD1" w:rsidR="00A93BC5" w:rsidRDefault="00A93BC5" w:rsidP="0049224F">
            <w:r>
              <w:t>SS</w:t>
            </w:r>
          </w:p>
        </w:tc>
        <w:tc>
          <w:tcPr>
            <w:tcW w:w="6474" w:type="dxa"/>
          </w:tcPr>
          <w:p w14:paraId="6DDCF343" w14:textId="6388762B" w:rsidR="00A93BC5" w:rsidRDefault="00CB018A" w:rsidP="0049224F">
            <w:r>
              <w:t>Nothing to report</w:t>
            </w:r>
          </w:p>
        </w:tc>
      </w:tr>
      <w:tr w:rsidR="00A93BC5" w:rsidRPr="00195D08" w14:paraId="47343378" w14:textId="77777777" w:rsidTr="0049224F">
        <w:tc>
          <w:tcPr>
            <w:tcW w:w="2156" w:type="dxa"/>
          </w:tcPr>
          <w:p w14:paraId="3F80BB2D" w14:textId="19FFC2CD" w:rsidR="00A93BC5" w:rsidRDefault="00A93BC5" w:rsidP="0049224F">
            <w:r>
              <w:t>TM</w:t>
            </w:r>
          </w:p>
        </w:tc>
        <w:tc>
          <w:tcPr>
            <w:tcW w:w="6474" w:type="dxa"/>
          </w:tcPr>
          <w:p w14:paraId="4899969F" w14:textId="5EE1F948" w:rsidR="00A93BC5" w:rsidRDefault="00A93BC5" w:rsidP="007625E1">
            <w:pPr>
              <w:pStyle w:val="ListParagraph"/>
              <w:numPr>
                <w:ilvl w:val="0"/>
                <w:numId w:val="29"/>
              </w:numPr>
            </w:pPr>
          </w:p>
        </w:tc>
      </w:tr>
      <w:tr w:rsidR="00A93BC5" w:rsidRPr="00195D08" w14:paraId="074ADBC1" w14:textId="77777777" w:rsidTr="0049224F">
        <w:tc>
          <w:tcPr>
            <w:tcW w:w="2156" w:type="dxa"/>
          </w:tcPr>
          <w:p w14:paraId="7E7D4AE5" w14:textId="77777777" w:rsidR="00A93BC5" w:rsidRDefault="00A93BC5" w:rsidP="0049224F"/>
        </w:tc>
        <w:tc>
          <w:tcPr>
            <w:tcW w:w="6474" w:type="dxa"/>
          </w:tcPr>
          <w:p w14:paraId="27AF332C" w14:textId="77777777" w:rsidR="00A93BC5" w:rsidRDefault="00A93BC5" w:rsidP="0049224F"/>
        </w:tc>
      </w:tr>
      <w:tr w:rsidR="006457CF" w:rsidRPr="00195D08" w14:paraId="7680D5C7" w14:textId="77777777" w:rsidTr="0049224F">
        <w:tc>
          <w:tcPr>
            <w:tcW w:w="2156" w:type="dxa"/>
          </w:tcPr>
          <w:p w14:paraId="526D9A89" w14:textId="682B4239" w:rsidR="006457CF" w:rsidRDefault="006457CF" w:rsidP="0049224F">
            <w:r>
              <w:t>Battleford’s Scuba Community (DM)</w:t>
            </w:r>
          </w:p>
        </w:tc>
        <w:tc>
          <w:tcPr>
            <w:tcW w:w="6474" w:type="dxa"/>
          </w:tcPr>
          <w:p w14:paraId="1C7DB0C2" w14:textId="77777777" w:rsidR="00CB018A" w:rsidRPr="00E240A4" w:rsidRDefault="00CB018A" w:rsidP="00CB018A">
            <w:pPr>
              <w:rPr>
                <w:rFonts w:cstheme="minorHAnsi"/>
              </w:rPr>
            </w:pPr>
            <w:r w:rsidRPr="00E240A4">
              <w:rPr>
                <w:rFonts w:cstheme="minorHAnsi"/>
              </w:rPr>
              <w:t>Weekly Sunday morning pool sessions carrying on</w:t>
            </w:r>
          </w:p>
          <w:p w14:paraId="1CF2BA3A" w14:textId="77777777" w:rsidR="00CB018A" w:rsidRPr="00E240A4" w:rsidRDefault="00CB018A" w:rsidP="00CB018A">
            <w:pPr>
              <w:pStyle w:val="ListParagraph"/>
              <w:numPr>
                <w:ilvl w:val="0"/>
                <w:numId w:val="38"/>
              </w:numPr>
              <w:spacing w:before="80" w:after="80" w:line="256" w:lineRule="auto"/>
              <w:rPr>
                <w:rFonts w:cstheme="minorHAnsi"/>
              </w:rPr>
            </w:pPr>
            <w:r w:rsidRPr="00E240A4">
              <w:rPr>
                <w:rFonts w:cstheme="minorHAnsi"/>
              </w:rPr>
              <w:t>Challenge sessions to try practice skills, try new techniques or equipment</w:t>
            </w:r>
          </w:p>
          <w:p w14:paraId="26DEFBF1" w14:textId="77777777" w:rsidR="00CB018A" w:rsidRPr="00E240A4" w:rsidRDefault="00CB018A" w:rsidP="00CB018A">
            <w:pPr>
              <w:pStyle w:val="ListParagraph"/>
              <w:numPr>
                <w:ilvl w:val="0"/>
                <w:numId w:val="38"/>
              </w:numPr>
              <w:spacing w:before="80" w:after="80" w:line="256" w:lineRule="auto"/>
              <w:rPr>
                <w:rFonts w:cstheme="minorHAnsi"/>
              </w:rPr>
            </w:pPr>
            <w:r w:rsidRPr="00E240A4">
              <w:rPr>
                <w:rFonts w:cstheme="minorHAnsi"/>
              </w:rPr>
              <w:t>Average attendance is 11 people</w:t>
            </w:r>
          </w:p>
          <w:p w14:paraId="53742138" w14:textId="77777777" w:rsidR="00CB018A" w:rsidRPr="00E240A4" w:rsidRDefault="00CB018A" w:rsidP="00CB018A">
            <w:pPr>
              <w:rPr>
                <w:rFonts w:cstheme="minorHAnsi"/>
              </w:rPr>
            </w:pPr>
            <w:r w:rsidRPr="00E240A4">
              <w:rPr>
                <w:rFonts w:cstheme="minorHAnsi"/>
              </w:rPr>
              <w:t>February 6 completed ou</w:t>
            </w:r>
            <w:r>
              <w:rPr>
                <w:rFonts w:cstheme="minorHAnsi"/>
              </w:rPr>
              <w:t>r</w:t>
            </w:r>
            <w:r w:rsidRPr="00E240A4">
              <w:rPr>
                <w:rFonts w:cstheme="minorHAnsi"/>
              </w:rPr>
              <w:t xml:space="preserve"> first refresher session</w:t>
            </w:r>
          </w:p>
          <w:p w14:paraId="292B44ED" w14:textId="77777777" w:rsidR="00CB018A" w:rsidRPr="00E240A4" w:rsidRDefault="00CB018A" w:rsidP="00CB018A">
            <w:pPr>
              <w:pStyle w:val="ListParagraph"/>
              <w:numPr>
                <w:ilvl w:val="0"/>
                <w:numId w:val="41"/>
              </w:numPr>
              <w:spacing w:before="80" w:after="80" w:line="256" w:lineRule="auto"/>
              <w:rPr>
                <w:rFonts w:cstheme="minorHAnsi"/>
              </w:rPr>
            </w:pPr>
            <w:r w:rsidRPr="00E240A4">
              <w:rPr>
                <w:rFonts w:cstheme="minorHAnsi"/>
              </w:rPr>
              <w:t>5 people</w:t>
            </w:r>
          </w:p>
          <w:p w14:paraId="7BFFFAEE" w14:textId="77777777" w:rsidR="00CB018A" w:rsidRPr="00E240A4" w:rsidRDefault="00CB018A" w:rsidP="00CB018A">
            <w:pPr>
              <w:rPr>
                <w:rFonts w:cstheme="minorHAnsi"/>
              </w:rPr>
            </w:pPr>
            <w:r w:rsidRPr="00E240A4">
              <w:rPr>
                <w:rFonts w:cstheme="minorHAnsi"/>
              </w:rPr>
              <w:t xml:space="preserve">March 17 is our first Discover Scuba for High Schools program </w:t>
            </w:r>
          </w:p>
          <w:p w14:paraId="264A7D90" w14:textId="77777777" w:rsidR="00CB018A" w:rsidRPr="00E240A4" w:rsidRDefault="00CB018A" w:rsidP="00CB018A">
            <w:pPr>
              <w:pStyle w:val="ListParagraph"/>
              <w:numPr>
                <w:ilvl w:val="0"/>
                <w:numId w:val="41"/>
              </w:numPr>
              <w:spacing w:before="80" w:after="80" w:line="256" w:lineRule="auto"/>
              <w:rPr>
                <w:rFonts w:cstheme="minorHAnsi"/>
              </w:rPr>
            </w:pPr>
            <w:r w:rsidRPr="00E240A4">
              <w:rPr>
                <w:rFonts w:cstheme="minorHAnsi"/>
              </w:rPr>
              <w:t>Warman with 24 students</w:t>
            </w:r>
          </w:p>
          <w:p w14:paraId="12BFD5F5" w14:textId="77777777" w:rsidR="00CB018A" w:rsidRPr="00E240A4" w:rsidRDefault="00CB018A" w:rsidP="00CB018A">
            <w:pPr>
              <w:pStyle w:val="ListParagraph"/>
              <w:numPr>
                <w:ilvl w:val="0"/>
                <w:numId w:val="41"/>
              </w:numPr>
              <w:spacing w:before="80" w:after="80" w:line="256" w:lineRule="auto"/>
              <w:rPr>
                <w:rFonts w:cstheme="minorHAnsi"/>
              </w:rPr>
            </w:pPr>
            <w:r w:rsidRPr="00E240A4">
              <w:rPr>
                <w:rFonts w:cstheme="minorHAnsi"/>
              </w:rPr>
              <w:t>Four other schools choosing dates</w:t>
            </w:r>
          </w:p>
          <w:p w14:paraId="647FC6E8" w14:textId="77777777" w:rsidR="00CB018A" w:rsidRPr="00E240A4" w:rsidRDefault="00CB018A" w:rsidP="00CB018A">
            <w:pPr>
              <w:rPr>
                <w:rFonts w:cstheme="minorHAnsi"/>
              </w:rPr>
            </w:pPr>
            <w:r w:rsidRPr="00E240A4">
              <w:rPr>
                <w:rFonts w:cstheme="minorHAnsi"/>
              </w:rPr>
              <w:t>Planning for activities</w:t>
            </w:r>
          </w:p>
          <w:p w14:paraId="14FEA73F" w14:textId="77777777" w:rsidR="00CB018A" w:rsidRPr="00E240A4" w:rsidRDefault="00CB018A" w:rsidP="00CB018A">
            <w:pPr>
              <w:pStyle w:val="ListParagraph"/>
              <w:numPr>
                <w:ilvl w:val="0"/>
                <w:numId w:val="42"/>
              </w:numPr>
              <w:spacing w:before="80" w:after="80" w:line="256" w:lineRule="auto"/>
              <w:rPr>
                <w:rFonts w:cstheme="minorHAnsi"/>
              </w:rPr>
            </w:pPr>
            <w:r w:rsidRPr="00E240A4">
              <w:rPr>
                <w:rFonts w:cstheme="minorHAnsi"/>
              </w:rPr>
              <w:t>DAN First Aid for Diving Professionals – March13 (practical)</w:t>
            </w:r>
          </w:p>
          <w:p w14:paraId="0862E41F" w14:textId="77777777" w:rsidR="00CB018A" w:rsidRPr="00E240A4" w:rsidRDefault="00CB018A" w:rsidP="00CB018A">
            <w:pPr>
              <w:pStyle w:val="ListParagraph"/>
              <w:numPr>
                <w:ilvl w:val="0"/>
                <w:numId w:val="42"/>
              </w:numPr>
              <w:spacing w:before="80" w:after="80" w:line="256" w:lineRule="auto"/>
              <w:rPr>
                <w:rFonts w:cstheme="minorHAnsi"/>
              </w:rPr>
            </w:pPr>
            <w:r w:rsidRPr="00E240A4">
              <w:rPr>
                <w:rFonts w:cstheme="minorHAnsi"/>
              </w:rPr>
              <w:t>Refresh for Spring refresher course – March 20</w:t>
            </w:r>
          </w:p>
          <w:p w14:paraId="54D630A2" w14:textId="77777777" w:rsidR="00CB018A" w:rsidRPr="00E240A4" w:rsidRDefault="00CB018A" w:rsidP="00CB018A">
            <w:pPr>
              <w:pStyle w:val="ListParagraph"/>
              <w:numPr>
                <w:ilvl w:val="0"/>
                <w:numId w:val="42"/>
              </w:numPr>
              <w:spacing w:before="80" w:after="80" w:line="256" w:lineRule="auto"/>
              <w:rPr>
                <w:rFonts w:cstheme="minorHAnsi"/>
              </w:rPr>
            </w:pPr>
            <w:r w:rsidRPr="00E240A4">
              <w:rPr>
                <w:rFonts w:cstheme="minorHAnsi"/>
              </w:rPr>
              <w:t>Ice Diver course &amp; Ice dive – March 26 &amp; 27</w:t>
            </w:r>
          </w:p>
          <w:p w14:paraId="3814999C" w14:textId="77777777" w:rsidR="00CB018A" w:rsidRPr="00E240A4" w:rsidRDefault="00CB018A" w:rsidP="00CB018A">
            <w:pPr>
              <w:pStyle w:val="ListParagraph"/>
              <w:numPr>
                <w:ilvl w:val="0"/>
                <w:numId w:val="42"/>
              </w:numPr>
              <w:spacing w:before="80" w:after="80" w:line="256" w:lineRule="auto"/>
              <w:rPr>
                <w:rFonts w:cstheme="minorHAnsi"/>
              </w:rPr>
            </w:pPr>
            <w:r w:rsidRPr="00E240A4">
              <w:rPr>
                <w:rFonts w:cstheme="minorHAnsi"/>
              </w:rPr>
              <w:t>Viz Party visual inspection of cylinders – April 9</w:t>
            </w:r>
          </w:p>
          <w:p w14:paraId="0955B896" w14:textId="77777777" w:rsidR="00CB018A" w:rsidRPr="00E240A4" w:rsidRDefault="00CB018A" w:rsidP="00CB018A">
            <w:pPr>
              <w:pStyle w:val="ListParagraph"/>
              <w:numPr>
                <w:ilvl w:val="0"/>
                <w:numId w:val="42"/>
              </w:numPr>
              <w:spacing w:before="80" w:after="80" w:line="256" w:lineRule="auto"/>
              <w:rPr>
                <w:rFonts w:cstheme="minorHAnsi"/>
              </w:rPr>
            </w:pPr>
            <w:r w:rsidRPr="00E240A4">
              <w:rPr>
                <w:rFonts w:cstheme="minorHAnsi"/>
              </w:rPr>
              <w:t>Discover Scuba – April 24</w:t>
            </w:r>
          </w:p>
          <w:p w14:paraId="38970DD6" w14:textId="77777777" w:rsidR="00CB018A" w:rsidRPr="00E240A4" w:rsidRDefault="00CB018A" w:rsidP="00CB018A">
            <w:pPr>
              <w:pStyle w:val="ListParagraph"/>
              <w:numPr>
                <w:ilvl w:val="0"/>
                <w:numId w:val="42"/>
              </w:numPr>
              <w:spacing w:before="80" w:after="80" w:line="256" w:lineRule="auto"/>
              <w:rPr>
                <w:rFonts w:cstheme="minorHAnsi"/>
              </w:rPr>
            </w:pPr>
            <w:r w:rsidRPr="00E240A4">
              <w:rPr>
                <w:rFonts w:cstheme="minorHAnsi"/>
              </w:rPr>
              <w:lastRenderedPageBreak/>
              <w:t>Open Water Scuba Diver course – April 29, 30 and May 1</w:t>
            </w:r>
          </w:p>
          <w:p w14:paraId="15FA9F30" w14:textId="77777777" w:rsidR="00CB018A" w:rsidRPr="00E240A4" w:rsidRDefault="00CB018A" w:rsidP="00CB018A">
            <w:pPr>
              <w:pStyle w:val="ListParagraph"/>
              <w:numPr>
                <w:ilvl w:val="0"/>
                <w:numId w:val="42"/>
              </w:numPr>
              <w:spacing w:before="80" w:after="80" w:line="256" w:lineRule="auto"/>
              <w:rPr>
                <w:rFonts w:cstheme="minorHAnsi"/>
              </w:rPr>
            </w:pPr>
            <w:r w:rsidRPr="00E240A4">
              <w:rPr>
                <w:rFonts w:cstheme="minorHAnsi"/>
              </w:rPr>
              <w:t>Definitely Diving Days – June 18 &amp; 19</w:t>
            </w:r>
          </w:p>
          <w:p w14:paraId="4AB9C31D" w14:textId="77777777" w:rsidR="00CB018A" w:rsidRPr="00E240A4" w:rsidRDefault="00CB018A" w:rsidP="00CB018A">
            <w:pPr>
              <w:pStyle w:val="ListParagraph"/>
              <w:numPr>
                <w:ilvl w:val="0"/>
                <w:numId w:val="42"/>
              </w:numPr>
              <w:spacing w:before="80" w:after="80" w:line="256" w:lineRule="auto"/>
              <w:rPr>
                <w:rFonts w:cstheme="minorHAnsi"/>
              </w:rPr>
            </w:pPr>
            <w:r w:rsidRPr="00E240A4">
              <w:rPr>
                <w:rFonts w:cstheme="minorHAnsi"/>
              </w:rPr>
              <w:t>Women’s Dive Day and Beach Clean-up – July 16</w:t>
            </w:r>
          </w:p>
          <w:p w14:paraId="537EFEBC" w14:textId="77777777" w:rsidR="00CB018A" w:rsidRPr="00E240A4" w:rsidRDefault="00CB018A" w:rsidP="00CB018A">
            <w:pPr>
              <w:pStyle w:val="ListParagraph"/>
              <w:numPr>
                <w:ilvl w:val="0"/>
                <w:numId w:val="42"/>
              </w:numPr>
              <w:spacing w:before="80" w:after="80" w:line="256" w:lineRule="auto"/>
              <w:rPr>
                <w:rFonts w:cstheme="minorHAnsi"/>
              </w:rPr>
            </w:pPr>
            <w:r w:rsidRPr="00E240A4">
              <w:rPr>
                <w:rFonts w:cstheme="minorHAnsi"/>
              </w:rPr>
              <w:t>Drive &amp; Dive – July 31</w:t>
            </w:r>
          </w:p>
          <w:p w14:paraId="49FF4BE9" w14:textId="77777777" w:rsidR="00CB018A" w:rsidRPr="00E240A4" w:rsidRDefault="00CB018A" w:rsidP="00CB018A">
            <w:pPr>
              <w:rPr>
                <w:rFonts w:cstheme="minorHAnsi"/>
              </w:rPr>
            </w:pPr>
            <w:r w:rsidRPr="00E240A4">
              <w:rPr>
                <w:rFonts w:cstheme="minorHAnsi"/>
              </w:rPr>
              <w:t>Club Projects for the Summer</w:t>
            </w:r>
          </w:p>
          <w:p w14:paraId="717625EE" w14:textId="77777777" w:rsidR="00CB018A" w:rsidRDefault="00CB018A" w:rsidP="00CB018A">
            <w:pPr>
              <w:pStyle w:val="ListParagraph"/>
              <w:numPr>
                <w:ilvl w:val="0"/>
                <w:numId w:val="43"/>
              </w:numPr>
              <w:spacing w:before="80" w:after="80" w:line="256" w:lineRule="auto"/>
              <w:rPr>
                <w:rFonts w:cstheme="minorHAnsi"/>
              </w:rPr>
            </w:pPr>
            <w:r w:rsidRPr="00E240A4">
              <w:rPr>
                <w:rFonts w:cstheme="minorHAnsi"/>
              </w:rPr>
              <w:t>Scuttle a couple of boats in Atton’s Lake</w:t>
            </w:r>
          </w:p>
          <w:p w14:paraId="51CE6837" w14:textId="796D4ED4" w:rsidR="00FC6256" w:rsidRPr="00CB018A" w:rsidRDefault="00CB018A" w:rsidP="00CB018A">
            <w:pPr>
              <w:pStyle w:val="ListParagraph"/>
              <w:numPr>
                <w:ilvl w:val="0"/>
                <w:numId w:val="43"/>
              </w:numPr>
              <w:spacing w:before="80" w:after="80" w:line="256" w:lineRule="auto"/>
              <w:rPr>
                <w:rFonts w:cstheme="minorHAnsi"/>
              </w:rPr>
            </w:pPr>
            <w:r w:rsidRPr="00CB018A">
              <w:rPr>
                <w:rFonts w:cstheme="minorHAnsi"/>
              </w:rPr>
              <w:t>Attempt to locate the lost steam tractor in Turtle Lake</w:t>
            </w:r>
          </w:p>
        </w:tc>
      </w:tr>
      <w:tr w:rsidR="00D20424" w:rsidRPr="00195D08" w14:paraId="19830B23" w14:textId="77777777" w:rsidTr="0049224F">
        <w:tc>
          <w:tcPr>
            <w:tcW w:w="2156" w:type="dxa"/>
          </w:tcPr>
          <w:p w14:paraId="5F4A3653" w14:textId="3D0F50F8" w:rsidR="00D20424" w:rsidRDefault="00D20424" w:rsidP="0049224F">
            <w:r>
              <w:lastRenderedPageBreak/>
              <w:t>Moose Jaw Barracuda’s (BL)</w:t>
            </w:r>
          </w:p>
        </w:tc>
        <w:tc>
          <w:tcPr>
            <w:tcW w:w="6474" w:type="dxa"/>
          </w:tcPr>
          <w:p w14:paraId="3D12E90A" w14:textId="326B677B" w:rsidR="0009305A" w:rsidRDefault="00CB018A" w:rsidP="007625E1">
            <w:pPr>
              <w:pStyle w:val="ListParagraph"/>
              <w:numPr>
                <w:ilvl w:val="0"/>
                <w:numId w:val="21"/>
              </w:numPr>
            </w:pPr>
            <w:r>
              <w:rPr>
                <w:rFonts w:eastAsia="Times New Roman"/>
              </w:rPr>
              <w:t>Discussion around Club's long term sustainability.</w:t>
            </w:r>
            <w:r>
              <w:rPr>
                <w:rFonts w:eastAsia="Times New Roman"/>
              </w:rPr>
              <w:br/>
              <w:t>There will be a meeting in a week or so to discuss.</w:t>
            </w:r>
          </w:p>
        </w:tc>
      </w:tr>
      <w:tr w:rsidR="00D20424" w:rsidRPr="00195D08" w14:paraId="29429237" w14:textId="77777777" w:rsidTr="0049224F">
        <w:tc>
          <w:tcPr>
            <w:tcW w:w="2156" w:type="dxa"/>
          </w:tcPr>
          <w:p w14:paraId="43A6AE3B" w14:textId="7B16D3BB" w:rsidR="00D20424" w:rsidRDefault="00D20424" w:rsidP="0049224F">
            <w:r>
              <w:t>Regina Scuba &amp; Snorkel Club (JK)</w:t>
            </w:r>
          </w:p>
        </w:tc>
        <w:tc>
          <w:tcPr>
            <w:tcW w:w="6474" w:type="dxa"/>
          </w:tcPr>
          <w:p w14:paraId="2ED540A9" w14:textId="77777777" w:rsidR="00CB018A" w:rsidRDefault="00CB018A" w:rsidP="00CB018A">
            <w:r>
              <w:t>Pool sessions remain the RSSC primary activity until the snow clears and the ice melts from the lakes.  On the February 4th pool session the RSSC performed 2 scuba refresher sessions and 1 discover scuba session.  We have more people interested in both refreshers and open water lessons, but equipment is currently the limiting factor that is restricting the number of people we can teach at a time.  </w:t>
            </w:r>
          </w:p>
          <w:p w14:paraId="461E6F42" w14:textId="77777777" w:rsidR="00CB018A" w:rsidRDefault="00CB018A" w:rsidP="00CB018A"/>
          <w:p w14:paraId="189F04FB" w14:textId="77777777" w:rsidR="00CB018A" w:rsidRDefault="00CB018A" w:rsidP="00CB018A">
            <w:r>
              <w:t>Also, as communicated previously, the RSSC would also like to perform discover scuba sessions for students and youth groups and requests funding for the gear to do so.</w:t>
            </w:r>
          </w:p>
          <w:p w14:paraId="278EC808" w14:textId="77777777" w:rsidR="00CB018A" w:rsidRDefault="00CB018A" w:rsidP="00CB018A"/>
          <w:p w14:paraId="2B9CB340" w14:textId="77777777" w:rsidR="00CB018A" w:rsidRDefault="00CB018A" w:rsidP="00CB018A">
            <w:r>
              <w:t>Upcoming events:</w:t>
            </w:r>
          </w:p>
          <w:p w14:paraId="359557A5" w14:textId="77777777" w:rsidR="00CB018A" w:rsidRDefault="00CB018A" w:rsidP="00CB018A">
            <w:r>
              <w:t>May 29th - Beginning of season dive day at Lovering Lake with a lake clean up</w:t>
            </w:r>
          </w:p>
          <w:p w14:paraId="3D503407" w14:textId="77777777" w:rsidR="00CB018A" w:rsidRDefault="00CB018A" w:rsidP="00CB018A">
            <w:r>
              <w:t>July 15 to 17 - White Swan Lake Dive Trip</w:t>
            </w:r>
          </w:p>
          <w:p w14:paraId="6C76EBD7" w14:textId="48E8B746" w:rsidR="001974A7" w:rsidRDefault="00CB018A" w:rsidP="00CB018A">
            <w:r>
              <w:t>November 2022 - Cozumel, MX Dive Trip</w:t>
            </w:r>
          </w:p>
        </w:tc>
      </w:tr>
      <w:tr w:rsidR="00CC7B5B" w:rsidRPr="00195D08" w14:paraId="1F42D2F7" w14:textId="77777777" w:rsidTr="0049224F">
        <w:tc>
          <w:tcPr>
            <w:tcW w:w="2156" w:type="dxa"/>
          </w:tcPr>
          <w:p w14:paraId="2F5A960E" w14:textId="5C02E0AC" w:rsidR="00CC7B5B" w:rsidRDefault="00CC7B5B" w:rsidP="0049224F">
            <w:r>
              <w:t>DISCUSSION</w:t>
            </w:r>
          </w:p>
        </w:tc>
        <w:tc>
          <w:tcPr>
            <w:tcW w:w="6474" w:type="dxa"/>
          </w:tcPr>
          <w:p w14:paraId="413B6948" w14:textId="278BEA68" w:rsidR="007D403F" w:rsidRDefault="007D403F" w:rsidP="007625E1">
            <w:pPr>
              <w:pStyle w:val="ListParagraph"/>
              <w:numPr>
                <w:ilvl w:val="0"/>
                <w:numId w:val="23"/>
              </w:numPr>
            </w:pPr>
          </w:p>
        </w:tc>
      </w:tr>
      <w:tr w:rsidR="00961D47" w:rsidRPr="00195D08" w14:paraId="7C710013" w14:textId="77777777" w:rsidTr="0049224F">
        <w:tc>
          <w:tcPr>
            <w:tcW w:w="2156" w:type="dxa"/>
          </w:tcPr>
          <w:p w14:paraId="327C5BD6" w14:textId="2B8552EC" w:rsidR="00961D47" w:rsidRDefault="00961D47" w:rsidP="0049224F">
            <w:r>
              <w:t>Motion</w:t>
            </w:r>
          </w:p>
        </w:tc>
        <w:tc>
          <w:tcPr>
            <w:tcW w:w="6474" w:type="dxa"/>
          </w:tcPr>
          <w:p w14:paraId="67DBF5C9" w14:textId="589DF5AE" w:rsidR="00A51787" w:rsidRPr="003A0EB1" w:rsidRDefault="00F8366C" w:rsidP="0049224F">
            <w:r w:rsidRPr="003A0EB1">
              <w:t xml:space="preserve">Motion to </w:t>
            </w:r>
            <w:r w:rsidR="00CC7B5B" w:rsidRPr="003A0EB1">
              <w:t>adopt</w:t>
            </w:r>
            <w:r w:rsidR="00961D47" w:rsidRPr="003A0EB1">
              <w:t xml:space="preserve"> the reports as presented </w:t>
            </w:r>
            <w:r w:rsidR="007D403F" w:rsidRPr="001974A7">
              <w:t>(</w:t>
            </w:r>
            <w:r w:rsidR="004E1ED4">
              <w:t>RR, DM</w:t>
            </w:r>
            <w:r w:rsidR="001974A7">
              <w:t>)</w:t>
            </w:r>
            <w:r w:rsidR="00961D47" w:rsidRPr="003A0EB1">
              <w:t xml:space="preserve"> </w:t>
            </w:r>
            <w:r w:rsidR="0001208C" w:rsidRPr="003A0EB1">
              <w:t>–</w:t>
            </w:r>
            <w:r w:rsidR="00961D47" w:rsidRPr="003A0EB1">
              <w:t xml:space="preserve"> CARRIED</w:t>
            </w:r>
          </w:p>
        </w:tc>
      </w:tr>
      <w:tr w:rsidR="00A51787" w:rsidRPr="00195D08" w14:paraId="76DF94E3" w14:textId="77777777" w:rsidTr="0049224F">
        <w:tc>
          <w:tcPr>
            <w:tcW w:w="2156" w:type="dxa"/>
          </w:tcPr>
          <w:p w14:paraId="681E6A67" w14:textId="02729ED8" w:rsidR="00A51787" w:rsidRDefault="00A51787" w:rsidP="0049224F">
            <w:r>
              <w:t>Motion</w:t>
            </w:r>
          </w:p>
        </w:tc>
        <w:tc>
          <w:tcPr>
            <w:tcW w:w="6474" w:type="dxa"/>
          </w:tcPr>
          <w:p w14:paraId="71E4F032" w14:textId="0F657ABB" w:rsidR="00A51787" w:rsidRPr="003A0EB1" w:rsidRDefault="00A51787" w:rsidP="0049224F"/>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A23A60" w:rsidRPr="00410239" w14:paraId="53A7B849" w14:textId="77777777" w:rsidTr="0049224F">
        <w:tc>
          <w:tcPr>
            <w:tcW w:w="8630" w:type="dxa"/>
          </w:tcPr>
          <w:p w14:paraId="1F4C7816" w14:textId="3FF71B16" w:rsidR="00A23A60" w:rsidRPr="00410239" w:rsidRDefault="00F026F8" w:rsidP="00172454">
            <w:pPr>
              <w:pStyle w:val="MinutesandAgendaTitles"/>
              <w:numPr>
                <w:ilvl w:val="0"/>
                <w:numId w:val="7"/>
              </w:numPr>
            </w:pPr>
            <w:r>
              <w:t>Ongoing Business</w:t>
            </w:r>
          </w:p>
        </w:tc>
      </w:tr>
      <w:tr w:rsidR="00961D47" w:rsidRPr="00410239" w14:paraId="1DBF01D6" w14:textId="77777777" w:rsidTr="0049224F">
        <w:tc>
          <w:tcPr>
            <w:tcW w:w="8630" w:type="dxa"/>
          </w:tcPr>
          <w:p w14:paraId="405BD31E" w14:textId="39D2B577" w:rsidR="00961D47" w:rsidRDefault="00961D47" w:rsidP="00961D47">
            <w:pPr>
              <w:pStyle w:val="MinutesandAgendaTitles"/>
              <w:ind w:left="720"/>
            </w:pPr>
            <w:r>
              <w:t xml:space="preserve">6.1 </w:t>
            </w:r>
            <w:r w:rsidR="00DF6DD9">
              <w:t>Small Claims Court Filing Against Clifford Lange</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A23A60" w:rsidRPr="00410239" w14:paraId="76C8C552" w14:textId="77777777" w:rsidTr="0049224F">
        <w:trPr>
          <w:cnfStyle w:val="100000000000" w:firstRow="1" w:lastRow="0" w:firstColumn="0" w:lastColumn="0" w:oddVBand="0" w:evenVBand="0" w:oddHBand="0" w:evenHBand="0" w:firstRowFirstColumn="0" w:firstRowLastColumn="0" w:lastRowFirstColumn="0" w:lastRowLastColumn="0"/>
        </w:trPr>
        <w:tc>
          <w:tcPr>
            <w:tcW w:w="2156" w:type="dxa"/>
          </w:tcPr>
          <w:p w14:paraId="71E055B9" w14:textId="77777777" w:rsidR="00A23A60" w:rsidRPr="00410239" w:rsidRDefault="002F7FCB" w:rsidP="0049224F">
            <w:sdt>
              <w:sdtPr>
                <w:alias w:val="Agenda 3, enter time allotted:"/>
                <w:tag w:val="Agenda 3, enter time allotted:"/>
                <w:id w:val="-889035203"/>
                <w:placeholder>
                  <w:docPart w:val="D755B9CA98A9485ABD0BC3A3CED8A0F4"/>
                </w:placeholder>
                <w:temporary/>
                <w:showingPlcHdr/>
                <w15:appearance w15:val="hidden"/>
              </w:sdtPr>
              <w:sdtEndPr/>
              <w:sdtContent>
                <w:r w:rsidR="00A23A60" w:rsidRPr="00410239">
                  <w:t>Time allotted</w:t>
                </w:r>
              </w:sdtContent>
            </w:sdt>
          </w:p>
        </w:tc>
        <w:tc>
          <w:tcPr>
            <w:tcW w:w="6474" w:type="dxa"/>
          </w:tcPr>
          <w:p w14:paraId="46459743" w14:textId="7EAA9DCE" w:rsidR="00A23A60" w:rsidRPr="00410239" w:rsidRDefault="00DF6DD9" w:rsidP="0049224F">
            <w:r>
              <w:t>Previously Circulated</w:t>
            </w:r>
          </w:p>
        </w:tc>
      </w:tr>
      <w:tr w:rsidR="00A23A60" w:rsidRPr="00195D08" w14:paraId="46D09820" w14:textId="77777777" w:rsidTr="0049224F">
        <w:tc>
          <w:tcPr>
            <w:tcW w:w="2156" w:type="dxa"/>
          </w:tcPr>
          <w:p w14:paraId="0F46CEC8" w14:textId="09FE6339" w:rsidR="00A23A60" w:rsidRPr="00195D08" w:rsidRDefault="00961D47" w:rsidP="0049224F">
            <w:r>
              <w:t>Discussion</w:t>
            </w:r>
          </w:p>
        </w:tc>
        <w:tc>
          <w:tcPr>
            <w:tcW w:w="6474" w:type="dxa"/>
          </w:tcPr>
          <w:p w14:paraId="3B41A62A" w14:textId="77777777" w:rsidR="00F4738F" w:rsidRDefault="00DF6DD9" w:rsidP="007625E1">
            <w:pPr>
              <w:pStyle w:val="ListParagraph"/>
              <w:numPr>
                <w:ilvl w:val="0"/>
                <w:numId w:val="15"/>
              </w:numPr>
            </w:pPr>
            <w:r>
              <w:t>This was all documented in the previous email that was sent out and was also included in the Secretary’s Report</w:t>
            </w:r>
            <w:r w:rsidR="00F4738F">
              <w:t xml:space="preserve"> </w:t>
            </w:r>
          </w:p>
          <w:p w14:paraId="2BFC6898" w14:textId="77777777" w:rsidR="004E1ED4" w:rsidRDefault="004E1ED4" w:rsidP="007625E1">
            <w:pPr>
              <w:pStyle w:val="ListParagraph"/>
              <w:numPr>
                <w:ilvl w:val="0"/>
                <w:numId w:val="15"/>
              </w:numPr>
            </w:pPr>
            <w:r>
              <w:t>First payment received on time today</w:t>
            </w:r>
          </w:p>
          <w:p w14:paraId="2A778907" w14:textId="123D07D6" w:rsidR="004E1ED4" w:rsidRPr="00195D08" w:rsidRDefault="004E1ED4" w:rsidP="007625E1">
            <w:pPr>
              <w:pStyle w:val="ListParagraph"/>
              <w:numPr>
                <w:ilvl w:val="0"/>
                <w:numId w:val="15"/>
              </w:numPr>
            </w:pPr>
            <w:r>
              <w:t>Formal judgement received by mail</w:t>
            </w:r>
          </w:p>
        </w:tc>
      </w:tr>
      <w:tr w:rsidR="00A23A60" w:rsidRPr="00195D08" w14:paraId="484EA067" w14:textId="77777777" w:rsidTr="0049224F">
        <w:tc>
          <w:tcPr>
            <w:tcW w:w="2156" w:type="dxa"/>
          </w:tcPr>
          <w:p w14:paraId="4B68E183" w14:textId="2F298E8D" w:rsidR="00A23A60" w:rsidRPr="00195D08" w:rsidRDefault="00A23A60" w:rsidP="0049224F"/>
        </w:tc>
        <w:tc>
          <w:tcPr>
            <w:tcW w:w="6474" w:type="dxa"/>
          </w:tcPr>
          <w:p w14:paraId="11A028EC" w14:textId="2F56C753" w:rsidR="00A23A60" w:rsidRPr="00195D08" w:rsidRDefault="00A23A60" w:rsidP="0049224F"/>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A23A60" w:rsidRPr="00195D08" w14:paraId="74792FAD" w14:textId="77777777" w:rsidTr="0049224F">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1701976710"/>
            <w:placeholder>
              <w:docPart w:val="EFD7869848CF41168940DA19917CAD72"/>
            </w:placeholder>
            <w:temporary/>
            <w:showingPlcHdr/>
            <w15:appearance w15:val="hidden"/>
          </w:sdtPr>
          <w:sdtEndPr/>
          <w:sdtContent>
            <w:tc>
              <w:tcPr>
                <w:tcW w:w="5173" w:type="dxa"/>
              </w:tcPr>
              <w:p w14:paraId="24FC473C" w14:textId="77777777" w:rsidR="00A23A60" w:rsidRPr="00195D08" w:rsidRDefault="00A23A60" w:rsidP="0049224F">
                <w:r w:rsidRPr="00195D08">
                  <w:t>Action Items</w:t>
                </w:r>
              </w:p>
            </w:tc>
          </w:sdtContent>
        </w:sdt>
        <w:sdt>
          <w:sdtPr>
            <w:alias w:val="Agenda 3, person responsible:"/>
            <w:tag w:val="Agenda 3, person responsible:"/>
            <w:id w:val="-775634187"/>
            <w:placeholder>
              <w:docPart w:val="CB2F3885A415400C8548858D0C1E47C4"/>
            </w:placeholder>
            <w:temporary/>
            <w:showingPlcHdr/>
            <w15:appearance w15:val="hidden"/>
          </w:sdtPr>
          <w:sdtEndPr/>
          <w:sdtContent>
            <w:tc>
              <w:tcPr>
                <w:tcW w:w="2157" w:type="dxa"/>
              </w:tcPr>
              <w:p w14:paraId="7D458B8E" w14:textId="77777777" w:rsidR="00A23A60" w:rsidRPr="00195D08" w:rsidRDefault="00A23A60" w:rsidP="0049224F">
                <w:r w:rsidRPr="00195D08">
                  <w:t>Person Responsible</w:t>
                </w:r>
              </w:p>
            </w:tc>
          </w:sdtContent>
        </w:sdt>
        <w:sdt>
          <w:sdtPr>
            <w:alias w:val="Agenda 3, deadline:"/>
            <w:tag w:val="Agenda 3, deadline:"/>
            <w:id w:val="-1908679240"/>
            <w:placeholder>
              <w:docPart w:val="E6476BF50DF2480D8B40DB1DFE0243D5"/>
            </w:placeholder>
            <w:temporary/>
            <w:showingPlcHdr/>
            <w15:appearance w15:val="hidden"/>
          </w:sdtPr>
          <w:sdtEndPr/>
          <w:sdtContent>
            <w:tc>
              <w:tcPr>
                <w:tcW w:w="1300" w:type="dxa"/>
              </w:tcPr>
              <w:p w14:paraId="7007C0B7" w14:textId="77777777" w:rsidR="00A23A60" w:rsidRPr="00195D08" w:rsidRDefault="00A23A60" w:rsidP="0049224F">
                <w:r w:rsidRPr="00195D08">
                  <w:t>Deadline</w:t>
                </w:r>
              </w:p>
            </w:tc>
          </w:sdtContent>
        </w:sdt>
      </w:tr>
      <w:tr w:rsidR="00A23A60" w:rsidRPr="00195D08" w14:paraId="4850936C" w14:textId="77777777" w:rsidTr="0049224F">
        <w:tc>
          <w:tcPr>
            <w:tcW w:w="5173" w:type="dxa"/>
          </w:tcPr>
          <w:p w14:paraId="68270225" w14:textId="1BB78A7D" w:rsidR="00A23A60" w:rsidRPr="00195D08" w:rsidRDefault="00A23A60" w:rsidP="0049224F"/>
        </w:tc>
        <w:tc>
          <w:tcPr>
            <w:tcW w:w="2157" w:type="dxa"/>
          </w:tcPr>
          <w:p w14:paraId="3B8A40D9" w14:textId="3ED11DDD" w:rsidR="00A23A60" w:rsidRPr="00195D08" w:rsidRDefault="00A23A60" w:rsidP="0049224F"/>
        </w:tc>
        <w:sdt>
          <w:sdtPr>
            <w:alias w:val="Agenda 3, enter date and time 1:"/>
            <w:tag w:val="Agenda 3, enter date and time 1:"/>
            <w:id w:val="-946922215"/>
            <w:placeholder>
              <w:docPart w:val="25E59BFE2E17497499238E11CF1409C4"/>
            </w:placeholder>
            <w:temporary/>
            <w:showingPlcHdr/>
            <w15:appearance w15:val="hidden"/>
          </w:sdtPr>
          <w:sdtEndPr/>
          <w:sdtContent>
            <w:tc>
              <w:tcPr>
                <w:tcW w:w="1300" w:type="dxa"/>
              </w:tcPr>
              <w:p w14:paraId="41E6A4E4" w14:textId="77777777" w:rsidR="00A23A60" w:rsidRPr="00195D08" w:rsidRDefault="00A23A60" w:rsidP="0049224F">
                <w:r w:rsidRPr="00195D08">
                  <w:t>Date | time</w:t>
                </w:r>
              </w:p>
            </w:tc>
          </w:sdtContent>
        </w:sdt>
      </w:tr>
      <w:tr w:rsidR="00A23A60" w:rsidRPr="00195D08" w14:paraId="3A72DB79" w14:textId="77777777" w:rsidTr="0049224F">
        <w:tc>
          <w:tcPr>
            <w:tcW w:w="5173" w:type="dxa"/>
          </w:tcPr>
          <w:p w14:paraId="563472D8" w14:textId="67B8FD0F" w:rsidR="00A23A60" w:rsidRPr="00195D08" w:rsidRDefault="00A23A60" w:rsidP="0049224F"/>
        </w:tc>
        <w:tc>
          <w:tcPr>
            <w:tcW w:w="2157" w:type="dxa"/>
          </w:tcPr>
          <w:p w14:paraId="3526B5CA" w14:textId="777372F6" w:rsidR="00A23A60" w:rsidRPr="00195D08" w:rsidRDefault="00A23A60" w:rsidP="0049224F"/>
        </w:tc>
        <w:sdt>
          <w:sdtPr>
            <w:alias w:val="Agenda 3, enter date and time 2:"/>
            <w:tag w:val="Agenda 3, enter date and time 2:"/>
            <w:id w:val="-824736388"/>
            <w:placeholder>
              <w:docPart w:val="E51A7D09CB3C4EDBB050203DCDF5A9A1"/>
            </w:placeholder>
            <w:temporary/>
            <w:showingPlcHdr/>
            <w15:appearance w15:val="hidden"/>
          </w:sdtPr>
          <w:sdtEndPr/>
          <w:sdtContent>
            <w:tc>
              <w:tcPr>
                <w:tcW w:w="1300" w:type="dxa"/>
              </w:tcPr>
              <w:p w14:paraId="2918E0C0" w14:textId="77777777" w:rsidR="00A23A60" w:rsidRPr="00195D08" w:rsidRDefault="00A23A60" w:rsidP="0049224F">
                <w:r w:rsidRPr="00195D08">
                  <w:t>Date | time</w:t>
                </w:r>
              </w:p>
            </w:tc>
          </w:sdtContent>
        </w:sdt>
      </w:tr>
      <w:tr w:rsidR="00A23A60" w:rsidRPr="00195D08" w14:paraId="08973A1F" w14:textId="77777777" w:rsidTr="0049224F">
        <w:tc>
          <w:tcPr>
            <w:tcW w:w="5173" w:type="dxa"/>
          </w:tcPr>
          <w:p w14:paraId="635A93DC" w14:textId="77777777" w:rsidR="00A23A60" w:rsidRDefault="00A23A60" w:rsidP="0049224F"/>
        </w:tc>
        <w:tc>
          <w:tcPr>
            <w:tcW w:w="2157" w:type="dxa"/>
          </w:tcPr>
          <w:p w14:paraId="24E75622" w14:textId="77777777" w:rsidR="00A23A60" w:rsidRDefault="00A23A60" w:rsidP="0049224F"/>
        </w:tc>
        <w:tc>
          <w:tcPr>
            <w:tcW w:w="1300" w:type="dxa"/>
          </w:tcPr>
          <w:p w14:paraId="59E02FD1" w14:textId="77777777" w:rsidR="00A23A60" w:rsidRDefault="00A23A60" w:rsidP="0049224F"/>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A715C2" w:rsidRPr="00410239" w14:paraId="3BC799FC" w14:textId="77777777" w:rsidTr="0049224F">
        <w:tc>
          <w:tcPr>
            <w:tcW w:w="8630" w:type="dxa"/>
          </w:tcPr>
          <w:p w14:paraId="6A362F75" w14:textId="12F51569" w:rsidR="00A715C2" w:rsidRPr="00410239" w:rsidRDefault="00816B72" w:rsidP="00816B72">
            <w:pPr>
              <w:pStyle w:val="MinutesandAgendaTitles"/>
              <w:ind w:left="742"/>
            </w:pPr>
            <w:bookmarkStart w:id="0" w:name="_Hlk83553338"/>
            <w:r>
              <w:t xml:space="preserve">6.2 </w:t>
            </w:r>
            <w:r w:rsidR="004678F6">
              <w:t>Club &amp; Executive Reports; Board Meeting Frequency &amp; Duration</w:t>
            </w:r>
            <w:r w:rsidR="00A070F5">
              <w:t xml:space="preserve"> </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A715C2" w:rsidRPr="00410239" w14:paraId="340EB85F" w14:textId="77777777" w:rsidTr="0049224F">
        <w:trPr>
          <w:cnfStyle w:val="100000000000" w:firstRow="1" w:lastRow="0" w:firstColumn="0" w:lastColumn="0" w:oddVBand="0" w:evenVBand="0" w:oddHBand="0" w:evenHBand="0" w:firstRowFirstColumn="0" w:firstRowLastColumn="0" w:lastRowFirstColumn="0" w:lastRowLastColumn="0"/>
        </w:trPr>
        <w:tc>
          <w:tcPr>
            <w:tcW w:w="2156" w:type="dxa"/>
          </w:tcPr>
          <w:bookmarkStart w:id="1" w:name="_Hlk83553355"/>
          <w:bookmarkEnd w:id="0"/>
          <w:p w14:paraId="5E3D95FF" w14:textId="77777777" w:rsidR="00A715C2" w:rsidRPr="00410239" w:rsidRDefault="002F7FCB" w:rsidP="0049224F">
            <w:sdt>
              <w:sdtPr>
                <w:alias w:val="Agenda 3, enter time allotted:"/>
                <w:tag w:val="Agenda 3, enter time allotted:"/>
                <w:id w:val="1223253295"/>
                <w:placeholder>
                  <w:docPart w:val="244F7A5D6F1F4DE294F32495B1ACD93C"/>
                </w:placeholder>
                <w:temporary/>
                <w:showingPlcHdr/>
                <w15:appearance w15:val="hidden"/>
              </w:sdtPr>
              <w:sdtEndPr/>
              <w:sdtContent>
                <w:r w:rsidR="00A715C2" w:rsidRPr="00410239">
                  <w:t>Time allotted</w:t>
                </w:r>
              </w:sdtContent>
            </w:sdt>
          </w:p>
        </w:tc>
        <w:tc>
          <w:tcPr>
            <w:tcW w:w="6474" w:type="dxa"/>
          </w:tcPr>
          <w:p w14:paraId="7BB04331" w14:textId="16F20446" w:rsidR="00A715C2" w:rsidRPr="00410239" w:rsidRDefault="004678F6" w:rsidP="0049224F">
            <w:r>
              <w:t>SS</w:t>
            </w:r>
          </w:p>
        </w:tc>
      </w:tr>
      <w:tr w:rsidR="00A715C2" w:rsidRPr="00195D08" w14:paraId="394597F7" w14:textId="77777777" w:rsidTr="0049224F">
        <w:tc>
          <w:tcPr>
            <w:tcW w:w="2156" w:type="dxa"/>
          </w:tcPr>
          <w:p w14:paraId="33C3DADF" w14:textId="77777777" w:rsidR="00A715C2" w:rsidRPr="00195D08" w:rsidRDefault="002F7FCB" w:rsidP="0049224F">
            <w:sdt>
              <w:sdtPr>
                <w:alias w:val="Agenda 3, discussion:"/>
                <w:tag w:val="Agenda 3, discussion:"/>
                <w:id w:val="319321428"/>
                <w:placeholder>
                  <w:docPart w:val="DBE1513120FF419E98FA55A2899212E6"/>
                </w:placeholder>
                <w:temporary/>
                <w:showingPlcHdr/>
                <w15:appearance w15:val="hidden"/>
              </w:sdtPr>
              <w:sdtEndPr/>
              <w:sdtContent>
                <w:r w:rsidR="00A715C2" w:rsidRPr="00195D08">
                  <w:t>Discussion</w:t>
                </w:r>
              </w:sdtContent>
            </w:sdt>
          </w:p>
        </w:tc>
        <w:tc>
          <w:tcPr>
            <w:tcW w:w="6474" w:type="dxa"/>
          </w:tcPr>
          <w:p w14:paraId="13B6A0A7" w14:textId="77777777" w:rsidR="00161C1B" w:rsidRDefault="00502565" w:rsidP="007625E1">
            <w:pPr>
              <w:pStyle w:val="ListParagraph"/>
              <w:numPr>
                <w:ilvl w:val="0"/>
                <w:numId w:val="16"/>
              </w:numPr>
            </w:pPr>
            <w:r>
              <w:t xml:space="preserve">Reports submitted ahead of time, agenda set </w:t>
            </w:r>
          </w:p>
          <w:p w14:paraId="7BB065FD" w14:textId="3686FCD5" w:rsidR="00502565" w:rsidRPr="00195D08" w:rsidRDefault="00502565" w:rsidP="002F5472">
            <w:pPr>
              <w:pStyle w:val="ListParagraph"/>
              <w:numPr>
                <w:ilvl w:val="0"/>
                <w:numId w:val="16"/>
              </w:numPr>
            </w:pPr>
            <w:r>
              <w:t>Let’s try and keep this going and increasing</w:t>
            </w:r>
            <w:r w:rsidR="002F5472">
              <w:t xml:space="preserve"> frequency</w:t>
            </w:r>
          </w:p>
        </w:tc>
      </w:tr>
      <w:tr w:rsidR="00A715C2" w:rsidRPr="00195D08" w14:paraId="6E602C8A" w14:textId="77777777" w:rsidTr="0049224F">
        <w:tc>
          <w:tcPr>
            <w:tcW w:w="2156" w:type="dxa"/>
          </w:tcPr>
          <w:p w14:paraId="3DE3BEB7" w14:textId="3A9E8C59" w:rsidR="00A715C2" w:rsidRPr="00195D08" w:rsidRDefault="00C940F9" w:rsidP="0049224F">
            <w:bookmarkStart w:id="2" w:name="_Hlk86924530"/>
            <w:r>
              <w:t>Motion</w:t>
            </w:r>
          </w:p>
        </w:tc>
        <w:tc>
          <w:tcPr>
            <w:tcW w:w="6474" w:type="dxa"/>
          </w:tcPr>
          <w:p w14:paraId="6518401B" w14:textId="15607268" w:rsidR="00A715C2" w:rsidRPr="00195D08" w:rsidRDefault="00C940F9" w:rsidP="0049224F">
            <w:r>
              <w:t xml:space="preserve"> </w:t>
            </w:r>
            <w:r w:rsidR="00502565">
              <w:t>Motion to defer the item to next meeting (SS, CP) - CARRIED</w:t>
            </w:r>
          </w:p>
        </w:tc>
      </w:tr>
      <w:tr w:rsidR="00E77E72" w:rsidRPr="00195D08" w14:paraId="6D642D7D" w14:textId="77777777" w:rsidTr="00402E3D">
        <w:tc>
          <w:tcPr>
            <w:tcW w:w="2156" w:type="dxa"/>
          </w:tcPr>
          <w:p w14:paraId="0ACC12CD" w14:textId="77777777" w:rsidR="00E77E72" w:rsidRPr="00195D08" w:rsidRDefault="00E77E72" w:rsidP="00402E3D">
            <w:bookmarkStart w:id="3" w:name="_Hlk58151815"/>
            <w:bookmarkEnd w:id="1"/>
            <w:bookmarkEnd w:id="2"/>
            <w:r>
              <w:t>Motion</w:t>
            </w:r>
          </w:p>
        </w:tc>
        <w:tc>
          <w:tcPr>
            <w:tcW w:w="6474" w:type="dxa"/>
          </w:tcPr>
          <w:p w14:paraId="25F61A85" w14:textId="0525AF25" w:rsidR="00E77E72" w:rsidRPr="00195D08" w:rsidRDefault="00E77E72" w:rsidP="00402E3D">
            <w:r>
              <w:t xml:space="preserve"> </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A715C2" w:rsidRPr="00195D08" w14:paraId="633A4E58" w14:textId="77777777" w:rsidTr="0049224F">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391321692"/>
            <w:placeholder>
              <w:docPart w:val="78779EF213DF40C0B69B1D951165CF81"/>
            </w:placeholder>
            <w:temporary/>
            <w:showingPlcHdr/>
            <w15:appearance w15:val="hidden"/>
          </w:sdtPr>
          <w:sdtEndPr/>
          <w:sdtContent>
            <w:tc>
              <w:tcPr>
                <w:tcW w:w="5173" w:type="dxa"/>
              </w:tcPr>
              <w:p w14:paraId="14FAB82B" w14:textId="77777777" w:rsidR="00A715C2" w:rsidRPr="00195D08" w:rsidRDefault="00A715C2" w:rsidP="0049224F">
                <w:r w:rsidRPr="00195D08">
                  <w:t>Action Items</w:t>
                </w:r>
              </w:p>
            </w:tc>
          </w:sdtContent>
        </w:sdt>
        <w:sdt>
          <w:sdtPr>
            <w:alias w:val="Agenda 3, person responsible:"/>
            <w:tag w:val="Agenda 3, person responsible:"/>
            <w:id w:val="-812796478"/>
            <w:placeholder>
              <w:docPart w:val="7D037CCBBFEA481699148CD647750AA6"/>
            </w:placeholder>
            <w:temporary/>
            <w:showingPlcHdr/>
            <w15:appearance w15:val="hidden"/>
          </w:sdtPr>
          <w:sdtEndPr/>
          <w:sdtContent>
            <w:tc>
              <w:tcPr>
                <w:tcW w:w="2157" w:type="dxa"/>
              </w:tcPr>
              <w:p w14:paraId="7178015D" w14:textId="77777777" w:rsidR="00A715C2" w:rsidRPr="00195D08" w:rsidRDefault="00A715C2" w:rsidP="0049224F">
                <w:r w:rsidRPr="00195D08">
                  <w:t>Person Responsible</w:t>
                </w:r>
              </w:p>
            </w:tc>
          </w:sdtContent>
        </w:sdt>
        <w:sdt>
          <w:sdtPr>
            <w:alias w:val="Agenda 3, deadline:"/>
            <w:tag w:val="Agenda 3, deadline:"/>
            <w:id w:val="916514179"/>
            <w:placeholder>
              <w:docPart w:val="75C0FC9B28F14AAFB72C1E6CCB2383E8"/>
            </w:placeholder>
            <w:temporary/>
            <w:showingPlcHdr/>
            <w15:appearance w15:val="hidden"/>
          </w:sdtPr>
          <w:sdtEndPr/>
          <w:sdtContent>
            <w:tc>
              <w:tcPr>
                <w:tcW w:w="1300" w:type="dxa"/>
              </w:tcPr>
              <w:p w14:paraId="23D95262" w14:textId="77777777" w:rsidR="00A715C2" w:rsidRPr="00195D08" w:rsidRDefault="00A715C2" w:rsidP="0049224F">
                <w:r w:rsidRPr="00195D08">
                  <w:t>Deadline</w:t>
                </w:r>
              </w:p>
            </w:tc>
          </w:sdtContent>
        </w:sdt>
      </w:tr>
      <w:tr w:rsidR="00A715C2" w:rsidRPr="00195D08" w14:paraId="166BAFDD" w14:textId="77777777" w:rsidTr="0049224F">
        <w:tc>
          <w:tcPr>
            <w:tcW w:w="5173" w:type="dxa"/>
          </w:tcPr>
          <w:p w14:paraId="4EDC7084" w14:textId="1C6B6A2F" w:rsidR="00A715C2" w:rsidRPr="00195D08" w:rsidRDefault="00A715C2" w:rsidP="0049224F"/>
        </w:tc>
        <w:tc>
          <w:tcPr>
            <w:tcW w:w="2157" w:type="dxa"/>
          </w:tcPr>
          <w:p w14:paraId="79D55D07" w14:textId="13ED94A0" w:rsidR="00A715C2" w:rsidRPr="00195D08" w:rsidRDefault="00A715C2" w:rsidP="0049224F"/>
        </w:tc>
        <w:sdt>
          <w:sdtPr>
            <w:alias w:val="Agenda 3, enter date and time 1:"/>
            <w:tag w:val="Agenda 3, enter date and time 1:"/>
            <w:id w:val="1314679290"/>
            <w:placeholder>
              <w:docPart w:val="429173FA36DD4766BEBA32E57D07D225"/>
            </w:placeholder>
            <w:temporary/>
            <w:showingPlcHdr/>
            <w15:appearance w15:val="hidden"/>
          </w:sdtPr>
          <w:sdtEndPr/>
          <w:sdtContent>
            <w:tc>
              <w:tcPr>
                <w:tcW w:w="1300" w:type="dxa"/>
              </w:tcPr>
              <w:p w14:paraId="095ED706" w14:textId="77777777" w:rsidR="00A715C2" w:rsidRPr="00195D08" w:rsidRDefault="00A715C2" w:rsidP="0049224F">
                <w:r w:rsidRPr="00195D08">
                  <w:t>Date | time</w:t>
                </w:r>
              </w:p>
            </w:tc>
          </w:sdtContent>
        </w:sdt>
      </w:tr>
      <w:tr w:rsidR="00A715C2" w:rsidRPr="00195D08" w14:paraId="7763AF04" w14:textId="77777777" w:rsidTr="0049224F">
        <w:tc>
          <w:tcPr>
            <w:tcW w:w="5173" w:type="dxa"/>
          </w:tcPr>
          <w:p w14:paraId="105CDA87" w14:textId="11BCD2BF" w:rsidR="00A715C2" w:rsidRDefault="00A715C2" w:rsidP="0049224F"/>
        </w:tc>
        <w:tc>
          <w:tcPr>
            <w:tcW w:w="2157" w:type="dxa"/>
          </w:tcPr>
          <w:p w14:paraId="553822C4" w14:textId="77777777" w:rsidR="00A715C2" w:rsidRDefault="00A715C2" w:rsidP="0049224F"/>
        </w:tc>
        <w:tc>
          <w:tcPr>
            <w:tcW w:w="1300" w:type="dxa"/>
          </w:tcPr>
          <w:p w14:paraId="659A9C1B" w14:textId="77777777" w:rsidR="00A715C2" w:rsidRDefault="00A715C2" w:rsidP="0049224F"/>
        </w:tc>
      </w:tr>
      <w:tr w:rsidR="00F70E3E" w:rsidRPr="00195D08" w14:paraId="0FBAE654" w14:textId="77777777" w:rsidTr="0049224F">
        <w:tc>
          <w:tcPr>
            <w:tcW w:w="5173" w:type="dxa"/>
          </w:tcPr>
          <w:p w14:paraId="1DEC3F6F" w14:textId="77777777" w:rsidR="00F70E3E" w:rsidRDefault="00F70E3E" w:rsidP="0049224F"/>
        </w:tc>
        <w:tc>
          <w:tcPr>
            <w:tcW w:w="2157" w:type="dxa"/>
          </w:tcPr>
          <w:p w14:paraId="0B4A4DB5" w14:textId="77777777" w:rsidR="00F70E3E" w:rsidRDefault="00F70E3E" w:rsidP="0049224F"/>
        </w:tc>
        <w:tc>
          <w:tcPr>
            <w:tcW w:w="1300" w:type="dxa"/>
          </w:tcPr>
          <w:p w14:paraId="3C93DE10" w14:textId="77777777" w:rsidR="00F70E3E" w:rsidRDefault="00F70E3E" w:rsidP="0049224F"/>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F70E3E" w:rsidRPr="00410239" w14:paraId="4F9F5317" w14:textId="77777777" w:rsidTr="00B36AB5">
        <w:tc>
          <w:tcPr>
            <w:tcW w:w="8630" w:type="dxa"/>
          </w:tcPr>
          <w:p w14:paraId="1C82590F" w14:textId="0EDBDF1D" w:rsidR="00F70E3E" w:rsidRPr="00410239" w:rsidRDefault="00F70E3E" w:rsidP="00A43C4D">
            <w:pPr>
              <w:pStyle w:val="MinutesandAgendaTitles"/>
              <w:ind w:left="742"/>
            </w:pPr>
            <w:bookmarkStart w:id="4" w:name="_Hlk83553416"/>
            <w:bookmarkStart w:id="5" w:name="_Hlk82253670"/>
            <w:bookmarkEnd w:id="3"/>
            <w:r>
              <w:t xml:space="preserve">6.3 </w:t>
            </w:r>
            <w:r w:rsidR="004678F6">
              <w:t>Outreach – Banner, Business Cards, Stickers, etc</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F70E3E" w:rsidRPr="00410239" w14:paraId="24247100" w14:textId="77777777" w:rsidTr="00B36AB5">
        <w:trPr>
          <w:cnfStyle w:val="100000000000" w:firstRow="1" w:lastRow="0" w:firstColumn="0" w:lastColumn="0" w:oddVBand="0" w:evenVBand="0" w:oddHBand="0" w:evenHBand="0" w:firstRowFirstColumn="0" w:firstRowLastColumn="0" w:lastRowFirstColumn="0" w:lastRowLastColumn="0"/>
        </w:trPr>
        <w:tc>
          <w:tcPr>
            <w:tcW w:w="2156" w:type="dxa"/>
          </w:tcPr>
          <w:bookmarkEnd w:id="4"/>
          <w:p w14:paraId="526D47AF" w14:textId="77777777" w:rsidR="00F70E3E" w:rsidRPr="00410239" w:rsidRDefault="002F7FCB" w:rsidP="00B36AB5">
            <w:sdt>
              <w:sdtPr>
                <w:alias w:val="Agenda 3, enter time allotted:"/>
                <w:tag w:val="Agenda 3, enter time allotted:"/>
                <w:id w:val="-905372781"/>
                <w:placeholder>
                  <w:docPart w:val="0C279C16DBA446DA9265B35CDC1D0406"/>
                </w:placeholder>
                <w:temporary/>
                <w:showingPlcHdr/>
                <w15:appearance w15:val="hidden"/>
              </w:sdtPr>
              <w:sdtEndPr/>
              <w:sdtContent>
                <w:r w:rsidR="00F70E3E" w:rsidRPr="00410239">
                  <w:t>Time allotted</w:t>
                </w:r>
              </w:sdtContent>
            </w:sdt>
          </w:p>
        </w:tc>
        <w:tc>
          <w:tcPr>
            <w:tcW w:w="6474" w:type="dxa"/>
          </w:tcPr>
          <w:p w14:paraId="4563E3BC" w14:textId="245CEB78" w:rsidR="00F70E3E" w:rsidRPr="00410239" w:rsidRDefault="004678F6" w:rsidP="00B36AB5">
            <w:r>
              <w:t>BN</w:t>
            </w:r>
          </w:p>
        </w:tc>
      </w:tr>
      <w:tr w:rsidR="00F70E3E" w:rsidRPr="00195D08" w14:paraId="3E354470" w14:textId="77777777" w:rsidTr="00B36AB5">
        <w:tc>
          <w:tcPr>
            <w:tcW w:w="2156" w:type="dxa"/>
          </w:tcPr>
          <w:p w14:paraId="250FCE57" w14:textId="77777777" w:rsidR="00F70E3E" w:rsidRPr="00195D08" w:rsidRDefault="002F7FCB" w:rsidP="00B36AB5">
            <w:sdt>
              <w:sdtPr>
                <w:alias w:val="Agenda 3, discussion:"/>
                <w:tag w:val="Agenda 3, discussion:"/>
                <w:id w:val="882840803"/>
                <w:placeholder>
                  <w:docPart w:val="784C2219D97647D4A624C7C737F0D35E"/>
                </w:placeholder>
                <w:temporary/>
                <w:showingPlcHdr/>
                <w15:appearance w15:val="hidden"/>
              </w:sdtPr>
              <w:sdtEndPr/>
              <w:sdtContent>
                <w:r w:rsidR="00F70E3E" w:rsidRPr="00195D08">
                  <w:t>Discussion</w:t>
                </w:r>
              </w:sdtContent>
            </w:sdt>
          </w:p>
        </w:tc>
        <w:tc>
          <w:tcPr>
            <w:tcW w:w="6474" w:type="dxa"/>
          </w:tcPr>
          <w:p w14:paraId="6A6BA211" w14:textId="52EC80CC" w:rsidR="000F77BC" w:rsidRPr="00195D08" w:rsidRDefault="00421329" w:rsidP="007625E1">
            <w:pPr>
              <w:pStyle w:val="ListParagraph"/>
              <w:numPr>
                <w:ilvl w:val="0"/>
                <w:numId w:val="24"/>
              </w:numPr>
            </w:pPr>
            <w:r>
              <w:t>Will email out the pricing for</w:t>
            </w:r>
            <w:r w:rsidR="00492326">
              <w:t xml:space="preserve"> </w:t>
            </w:r>
            <w:r>
              <w:t>banners 173.64, decals 100 127.00; business cards 88.94 for 500; price for gazeb</w:t>
            </w:r>
            <w:r w:rsidR="00492326">
              <w:t>o</w:t>
            </w:r>
            <w:r>
              <w:t xml:space="preserve"> made for SUC and psossibly clubs 225 – 315 CAD depending on size, SUC logo, </w:t>
            </w:r>
            <w:r w:rsidR="00492326">
              <w:t>Sask</w:t>
            </w:r>
            <w:r>
              <w:t xml:space="preserve"> </w:t>
            </w:r>
            <w:r w:rsidR="00492326">
              <w:t>L</w:t>
            </w:r>
            <w:r>
              <w:t>otteries trust, qr code; for clubs, add club logo</w:t>
            </w:r>
          </w:p>
        </w:tc>
      </w:tr>
      <w:tr w:rsidR="00F70E3E" w:rsidRPr="00195D08" w14:paraId="5D1D17A4" w14:textId="77777777" w:rsidTr="00B36AB5">
        <w:tc>
          <w:tcPr>
            <w:tcW w:w="2156" w:type="dxa"/>
          </w:tcPr>
          <w:p w14:paraId="1C8F437F" w14:textId="77777777" w:rsidR="00F70E3E" w:rsidRPr="00195D08" w:rsidRDefault="00F70E3E" w:rsidP="00B36AB5"/>
        </w:tc>
        <w:tc>
          <w:tcPr>
            <w:tcW w:w="6474" w:type="dxa"/>
          </w:tcPr>
          <w:p w14:paraId="3F1D2B90" w14:textId="57484920" w:rsidR="00F70E3E" w:rsidRPr="00195D08" w:rsidRDefault="00421329" w:rsidP="00B36AB5">
            <w:r>
              <w:t xml:space="preserve">Motion to Table this to budget discussion (BN, SF) – Carried </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F70E3E" w:rsidRPr="00195D08" w14:paraId="1894C26F" w14:textId="77777777" w:rsidTr="00B36AB5">
        <w:trPr>
          <w:cnfStyle w:val="100000000000" w:firstRow="1" w:lastRow="0" w:firstColumn="0" w:lastColumn="0" w:oddVBand="0" w:evenVBand="0" w:oddHBand="0" w:evenHBand="0" w:firstRowFirstColumn="0" w:firstRowLastColumn="0" w:lastRowFirstColumn="0" w:lastRowLastColumn="0"/>
        </w:trPr>
        <w:bookmarkStart w:id="6" w:name="_Hlk83553448" w:displacedByCustomXml="next"/>
        <w:sdt>
          <w:sdtPr>
            <w:alias w:val="Agenda 3, action items:"/>
            <w:tag w:val="Agenda 3, action items:"/>
            <w:id w:val="645855036"/>
            <w:placeholder>
              <w:docPart w:val="F61048B9BC49420B96999D89814431C5"/>
            </w:placeholder>
            <w:temporary/>
            <w:showingPlcHdr/>
            <w15:appearance w15:val="hidden"/>
          </w:sdtPr>
          <w:sdtEndPr/>
          <w:sdtContent>
            <w:tc>
              <w:tcPr>
                <w:tcW w:w="5173" w:type="dxa"/>
              </w:tcPr>
              <w:p w14:paraId="23BEB67A" w14:textId="77777777" w:rsidR="00F70E3E" w:rsidRPr="00195D08" w:rsidRDefault="00F70E3E" w:rsidP="00B36AB5">
                <w:r w:rsidRPr="00195D08">
                  <w:t>Action Items</w:t>
                </w:r>
              </w:p>
            </w:tc>
          </w:sdtContent>
        </w:sdt>
        <w:sdt>
          <w:sdtPr>
            <w:alias w:val="Agenda 3, person responsible:"/>
            <w:tag w:val="Agenda 3, person responsible:"/>
            <w:id w:val="792788325"/>
            <w:placeholder>
              <w:docPart w:val="1B0E0F491DF94D53B63A390D5D5B1B69"/>
            </w:placeholder>
            <w:temporary/>
            <w:showingPlcHdr/>
            <w15:appearance w15:val="hidden"/>
          </w:sdtPr>
          <w:sdtEndPr/>
          <w:sdtContent>
            <w:tc>
              <w:tcPr>
                <w:tcW w:w="2157" w:type="dxa"/>
              </w:tcPr>
              <w:p w14:paraId="666B29FB" w14:textId="77777777" w:rsidR="00F70E3E" w:rsidRPr="00195D08" w:rsidRDefault="00F70E3E" w:rsidP="00B36AB5">
                <w:r w:rsidRPr="00195D08">
                  <w:t>Person Responsible</w:t>
                </w:r>
              </w:p>
            </w:tc>
          </w:sdtContent>
        </w:sdt>
        <w:sdt>
          <w:sdtPr>
            <w:alias w:val="Agenda 3, deadline:"/>
            <w:tag w:val="Agenda 3, deadline:"/>
            <w:id w:val="-1985993735"/>
            <w:placeholder>
              <w:docPart w:val="319CA776D5F2463E9BD54B71C6448901"/>
            </w:placeholder>
            <w:temporary/>
            <w:showingPlcHdr/>
            <w15:appearance w15:val="hidden"/>
          </w:sdtPr>
          <w:sdtEndPr/>
          <w:sdtContent>
            <w:tc>
              <w:tcPr>
                <w:tcW w:w="1300" w:type="dxa"/>
              </w:tcPr>
              <w:p w14:paraId="38365CD9" w14:textId="77777777" w:rsidR="00F70E3E" w:rsidRPr="00195D08" w:rsidRDefault="00F70E3E" w:rsidP="00B36AB5">
                <w:r w:rsidRPr="00195D08">
                  <w:t>Deadline</w:t>
                </w:r>
              </w:p>
            </w:tc>
          </w:sdtContent>
        </w:sdt>
      </w:tr>
      <w:tr w:rsidR="00F70E3E" w:rsidRPr="00195D08" w14:paraId="01BC6E89" w14:textId="77777777" w:rsidTr="00B36AB5">
        <w:tc>
          <w:tcPr>
            <w:tcW w:w="5173" w:type="dxa"/>
          </w:tcPr>
          <w:p w14:paraId="1DF3C862" w14:textId="20EEF826" w:rsidR="00F70E3E" w:rsidRPr="00195D08" w:rsidRDefault="00F70E3E" w:rsidP="00B36AB5"/>
        </w:tc>
        <w:tc>
          <w:tcPr>
            <w:tcW w:w="2157" w:type="dxa"/>
          </w:tcPr>
          <w:p w14:paraId="2C5B29F3" w14:textId="0AB2920A" w:rsidR="00F70E3E" w:rsidRPr="00195D08" w:rsidRDefault="00F70E3E" w:rsidP="00B36AB5"/>
        </w:tc>
        <w:sdt>
          <w:sdtPr>
            <w:alias w:val="Agenda 3, enter date and time 1:"/>
            <w:tag w:val="Agenda 3, enter date and time 1:"/>
            <w:id w:val="1705895072"/>
            <w:placeholder>
              <w:docPart w:val="7D331D3BD68844D7A7C42D53AAF5D9C3"/>
            </w:placeholder>
            <w:temporary/>
            <w:showingPlcHdr/>
            <w15:appearance w15:val="hidden"/>
          </w:sdtPr>
          <w:sdtEndPr/>
          <w:sdtContent>
            <w:tc>
              <w:tcPr>
                <w:tcW w:w="1300" w:type="dxa"/>
              </w:tcPr>
              <w:p w14:paraId="40651AA8" w14:textId="77777777" w:rsidR="00F70E3E" w:rsidRPr="00195D08" w:rsidRDefault="00F70E3E" w:rsidP="00B36AB5">
                <w:r w:rsidRPr="00195D08">
                  <w:t>Date | time</w:t>
                </w:r>
              </w:p>
            </w:tc>
          </w:sdtContent>
        </w:sdt>
      </w:tr>
      <w:tr w:rsidR="00F70E3E" w:rsidRPr="00195D08" w14:paraId="43F31535" w14:textId="77777777" w:rsidTr="00B36AB5">
        <w:tc>
          <w:tcPr>
            <w:tcW w:w="5173" w:type="dxa"/>
          </w:tcPr>
          <w:p w14:paraId="34E92688" w14:textId="77777777" w:rsidR="00F70E3E" w:rsidRDefault="00F70E3E" w:rsidP="00B36AB5"/>
        </w:tc>
        <w:tc>
          <w:tcPr>
            <w:tcW w:w="2157" w:type="dxa"/>
          </w:tcPr>
          <w:p w14:paraId="6F78020D" w14:textId="77777777" w:rsidR="00F70E3E" w:rsidRDefault="00F70E3E" w:rsidP="00B36AB5"/>
        </w:tc>
        <w:tc>
          <w:tcPr>
            <w:tcW w:w="1300" w:type="dxa"/>
          </w:tcPr>
          <w:p w14:paraId="69F3AAF9" w14:textId="77777777" w:rsidR="00F70E3E" w:rsidRDefault="00F70E3E" w:rsidP="00B36AB5"/>
        </w:tc>
      </w:tr>
      <w:tr w:rsidR="00F70E3E" w:rsidRPr="00195D08" w14:paraId="49452438" w14:textId="77777777" w:rsidTr="00B36AB5">
        <w:tc>
          <w:tcPr>
            <w:tcW w:w="5173" w:type="dxa"/>
          </w:tcPr>
          <w:p w14:paraId="5F816AAB" w14:textId="5615E9D9" w:rsidR="00F70E3E" w:rsidRDefault="00F70E3E" w:rsidP="00B36AB5"/>
        </w:tc>
        <w:tc>
          <w:tcPr>
            <w:tcW w:w="2157" w:type="dxa"/>
          </w:tcPr>
          <w:p w14:paraId="02E608DA" w14:textId="77777777" w:rsidR="00F70E3E" w:rsidRDefault="00F70E3E" w:rsidP="00B36AB5"/>
        </w:tc>
        <w:tc>
          <w:tcPr>
            <w:tcW w:w="1300" w:type="dxa"/>
          </w:tcPr>
          <w:p w14:paraId="4DEE47CB" w14:textId="77777777" w:rsidR="00F70E3E" w:rsidRDefault="00F70E3E" w:rsidP="00B36AB5"/>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816B72" w:rsidRPr="00410239" w14:paraId="4928C03C" w14:textId="77777777" w:rsidTr="0049224F">
        <w:tc>
          <w:tcPr>
            <w:tcW w:w="8630" w:type="dxa"/>
          </w:tcPr>
          <w:p w14:paraId="0F0836BE" w14:textId="22897B49" w:rsidR="00816B72" w:rsidRDefault="00CC7B5B" w:rsidP="00172454">
            <w:pPr>
              <w:pStyle w:val="MinutesandAgendaTitles"/>
              <w:numPr>
                <w:ilvl w:val="0"/>
                <w:numId w:val="7"/>
              </w:numPr>
            </w:pPr>
            <w:bookmarkStart w:id="7" w:name="_Hlk93855467"/>
            <w:bookmarkEnd w:id="6"/>
            <w:r>
              <w:t>New Business</w:t>
            </w:r>
          </w:p>
        </w:tc>
      </w:tr>
      <w:bookmarkEnd w:id="5"/>
      <w:tr w:rsidR="00CC7B5B" w:rsidRPr="00410239" w14:paraId="58953B6F" w14:textId="77777777" w:rsidTr="00E36790">
        <w:tc>
          <w:tcPr>
            <w:tcW w:w="8630" w:type="dxa"/>
          </w:tcPr>
          <w:p w14:paraId="30FC42A3" w14:textId="2FF67367" w:rsidR="00CC7B5B" w:rsidRDefault="002F44D9" w:rsidP="00172454">
            <w:pPr>
              <w:pStyle w:val="MinutesandAgendaTitles"/>
              <w:numPr>
                <w:ilvl w:val="1"/>
                <w:numId w:val="7"/>
              </w:numPr>
            </w:pPr>
            <w:r>
              <w:t>Executive Assistant Honorarium</w:t>
            </w:r>
            <w:r w:rsidR="001E4258">
              <w:t xml:space="preserve"> (SF CHAIR)</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816B72" w:rsidRPr="00410239" w14:paraId="0B306A88" w14:textId="77777777" w:rsidTr="0049224F">
        <w:trPr>
          <w:cnfStyle w:val="100000000000" w:firstRow="1" w:lastRow="0" w:firstColumn="0" w:lastColumn="0" w:oddVBand="0" w:evenVBand="0" w:oddHBand="0" w:evenHBand="0" w:firstRowFirstColumn="0" w:firstRowLastColumn="0" w:lastRowFirstColumn="0" w:lastRowLastColumn="0"/>
        </w:trPr>
        <w:tc>
          <w:tcPr>
            <w:tcW w:w="2156" w:type="dxa"/>
          </w:tcPr>
          <w:bookmarkStart w:id="8" w:name="_Hlk93855498"/>
          <w:bookmarkEnd w:id="7"/>
          <w:p w14:paraId="0DEFDD67" w14:textId="77777777" w:rsidR="00816B72" w:rsidRPr="00410239" w:rsidRDefault="002F7FCB" w:rsidP="0049224F">
            <w:sdt>
              <w:sdtPr>
                <w:alias w:val="Agenda 3, enter time allotted:"/>
                <w:tag w:val="Agenda 3, enter time allotted:"/>
                <w:id w:val="717321327"/>
                <w:placeholder>
                  <w:docPart w:val="8127F25BC52947D6BC11676BBFC43DC8"/>
                </w:placeholder>
                <w:temporary/>
                <w:showingPlcHdr/>
                <w15:appearance w15:val="hidden"/>
              </w:sdtPr>
              <w:sdtEndPr/>
              <w:sdtContent>
                <w:r w:rsidR="00816B72" w:rsidRPr="00410239">
                  <w:t>Time allotted</w:t>
                </w:r>
              </w:sdtContent>
            </w:sdt>
          </w:p>
        </w:tc>
        <w:tc>
          <w:tcPr>
            <w:tcW w:w="6474" w:type="dxa"/>
          </w:tcPr>
          <w:p w14:paraId="460D66E0" w14:textId="51BD5887" w:rsidR="00816B72" w:rsidRPr="00410239" w:rsidRDefault="001E4258" w:rsidP="0049224F">
            <w:r>
              <w:t>SF</w:t>
            </w:r>
          </w:p>
        </w:tc>
      </w:tr>
      <w:tr w:rsidR="00492326" w:rsidRPr="00410239" w14:paraId="4FE88797" w14:textId="77777777" w:rsidTr="0049224F">
        <w:tc>
          <w:tcPr>
            <w:tcW w:w="2156" w:type="dxa"/>
          </w:tcPr>
          <w:p w14:paraId="25E0E9AC" w14:textId="77777777" w:rsidR="00492326" w:rsidRDefault="00492326" w:rsidP="0049224F"/>
        </w:tc>
        <w:tc>
          <w:tcPr>
            <w:tcW w:w="6474" w:type="dxa"/>
          </w:tcPr>
          <w:p w14:paraId="407126C1" w14:textId="6FE9795E" w:rsidR="00492326" w:rsidRDefault="00492326" w:rsidP="0049224F">
            <w:r>
              <w:t>TW turned chair over to SF and left the meeting for the duration of the discussion</w:t>
            </w:r>
          </w:p>
        </w:tc>
      </w:tr>
      <w:tr w:rsidR="00816B72" w:rsidRPr="00195D08" w14:paraId="62BA29EE" w14:textId="77777777" w:rsidTr="0049224F">
        <w:tc>
          <w:tcPr>
            <w:tcW w:w="2156" w:type="dxa"/>
          </w:tcPr>
          <w:p w14:paraId="5B739E00" w14:textId="77777777" w:rsidR="00816B72" w:rsidRPr="00195D08" w:rsidRDefault="002F7FCB" w:rsidP="0049224F">
            <w:sdt>
              <w:sdtPr>
                <w:alias w:val="Agenda 3, discussion:"/>
                <w:tag w:val="Agenda 3, discussion:"/>
                <w:id w:val="-199561365"/>
                <w:placeholder>
                  <w:docPart w:val="A26B7AA5331F416E81A80E8A6E275D3C"/>
                </w:placeholder>
                <w:temporary/>
                <w:showingPlcHdr/>
                <w15:appearance w15:val="hidden"/>
              </w:sdtPr>
              <w:sdtEndPr/>
              <w:sdtContent>
                <w:r w:rsidR="00816B72" w:rsidRPr="00195D08">
                  <w:t>Discussion</w:t>
                </w:r>
              </w:sdtContent>
            </w:sdt>
          </w:p>
        </w:tc>
        <w:tc>
          <w:tcPr>
            <w:tcW w:w="6474" w:type="dxa"/>
          </w:tcPr>
          <w:p w14:paraId="44DBC08A" w14:textId="77777777" w:rsidR="002F2822" w:rsidRDefault="00421329" w:rsidP="007625E1">
            <w:pPr>
              <w:pStyle w:val="ListParagraph"/>
              <w:numPr>
                <w:ilvl w:val="0"/>
                <w:numId w:val="17"/>
              </w:numPr>
              <w:rPr>
                <w:sz w:val="24"/>
                <w:szCs w:val="24"/>
              </w:rPr>
            </w:pPr>
            <w:r>
              <w:rPr>
                <w:sz w:val="24"/>
                <w:szCs w:val="24"/>
              </w:rPr>
              <w:t>This was discussed in the budget meeting</w:t>
            </w:r>
          </w:p>
          <w:p w14:paraId="416E90BD" w14:textId="77777777" w:rsidR="00AE222B" w:rsidRDefault="00C763F8" w:rsidP="007625E1">
            <w:pPr>
              <w:pStyle w:val="ListParagraph"/>
              <w:numPr>
                <w:ilvl w:val="0"/>
                <w:numId w:val="17"/>
              </w:numPr>
              <w:rPr>
                <w:sz w:val="24"/>
                <w:szCs w:val="24"/>
              </w:rPr>
            </w:pPr>
            <w:r>
              <w:rPr>
                <w:sz w:val="24"/>
                <w:szCs w:val="24"/>
              </w:rPr>
              <w:t>Discussion around the payment of an honorarium to TW for the work done as Executive Assistant</w:t>
            </w:r>
          </w:p>
          <w:p w14:paraId="7D81417C" w14:textId="4B06D958" w:rsidR="00C763F8" w:rsidRPr="009802B6" w:rsidRDefault="00C763F8" w:rsidP="007625E1">
            <w:pPr>
              <w:pStyle w:val="ListParagraph"/>
              <w:numPr>
                <w:ilvl w:val="0"/>
                <w:numId w:val="17"/>
              </w:numPr>
              <w:rPr>
                <w:sz w:val="24"/>
                <w:szCs w:val="24"/>
              </w:rPr>
            </w:pPr>
            <w:r>
              <w:rPr>
                <w:sz w:val="24"/>
                <w:szCs w:val="24"/>
              </w:rPr>
              <w:t>BN to abstain from vote due to perceived conflict of interest</w:t>
            </w:r>
          </w:p>
        </w:tc>
      </w:tr>
      <w:tr w:rsidR="00497D0D" w:rsidRPr="00195D08" w14:paraId="22412E60" w14:textId="77777777" w:rsidTr="0049224F">
        <w:tc>
          <w:tcPr>
            <w:tcW w:w="2156" w:type="dxa"/>
          </w:tcPr>
          <w:p w14:paraId="3756CEE2" w14:textId="7E95744F" w:rsidR="00497D0D" w:rsidRPr="00195D08" w:rsidRDefault="002F2822" w:rsidP="0049224F">
            <w:r>
              <w:t>MOTION</w:t>
            </w:r>
          </w:p>
        </w:tc>
        <w:tc>
          <w:tcPr>
            <w:tcW w:w="6474" w:type="dxa"/>
          </w:tcPr>
          <w:p w14:paraId="184B77D7" w14:textId="677FBED8" w:rsidR="00497D0D" w:rsidRPr="00195D08" w:rsidRDefault="00C763F8" w:rsidP="0049224F">
            <w:r>
              <w:t>To make payment to Tracy Wilson in the amount of $18,500 as an honorarium for her work as Executive Assistant between 1April2021 and 31March2022 (DM,SS) - CARRIED</w:t>
            </w:r>
          </w:p>
        </w:tc>
      </w:tr>
    </w:tbl>
    <w:tbl>
      <w:tblPr>
        <w:tblStyle w:val="Minutes-light"/>
        <w:tblW w:w="5003" w:type="pct"/>
        <w:tblInd w:w="-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8"/>
        <w:gridCol w:w="2157"/>
        <w:gridCol w:w="1300"/>
      </w:tblGrid>
      <w:tr w:rsidR="00F026F8" w:rsidRPr="00195D08" w14:paraId="11DA1A27" w14:textId="77777777" w:rsidTr="00102A17">
        <w:trPr>
          <w:cnfStyle w:val="100000000000" w:firstRow="1" w:lastRow="0" w:firstColumn="0" w:lastColumn="0" w:oddVBand="0" w:evenVBand="0" w:oddHBand="0" w:evenHBand="0" w:firstRowFirstColumn="0" w:firstRowLastColumn="0" w:lastRowFirstColumn="0" w:lastRowLastColumn="0"/>
        </w:trPr>
        <w:bookmarkEnd w:id="8" w:displacedByCustomXml="next"/>
        <w:bookmarkStart w:id="9" w:name="_Hlk93855662" w:displacedByCustomXml="next"/>
        <w:sdt>
          <w:sdtPr>
            <w:alias w:val="Agenda 3, action items:"/>
            <w:tag w:val="Agenda 3, action items:"/>
            <w:id w:val="1242525443"/>
            <w:placeholder>
              <w:docPart w:val="D5674DCE703B49C4BCD1B3C91B92F0F3"/>
            </w:placeholder>
            <w:temporary/>
            <w:showingPlcHdr/>
            <w15:appearance w15:val="hidden"/>
          </w:sdtPr>
          <w:sdtEndPr/>
          <w:sdtContent>
            <w:tc>
              <w:tcPr>
                <w:tcW w:w="5178" w:type="dxa"/>
              </w:tcPr>
              <w:p w14:paraId="6E995E87" w14:textId="77777777" w:rsidR="00F026F8" w:rsidRPr="00195D08" w:rsidRDefault="00F026F8" w:rsidP="00F026F8">
                <w:r w:rsidRPr="00195D08">
                  <w:t>Action Items</w:t>
                </w:r>
              </w:p>
            </w:tc>
          </w:sdtContent>
        </w:sdt>
        <w:sdt>
          <w:sdtPr>
            <w:alias w:val="Agenda 3, person responsible:"/>
            <w:tag w:val="Agenda 3, person responsible:"/>
            <w:id w:val="625125829"/>
            <w:placeholder>
              <w:docPart w:val="F3EF5D85DD9145DCB6747D7A6F4B81A9"/>
            </w:placeholder>
            <w:temporary/>
            <w:showingPlcHdr/>
            <w15:appearance w15:val="hidden"/>
          </w:sdtPr>
          <w:sdtEndPr/>
          <w:sdtContent>
            <w:tc>
              <w:tcPr>
                <w:tcW w:w="2157" w:type="dxa"/>
              </w:tcPr>
              <w:p w14:paraId="0CCC41DB" w14:textId="77777777" w:rsidR="00F026F8" w:rsidRPr="00195D08" w:rsidRDefault="00F026F8" w:rsidP="00F026F8">
                <w:r w:rsidRPr="00195D08">
                  <w:t>Person Responsible</w:t>
                </w:r>
              </w:p>
            </w:tc>
          </w:sdtContent>
        </w:sdt>
        <w:sdt>
          <w:sdtPr>
            <w:alias w:val="Agenda 3, deadline:"/>
            <w:tag w:val="Agenda 3, deadline:"/>
            <w:id w:val="1485126600"/>
            <w:placeholder>
              <w:docPart w:val="A6F838AE61D34457AC39AC4BAB797F07"/>
            </w:placeholder>
            <w:temporary/>
            <w:showingPlcHdr/>
            <w15:appearance w15:val="hidden"/>
          </w:sdtPr>
          <w:sdtEndPr/>
          <w:sdtContent>
            <w:tc>
              <w:tcPr>
                <w:tcW w:w="1300" w:type="dxa"/>
              </w:tcPr>
              <w:p w14:paraId="130715C0" w14:textId="77777777" w:rsidR="00F026F8" w:rsidRPr="00195D08" w:rsidRDefault="00F026F8" w:rsidP="00F026F8">
                <w:r w:rsidRPr="00195D08">
                  <w:t>Deadline</w:t>
                </w:r>
              </w:p>
            </w:tc>
          </w:sdtContent>
        </w:sdt>
      </w:tr>
      <w:tr w:rsidR="00F026F8" w:rsidRPr="00195D08" w14:paraId="419036AE" w14:textId="77777777" w:rsidTr="00102A17">
        <w:tc>
          <w:tcPr>
            <w:tcW w:w="5178" w:type="dxa"/>
          </w:tcPr>
          <w:p w14:paraId="772A14DE" w14:textId="32D057E9" w:rsidR="00F026F8" w:rsidRPr="00195D08" w:rsidRDefault="00F026F8" w:rsidP="00F026F8"/>
        </w:tc>
        <w:tc>
          <w:tcPr>
            <w:tcW w:w="2157" w:type="dxa"/>
          </w:tcPr>
          <w:p w14:paraId="246F8C86" w14:textId="63B4AC2E" w:rsidR="00F026F8" w:rsidRPr="00195D08" w:rsidRDefault="00F026F8" w:rsidP="00F026F8"/>
        </w:tc>
        <w:sdt>
          <w:sdtPr>
            <w:alias w:val="Agenda 3, enter date and time 1:"/>
            <w:tag w:val="Agenda 3, enter date and time 1:"/>
            <w:id w:val="-983080035"/>
            <w:placeholder>
              <w:docPart w:val="1655866E0B634DD4A7BAA023BB6223B0"/>
            </w:placeholder>
            <w:temporary/>
            <w:showingPlcHdr/>
            <w15:appearance w15:val="hidden"/>
          </w:sdtPr>
          <w:sdtEndPr/>
          <w:sdtContent>
            <w:tc>
              <w:tcPr>
                <w:tcW w:w="1300" w:type="dxa"/>
              </w:tcPr>
              <w:p w14:paraId="666EBE87" w14:textId="77777777" w:rsidR="00F026F8" w:rsidRPr="00195D08" w:rsidRDefault="00F026F8" w:rsidP="00F026F8">
                <w:r w:rsidRPr="00195D08">
                  <w:t>Date | time</w:t>
                </w:r>
              </w:p>
            </w:tc>
          </w:sdtContent>
        </w:sdt>
      </w:tr>
      <w:tr w:rsidR="00F026F8" w:rsidRPr="00195D08" w14:paraId="3A234D2E" w14:textId="77777777" w:rsidTr="00102A17">
        <w:tc>
          <w:tcPr>
            <w:tcW w:w="5178" w:type="dxa"/>
          </w:tcPr>
          <w:p w14:paraId="548E91CB" w14:textId="0AF92821" w:rsidR="00F026F8" w:rsidRDefault="00F026F8" w:rsidP="00F026F8"/>
        </w:tc>
        <w:tc>
          <w:tcPr>
            <w:tcW w:w="2157" w:type="dxa"/>
          </w:tcPr>
          <w:p w14:paraId="7C7BF7C0" w14:textId="253E5467" w:rsidR="00F026F8" w:rsidRDefault="00F026F8" w:rsidP="00F026F8"/>
        </w:tc>
        <w:tc>
          <w:tcPr>
            <w:tcW w:w="1300" w:type="dxa"/>
          </w:tcPr>
          <w:p w14:paraId="3ADC8D3E" w14:textId="77777777" w:rsidR="00F026F8" w:rsidRDefault="00F026F8" w:rsidP="00F026F8"/>
        </w:tc>
      </w:tr>
      <w:tr w:rsidR="008F5F8A" w:rsidRPr="00195D08" w14:paraId="1842EA5E" w14:textId="77777777" w:rsidTr="00102A17">
        <w:tc>
          <w:tcPr>
            <w:tcW w:w="5178" w:type="dxa"/>
          </w:tcPr>
          <w:p w14:paraId="32DA2C40" w14:textId="4F31E85F" w:rsidR="008F5F8A" w:rsidRDefault="008F5F8A" w:rsidP="00F026F8"/>
        </w:tc>
        <w:tc>
          <w:tcPr>
            <w:tcW w:w="2157" w:type="dxa"/>
          </w:tcPr>
          <w:p w14:paraId="76E0696A" w14:textId="749683C6" w:rsidR="008F5F8A" w:rsidRDefault="008F5F8A" w:rsidP="00F026F8"/>
        </w:tc>
        <w:tc>
          <w:tcPr>
            <w:tcW w:w="1300" w:type="dxa"/>
          </w:tcPr>
          <w:p w14:paraId="1A39035E" w14:textId="77777777" w:rsidR="008F5F8A" w:rsidRDefault="008F5F8A" w:rsidP="00F026F8"/>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5454B1" w:rsidRPr="00410239" w14:paraId="1C1352BA" w14:textId="77777777" w:rsidTr="00A62850">
        <w:tc>
          <w:tcPr>
            <w:tcW w:w="8630" w:type="dxa"/>
          </w:tcPr>
          <w:p w14:paraId="3D23A8E6" w14:textId="4F5490AA" w:rsidR="005454B1" w:rsidRDefault="002F44D9" w:rsidP="005454B1">
            <w:pPr>
              <w:pStyle w:val="MinutesandAgendaTitles"/>
              <w:numPr>
                <w:ilvl w:val="1"/>
                <w:numId w:val="7"/>
              </w:numPr>
            </w:pPr>
            <w:bookmarkStart w:id="10" w:name="_Hlk93855573"/>
            <w:bookmarkStart w:id="11" w:name="_Hlk58152494"/>
            <w:bookmarkEnd w:id="9"/>
            <w:r>
              <w:t xml:space="preserve">Executive </w:t>
            </w:r>
            <w:r w:rsidR="0002784E">
              <w:t>Assistant (</w:t>
            </w:r>
            <w:r w:rsidR="001E4258">
              <w:t>SF CHAIR)</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5454B1" w:rsidRPr="00410239" w14:paraId="2B9E7B6E" w14:textId="77777777" w:rsidTr="00A62850">
        <w:trPr>
          <w:cnfStyle w:val="100000000000" w:firstRow="1" w:lastRow="0" w:firstColumn="0" w:lastColumn="0" w:oddVBand="0" w:evenVBand="0" w:oddHBand="0" w:evenHBand="0" w:firstRowFirstColumn="0" w:firstRowLastColumn="0" w:lastRowFirstColumn="0" w:lastRowLastColumn="0"/>
        </w:trPr>
        <w:tc>
          <w:tcPr>
            <w:tcW w:w="2156" w:type="dxa"/>
          </w:tcPr>
          <w:bookmarkStart w:id="12" w:name="_Hlk93855590"/>
          <w:bookmarkEnd w:id="10"/>
          <w:p w14:paraId="61495432" w14:textId="77777777" w:rsidR="005454B1" w:rsidRPr="00410239" w:rsidRDefault="002F7FCB" w:rsidP="00A62850">
            <w:sdt>
              <w:sdtPr>
                <w:alias w:val="Agenda 3, enter time allotted:"/>
                <w:tag w:val="Agenda 3, enter time allotted:"/>
                <w:id w:val="-1515461864"/>
                <w:placeholder>
                  <w:docPart w:val="2546A8C16D3348079F676B7E26C4A1A0"/>
                </w:placeholder>
                <w:temporary/>
                <w:showingPlcHdr/>
                <w15:appearance w15:val="hidden"/>
              </w:sdtPr>
              <w:sdtEndPr/>
              <w:sdtContent>
                <w:r w:rsidR="005454B1" w:rsidRPr="00410239">
                  <w:t>Time allotted</w:t>
                </w:r>
              </w:sdtContent>
            </w:sdt>
          </w:p>
        </w:tc>
        <w:tc>
          <w:tcPr>
            <w:tcW w:w="6474" w:type="dxa"/>
          </w:tcPr>
          <w:p w14:paraId="552FF388" w14:textId="25EEB94B" w:rsidR="005454B1" w:rsidRPr="00410239" w:rsidRDefault="001E4258" w:rsidP="00A62850">
            <w:r>
              <w:t>SF</w:t>
            </w:r>
          </w:p>
        </w:tc>
      </w:tr>
      <w:tr w:rsidR="005454B1" w:rsidRPr="00195D08" w14:paraId="27D37C88" w14:textId="77777777" w:rsidTr="00A62850">
        <w:tc>
          <w:tcPr>
            <w:tcW w:w="2156" w:type="dxa"/>
          </w:tcPr>
          <w:p w14:paraId="79F1E853" w14:textId="77777777" w:rsidR="005454B1" w:rsidRPr="00195D08" w:rsidRDefault="002F7FCB" w:rsidP="00A62850">
            <w:sdt>
              <w:sdtPr>
                <w:alias w:val="Agenda 3, discussion:"/>
                <w:tag w:val="Agenda 3, discussion:"/>
                <w:id w:val="2035230099"/>
                <w:placeholder>
                  <w:docPart w:val="AAB8CE1E9FBA4F20B278A739B39634E3"/>
                </w:placeholder>
                <w:temporary/>
                <w:showingPlcHdr/>
                <w15:appearance w15:val="hidden"/>
              </w:sdtPr>
              <w:sdtEndPr/>
              <w:sdtContent>
                <w:r w:rsidR="005454B1" w:rsidRPr="00195D08">
                  <w:t>Discussion</w:t>
                </w:r>
              </w:sdtContent>
            </w:sdt>
          </w:p>
        </w:tc>
        <w:tc>
          <w:tcPr>
            <w:tcW w:w="6474" w:type="dxa"/>
          </w:tcPr>
          <w:p w14:paraId="15630E7F" w14:textId="77777777" w:rsidR="005454B1" w:rsidRDefault="0002784E" w:rsidP="007625E1">
            <w:pPr>
              <w:pStyle w:val="ListParagraph"/>
              <w:numPr>
                <w:ilvl w:val="0"/>
                <w:numId w:val="30"/>
              </w:numPr>
              <w:rPr>
                <w:sz w:val="24"/>
                <w:szCs w:val="24"/>
              </w:rPr>
            </w:pPr>
            <w:r>
              <w:rPr>
                <w:sz w:val="24"/>
                <w:szCs w:val="24"/>
              </w:rPr>
              <w:t>There was discussion around how the SUC moves forward regarding the Executive Assistant position</w:t>
            </w:r>
          </w:p>
          <w:p w14:paraId="509D0582" w14:textId="77777777" w:rsidR="0002784E" w:rsidRDefault="0002784E" w:rsidP="007625E1">
            <w:pPr>
              <w:pStyle w:val="ListParagraph"/>
              <w:numPr>
                <w:ilvl w:val="0"/>
                <w:numId w:val="30"/>
              </w:numPr>
              <w:rPr>
                <w:sz w:val="24"/>
                <w:szCs w:val="24"/>
              </w:rPr>
            </w:pPr>
            <w:r>
              <w:rPr>
                <w:sz w:val="24"/>
                <w:szCs w:val="24"/>
              </w:rPr>
              <w:t>TW LOGGED BACK ON</w:t>
            </w:r>
          </w:p>
          <w:p w14:paraId="52396547" w14:textId="77777777" w:rsidR="0002784E" w:rsidRDefault="0002784E" w:rsidP="007625E1">
            <w:pPr>
              <w:pStyle w:val="ListParagraph"/>
              <w:numPr>
                <w:ilvl w:val="0"/>
                <w:numId w:val="30"/>
              </w:numPr>
              <w:rPr>
                <w:sz w:val="24"/>
                <w:szCs w:val="24"/>
              </w:rPr>
            </w:pPr>
            <w:r>
              <w:rPr>
                <w:sz w:val="24"/>
                <w:szCs w:val="24"/>
              </w:rPr>
              <w:t>TW was asked if she would be interested in preparing a job description for the Executive Assistant position</w:t>
            </w:r>
          </w:p>
          <w:p w14:paraId="3E419530" w14:textId="77777777" w:rsidR="0002784E" w:rsidRDefault="0002784E" w:rsidP="007625E1">
            <w:pPr>
              <w:pStyle w:val="ListParagraph"/>
              <w:numPr>
                <w:ilvl w:val="0"/>
                <w:numId w:val="30"/>
              </w:numPr>
              <w:rPr>
                <w:sz w:val="24"/>
                <w:szCs w:val="24"/>
              </w:rPr>
            </w:pPr>
            <w:r>
              <w:rPr>
                <w:sz w:val="24"/>
                <w:szCs w:val="24"/>
              </w:rPr>
              <w:t xml:space="preserve">TW asked if the board was looking for a job description or a more detailed work plan </w:t>
            </w:r>
          </w:p>
          <w:p w14:paraId="506AAF4A" w14:textId="730751D8" w:rsidR="0002784E" w:rsidRPr="009802B6" w:rsidRDefault="0002784E" w:rsidP="007625E1">
            <w:pPr>
              <w:pStyle w:val="ListParagraph"/>
              <w:numPr>
                <w:ilvl w:val="0"/>
                <w:numId w:val="30"/>
              </w:numPr>
              <w:rPr>
                <w:sz w:val="24"/>
                <w:szCs w:val="24"/>
              </w:rPr>
            </w:pPr>
            <w:r>
              <w:rPr>
                <w:sz w:val="24"/>
                <w:szCs w:val="24"/>
              </w:rPr>
              <w:t>It was determined that at this time, it would just be a job description</w:t>
            </w:r>
          </w:p>
        </w:tc>
      </w:tr>
      <w:tr w:rsidR="005454B1" w:rsidRPr="00195D08" w14:paraId="5D1442D2" w14:textId="77777777" w:rsidTr="00A62850">
        <w:tc>
          <w:tcPr>
            <w:tcW w:w="2156" w:type="dxa"/>
          </w:tcPr>
          <w:p w14:paraId="775D2E4B" w14:textId="34E8B377" w:rsidR="005454B1" w:rsidRPr="00195D08" w:rsidRDefault="00990648" w:rsidP="00A62850">
            <w:r>
              <w:t>MOTION</w:t>
            </w:r>
          </w:p>
        </w:tc>
        <w:tc>
          <w:tcPr>
            <w:tcW w:w="6474" w:type="dxa"/>
          </w:tcPr>
          <w:p w14:paraId="4CC5D8A0" w14:textId="148A22D1" w:rsidR="005454B1" w:rsidRPr="00195D08" w:rsidRDefault="00A85863" w:rsidP="00A62850">
            <w:r>
              <w:t xml:space="preserve">Motion to </w:t>
            </w:r>
            <w:r w:rsidR="0002784E">
              <w:t xml:space="preserve">pay Tracy Wilson $500 to </w:t>
            </w:r>
            <w:r>
              <w:t>prepare and present a</w:t>
            </w:r>
            <w:r w:rsidR="0002784E">
              <w:t>n Executive Assistant</w:t>
            </w:r>
            <w:r>
              <w:t xml:space="preserve"> job description </w:t>
            </w:r>
            <w:r w:rsidR="0002784E">
              <w:t xml:space="preserve">at the next SUC meeting </w:t>
            </w:r>
            <w:r>
              <w:t xml:space="preserve"> (DM, SF) - CARRIED</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8E40A3" w:rsidRPr="00195D08" w14:paraId="6231EACC" w14:textId="77777777" w:rsidTr="00DA4189">
        <w:trPr>
          <w:cnfStyle w:val="100000000000" w:firstRow="1" w:lastRow="0" w:firstColumn="0" w:lastColumn="0" w:oddVBand="0" w:evenVBand="0" w:oddHBand="0" w:evenHBand="0" w:firstRowFirstColumn="0" w:firstRowLastColumn="0" w:lastRowFirstColumn="0" w:lastRowLastColumn="0"/>
        </w:trPr>
        <w:bookmarkEnd w:id="12" w:displacedByCustomXml="next"/>
        <w:bookmarkEnd w:id="11" w:displacedByCustomXml="next"/>
        <w:bookmarkStart w:id="13" w:name="_Hlk58152511" w:displacedByCustomXml="next"/>
        <w:sdt>
          <w:sdtPr>
            <w:alias w:val="Agenda 3, action items:"/>
            <w:tag w:val="Agenda 3, action items:"/>
            <w:id w:val="1116100599"/>
            <w:placeholder>
              <w:docPart w:val="9F54A610A1FB45569E9C70F344BFD454"/>
            </w:placeholder>
            <w:temporary/>
            <w:showingPlcHdr/>
            <w15:appearance w15:val="hidden"/>
          </w:sdtPr>
          <w:sdtEndPr/>
          <w:sdtContent>
            <w:tc>
              <w:tcPr>
                <w:tcW w:w="5173" w:type="dxa"/>
              </w:tcPr>
              <w:p w14:paraId="224C8E88" w14:textId="77777777" w:rsidR="008E40A3" w:rsidRPr="00195D08" w:rsidRDefault="008E40A3" w:rsidP="00DA4189">
                <w:r w:rsidRPr="00195D08">
                  <w:t>Action Items</w:t>
                </w:r>
              </w:p>
            </w:tc>
          </w:sdtContent>
        </w:sdt>
        <w:sdt>
          <w:sdtPr>
            <w:alias w:val="Agenda 3, person responsible:"/>
            <w:tag w:val="Agenda 3, person responsible:"/>
            <w:id w:val="-17248581"/>
            <w:placeholder>
              <w:docPart w:val="C46ACC998CC54739BCC302B7EC2E01F4"/>
            </w:placeholder>
            <w:temporary/>
            <w:showingPlcHdr/>
            <w15:appearance w15:val="hidden"/>
          </w:sdtPr>
          <w:sdtEndPr/>
          <w:sdtContent>
            <w:tc>
              <w:tcPr>
                <w:tcW w:w="2157" w:type="dxa"/>
              </w:tcPr>
              <w:p w14:paraId="6E04CB8C" w14:textId="77777777" w:rsidR="008E40A3" w:rsidRPr="00195D08" w:rsidRDefault="008E40A3" w:rsidP="00DA4189">
                <w:r w:rsidRPr="00195D08">
                  <w:t>Person Responsible</w:t>
                </w:r>
              </w:p>
            </w:tc>
          </w:sdtContent>
        </w:sdt>
        <w:sdt>
          <w:sdtPr>
            <w:alias w:val="Agenda 3, deadline:"/>
            <w:tag w:val="Agenda 3, deadline:"/>
            <w:id w:val="923990027"/>
            <w:placeholder>
              <w:docPart w:val="3701566436B14665986391B73BC9305E"/>
            </w:placeholder>
            <w:temporary/>
            <w:showingPlcHdr/>
            <w15:appearance w15:val="hidden"/>
          </w:sdtPr>
          <w:sdtEndPr/>
          <w:sdtContent>
            <w:tc>
              <w:tcPr>
                <w:tcW w:w="1300" w:type="dxa"/>
              </w:tcPr>
              <w:p w14:paraId="4901B963" w14:textId="77777777" w:rsidR="008E40A3" w:rsidRPr="00195D08" w:rsidRDefault="008E40A3" w:rsidP="00DA4189">
                <w:r w:rsidRPr="00195D08">
                  <w:t>Deadline</w:t>
                </w:r>
              </w:p>
            </w:tc>
          </w:sdtContent>
        </w:sdt>
      </w:tr>
      <w:tr w:rsidR="008E40A3" w:rsidRPr="00195D08" w14:paraId="41224A66" w14:textId="77777777" w:rsidTr="00DA4189">
        <w:tc>
          <w:tcPr>
            <w:tcW w:w="5173" w:type="dxa"/>
          </w:tcPr>
          <w:p w14:paraId="30097A2A" w14:textId="130BE4D4" w:rsidR="008E40A3" w:rsidRPr="00195D08" w:rsidRDefault="00A85863" w:rsidP="00DA4189">
            <w:r>
              <w:t>TW develop a</w:t>
            </w:r>
            <w:r w:rsidR="0002784E">
              <w:t>n Executive Assistant</w:t>
            </w:r>
            <w:r>
              <w:t xml:space="preserve"> job </w:t>
            </w:r>
            <w:r w:rsidR="0002784E">
              <w:t>description</w:t>
            </w:r>
          </w:p>
        </w:tc>
        <w:tc>
          <w:tcPr>
            <w:tcW w:w="2157" w:type="dxa"/>
          </w:tcPr>
          <w:p w14:paraId="76A05FDE" w14:textId="1B397A37" w:rsidR="008E40A3" w:rsidRPr="00195D08" w:rsidRDefault="0002784E" w:rsidP="00DA4189">
            <w:r>
              <w:t>TW</w:t>
            </w:r>
          </w:p>
        </w:tc>
        <w:sdt>
          <w:sdtPr>
            <w:alias w:val="Agenda 3, enter date and time 1:"/>
            <w:tag w:val="Agenda 3, enter date and time 1:"/>
            <w:id w:val="537940955"/>
            <w:placeholder>
              <w:docPart w:val="191200364F0B4A91B9464C7BF1A50BD6"/>
            </w:placeholder>
            <w:temporary/>
            <w:showingPlcHdr/>
            <w15:appearance w15:val="hidden"/>
          </w:sdtPr>
          <w:sdtEndPr/>
          <w:sdtContent>
            <w:tc>
              <w:tcPr>
                <w:tcW w:w="1300" w:type="dxa"/>
              </w:tcPr>
              <w:p w14:paraId="018AB3D9" w14:textId="77777777" w:rsidR="008E40A3" w:rsidRPr="00195D08" w:rsidRDefault="008E40A3" w:rsidP="00DA4189">
                <w:r w:rsidRPr="00195D08">
                  <w:t>Date | time</w:t>
                </w:r>
              </w:p>
            </w:tc>
          </w:sdtContent>
        </w:sdt>
      </w:tr>
      <w:tr w:rsidR="008E40A3" w:rsidRPr="00195D08" w14:paraId="4B349314" w14:textId="77777777" w:rsidTr="00DA4189">
        <w:tc>
          <w:tcPr>
            <w:tcW w:w="5173" w:type="dxa"/>
          </w:tcPr>
          <w:p w14:paraId="5B8CF83B" w14:textId="77777777" w:rsidR="008E40A3" w:rsidRDefault="008E40A3" w:rsidP="00DA4189"/>
        </w:tc>
        <w:tc>
          <w:tcPr>
            <w:tcW w:w="2157" w:type="dxa"/>
          </w:tcPr>
          <w:p w14:paraId="4A1BD82F" w14:textId="77777777" w:rsidR="008E40A3" w:rsidRDefault="008E40A3" w:rsidP="00DA4189"/>
        </w:tc>
        <w:tc>
          <w:tcPr>
            <w:tcW w:w="1300" w:type="dxa"/>
          </w:tcPr>
          <w:p w14:paraId="29415A5E" w14:textId="77777777" w:rsidR="008E40A3" w:rsidRDefault="008E40A3" w:rsidP="00DA4189"/>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5454B1" w:rsidRPr="00410239" w14:paraId="468B67B7" w14:textId="77777777" w:rsidTr="00A62850">
        <w:tc>
          <w:tcPr>
            <w:tcW w:w="8630" w:type="dxa"/>
          </w:tcPr>
          <w:p w14:paraId="25D063A5" w14:textId="3BC4B190" w:rsidR="005454B1" w:rsidRDefault="007625E1" w:rsidP="007625E1">
            <w:pPr>
              <w:pStyle w:val="MinutesandAgendaTitles"/>
              <w:ind w:left="720"/>
            </w:pPr>
            <w:bookmarkStart w:id="14" w:name="_Hlk93855732"/>
            <w:bookmarkStart w:id="15" w:name="_Hlk58152907"/>
            <w:bookmarkEnd w:id="13"/>
            <w:r>
              <w:t xml:space="preserve">7.3 </w:t>
            </w:r>
            <w:r w:rsidR="002F44D9">
              <w:t>Executive and Club Rep Meeting Attendance</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5454B1" w:rsidRPr="00410239" w14:paraId="4EAF6BD2" w14:textId="77777777" w:rsidTr="00A62850">
        <w:trPr>
          <w:cnfStyle w:val="100000000000" w:firstRow="1" w:lastRow="0" w:firstColumn="0" w:lastColumn="0" w:oddVBand="0" w:evenVBand="0" w:oddHBand="0" w:evenHBand="0" w:firstRowFirstColumn="0" w:firstRowLastColumn="0" w:lastRowFirstColumn="0" w:lastRowLastColumn="0"/>
        </w:trPr>
        <w:tc>
          <w:tcPr>
            <w:tcW w:w="2156" w:type="dxa"/>
          </w:tcPr>
          <w:bookmarkStart w:id="16" w:name="_Hlk93855746"/>
          <w:bookmarkEnd w:id="14"/>
          <w:p w14:paraId="03390C3E" w14:textId="77777777" w:rsidR="005454B1" w:rsidRPr="00410239" w:rsidRDefault="002F7FCB" w:rsidP="00A62850">
            <w:sdt>
              <w:sdtPr>
                <w:alias w:val="Agenda 3, enter time allotted:"/>
                <w:tag w:val="Agenda 3, enter time allotted:"/>
                <w:id w:val="1416983018"/>
                <w:placeholder>
                  <w:docPart w:val="B8573554E56D49C59FD306B8FD9C8B61"/>
                </w:placeholder>
                <w:temporary/>
                <w:showingPlcHdr/>
                <w15:appearance w15:val="hidden"/>
              </w:sdtPr>
              <w:sdtEndPr/>
              <w:sdtContent>
                <w:r w:rsidR="005454B1" w:rsidRPr="00410239">
                  <w:t>Time allotted</w:t>
                </w:r>
              </w:sdtContent>
            </w:sdt>
          </w:p>
        </w:tc>
        <w:tc>
          <w:tcPr>
            <w:tcW w:w="6474" w:type="dxa"/>
          </w:tcPr>
          <w:p w14:paraId="3E975547" w14:textId="461E77AD" w:rsidR="005454B1" w:rsidRPr="00410239" w:rsidRDefault="002F44D9" w:rsidP="00A62850">
            <w:r>
              <w:t>JK</w:t>
            </w:r>
          </w:p>
        </w:tc>
      </w:tr>
      <w:tr w:rsidR="005454B1" w:rsidRPr="00195D08" w14:paraId="7BF6C4E2" w14:textId="77777777" w:rsidTr="00A62850">
        <w:tc>
          <w:tcPr>
            <w:tcW w:w="2156" w:type="dxa"/>
          </w:tcPr>
          <w:p w14:paraId="3AC83EC4" w14:textId="77777777" w:rsidR="005454B1" w:rsidRPr="00195D08" w:rsidRDefault="002F7FCB" w:rsidP="00A62850">
            <w:sdt>
              <w:sdtPr>
                <w:alias w:val="Agenda 3, discussion:"/>
                <w:tag w:val="Agenda 3, discussion:"/>
                <w:id w:val="-1959243337"/>
                <w:placeholder>
                  <w:docPart w:val="219407FC0F9247A882EAB4EA90EC62D6"/>
                </w:placeholder>
                <w:temporary/>
                <w:showingPlcHdr/>
                <w15:appearance w15:val="hidden"/>
              </w:sdtPr>
              <w:sdtEndPr/>
              <w:sdtContent>
                <w:r w:rsidR="005454B1" w:rsidRPr="00195D08">
                  <w:t>Discussion</w:t>
                </w:r>
              </w:sdtContent>
            </w:sdt>
          </w:p>
        </w:tc>
        <w:tc>
          <w:tcPr>
            <w:tcW w:w="6474" w:type="dxa"/>
          </w:tcPr>
          <w:p w14:paraId="08A5B18C" w14:textId="77777777" w:rsidR="00CB6467" w:rsidRDefault="00A85863" w:rsidP="007625E1">
            <w:pPr>
              <w:pStyle w:val="ListParagraph"/>
              <w:numPr>
                <w:ilvl w:val="0"/>
                <w:numId w:val="31"/>
              </w:numPr>
              <w:rPr>
                <w:sz w:val="24"/>
                <w:szCs w:val="24"/>
              </w:rPr>
            </w:pPr>
            <w:r>
              <w:rPr>
                <w:sz w:val="24"/>
                <w:szCs w:val="24"/>
              </w:rPr>
              <w:t>The board members are elected officials and the club reps are put forward by their clubs, and it is fair for both the people that have voted for the people</w:t>
            </w:r>
          </w:p>
          <w:p w14:paraId="443E6C90" w14:textId="77777777" w:rsidR="00A85863" w:rsidRDefault="00A85863" w:rsidP="007625E1">
            <w:pPr>
              <w:pStyle w:val="ListParagraph"/>
              <w:numPr>
                <w:ilvl w:val="0"/>
                <w:numId w:val="31"/>
              </w:numPr>
              <w:rPr>
                <w:sz w:val="24"/>
                <w:szCs w:val="24"/>
              </w:rPr>
            </w:pPr>
            <w:r>
              <w:rPr>
                <w:sz w:val="24"/>
                <w:szCs w:val="24"/>
              </w:rPr>
              <w:t>Need to put some sort of attendance forward</w:t>
            </w:r>
          </w:p>
          <w:p w14:paraId="2F1CB920" w14:textId="755AEA18" w:rsidR="00A85863" w:rsidRPr="009802B6" w:rsidRDefault="00A85863" w:rsidP="007625E1">
            <w:pPr>
              <w:pStyle w:val="ListParagraph"/>
              <w:numPr>
                <w:ilvl w:val="0"/>
                <w:numId w:val="31"/>
              </w:numPr>
              <w:rPr>
                <w:sz w:val="24"/>
                <w:szCs w:val="24"/>
              </w:rPr>
            </w:pPr>
            <w:r>
              <w:rPr>
                <w:sz w:val="24"/>
                <w:szCs w:val="24"/>
              </w:rPr>
              <w:lastRenderedPageBreak/>
              <w:t>Each member should attend 75% of meetings each fiscal year</w:t>
            </w:r>
          </w:p>
        </w:tc>
      </w:tr>
      <w:tr w:rsidR="005454B1" w:rsidRPr="00195D08" w14:paraId="0AECFD46" w14:textId="77777777" w:rsidTr="00A62850">
        <w:tc>
          <w:tcPr>
            <w:tcW w:w="2156" w:type="dxa"/>
          </w:tcPr>
          <w:p w14:paraId="44EBFE26" w14:textId="27C8FF11" w:rsidR="005454B1" w:rsidRPr="00195D08" w:rsidRDefault="00CB6467" w:rsidP="00A62850">
            <w:r>
              <w:lastRenderedPageBreak/>
              <w:t>MOTION</w:t>
            </w:r>
          </w:p>
        </w:tc>
        <w:tc>
          <w:tcPr>
            <w:tcW w:w="6474" w:type="dxa"/>
          </w:tcPr>
          <w:p w14:paraId="2C81CEF3" w14:textId="2F64CEE1" w:rsidR="005454B1" w:rsidRPr="00195D08" w:rsidRDefault="00BD3786" w:rsidP="00A62850">
            <w:r>
              <w:t>M</w:t>
            </w:r>
            <w:r w:rsidR="00A85863">
              <w:t xml:space="preserve">ove that this is tabled to the next meeting </w:t>
            </w:r>
            <w:r>
              <w:t>(JK,</w:t>
            </w:r>
            <w:r w:rsidR="00A85863">
              <w:t>DM</w:t>
            </w:r>
            <w:r>
              <w:t>)</w:t>
            </w:r>
            <w:r w:rsidR="00A85863">
              <w:t xml:space="preserve"> - CARRIED</w:t>
            </w:r>
          </w:p>
        </w:tc>
      </w:tr>
    </w:tbl>
    <w:tbl>
      <w:tblPr>
        <w:tblStyle w:val="Minutes-light"/>
        <w:tblW w:w="5003" w:type="pct"/>
        <w:tblInd w:w="-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8"/>
        <w:gridCol w:w="2157"/>
        <w:gridCol w:w="1300"/>
      </w:tblGrid>
      <w:tr w:rsidR="005454B1" w:rsidRPr="00195D08" w14:paraId="51ECA0D7" w14:textId="77777777" w:rsidTr="00A62850">
        <w:trPr>
          <w:cnfStyle w:val="100000000000" w:firstRow="1" w:lastRow="0" w:firstColumn="0" w:lastColumn="0" w:oddVBand="0" w:evenVBand="0" w:oddHBand="0" w:evenHBand="0" w:firstRowFirstColumn="0" w:firstRowLastColumn="0" w:lastRowFirstColumn="0" w:lastRowLastColumn="0"/>
        </w:trPr>
        <w:bookmarkEnd w:id="16" w:displacedByCustomXml="next"/>
        <w:bookmarkStart w:id="17" w:name="_Hlk93855756" w:displacedByCustomXml="next"/>
        <w:sdt>
          <w:sdtPr>
            <w:alias w:val="Agenda 3, action items:"/>
            <w:tag w:val="Agenda 3, action items:"/>
            <w:id w:val="-820421660"/>
            <w:placeholder>
              <w:docPart w:val="7DFEEDC915E3454F85ECB8762A7BB1BC"/>
            </w:placeholder>
            <w:temporary/>
            <w:showingPlcHdr/>
            <w15:appearance w15:val="hidden"/>
          </w:sdtPr>
          <w:sdtEndPr/>
          <w:sdtContent>
            <w:tc>
              <w:tcPr>
                <w:tcW w:w="5178" w:type="dxa"/>
              </w:tcPr>
              <w:p w14:paraId="7F0BC6A3" w14:textId="77777777" w:rsidR="005454B1" w:rsidRPr="00195D08" w:rsidRDefault="005454B1" w:rsidP="00A62850">
                <w:r w:rsidRPr="00195D08">
                  <w:t>Action Items</w:t>
                </w:r>
              </w:p>
            </w:tc>
          </w:sdtContent>
        </w:sdt>
        <w:sdt>
          <w:sdtPr>
            <w:alias w:val="Agenda 3, person responsible:"/>
            <w:tag w:val="Agenda 3, person responsible:"/>
            <w:id w:val="-1816800132"/>
            <w:placeholder>
              <w:docPart w:val="7B0CCB52039A497F8B42574839A8CC15"/>
            </w:placeholder>
            <w:temporary/>
            <w:showingPlcHdr/>
            <w15:appearance w15:val="hidden"/>
          </w:sdtPr>
          <w:sdtEndPr/>
          <w:sdtContent>
            <w:tc>
              <w:tcPr>
                <w:tcW w:w="2157" w:type="dxa"/>
              </w:tcPr>
              <w:p w14:paraId="01D05E32" w14:textId="77777777" w:rsidR="005454B1" w:rsidRPr="00195D08" w:rsidRDefault="005454B1" w:rsidP="00A62850">
                <w:r w:rsidRPr="00195D08">
                  <w:t>Person Responsible</w:t>
                </w:r>
              </w:p>
            </w:tc>
          </w:sdtContent>
        </w:sdt>
        <w:sdt>
          <w:sdtPr>
            <w:alias w:val="Agenda 3, deadline:"/>
            <w:tag w:val="Agenda 3, deadline:"/>
            <w:id w:val="-162242309"/>
            <w:placeholder>
              <w:docPart w:val="1570F7258CFB44958642833E2D234F3F"/>
            </w:placeholder>
            <w:temporary/>
            <w:showingPlcHdr/>
            <w15:appearance w15:val="hidden"/>
          </w:sdtPr>
          <w:sdtEndPr/>
          <w:sdtContent>
            <w:tc>
              <w:tcPr>
                <w:tcW w:w="1300" w:type="dxa"/>
              </w:tcPr>
              <w:p w14:paraId="31BA44C2" w14:textId="77777777" w:rsidR="005454B1" w:rsidRPr="00195D08" w:rsidRDefault="005454B1" w:rsidP="00A62850">
                <w:r w:rsidRPr="00195D08">
                  <w:t>Deadline</w:t>
                </w:r>
              </w:p>
            </w:tc>
          </w:sdtContent>
        </w:sdt>
      </w:tr>
      <w:tr w:rsidR="005454B1" w:rsidRPr="00195D08" w14:paraId="2490B988" w14:textId="77777777" w:rsidTr="00A62850">
        <w:tc>
          <w:tcPr>
            <w:tcW w:w="5178" w:type="dxa"/>
          </w:tcPr>
          <w:p w14:paraId="7DE34B31" w14:textId="6D1CD0EC" w:rsidR="005454B1" w:rsidRPr="00195D08" w:rsidRDefault="005454B1" w:rsidP="00A62850"/>
        </w:tc>
        <w:tc>
          <w:tcPr>
            <w:tcW w:w="2157" w:type="dxa"/>
          </w:tcPr>
          <w:p w14:paraId="13C89702" w14:textId="0587D60A" w:rsidR="005454B1" w:rsidRPr="00195D08" w:rsidRDefault="005454B1" w:rsidP="00A62850"/>
        </w:tc>
        <w:sdt>
          <w:sdtPr>
            <w:alias w:val="Agenda 3, enter date and time 1:"/>
            <w:tag w:val="Agenda 3, enter date and time 1:"/>
            <w:id w:val="-774253317"/>
            <w:placeholder>
              <w:docPart w:val="4826DA47577A4FA09256853BF81D14BA"/>
            </w:placeholder>
            <w:temporary/>
            <w:showingPlcHdr/>
            <w15:appearance w15:val="hidden"/>
          </w:sdtPr>
          <w:sdtEndPr/>
          <w:sdtContent>
            <w:tc>
              <w:tcPr>
                <w:tcW w:w="1300" w:type="dxa"/>
              </w:tcPr>
              <w:p w14:paraId="1155D31D" w14:textId="77777777" w:rsidR="005454B1" w:rsidRPr="00195D08" w:rsidRDefault="005454B1" w:rsidP="00A62850">
                <w:r w:rsidRPr="00195D08">
                  <w:t>Date | time</w:t>
                </w:r>
              </w:p>
            </w:tc>
          </w:sdtContent>
        </w:sdt>
      </w:tr>
      <w:tr w:rsidR="005454B1" w:rsidRPr="00195D08" w14:paraId="1D05DA54" w14:textId="77777777" w:rsidTr="00A62850">
        <w:tc>
          <w:tcPr>
            <w:tcW w:w="5178" w:type="dxa"/>
          </w:tcPr>
          <w:p w14:paraId="5F2A6082" w14:textId="77777777" w:rsidR="005454B1" w:rsidRDefault="005454B1" w:rsidP="00A62850"/>
        </w:tc>
        <w:tc>
          <w:tcPr>
            <w:tcW w:w="2157" w:type="dxa"/>
          </w:tcPr>
          <w:p w14:paraId="77C54DB7" w14:textId="77777777" w:rsidR="005454B1" w:rsidRDefault="005454B1" w:rsidP="00A62850"/>
        </w:tc>
        <w:tc>
          <w:tcPr>
            <w:tcW w:w="1300" w:type="dxa"/>
          </w:tcPr>
          <w:p w14:paraId="6743544C" w14:textId="77777777" w:rsidR="005454B1" w:rsidRDefault="005454B1" w:rsidP="00A62850"/>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7625E1" w:rsidRPr="00410239" w14:paraId="467F6B37" w14:textId="77777777" w:rsidTr="00A62850">
        <w:tc>
          <w:tcPr>
            <w:tcW w:w="8630" w:type="dxa"/>
          </w:tcPr>
          <w:p w14:paraId="181DB397" w14:textId="2FB6EBA6" w:rsidR="007625E1" w:rsidRDefault="007625E1" w:rsidP="00A62850">
            <w:pPr>
              <w:pStyle w:val="MinutesandAgendaTitles"/>
              <w:ind w:left="720"/>
            </w:pPr>
            <w:bookmarkStart w:id="18" w:name="_Hlk93855801"/>
            <w:bookmarkEnd w:id="17"/>
            <w:r>
              <w:t xml:space="preserve">7.4 </w:t>
            </w:r>
            <w:r w:rsidR="002F44D9">
              <w:t>Budget Revisions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7625E1" w:rsidRPr="00410239" w14:paraId="4952C980" w14:textId="77777777" w:rsidTr="00A62850">
        <w:trPr>
          <w:cnfStyle w:val="100000000000" w:firstRow="1" w:lastRow="0" w:firstColumn="0" w:lastColumn="0" w:oddVBand="0" w:evenVBand="0" w:oddHBand="0" w:evenHBand="0" w:firstRowFirstColumn="0" w:firstRowLastColumn="0" w:lastRowFirstColumn="0" w:lastRowLastColumn="0"/>
        </w:trPr>
        <w:tc>
          <w:tcPr>
            <w:tcW w:w="2156" w:type="dxa"/>
          </w:tcPr>
          <w:bookmarkStart w:id="19" w:name="_Hlk93855814"/>
          <w:bookmarkEnd w:id="18"/>
          <w:p w14:paraId="203ED25D" w14:textId="77777777" w:rsidR="007625E1" w:rsidRPr="00410239" w:rsidRDefault="002F7FCB" w:rsidP="00A62850">
            <w:sdt>
              <w:sdtPr>
                <w:alias w:val="Agenda 3, enter time allotted:"/>
                <w:tag w:val="Agenda 3, enter time allotted:"/>
                <w:id w:val="-419949861"/>
                <w:placeholder>
                  <w:docPart w:val="B9D3D8445C224331B7AFF2185BEDE7AE"/>
                </w:placeholder>
                <w:temporary/>
                <w:showingPlcHdr/>
                <w15:appearance w15:val="hidden"/>
              </w:sdtPr>
              <w:sdtEndPr/>
              <w:sdtContent>
                <w:r w:rsidR="007625E1" w:rsidRPr="00410239">
                  <w:t>Time allotted</w:t>
                </w:r>
              </w:sdtContent>
            </w:sdt>
          </w:p>
        </w:tc>
        <w:tc>
          <w:tcPr>
            <w:tcW w:w="6474" w:type="dxa"/>
          </w:tcPr>
          <w:p w14:paraId="2518F3EE" w14:textId="24F52D6F" w:rsidR="007625E1" w:rsidRPr="00410239" w:rsidRDefault="002F44D9" w:rsidP="00A62850">
            <w:r>
              <w:t>JR</w:t>
            </w:r>
          </w:p>
        </w:tc>
      </w:tr>
      <w:tr w:rsidR="007625E1" w:rsidRPr="00195D08" w14:paraId="50EED73D" w14:textId="77777777" w:rsidTr="00A62850">
        <w:tc>
          <w:tcPr>
            <w:tcW w:w="2156" w:type="dxa"/>
          </w:tcPr>
          <w:p w14:paraId="08091DC1" w14:textId="77777777" w:rsidR="007625E1" w:rsidRPr="00195D08" w:rsidRDefault="002F7FCB" w:rsidP="00A62850">
            <w:sdt>
              <w:sdtPr>
                <w:alias w:val="Agenda 3, discussion:"/>
                <w:tag w:val="Agenda 3, discussion:"/>
                <w:id w:val="-1417169563"/>
                <w:placeholder>
                  <w:docPart w:val="2C5500F162E34156A93364A06FDD1C1D"/>
                </w:placeholder>
                <w:temporary/>
                <w:showingPlcHdr/>
                <w15:appearance w15:val="hidden"/>
              </w:sdtPr>
              <w:sdtEndPr/>
              <w:sdtContent>
                <w:r w:rsidR="007625E1" w:rsidRPr="00195D08">
                  <w:t>Discussion</w:t>
                </w:r>
              </w:sdtContent>
            </w:sdt>
          </w:p>
        </w:tc>
        <w:tc>
          <w:tcPr>
            <w:tcW w:w="6474" w:type="dxa"/>
          </w:tcPr>
          <w:p w14:paraId="7D6C563D" w14:textId="4B39BD91" w:rsidR="00194A1D" w:rsidRDefault="007E0AFB" w:rsidP="007625E1">
            <w:pPr>
              <w:pStyle w:val="ListParagraph"/>
              <w:numPr>
                <w:ilvl w:val="0"/>
                <w:numId w:val="32"/>
              </w:numPr>
              <w:rPr>
                <w:sz w:val="24"/>
                <w:szCs w:val="24"/>
              </w:rPr>
            </w:pPr>
            <w:r>
              <w:rPr>
                <w:sz w:val="24"/>
                <w:szCs w:val="24"/>
              </w:rPr>
              <w:t>We do not need specific details of specific details of the programs at this point; we just need to know where the money is being reallocated from and to</w:t>
            </w:r>
          </w:p>
          <w:p w14:paraId="7A94F40B" w14:textId="00972F73" w:rsidR="007E0AFB" w:rsidRDefault="007E0AFB" w:rsidP="007625E1">
            <w:pPr>
              <w:pStyle w:val="ListParagraph"/>
              <w:numPr>
                <w:ilvl w:val="0"/>
                <w:numId w:val="32"/>
              </w:numPr>
              <w:rPr>
                <w:sz w:val="24"/>
                <w:szCs w:val="24"/>
              </w:rPr>
            </w:pPr>
            <w:r>
              <w:rPr>
                <w:sz w:val="24"/>
                <w:szCs w:val="24"/>
              </w:rPr>
              <w:t>Budget reallocation document is due to SPRA tomorrow for it to be reviewed</w:t>
            </w:r>
          </w:p>
          <w:p w14:paraId="43040999" w14:textId="5AD1E5E8" w:rsidR="0013066F" w:rsidRDefault="0013066F" w:rsidP="007625E1">
            <w:pPr>
              <w:pStyle w:val="ListParagraph"/>
              <w:numPr>
                <w:ilvl w:val="0"/>
                <w:numId w:val="32"/>
              </w:numPr>
              <w:rPr>
                <w:sz w:val="24"/>
                <w:szCs w:val="24"/>
              </w:rPr>
            </w:pPr>
            <w:r>
              <w:rPr>
                <w:sz w:val="24"/>
                <w:szCs w:val="24"/>
              </w:rPr>
              <w:t>Budget committee discussed doing a speaker series, but when contacted, the people didn’t want to get paid; discussed doing DIP sessions (BSC doing one, RSSC would do one in next fiscal year)</w:t>
            </w:r>
          </w:p>
          <w:p w14:paraId="416DDAE2" w14:textId="29F42200" w:rsidR="0013066F" w:rsidRDefault="0013066F" w:rsidP="007625E1">
            <w:pPr>
              <w:pStyle w:val="ListParagraph"/>
              <w:numPr>
                <w:ilvl w:val="0"/>
                <w:numId w:val="32"/>
              </w:numPr>
              <w:rPr>
                <w:sz w:val="24"/>
                <w:szCs w:val="24"/>
              </w:rPr>
            </w:pPr>
            <w:r>
              <w:rPr>
                <w:sz w:val="24"/>
                <w:szCs w:val="24"/>
              </w:rPr>
              <w:t>TW pulled it back to move through the budget categories in order to move the money into programs (</w:t>
            </w:r>
            <w:r w:rsidR="002F5300">
              <w:rPr>
                <w:sz w:val="24"/>
                <w:szCs w:val="24"/>
              </w:rPr>
              <w:t>Communications</w:t>
            </w:r>
            <w:r>
              <w:rPr>
                <w:sz w:val="24"/>
                <w:szCs w:val="24"/>
              </w:rPr>
              <w:t xml:space="preserve"> has a $1052.75 surplus</w:t>
            </w:r>
            <w:r w:rsidR="002F5300">
              <w:rPr>
                <w:sz w:val="24"/>
                <w:szCs w:val="24"/>
              </w:rPr>
              <w:t>)</w:t>
            </w:r>
          </w:p>
          <w:p w14:paraId="512145A5" w14:textId="03E617E4" w:rsidR="008E582D" w:rsidRDefault="008E582D" w:rsidP="007625E1">
            <w:pPr>
              <w:pStyle w:val="ListParagraph"/>
              <w:numPr>
                <w:ilvl w:val="0"/>
                <w:numId w:val="32"/>
              </w:numPr>
              <w:rPr>
                <w:sz w:val="24"/>
                <w:szCs w:val="24"/>
              </w:rPr>
            </w:pPr>
            <w:r>
              <w:rPr>
                <w:sz w:val="24"/>
                <w:szCs w:val="24"/>
              </w:rPr>
              <w:t>Board development</w:t>
            </w:r>
            <w:r w:rsidR="002F5300">
              <w:rPr>
                <w:sz w:val="24"/>
                <w:szCs w:val="24"/>
              </w:rPr>
              <w:t xml:space="preserve"> (SS)</w:t>
            </w:r>
            <w:r>
              <w:rPr>
                <w:sz w:val="24"/>
                <w:szCs w:val="24"/>
              </w:rPr>
              <w:t xml:space="preserve"> – </w:t>
            </w:r>
            <w:r w:rsidR="002F5300">
              <w:rPr>
                <w:sz w:val="24"/>
                <w:szCs w:val="24"/>
              </w:rPr>
              <w:t>Dawn</w:t>
            </w:r>
            <w:r>
              <w:rPr>
                <w:sz w:val="24"/>
                <w:szCs w:val="24"/>
              </w:rPr>
              <w:t xml:space="preserve"> Martin</w:t>
            </w:r>
            <w:r w:rsidR="002F5300">
              <w:rPr>
                <w:sz w:val="24"/>
                <w:szCs w:val="24"/>
              </w:rPr>
              <w:t xml:space="preserve"> (Daybreak Consulting)</w:t>
            </w:r>
            <w:r>
              <w:rPr>
                <w:sz w:val="24"/>
                <w:szCs w:val="24"/>
              </w:rPr>
              <w:t xml:space="preserve"> lives in Saskatoon, </w:t>
            </w:r>
            <w:r w:rsidR="007E0AFB">
              <w:rPr>
                <w:sz w:val="24"/>
                <w:szCs w:val="24"/>
              </w:rPr>
              <w:t>consultant</w:t>
            </w:r>
            <w:r>
              <w:rPr>
                <w:sz w:val="24"/>
                <w:szCs w:val="24"/>
              </w:rPr>
              <w:t xml:space="preserve">, exclusive focus is working with boards that are SPRA funded, life cycle assessment, 6 hour session in Saskatoon; bring us all together, </w:t>
            </w:r>
            <w:r w:rsidR="007E0AFB">
              <w:rPr>
                <w:sz w:val="24"/>
                <w:szCs w:val="24"/>
              </w:rPr>
              <w:t>facilitated</w:t>
            </w:r>
            <w:r>
              <w:rPr>
                <w:sz w:val="24"/>
                <w:szCs w:val="24"/>
              </w:rPr>
              <w:t xml:space="preserve"> process of where org is and what we need to focus on; $1500 + GST, reimburse board members to travel there</w:t>
            </w:r>
            <w:r w:rsidR="00011B03">
              <w:rPr>
                <w:sz w:val="24"/>
                <w:szCs w:val="24"/>
              </w:rPr>
              <w:t>. Add an additional $1500 for board travel, meal and room rental.</w:t>
            </w:r>
          </w:p>
          <w:p w14:paraId="2D2F3D5A" w14:textId="0CD73C1A" w:rsidR="00011B03" w:rsidRDefault="00011B03" w:rsidP="007625E1">
            <w:pPr>
              <w:pStyle w:val="ListParagraph"/>
              <w:numPr>
                <w:ilvl w:val="0"/>
                <w:numId w:val="32"/>
              </w:numPr>
              <w:rPr>
                <w:sz w:val="24"/>
                <w:szCs w:val="24"/>
              </w:rPr>
            </w:pPr>
            <w:r>
              <w:rPr>
                <w:sz w:val="24"/>
                <w:szCs w:val="24"/>
              </w:rPr>
              <w:t xml:space="preserve">Program Development – going to be tough to implement programs for this year; can do a couple of speakers this </w:t>
            </w:r>
            <w:r w:rsidR="00CA3555">
              <w:rPr>
                <w:sz w:val="24"/>
                <w:szCs w:val="24"/>
              </w:rPr>
              <w:t xml:space="preserve">fiscal </w:t>
            </w:r>
            <w:r>
              <w:rPr>
                <w:sz w:val="24"/>
                <w:szCs w:val="24"/>
              </w:rPr>
              <w:t>year then more going forward next year</w:t>
            </w:r>
            <w:r w:rsidR="00CA3555">
              <w:rPr>
                <w:sz w:val="24"/>
                <w:szCs w:val="24"/>
              </w:rPr>
              <w:t xml:space="preserve">; </w:t>
            </w:r>
          </w:p>
          <w:p w14:paraId="78421EFF" w14:textId="77777777" w:rsidR="00CB4C7D" w:rsidRDefault="00CA3555" w:rsidP="007625E1">
            <w:pPr>
              <w:pStyle w:val="ListParagraph"/>
              <w:numPr>
                <w:ilvl w:val="0"/>
                <w:numId w:val="32"/>
              </w:numPr>
              <w:rPr>
                <w:sz w:val="24"/>
                <w:szCs w:val="24"/>
              </w:rPr>
            </w:pPr>
            <w:r>
              <w:rPr>
                <w:sz w:val="24"/>
                <w:szCs w:val="24"/>
              </w:rPr>
              <w:t>JK – offer speakers a $500 honorarium to speak, open it up only to our members to show added benefit of membership</w:t>
            </w:r>
          </w:p>
          <w:p w14:paraId="1D8D9FB4" w14:textId="77777777" w:rsidR="00CA3555" w:rsidRDefault="00D8336D" w:rsidP="007625E1">
            <w:pPr>
              <w:pStyle w:val="ListParagraph"/>
              <w:numPr>
                <w:ilvl w:val="0"/>
                <w:numId w:val="32"/>
              </w:numPr>
              <w:rPr>
                <w:sz w:val="24"/>
                <w:szCs w:val="24"/>
              </w:rPr>
            </w:pPr>
            <w:r>
              <w:rPr>
                <w:sz w:val="24"/>
                <w:szCs w:val="24"/>
              </w:rPr>
              <w:t>Discussed doing some skills refreshers in pool. RSSC has done one recently, BSC doing one on 20March2022, Saskatoon do one as well. DM has talked to Ed Lloyd in PA about doing one.</w:t>
            </w:r>
          </w:p>
          <w:p w14:paraId="2C6E0A98" w14:textId="77777777" w:rsidR="00D8336D" w:rsidRDefault="00D8336D" w:rsidP="007625E1">
            <w:pPr>
              <w:pStyle w:val="ListParagraph"/>
              <w:numPr>
                <w:ilvl w:val="0"/>
                <w:numId w:val="32"/>
              </w:numPr>
              <w:rPr>
                <w:sz w:val="24"/>
                <w:szCs w:val="24"/>
              </w:rPr>
            </w:pPr>
            <w:r>
              <w:rPr>
                <w:sz w:val="24"/>
                <w:szCs w:val="24"/>
              </w:rPr>
              <w:t>DM looking at $1300 for skills refreshers in all places</w:t>
            </w:r>
          </w:p>
          <w:p w14:paraId="53DC2881" w14:textId="77777777" w:rsidR="00CA1193" w:rsidRDefault="00CA1193" w:rsidP="007625E1">
            <w:pPr>
              <w:pStyle w:val="ListParagraph"/>
              <w:numPr>
                <w:ilvl w:val="0"/>
                <w:numId w:val="32"/>
              </w:numPr>
              <w:rPr>
                <w:sz w:val="24"/>
                <w:szCs w:val="24"/>
              </w:rPr>
            </w:pPr>
            <w:r>
              <w:rPr>
                <w:sz w:val="24"/>
                <w:szCs w:val="24"/>
              </w:rPr>
              <w:t>Budget Committee also discussed a Human Factors course and DAN courses but we will start on those for next fiscal year</w:t>
            </w:r>
          </w:p>
          <w:p w14:paraId="60C717F4" w14:textId="1C9BF16F" w:rsidR="00D172A2" w:rsidRPr="009802B6" w:rsidRDefault="00D172A2" w:rsidP="007625E1">
            <w:pPr>
              <w:pStyle w:val="ListParagraph"/>
              <w:numPr>
                <w:ilvl w:val="0"/>
                <w:numId w:val="32"/>
              </w:numPr>
              <w:rPr>
                <w:sz w:val="24"/>
                <w:szCs w:val="24"/>
              </w:rPr>
            </w:pPr>
            <w:r>
              <w:rPr>
                <w:sz w:val="24"/>
                <w:szCs w:val="24"/>
              </w:rPr>
              <w:lastRenderedPageBreak/>
              <w:t>Funding request</w:t>
            </w:r>
            <w:r w:rsidR="001016FA">
              <w:rPr>
                <w:sz w:val="24"/>
                <w:szCs w:val="24"/>
              </w:rPr>
              <w:t>s from club- RSSC $15,000; BSC $15,035.48; MJBSC $6000 (total $36,035.48)</w:t>
            </w:r>
          </w:p>
        </w:tc>
      </w:tr>
      <w:tr w:rsidR="007625E1" w:rsidRPr="00195D08" w14:paraId="0B266F36" w14:textId="77777777" w:rsidTr="00A62850">
        <w:tc>
          <w:tcPr>
            <w:tcW w:w="2156" w:type="dxa"/>
          </w:tcPr>
          <w:p w14:paraId="75C412B4" w14:textId="5A5B5B96" w:rsidR="007625E1" w:rsidRPr="00195D08" w:rsidRDefault="007C6958" w:rsidP="00A62850">
            <w:r>
              <w:lastRenderedPageBreak/>
              <w:t>MOTION</w:t>
            </w:r>
          </w:p>
        </w:tc>
        <w:tc>
          <w:tcPr>
            <w:tcW w:w="6474" w:type="dxa"/>
          </w:tcPr>
          <w:p w14:paraId="7E0E7188" w14:textId="7C01BC59" w:rsidR="007625E1" w:rsidRPr="00195D08" w:rsidRDefault="00CA3555" w:rsidP="00A62850">
            <w:r>
              <w:t>2 speakers, $500 honorarium each (BN, JK) - CARRIED</w:t>
            </w:r>
          </w:p>
        </w:tc>
      </w:tr>
      <w:tr w:rsidR="002F5300" w:rsidRPr="00195D08" w14:paraId="2D038390" w14:textId="77777777" w:rsidTr="00A62850">
        <w:tc>
          <w:tcPr>
            <w:tcW w:w="2156" w:type="dxa"/>
          </w:tcPr>
          <w:p w14:paraId="007DCF8C" w14:textId="77777777" w:rsidR="002F5300" w:rsidRDefault="002F5300" w:rsidP="00A62850"/>
        </w:tc>
        <w:tc>
          <w:tcPr>
            <w:tcW w:w="6474" w:type="dxa"/>
          </w:tcPr>
          <w:p w14:paraId="758FE9A6" w14:textId="4D4B8CDE" w:rsidR="002F5300" w:rsidRDefault="00E30C4A" w:rsidP="00A62850">
            <w:r>
              <w:t>To pay Brian Lanktree $325.66 for the website transfer work that he had done – (DM,SF) - CARRIED</w:t>
            </w:r>
          </w:p>
        </w:tc>
      </w:tr>
      <w:tr w:rsidR="007E736E" w:rsidRPr="00195D08" w14:paraId="6D9236BE" w14:textId="77777777" w:rsidTr="00A62850">
        <w:tc>
          <w:tcPr>
            <w:tcW w:w="2156" w:type="dxa"/>
          </w:tcPr>
          <w:p w14:paraId="6264A0CF" w14:textId="77777777" w:rsidR="007E736E" w:rsidRDefault="007E736E" w:rsidP="00A62850"/>
        </w:tc>
        <w:tc>
          <w:tcPr>
            <w:tcW w:w="6474" w:type="dxa"/>
          </w:tcPr>
          <w:p w14:paraId="497A22B4" w14:textId="645AA537" w:rsidR="007E736E" w:rsidRDefault="007E736E" w:rsidP="00A62850">
            <w:r>
              <w:t xml:space="preserve">To </w:t>
            </w:r>
            <w:r>
              <w:t xml:space="preserve">we engage Dawn Martin </w:t>
            </w:r>
            <w:r w:rsidR="00234491">
              <w:t xml:space="preserve">to put on a board development series for the SUC </w:t>
            </w:r>
            <w:r>
              <w:t>– DM, BN - CARRIED</w:t>
            </w:r>
          </w:p>
        </w:tc>
      </w:tr>
      <w:tr w:rsidR="002F5300" w:rsidRPr="00195D08" w14:paraId="659274C3" w14:textId="77777777" w:rsidTr="00A62850">
        <w:tc>
          <w:tcPr>
            <w:tcW w:w="2156" w:type="dxa"/>
          </w:tcPr>
          <w:p w14:paraId="08945F13" w14:textId="77777777" w:rsidR="002F5300" w:rsidRDefault="002F5300" w:rsidP="00A62850"/>
        </w:tc>
        <w:tc>
          <w:tcPr>
            <w:tcW w:w="6474" w:type="dxa"/>
          </w:tcPr>
          <w:p w14:paraId="3F100B68" w14:textId="74491312" w:rsidR="002F5300" w:rsidRDefault="007E736E" w:rsidP="00A62850">
            <w:r>
              <w:t xml:space="preserve">Pending approval of reallocation </w:t>
            </w:r>
            <w:r w:rsidR="00E80332">
              <w:t xml:space="preserve">of funds </w:t>
            </w:r>
            <w:r>
              <w:t xml:space="preserve">by SPRA and </w:t>
            </w:r>
            <w:r w:rsidR="00E80332">
              <w:t>pending the presentation of the  applications with the receipts, that the Regina Scuba and Snorkel Club be awarded $15,000 as per their application, the Battlefords Scuba Club be awarded $15,035.48 as per their application and the Moose Jaw Barracudas Scuba Club be awarded $6000 as per their application – (</w:t>
            </w:r>
            <w:r w:rsidR="00E75E41">
              <w:t>DM, BN) – CARRIED (9 – yes; 1 abstain)</w:t>
            </w:r>
          </w:p>
        </w:tc>
      </w:tr>
      <w:tr w:rsidR="002F5300" w:rsidRPr="00195D08" w14:paraId="2EFC9089" w14:textId="77777777" w:rsidTr="00A62850">
        <w:tc>
          <w:tcPr>
            <w:tcW w:w="2156" w:type="dxa"/>
          </w:tcPr>
          <w:p w14:paraId="67F44D55" w14:textId="77777777" w:rsidR="002F5300" w:rsidRDefault="002F5300" w:rsidP="00A62850"/>
        </w:tc>
        <w:tc>
          <w:tcPr>
            <w:tcW w:w="6474" w:type="dxa"/>
          </w:tcPr>
          <w:p w14:paraId="224793C4" w14:textId="77777777" w:rsidR="002F5300" w:rsidRDefault="002F5300" w:rsidP="00A62850"/>
        </w:tc>
      </w:tr>
      <w:tr w:rsidR="002F5300" w:rsidRPr="00195D08" w14:paraId="6A8E198D" w14:textId="77777777" w:rsidTr="00A62850">
        <w:tc>
          <w:tcPr>
            <w:tcW w:w="2156" w:type="dxa"/>
          </w:tcPr>
          <w:p w14:paraId="608119D7" w14:textId="77777777" w:rsidR="002F5300" w:rsidRDefault="002F5300" w:rsidP="00A62850"/>
        </w:tc>
        <w:tc>
          <w:tcPr>
            <w:tcW w:w="6474" w:type="dxa"/>
          </w:tcPr>
          <w:p w14:paraId="53C93F4C" w14:textId="77777777" w:rsidR="002F5300" w:rsidRDefault="002F5300" w:rsidP="00A62850"/>
        </w:tc>
      </w:tr>
    </w:tbl>
    <w:tbl>
      <w:tblPr>
        <w:tblStyle w:val="Minutes-light"/>
        <w:tblW w:w="5003" w:type="pct"/>
        <w:tblInd w:w="-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8"/>
        <w:gridCol w:w="2157"/>
        <w:gridCol w:w="1300"/>
      </w:tblGrid>
      <w:tr w:rsidR="007625E1" w:rsidRPr="00195D08" w14:paraId="5ACA9565" w14:textId="77777777" w:rsidTr="00A62850">
        <w:trPr>
          <w:cnfStyle w:val="100000000000" w:firstRow="1" w:lastRow="0" w:firstColumn="0" w:lastColumn="0" w:oddVBand="0" w:evenVBand="0" w:oddHBand="0" w:evenHBand="0" w:firstRowFirstColumn="0" w:firstRowLastColumn="0" w:lastRowFirstColumn="0" w:lastRowLastColumn="0"/>
        </w:trPr>
        <w:bookmarkEnd w:id="19" w:displacedByCustomXml="next"/>
        <w:sdt>
          <w:sdtPr>
            <w:alias w:val="Agenda 3, action items:"/>
            <w:tag w:val="Agenda 3, action items:"/>
            <w:id w:val="-19938213"/>
            <w:placeholder>
              <w:docPart w:val="77B623B699304773875D7776325FB8FD"/>
            </w:placeholder>
            <w:temporary/>
            <w:showingPlcHdr/>
            <w15:appearance w15:val="hidden"/>
          </w:sdtPr>
          <w:sdtEndPr/>
          <w:sdtContent>
            <w:tc>
              <w:tcPr>
                <w:tcW w:w="5178" w:type="dxa"/>
              </w:tcPr>
              <w:p w14:paraId="1CBDDD45" w14:textId="77777777" w:rsidR="007625E1" w:rsidRPr="00195D08" w:rsidRDefault="007625E1" w:rsidP="00A62850">
                <w:r w:rsidRPr="00195D08">
                  <w:t>Action Items</w:t>
                </w:r>
              </w:p>
            </w:tc>
          </w:sdtContent>
        </w:sdt>
        <w:sdt>
          <w:sdtPr>
            <w:alias w:val="Agenda 3, person responsible:"/>
            <w:tag w:val="Agenda 3, person responsible:"/>
            <w:id w:val="883450983"/>
            <w:placeholder>
              <w:docPart w:val="2BB25F31F528437EBA8D1F0846E27A64"/>
            </w:placeholder>
            <w:temporary/>
            <w:showingPlcHdr/>
            <w15:appearance w15:val="hidden"/>
          </w:sdtPr>
          <w:sdtEndPr/>
          <w:sdtContent>
            <w:tc>
              <w:tcPr>
                <w:tcW w:w="2157" w:type="dxa"/>
              </w:tcPr>
              <w:p w14:paraId="3ADE6886" w14:textId="77777777" w:rsidR="007625E1" w:rsidRPr="00195D08" w:rsidRDefault="007625E1" w:rsidP="00A62850">
                <w:r w:rsidRPr="00195D08">
                  <w:t>Person Responsible</w:t>
                </w:r>
              </w:p>
            </w:tc>
          </w:sdtContent>
        </w:sdt>
        <w:sdt>
          <w:sdtPr>
            <w:alias w:val="Agenda 3, deadline:"/>
            <w:tag w:val="Agenda 3, deadline:"/>
            <w:id w:val="773125150"/>
            <w:placeholder>
              <w:docPart w:val="8195D13293004C53B1D0C594E29060D4"/>
            </w:placeholder>
            <w:temporary/>
            <w:showingPlcHdr/>
            <w15:appearance w15:val="hidden"/>
          </w:sdtPr>
          <w:sdtEndPr/>
          <w:sdtContent>
            <w:tc>
              <w:tcPr>
                <w:tcW w:w="1300" w:type="dxa"/>
              </w:tcPr>
              <w:p w14:paraId="015CA8F6" w14:textId="77777777" w:rsidR="007625E1" w:rsidRPr="00195D08" w:rsidRDefault="007625E1" w:rsidP="00A62850">
                <w:r w:rsidRPr="00195D08">
                  <w:t>Deadline</w:t>
                </w:r>
              </w:p>
            </w:tc>
          </w:sdtContent>
        </w:sdt>
      </w:tr>
      <w:tr w:rsidR="007625E1" w:rsidRPr="00195D08" w14:paraId="41689557" w14:textId="77777777" w:rsidTr="00A62850">
        <w:tc>
          <w:tcPr>
            <w:tcW w:w="5178" w:type="dxa"/>
          </w:tcPr>
          <w:p w14:paraId="28D22E18" w14:textId="5D201DC3" w:rsidR="007625E1" w:rsidRPr="00195D08" w:rsidRDefault="00D8336D" w:rsidP="00A62850">
            <w:r>
              <w:t>Arrange for 2 speakers</w:t>
            </w:r>
          </w:p>
        </w:tc>
        <w:tc>
          <w:tcPr>
            <w:tcW w:w="2157" w:type="dxa"/>
          </w:tcPr>
          <w:p w14:paraId="223F0AF7" w14:textId="324A6AE3" w:rsidR="007625E1" w:rsidRPr="00195D08" w:rsidRDefault="00D8336D" w:rsidP="00A62850">
            <w:r>
              <w:t>BN</w:t>
            </w:r>
          </w:p>
        </w:tc>
        <w:sdt>
          <w:sdtPr>
            <w:alias w:val="Agenda 3, enter date and time 1:"/>
            <w:tag w:val="Agenda 3, enter date and time 1:"/>
            <w:id w:val="-2116361950"/>
            <w:placeholder>
              <w:docPart w:val="0A569E2A811548B6A49D5FBD4CE09CC8"/>
            </w:placeholder>
            <w:temporary/>
            <w:showingPlcHdr/>
            <w15:appearance w15:val="hidden"/>
          </w:sdtPr>
          <w:sdtEndPr/>
          <w:sdtContent>
            <w:tc>
              <w:tcPr>
                <w:tcW w:w="1300" w:type="dxa"/>
              </w:tcPr>
              <w:p w14:paraId="67945AB4" w14:textId="77777777" w:rsidR="007625E1" w:rsidRPr="00195D08" w:rsidRDefault="007625E1" w:rsidP="00A62850">
                <w:r w:rsidRPr="00195D08">
                  <w:t>Date | time</w:t>
                </w:r>
              </w:p>
            </w:tc>
          </w:sdtContent>
        </w:sdt>
      </w:tr>
      <w:tr w:rsidR="007625E1" w:rsidRPr="00195D08" w14:paraId="7238B132" w14:textId="77777777" w:rsidTr="00A62850">
        <w:tc>
          <w:tcPr>
            <w:tcW w:w="5178" w:type="dxa"/>
          </w:tcPr>
          <w:p w14:paraId="6435FE4C" w14:textId="276C4BEE" w:rsidR="007625E1" w:rsidRDefault="00732415" w:rsidP="00A62850">
            <w:r>
              <w:t>Draft reallocation and have it reviewed by DM, SS)</w:t>
            </w:r>
          </w:p>
        </w:tc>
        <w:tc>
          <w:tcPr>
            <w:tcW w:w="2157" w:type="dxa"/>
          </w:tcPr>
          <w:p w14:paraId="0669A5B2" w14:textId="3A316F0B" w:rsidR="007625E1" w:rsidRDefault="00732415" w:rsidP="00A62850">
            <w:r>
              <w:t>TW</w:t>
            </w:r>
          </w:p>
        </w:tc>
        <w:tc>
          <w:tcPr>
            <w:tcW w:w="1300" w:type="dxa"/>
          </w:tcPr>
          <w:p w14:paraId="1E06495A" w14:textId="77777777" w:rsidR="007625E1" w:rsidRDefault="007625E1" w:rsidP="00A62850"/>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BD5B6C" w:rsidRPr="00410239" w14:paraId="5897D9AE" w14:textId="77777777" w:rsidTr="00DA4189">
        <w:tc>
          <w:tcPr>
            <w:tcW w:w="8630" w:type="dxa"/>
          </w:tcPr>
          <w:p w14:paraId="554F26FF" w14:textId="3160B001" w:rsidR="00BD5B6C" w:rsidRPr="00410239" w:rsidRDefault="00BD5B6C" w:rsidP="00DA4189">
            <w:pPr>
              <w:pStyle w:val="MinutesandAgendaTitles"/>
              <w:ind w:left="360"/>
            </w:pPr>
            <w:r>
              <w:t>8. Schedule for Next Meeting</w:t>
            </w:r>
          </w:p>
        </w:tc>
      </w:tr>
    </w:tbl>
    <w:tbl>
      <w:tblPr>
        <w:tblStyle w:val="Minutes1"/>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BD5B6C" w:rsidRPr="00410239" w14:paraId="6A64D886" w14:textId="77777777" w:rsidTr="00DA4189">
        <w:trPr>
          <w:cnfStyle w:val="100000000000" w:firstRow="1" w:lastRow="0" w:firstColumn="0" w:lastColumn="0" w:oddVBand="0" w:evenVBand="0" w:oddHBand="0" w:evenHBand="0" w:firstRowFirstColumn="0" w:firstRowLastColumn="0" w:lastRowFirstColumn="0" w:lastRowLastColumn="0"/>
        </w:trPr>
        <w:tc>
          <w:tcPr>
            <w:tcW w:w="2156" w:type="dxa"/>
          </w:tcPr>
          <w:p w14:paraId="44208D53" w14:textId="77777777" w:rsidR="00BD5B6C" w:rsidRPr="00410239" w:rsidRDefault="002F7FCB" w:rsidP="00DA4189">
            <w:sdt>
              <w:sdtPr>
                <w:alias w:val="Agenda 3, enter time allotted:"/>
                <w:tag w:val="Agenda 3, enter time allotted:"/>
                <w:id w:val="-518541983"/>
                <w:placeholder>
                  <w:docPart w:val="57AA4B73D5454BBCBB69FC14FCF84351"/>
                </w:placeholder>
                <w:temporary/>
                <w:showingPlcHdr/>
                <w15:appearance w15:val="hidden"/>
              </w:sdtPr>
              <w:sdtEndPr/>
              <w:sdtContent>
                <w:r w:rsidR="00BD5B6C" w:rsidRPr="00410239">
                  <w:t>Time allotted</w:t>
                </w:r>
              </w:sdtContent>
            </w:sdt>
          </w:p>
        </w:tc>
        <w:sdt>
          <w:sdtPr>
            <w:alias w:val="Agenda 3, enter presenter name:"/>
            <w:tag w:val="Agenda 3, enter presenter name:"/>
            <w:id w:val="-1296906530"/>
            <w:placeholder>
              <w:docPart w:val="AB7A18655D814F0EA534503BFCC6189F"/>
            </w:placeholder>
            <w:temporary/>
            <w:showingPlcHdr/>
            <w15:appearance w15:val="hidden"/>
          </w:sdtPr>
          <w:sdtEndPr/>
          <w:sdtContent>
            <w:tc>
              <w:tcPr>
                <w:tcW w:w="6474" w:type="dxa"/>
              </w:tcPr>
              <w:p w14:paraId="2FDA726F" w14:textId="77777777" w:rsidR="00BD5B6C" w:rsidRPr="00410239" w:rsidRDefault="00BD5B6C" w:rsidP="00DA4189">
                <w:r w:rsidRPr="00410239">
                  <w:t>Presenter</w:t>
                </w:r>
              </w:p>
            </w:tc>
          </w:sdtContent>
        </w:sdt>
      </w:tr>
      <w:tr w:rsidR="00BD5B6C" w:rsidRPr="00195D08" w14:paraId="12538585" w14:textId="77777777" w:rsidTr="00DA4189">
        <w:tc>
          <w:tcPr>
            <w:tcW w:w="2156" w:type="dxa"/>
          </w:tcPr>
          <w:p w14:paraId="39D38278" w14:textId="77777777" w:rsidR="00BD5B6C" w:rsidRPr="00195D08" w:rsidRDefault="00BD5B6C" w:rsidP="00DA4189">
            <w:r>
              <w:t>Discussion</w:t>
            </w:r>
          </w:p>
        </w:tc>
        <w:tc>
          <w:tcPr>
            <w:tcW w:w="6474" w:type="dxa"/>
          </w:tcPr>
          <w:p w14:paraId="0240FDC1" w14:textId="11A836E8" w:rsidR="00BD5B6C" w:rsidRPr="008475F1" w:rsidRDefault="00B647E3" w:rsidP="00DA4189">
            <w:pPr>
              <w:rPr>
                <w:highlight w:val="yellow"/>
              </w:rPr>
            </w:pPr>
            <w:r w:rsidRPr="00B647E3">
              <w:t>Next meeting 15March2022 at 7pm</w:t>
            </w:r>
          </w:p>
        </w:tc>
      </w:tr>
      <w:tr w:rsidR="00BD5B6C" w:rsidRPr="00195D08" w14:paraId="19337E89" w14:textId="77777777" w:rsidTr="00DA4189">
        <w:tc>
          <w:tcPr>
            <w:tcW w:w="2156" w:type="dxa"/>
          </w:tcPr>
          <w:p w14:paraId="2935FFD5" w14:textId="77777777" w:rsidR="00BD5B6C" w:rsidRPr="00195D08" w:rsidRDefault="00BD5B6C" w:rsidP="00DA4189"/>
        </w:tc>
        <w:tc>
          <w:tcPr>
            <w:tcW w:w="6474" w:type="dxa"/>
          </w:tcPr>
          <w:p w14:paraId="17A467EC" w14:textId="679B841B" w:rsidR="00BD5B6C" w:rsidRPr="008475F1" w:rsidRDefault="00E432A5" w:rsidP="00DA4189">
            <w:pPr>
              <w:rPr>
                <w:highlight w:val="yellow"/>
              </w:rPr>
            </w:pPr>
            <w:r w:rsidRPr="00B647E3">
              <w:t>TW set up via TEAMS</w:t>
            </w:r>
          </w:p>
        </w:tc>
      </w:tr>
      <w:tr w:rsidR="00024980" w:rsidRPr="00195D08" w14:paraId="36B2FD71" w14:textId="77777777" w:rsidTr="00DA4189">
        <w:tc>
          <w:tcPr>
            <w:tcW w:w="2156" w:type="dxa"/>
          </w:tcPr>
          <w:p w14:paraId="02DC778A" w14:textId="77777777" w:rsidR="00024980" w:rsidRPr="00195D08" w:rsidRDefault="00024980" w:rsidP="00DA4189"/>
        </w:tc>
        <w:tc>
          <w:tcPr>
            <w:tcW w:w="6474" w:type="dxa"/>
          </w:tcPr>
          <w:p w14:paraId="5EE29D22" w14:textId="6DCC5D04" w:rsidR="00024980" w:rsidRDefault="00024980" w:rsidP="00DA4189">
            <w:pPr>
              <w:rPr>
                <w:highlight w:val="yellow"/>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497975" w:rsidRPr="00410239" w14:paraId="46F3B171" w14:textId="77777777" w:rsidTr="003B7F0F">
        <w:tc>
          <w:tcPr>
            <w:tcW w:w="8630" w:type="dxa"/>
          </w:tcPr>
          <w:p w14:paraId="09A9822D" w14:textId="6F89BF2A" w:rsidR="00497975" w:rsidRPr="00410239" w:rsidRDefault="00932003" w:rsidP="003B7F0F">
            <w:pPr>
              <w:pStyle w:val="MinutesandAgendaTitles"/>
              <w:ind w:left="360"/>
            </w:pPr>
            <w:r>
              <w:t>9</w:t>
            </w:r>
            <w:r w:rsidR="00497975">
              <w:t xml:space="preserve">. </w:t>
            </w:r>
            <w:r w:rsidR="001E4349">
              <w:t>Adjournment</w:t>
            </w:r>
          </w:p>
        </w:tc>
      </w:tr>
    </w:tbl>
    <w:tbl>
      <w:tblPr>
        <w:tblStyle w:val="Minutes1"/>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497975" w:rsidRPr="00410239" w14:paraId="4A682210" w14:textId="77777777" w:rsidTr="003B7F0F">
        <w:trPr>
          <w:cnfStyle w:val="100000000000" w:firstRow="1" w:lastRow="0" w:firstColumn="0" w:lastColumn="0" w:oddVBand="0" w:evenVBand="0" w:oddHBand="0" w:evenHBand="0" w:firstRowFirstColumn="0" w:firstRowLastColumn="0" w:lastRowFirstColumn="0" w:lastRowLastColumn="0"/>
        </w:trPr>
        <w:tc>
          <w:tcPr>
            <w:tcW w:w="2156" w:type="dxa"/>
          </w:tcPr>
          <w:bookmarkStart w:id="20" w:name="_Hlk58152928"/>
          <w:bookmarkEnd w:id="15"/>
          <w:p w14:paraId="32FE24F2" w14:textId="77777777" w:rsidR="00497975" w:rsidRPr="00410239" w:rsidRDefault="002F7FCB" w:rsidP="003B7F0F">
            <w:sdt>
              <w:sdtPr>
                <w:alias w:val="Agenda 3, enter time allotted:"/>
                <w:tag w:val="Agenda 3, enter time allotted:"/>
                <w:id w:val="1517578973"/>
                <w:placeholder>
                  <w:docPart w:val="9CB2C4BE96BC445BA064404345B33255"/>
                </w:placeholder>
                <w:temporary/>
                <w:showingPlcHdr/>
                <w15:appearance w15:val="hidden"/>
              </w:sdtPr>
              <w:sdtEndPr/>
              <w:sdtContent>
                <w:r w:rsidR="00497975" w:rsidRPr="00410239">
                  <w:t>Time allotted</w:t>
                </w:r>
              </w:sdtContent>
            </w:sdt>
          </w:p>
        </w:tc>
        <w:sdt>
          <w:sdtPr>
            <w:alias w:val="Agenda 3, enter presenter name:"/>
            <w:tag w:val="Agenda 3, enter presenter name:"/>
            <w:id w:val="-274338967"/>
            <w:placeholder>
              <w:docPart w:val="0F9E1F362CFF49A4A4991163B40D5B9B"/>
            </w:placeholder>
            <w:temporary/>
            <w:showingPlcHdr/>
            <w15:appearance w15:val="hidden"/>
          </w:sdtPr>
          <w:sdtEndPr/>
          <w:sdtContent>
            <w:tc>
              <w:tcPr>
                <w:tcW w:w="6474" w:type="dxa"/>
              </w:tcPr>
              <w:p w14:paraId="5ADC2444" w14:textId="77777777" w:rsidR="00497975" w:rsidRPr="00410239" w:rsidRDefault="00497975" w:rsidP="003B7F0F">
                <w:r w:rsidRPr="00410239">
                  <w:t>Presenter</w:t>
                </w:r>
              </w:p>
            </w:tc>
          </w:sdtContent>
        </w:sdt>
      </w:tr>
      <w:tr w:rsidR="00497975" w:rsidRPr="00195D08" w14:paraId="42D526FA" w14:textId="77777777" w:rsidTr="003B7F0F">
        <w:tc>
          <w:tcPr>
            <w:tcW w:w="2156" w:type="dxa"/>
          </w:tcPr>
          <w:p w14:paraId="17EFA618" w14:textId="4313977D" w:rsidR="00497975" w:rsidRPr="00195D08" w:rsidRDefault="00393408" w:rsidP="003B7F0F">
            <w:r>
              <w:t>Discussion</w:t>
            </w:r>
          </w:p>
        </w:tc>
        <w:tc>
          <w:tcPr>
            <w:tcW w:w="6474" w:type="dxa"/>
          </w:tcPr>
          <w:p w14:paraId="43DAFAD2" w14:textId="75466011" w:rsidR="00497975" w:rsidRPr="0001672E" w:rsidRDefault="0001672E" w:rsidP="001E4349">
            <w:r>
              <w:t>Motion to adjourn the meeting (</w:t>
            </w:r>
            <w:r w:rsidR="00B95608" w:rsidRPr="0047071A">
              <w:t>B</w:t>
            </w:r>
            <w:r w:rsidR="00E432A5">
              <w:t>N</w:t>
            </w:r>
            <w:r w:rsidR="00B647E3">
              <w:t>,</w:t>
            </w:r>
            <w:r w:rsidR="00F94E00">
              <w:t>DO</w:t>
            </w:r>
            <w:r w:rsidR="00B647E3">
              <w:t>)</w:t>
            </w:r>
            <w:r>
              <w:t>- CARR</w:t>
            </w:r>
            <w:r w:rsidR="00B95608">
              <w:t>IE</w:t>
            </w:r>
            <w:r>
              <w:t>D</w:t>
            </w:r>
          </w:p>
        </w:tc>
      </w:tr>
      <w:tr w:rsidR="00497975" w:rsidRPr="00195D08" w14:paraId="79179FF2" w14:textId="77777777" w:rsidTr="003B7F0F">
        <w:tc>
          <w:tcPr>
            <w:tcW w:w="2156" w:type="dxa"/>
          </w:tcPr>
          <w:p w14:paraId="064512C0" w14:textId="5D38788B" w:rsidR="00497975" w:rsidRPr="00195D08" w:rsidRDefault="00497975" w:rsidP="003B7F0F"/>
        </w:tc>
        <w:tc>
          <w:tcPr>
            <w:tcW w:w="6474" w:type="dxa"/>
          </w:tcPr>
          <w:p w14:paraId="22ECFFA2" w14:textId="299290DF" w:rsidR="00497975" w:rsidRPr="0001672E" w:rsidRDefault="00B647E3" w:rsidP="003B7F0F">
            <w:r>
              <w:t>TW</w:t>
            </w:r>
            <w:r w:rsidR="00393408" w:rsidRPr="0001672E">
              <w:t xml:space="preserve"> adjourned the meeting </w:t>
            </w:r>
            <w:r w:rsidR="00393408" w:rsidRPr="00024980">
              <w:t xml:space="preserve">at </w:t>
            </w:r>
            <w:r w:rsidR="00466DFA">
              <w:t>20:44 hrs</w:t>
            </w:r>
          </w:p>
        </w:tc>
      </w:tr>
      <w:bookmarkEnd w:id="20"/>
    </w:tbl>
    <w:p w14:paraId="32BDA15F" w14:textId="77777777" w:rsidR="00195D08" w:rsidRDefault="00195D08" w:rsidP="003F4225"/>
    <w:sectPr w:rsidR="00195D08" w:rsidSect="0043271B">
      <w:headerReference w:type="default" r:id="rId8"/>
      <w:foot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31C2" w14:textId="77777777" w:rsidR="0050398E" w:rsidRDefault="0050398E">
      <w:r>
        <w:separator/>
      </w:r>
    </w:p>
  </w:endnote>
  <w:endnote w:type="continuationSeparator" w:id="0">
    <w:p w14:paraId="11E89D60" w14:textId="77777777" w:rsidR="0050398E" w:rsidRDefault="0050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788549"/>
      <w:docPartObj>
        <w:docPartGallery w:val="Page Numbers (Bottom of Page)"/>
        <w:docPartUnique/>
      </w:docPartObj>
    </w:sdtPr>
    <w:sdtEndPr/>
    <w:sdtContent>
      <w:sdt>
        <w:sdtPr>
          <w:id w:val="-1769616900"/>
          <w:docPartObj>
            <w:docPartGallery w:val="Page Numbers (Top of Page)"/>
            <w:docPartUnique/>
          </w:docPartObj>
        </w:sdtPr>
        <w:sdtEndPr/>
        <w:sdtContent>
          <w:p w14:paraId="0F9F4D6B" w14:textId="0D673199" w:rsidR="00993840" w:rsidRDefault="009938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BC22C7" w14:textId="77777777" w:rsidR="00993840" w:rsidRDefault="00993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A73C" w14:textId="77777777" w:rsidR="0050398E" w:rsidRDefault="0050398E">
      <w:r>
        <w:separator/>
      </w:r>
    </w:p>
  </w:footnote>
  <w:footnote w:type="continuationSeparator" w:id="0">
    <w:p w14:paraId="36E0ACAD" w14:textId="77777777" w:rsidR="0050398E" w:rsidRDefault="00503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65BC" w14:textId="5D6DF6B6" w:rsidR="00993840" w:rsidRDefault="00993840" w:rsidP="00F83BCE">
    <w:pPr>
      <w:pStyle w:val="MeetingMinutesHeading"/>
      <w:jc w:val="center"/>
    </w:pPr>
    <w:r>
      <w:rPr>
        <w:noProof/>
      </w:rPr>
      <w:drawing>
        <wp:inline distT="0" distB="0" distL="0" distR="0" wp14:anchorId="5E9E9389" wp14:editId="6143470D">
          <wp:extent cx="1828800" cy="889200"/>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88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347BC9"/>
    <w:multiLevelType w:val="hybridMultilevel"/>
    <w:tmpl w:val="BA1A2CF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7ED45B5"/>
    <w:multiLevelType w:val="hybridMultilevel"/>
    <w:tmpl w:val="1F961CF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AFB65AC"/>
    <w:multiLevelType w:val="hybridMultilevel"/>
    <w:tmpl w:val="35789DF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A1568F"/>
    <w:multiLevelType w:val="hybridMultilevel"/>
    <w:tmpl w:val="2AE60F5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1B3408F"/>
    <w:multiLevelType w:val="hybridMultilevel"/>
    <w:tmpl w:val="35789DF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2E921BB"/>
    <w:multiLevelType w:val="hybridMultilevel"/>
    <w:tmpl w:val="7E46C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13DE7137"/>
    <w:multiLevelType w:val="hybridMultilevel"/>
    <w:tmpl w:val="35789DF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6B3673"/>
    <w:multiLevelType w:val="hybridMultilevel"/>
    <w:tmpl w:val="35789DF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C42F9C"/>
    <w:multiLevelType w:val="hybridMultilevel"/>
    <w:tmpl w:val="0CCA082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E102EF"/>
    <w:multiLevelType w:val="hybridMultilevel"/>
    <w:tmpl w:val="0CCA082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E51AE6"/>
    <w:multiLevelType w:val="hybridMultilevel"/>
    <w:tmpl w:val="35789DF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89777F"/>
    <w:multiLevelType w:val="hybridMultilevel"/>
    <w:tmpl w:val="2AE60F5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6052FF"/>
    <w:multiLevelType w:val="hybridMultilevel"/>
    <w:tmpl w:val="2AE60F5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9F5EA2"/>
    <w:multiLevelType w:val="hybridMultilevel"/>
    <w:tmpl w:val="2C9E14F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452B70"/>
    <w:multiLevelType w:val="hybridMultilevel"/>
    <w:tmpl w:val="CB1EB38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284524"/>
    <w:multiLevelType w:val="hybridMultilevel"/>
    <w:tmpl w:val="35789DF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E54DCC"/>
    <w:multiLevelType w:val="hybridMultilevel"/>
    <w:tmpl w:val="0CCA082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ED04343"/>
    <w:multiLevelType w:val="hybridMultilevel"/>
    <w:tmpl w:val="F6EC7AD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813AF8"/>
    <w:multiLevelType w:val="hybridMultilevel"/>
    <w:tmpl w:val="D9A8BB2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2B22E47"/>
    <w:multiLevelType w:val="hybridMultilevel"/>
    <w:tmpl w:val="22E6524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2E139B4"/>
    <w:multiLevelType w:val="hybridMultilevel"/>
    <w:tmpl w:val="35789DF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26088D"/>
    <w:multiLevelType w:val="hybridMultilevel"/>
    <w:tmpl w:val="7C367FA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933D74"/>
    <w:multiLevelType w:val="hybridMultilevel"/>
    <w:tmpl w:val="9D3C7682"/>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0343DF"/>
    <w:multiLevelType w:val="hybridMultilevel"/>
    <w:tmpl w:val="0CCA082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C8C2236"/>
    <w:multiLevelType w:val="hybridMultilevel"/>
    <w:tmpl w:val="28CA440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6B0E0D"/>
    <w:multiLevelType w:val="hybridMultilevel"/>
    <w:tmpl w:val="0CCA082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BE27E8C"/>
    <w:multiLevelType w:val="multilevel"/>
    <w:tmpl w:val="877E5E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C9B5771"/>
    <w:multiLevelType w:val="hybridMultilevel"/>
    <w:tmpl w:val="96AE18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3FA1D7C"/>
    <w:multiLevelType w:val="hybridMultilevel"/>
    <w:tmpl w:val="1ABE32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5713351"/>
    <w:multiLevelType w:val="hybridMultilevel"/>
    <w:tmpl w:val="2AE60F5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8A40440"/>
    <w:multiLevelType w:val="hybridMultilevel"/>
    <w:tmpl w:val="35789DF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3F478E"/>
    <w:multiLevelType w:val="hybridMultilevel"/>
    <w:tmpl w:val="AB6CE83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C535039"/>
    <w:multiLevelType w:val="hybridMultilevel"/>
    <w:tmpl w:val="AA2CDAE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D3229CD"/>
    <w:multiLevelType w:val="hybridMultilevel"/>
    <w:tmpl w:val="BBA2D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E6E1DB5"/>
    <w:multiLevelType w:val="hybridMultilevel"/>
    <w:tmpl w:val="5DFE7036"/>
    <w:lvl w:ilvl="0" w:tplc="7F7C476C">
      <w:start w:val="6"/>
      <w:numFmt w:val="bullet"/>
      <w:lvlText w:val="-"/>
      <w:lvlJc w:val="left"/>
      <w:pPr>
        <w:ind w:left="408" w:hanging="360"/>
      </w:pPr>
      <w:rPr>
        <w:rFonts w:ascii="Segoe Condensed" w:eastAsiaTheme="minorHAnsi" w:hAnsi="Segoe Condensed"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41" w15:restartNumberingAfterBreak="0">
    <w:nsid w:val="7F9C46D7"/>
    <w:multiLevelType w:val="hybridMultilevel"/>
    <w:tmpl w:val="35789DF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FD26713"/>
    <w:multiLevelType w:val="hybridMultilevel"/>
    <w:tmpl w:val="2C9E14F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2"/>
  </w:num>
  <w:num w:numId="8">
    <w:abstractNumId w:val="24"/>
  </w:num>
  <w:num w:numId="9">
    <w:abstractNumId w:val="42"/>
  </w:num>
  <w:num w:numId="10">
    <w:abstractNumId w:val="28"/>
  </w:num>
  <w:num w:numId="11">
    <w:abstractNumId w:val="38"/>
  </w:num>
  <w:num w:numId="12">
    <w:abstractNumId w:val="27"/>
  </w:num>
  <w:num w:numId="13">
    <w:abstractNumId w:val="6"/>
  </w:num>
  <w:num w:numId="14">
    <w:abstractNumId w:val="17"/>
  </w:num>
  <w:num w:numId="15">
    <w:abstractNumId w:val="25"/>
  </w:num>
  <w:num w:numId="16">
    <w:abstractNumId w:val="29"/>
  </w:num>
  <w:num w:numId="17">
    <w:abstractNumId w:val="10"/>
  </w:num>
  <w:num w:numId="18">
    <w:abstractNumId w:val="19"/>
  </w:num>
  <w:num w:numId="19">
    <w:abstractNumId w:val="7"/>
  </w:num>
  <w:num w:numId="20">
    <w:abstractNumId w:val="37"/>
  </w:num>
  <w:num w:numId="21">
    <w:abstractNumId w:val="9"/>
  </w:num>
  <w:num w:numId="22">
    <w:abstractNumId w:val="18"/>
  </w:num>
  <w:num w:numId="23">
    <w:abstractNumId w:val="35"/>
  </w:num>
  <w:num w:numId="24">
    <w:abstractNumId w:val="31"/>
  </w:num>
  <w:num w:numId="25">
    <w:abstractNumId w:val="22"/>
  </w:num>
  <w:num w:numId="26">
    <w:abstractNumId w:val="15"/>
  </w:num>
  <w:num w:numId="27">
    <w:abstractNumId w:val="14"/>
  </w:num>
  <w:num w:numId="28">
    <w:abstractNumId w:val="20"/>
  </w:num>
  <w:num w:numId="29">
    <w:abstractNumId w:val="40"/>
  </w:num>
  <w:num w:numId="30">
    <w:abstractNumId w:val="26"/>
  </w:num>
  <w:num w:numId="31">
    <w:abstractNumId w:val="13"/>
  </w:num>
  <w:num w:numId="32">
    <w:abstractNumId w:val="41"/>
  </w:num>
  <w:num w:numId="33">
    <w:abstractNumId w:val="8"/>
  </w:num>
  <w:num w:numId="34">
    <w:abstractNumId w:val="16"/>
  </w:num>
  <w:num w:numId="35">
    <w:abstractNumId w:val="21"/>
  </w:num>
  <w:num w:numId="36">
    <w:abstractNumId w:val="12"/>
  </w:num>
  <w:num w:numId="37">
    <w:abstractNumId w:val="36"/>
  </w:num>
  <w:num w:numId="38">
    <w:abstractNumId w:val="11"/>
  </w:num>
  <w:num w:numId="39">
    <w:abstractNumId w:val="30"/>
  </w:num>
  <w:num w:numId="40">
    <w:abstractNumId w:val="23"/>
  </w:num>
  <w:num w:numId="41">
    <w:abstractNumId w:val="34"/>
  </w:num>
  <w:num w:numId="42">
    <w:abstractNumId w:val="33"/>
  </w:num>
  <w:num w:numId="43">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60"/>
    <w:rsid w:val="00011B03"/>
    <w:rsid w:val="0001208C"/>
    <w:rsid w:val="0001672E"/>
    <w:rsid w:val="000221B7"/>
    <w:rsid w:val="00024980"/>
    <w:rsid w:val="0002784E"/>
    <w:rsid w:val="00030FC8"/>
    <w:rsid w:val="00035E7D"/>
    <w:rsid w:val="000450C7"/>
    <w:rsid w:val="00045663"/>
    <w:rsid w:val="000504E4"/>
    <w:rsid w:val="00070E66"/>
    <w:rsid w:val="00072E22"/>
    <w:rsid w:val="00073AED"/>
    <w:rsid w:val="000872A3"/>
    <w:rsid w:val="000921BD"/>
    <w:rsid w:val="0009305A"/>
    <w:rsid w:val="000A3C88"/>
    <w:rsid w:val="000A6F2A"/>
    <w:rsid w:val="000A75F5"/>
    <w:rsid w:val="000B66F6"/>
    <w:rsid w:val="000C42D9"/>
    <w:rsid w:val="000C73E9"/>
    <w:rsid w:val="000C75DA"/>
    <w:rsid w:val="000D32AE"/>
    <w:rsid w:val="000D3BA6"/>
    <w:rsid w:val="000D5CD6"/>
    <w:rsid w:val="000D7709"/>
    <w:rsid w:val="000F77BC"/>
    <w:rsid w:val="001016FA"/>
    <w:rsid w:val="00102A17"/>
    <w:rsid w:val="00102BF4"/>
    <w:rsid w:val="00107732"/>
    <w:rsid w:val="001104AF"/>
    <w:rsid w:val="00111EF0"/>
    <w:rsid w:val="001138FF"/>
    <w:rsid w:val="001144E6"/>
    <w:rsid w:val="001205E9"/>
    <w:rsid w:val="001263E5"/>
    <w:rsid w:val="0013066F"/>
    <w:rsid w:val="001376E1"/>
    <w:rsid w:val="001431E6"/>
    <w:rsid w:val="0014578A"/>
    <w:rsid w:val="0015622A"/>
    <w:rsid w:val="00160389"/>
    <w:rsid w:val="00161C1B"/>
    <w:rsid w:val="00172454"/>
    <w:rsid w:val="00172CD0"/>
    <w:rsid w:val="00180C16"/>
    <w:rsid w:val="00181A6E"/>
    <w:rsid w:val="0018514B"/>
    <w:rsid w:val="00190A62"/>
    <w:rsid w:val="0019353F"/>
    <w:rsid w:val="00194A1D"/>
    <w:rsid w:val="00195D08"/>
    <w:rsid w:val="001974A7"/>
    <w:rsid w:val="001A10F5"/>
    <w:rsid w:val="001A653C"/>
    <w:rsid w:val="001A76B5"/>
    <w:rsid w:val="001B5BC6"/>
    <w:rsid w:val="001C0AC5"/>
    <w:rsid w:val="001C396C"/>
    <w:rsid w:val="001D3BD0"/>
    <w:rsid w:val="001D5C28"/>
    <w:rsid w:val="001D6C8C"/>
    <w:rsid w:val="001E06A4"/>
    <w:rsid w:val="001E2897"/>
    <w:rsid w:val="001E39A4"/>
    <w:rsid w:val="001E4258"/>
    <w:rsid w:val="001E4349"/>
    <w:rsid w:val="001E6ADD"/>
    <w:rsid w:val="0020073B"/>
    <w:rsid w:val="00205B0A"/>
    <w:rsid w:val="00211052"/>
    <w:rsid w:val="00212A3E"/>
    <w:rsid w:val="00213B57"/>
    <w:rsid w:val="00221D91"/>
    <w:rsid w:val="002255CF"/>
    <w:rsid w:val="00230BF9"/>
    <w:rsid w:val="00233E95"/>
    <w:rsid w:val="00234491"/>
    <w:rsid w:val="00240E45"/>
    <w:rsid w:val="00243063"/>
    <w:rsid w:val="00251FD5"/>
    <w:rsid w:val="002626A8"/>
    <w:rsid w:val="0026643A"/>
    <w:rsid w:val="002732A6"/>
    <w:rsid w:val="00297DD6"/>
    <w:rsid w:val="002A4740"/>
    <w:rsid w:val="002A5825"/>
    <w:rsid w:val="002A66E1"/>
    <w:rsid w:val="002A70DE"/>
    <w:rsid w:val="002B68D0"/>
    <w:rsid w:val="002E479B"/>
    <w:rsid w:val="002F06AF"/>
    <w:rsid w:val="002F151E"/>
    <w:rsid w:val="002F2822"/>
    <w:rsid w:val="002F44D9"/>
    <w:rsid w:val="002F5300"/>
    <w:rsid w:val="002F5472"/>
    <w:rsid w:val="002F7FCB"/>
    <w:rsid w:val="003026A5"/>
    <w:rsid w:val="00311F66"/>
    <w:rsid w:val="003143C9"/>
    <w:rsid w:val="0031702D"/>
    <w:rsid w:val="00325131"/>
    <w:rsid w:val="00331E07"/>
    <w:rsid w:val="003404CC"/>
    <w:rsid w:val="00341D7B"/>
    <w:rsid w:val="00342F23"/>
    <w:rsid w:val="00346623"/>
    <w:rsid w:val="003534E3"/>
    <w:rsid w:val="003549CF"/>
    <w:rsid w:val="00366DDC"/>
    <w:rsid w:val="00371225"/>
    <w:rsid w:val="00374CAF"/>
    <w:rsid w:val="00376E4B"/>
    <w:rsid w:val="003823C7"/>
    <w:rsid w:val="00384FD9"/>
    <w:rsid w:val="00393408"/>
    <w:rsid w:val="00394617"/>
    <w:rsid w:val="003A0EB1"/>
    <w:rsid w:val="003A34BE"/>
    <w:rsid w:val="003A67DC"/>
    <w:rsid w:val="003A6A60"/>
    <w:rsid w:val="003B4B57"/>
    <w:rsid w:val="003B6A3D"/>
    <w:rsid w:val="003B7F0F"/>
    <w:rsid w:val="003D7C1A"/>
    <w:rsid w:val="003E000F"/>
    <w:rsid w:val="003E22CF"/>
    <w:rsid w:val="003E2336"/>
    <w:rsid w:val="003E2F46"/>
    <w:rsid w:val="003E43B6"/>
    <w:rsid w:val="003F4225"/>
    <w:rsid w:val="00403EFA"/>
    <w:rsid w:val="00410239"/>
    <w:rsid w:val="00410FE1"/>
    <w:rsid w:val="004149B3"/>
    <w:rsid w:val="00421329"/>
    <w:rsid w:val="00423AE1"/>
    <w:rsid w:val="00425767"/>
    <w:rsid w:val="0043271B"/>
    <w:rsid w:val="0043721A"/>
    <w:rsid w:val="004522D5"/>
    <w:rsid w:val="00453EDE"/>
    <w:rsid w:val="00466DFA"/>
    <w:rsid w:val="004672C3"/>
    <w:rsid w:val="004678F6"/>
    <w:rsid w:val="0047071A"/>
    <w:rsid w:val="00471A96"/>
    <w:rsid w:val="00474BB5"/>
    <w:rsid w:val="004778B6"/>
    <w:rsid w:val="00482A29"/>
    <w:rsid w:val="0049224F"/>
    <w:rsid w:val="00492326"/>
    <w:rsid w:val="0049382A"/>
    <w:rsid w:val="00497975"/>
    <w:rsid w:val="00497D0D"/>
    <w:rsid w:val="004A3B5C"/>
    <w:rsid w:val="004C1267"/>
    <w:rsid w:val="004C533C"/>
    <w:rsid w:val="004E0A52"/>
    <w:rsid w:val="004E1ED4"/>
    <w:rsid w:val="004E2799"/>
    <w:rsid w:val="00502565"/>
    <w:rsid w:val="0050398E"/>
    <w:rsid w:val="00506084"/>
    <w:rsid w:val="00506B87"/>
    <w:rsid w:val="00530C8E"/>
    <w:rsid w:val="00532FEC"/>
    <w:rsid w:val="00534E69"/>
    <w:rsid w:val="005454B1"/>
    <w:rsid w:val="00554703"/>
    <w:rsid w:val="00562515"/>
    <w:rsid w:val="005636FE"/>
    <w:rsid w:val="00590C39"/>
    <w:rsid w:val="005A3EF9"/>
    <w:rsid w:val="005A68BB"/>
    <w:rsid w:val="005B55BD"/>
    <w:rsid w:val="005B7060"/>
    <w:rsid w:val="005D0D6F"/>
    <w:rsid w:val="005D4388"/>
    <w:rsid w:val="005D646C"/>
    <w:rsid w:val="005E0EE5"/>
    <w:rsid w:val="005E454A"/>
    <w:rsid w:val="00602AE7"/>
    <w:rsid w:val="006049FE"/>
    <w:rsid w:val="006062CD"/>
    <w:rsid w:val="00620275"/>
    <w:rsid w:val="006372CC"/>
    <w:rsid w:val="00640092"/>
    <w:rsid w:val="006457CF"/>
    <w:rsid w:val="0065239D"/>
    <w:rsid w:val="00655A1D"/>
    <w:rsid w:val="006641F7"/>
    <w:rsid w:val="00666DCB"/>
    <w:rsid w:val="00667B43"/>
    <w:rsid w:val="006858FE"/>
    <w:rsid w:val="00693DB2"/>
    <w:rsid w:val="006A0178"/>
    <w:rsid w:val="006A0314"/>
    <w:rsid w:val="006B25D1"/>
    <w:rsid w:val="006D4454"/>
    <w:rsid w:val="006D5779"/>
    <w:rsid w:val="006E0E70"/>
    <w:rsid w:val="006F3965"/>
    <w:rsid w:val="007006A6"/>
    <w:rsid w:val="007074B1"/>
    <w:rsid w:val="00717348"/>
    <w:rsid w:val="00717C93"/>
    <w:rsid w:val="00722C0A"/>
    <w:rsid w:val="00732415"/>
    <w:rsid w:val="0074265E"/>
    <w:rsid w:val="007435AE"/>
    <w:rsid w:val="007525D5"/>
    <w:rsid w:val="00755C74"/>
    <w:rsid w:val="007623AA"/>
    <w:rsid w:val="007625E1"/>
    <w:rsid w:val="00764514"/>
    <w:rsid w:val="0076606D"/>
    <w:rsid w:val="007712CE"/>
    <w:rsid w:val="00771689"/>
    <w:rsid w:val="00793B2B"/>
    <w:rsid w:val="00794AC9"/>
    <w:rsid w:val="007A3E23"/>
    <w:rsid w:val="007B276E"/>
    <w:rsid w:val="007C46F3"/>
    <w:rsid w:val="007C4953"/>
    <w:rsid w:val="007C6958"/>
    <w:rsid w:val="007D35A9"/>
    <w:rsid w:val="007D403F"/>
    <w:rsid w:val="007E0AFB"/>
    <w:rsid w:val="007E736E"/>
    <w:rsid w:val="007F3466"/>
    <w:rsid w:val="007F6ACA"/>
    <w:rsid w:val="0080257F"/>
    <w:rsid w:val="00810B43"/>
    <w:rsid w:val="008151C0"/>
    <w:rsid w:val="00816B72"/>
    <w:rsid w:val="00816E83"/>
    <w:rsid w:val="008245C3"/>
    <w:rsid w:val="008403AB"/>
    <w:rsid w:val="008450CC"/>
    <w:rsid w:val="008475F1"/>
    <w:rsid w:val="008646E8"/>
    <w:rsid w:val="0089606B"/>
    <w:rsid w:val="008B20F3"/>
    <w:rsid w:val="008B7401"/>
    <w:rsid w:val="008D1649"/>
    <w:rsid w:val="008D578B"/>
    <w:rsid w:val="008D653F"/>
    <w:rsid w:val="008E0D1F"/>
    <w:rsid w:val="008E40A3"/>
    <w:rsid w:val="008E582D"/>
    <w:rsid w:val="008F065F"/>
    <w:rsid w:val="008F4EED"/>
    <w:rsid w:val="008F5F8A"/>
    <w:rsid w:val="008F714C"/>
    <w:rsid w:val="009010DC"/>
    <w:rsid w:val="009212AF"/>
    <w:rsid w:val="009235E6"/>
    <w:rsid w:val="0092418C"/>
    <w:rsid w:val="00932003"/>
    <w:rsid w:val="00941485"/>
    <w:rsid w:val="009518AA"/>
    <w:rsid w:val="009535B8"/>
    <w:rsid w:val="00961D47"/>
    <w:rsid w:val="009759DB"/>
    <w:rsid w:val="00975E86"/>
    <w:rsid w:val="009765DE"/>
    <w:rsid w:val="009802B6"/>
    <w:rsid w:val="00981349"/>
    <w:rsid w:val="00990648"/>
    <w:rsid w:val="00990778"/>
    <w:rsid w:val="00993840"/>
    <w:rsid w:val="009A2DA5"/>
    <w:rsid w:val="009A2E53"/>
    <w:rsid w:val="009A45F2"/>
    <w:rsid w:val="009A4B7B"/>
    <w:rsid w:val="009B3549"/>
    <w:rsid w:val="009B591F"/>
    <w:rsid w:val="009B7619"/>
    <w:rsid w:val="009D0401"/>
    <w:rsid w:val="009E1126"/>
    <w:rsid w:val="009E1C12"/>
    <w:rsid w:val="009E285B"/>
    <w:rsid w:val="009F1D70"/>
    <w:rsid w:val="009F3EEF"/>
    <w:rsid w:val="009F423E"/>
    <w:rsid w:val="009F7267"/>
    <w:rsid w:val="00A0024E"/>
    <w:rsid w:val="00A0248B"/>
    <w:rsid w:val="00A070F5"/>
    <w:rsid w:val="00A2210A"/>
    <w:rsid w:val="00A23A60"/>
    <w:rsid w:val="00A31380"/>
    <w:rsid w:val="00A32AF7"/>
    <w:rsid w:val="00A346E2"/>
    <w:rsid w:val="00A41B1E"/>
    <w:rsid w:val="00A43C4D"/>
    <w:rsid w:val="00A45B22"/>
    <w:rsid w:val="00A46607"/>
    <w:rsid w:val="00A51787"/>
    <w:rsid w:val="00A53D9F"/>
    <w:rsid w:val="00A53FF6"/>
    <w:rsid w:val="00A57407"/>
    <w:rsid w:val="00A61FDF"/>
    <w:rsid w:val="00A715C2"/>
    <w:rsid w:val="00A80DDF"/>
    <w:rsid w:val="00A85863"/>
    <w:rsid w:val="00A877D2"/>
    <w:rsid w:val="00A90BE9"/>
    <w:rsid w:val="00A936A3"/>
    <w:rsid w:val="00A93BC5"/>
    <w:rsid w:val="00A942B1"/>
    <w:rsid w:val="00A9440C"/>
    <w:rsid w:val="00A95D50"/>
    <w:rsid w:val="00A977B5"/>
    <w:rsid w:val="00AA7F2A"/>
    <w:rsid w:val="00AC30AA"/>
    <w:rsid w:val="00AC6A1E"/>
    <w:rsid w:val="00AD4328"/>
    <w:rsid w:val="00AD4A9C"/>
    <w:rsid w:val="00AE222B"/>
    <w:rsid w:val="00AE4855"/>
    <w:rsid w:val="00B074A5"/>
    <w:rsid w:val="00B12E4E"/>
    <w:rsid w:val="00B26ABC"/>
    <w:rsid w:val="00B4503C"/>
    <w:rsid w:val="00B647E3"/>
    <w:rsid w:val="00B706FF"/>
    <w:rsid w:val="00B7260B"/>
    <w:rsid w:val="00B75A69"/>
    <w:rsid w:val="00B84659"/>
    <w:rsid w:val="00B87B43"/>
    <w:rsid w:val="00B95608"/>
    <w:rsid w:val="00B97C7A"/>
    <w:rsid w:val="00BA0C87"/>
    <w:rsid w:val="00BA26A6"/>
    <w:rsid w:val="00BA31DA"/>
    <w:rsid w:val="00BD3786"/>
    <w:rsid w:val="00BD4156"/>
    <w:rsid w:val="00BD4BC1"/>
    <w:rsid w:val="00BD5B6C"/>
    <w:rsid w:val="00BF29EE"/>
    <w:rsid w:val="00BF3AA7"/>
    <w:rsid w:val="00C0148F"/>
    <w:rsid w:val="00C020AB"/>
    <w:rsid w:val="00C15029"/>
    <w:rsid w:val="00C25FD5"/>
    <w:rsid w:val="00C32303"/>
    <w:rsid w:val="00C5648C"/>
    <w:rsid w:val="00C654DB"/>
    <w:rsid w:val="00C7087C"/>
    <w:rsid w:val="00C7279E"/>
    <w:rsid w:val="00C74B7F"/>
    <w:rsid w:val="00C763F8"/>
    <w:rsid w:val="00C768EA"/>
    <w:rsid w:val="00C837D7"/>
    <w:rsid w:val="00C90E2A"/>
    <w:rsid w:val="00C940F9"/>
    <w:rsid w:val="00C948F1"/>
    <w:rsid w:val="00C977F8"/>
    <w:rsid w:val="00CA00DA"/>
    <w:rsid w:val="00CA1193"/>
    <w:rsid w:val="00CA1836"/>
    <w:rsid w:val="00CA3555"/>
    <w:rsid w:val="00CA4B0E"/>
    <w:rsid w:val="00CB018A"/>
    <w:rsid w:val="00CB4C7D"/>
    <w:rsid w:val="00CB6467"/>
    <w:rsid w:val="00CC0ECE"/>
    <w:rsid w:val="00CC63DB"/>
    <w:rsid w:val="00CC7442"/>
    <w:rsid w:val="00CC7B5B"/>
    <w:rsid w:val="00CC7DC9"/>
    <w:rsid w:val="00CE7610"/>
    <w:rsid w:val="00CF69AC"/>
    <w:rsid w:val="00CF7DD4"/>
    <w:rsid w:val="00D025FF"/>
    <w:rsid w:val="00D105D2"/>
    <w:rsid w:val="00D147AD"/>
    <w:rsid w:val="00D172A2"/>
    <w:rsid w:val="00D20424"/>
    <w:rsid w:val="00D325C5"/>
    <w:rsid w:val="00D3561F"/>
    <w:rsid w:val="00D41A9E"/>
    <w:rsid w:val="00D42B8A"/>
    <w:rsid w:val="00D47EBF"/>
    <w:rsid w:val="00D51AE5"/>
    <w:rsid w:val="00D62596"/>
    <w:rsid w:val="00D64891"/>
    <w:rsid w:val="00D65E7E"/>
    <w:rsid w:val="00D6760B"/>
    <w:rsid w:val="00D8336D"/>
    <w:rsid w:val="00D8420B"/>
    <w:rsid w:val="00D92B38"/>
    <w:rsid w:val="00DA094C"/>
    <w:rsid w:val="00DA0FFC"/>
    <w:rsid w:val="00DA4189"/>
    <w:rsid w:val="00DD39F2"/>
    <w:rsid w:val="00DD59B9"/>
    <w:rsid w:val="00DD7AAF"/>
    <w:rsid w:val="00DE7A3B"/>
    <w:rsid w:val="00DF43E0"/>
    <w:rsid w:val="00DF6DD9"/>
    <w:rsid w:val="00E053A6"/>
    <w:rsid w:val="00E21784"/>
    <w:rsid w:val="00E30C4A"/>
    <w:rsid w:val="00E432A5"/>
    <w:rsid w:val="00E57517"/>
    <w:rsid w:val="00E6249C"/>
    <w:rsid w:val="00E75E41"/>
    <w:rsid w:val="00E77117"/>
    <w:rsid w:val="00E771C6"/>
    <w:rsid w:val="00E77E72"/>
    <w:rsid w:val="00E80332"/>
    <w:rsid w:val="00E83609"/>
    <w:rsid w:val="00E91387"/>
    <w:rsid w:val="00E96B1D"/>
    <w:rsid w:val="00E96C87"/>
    <w:rsid w:val="00EA0BAB"/>
    <w:rsid w:val="00EA2B40"/>
    <w:rsid w:val="00EA2CEC"/>
    <w:rsid w:val="00EA6146"/>
    <w:rsid w:val="00EB50F0"/>
    <w:rsid w:val="00ED68DE"/>
    <w:rsid w:val="00EE0997"/>
    <w:rsid w:val="00F026F8"/>
    <w:rsid w:val="00F24FC8"/>
    <w:rsid w:val="00F2509F"/>
    <w:rsid w:val="00F25AFF"/>
    <w:rsid w:val="00F26947"/>
    <w:rsid w:val="00F27DC2"/>
    <w:rsid w:val="00F33BFC"/>
    <w:rsid w:val="00F37F1B"/>
    <w:rsid w:val="00F40FA1"/>
    <w:rsid w:val="00F4738F"/>
    <w:rsid w:val="00F5635E"/>
    <w:rsid w:val="00F61940"/>
    <w:rsid w:val="00F62059"/>
    <w:rsid w:val="00F65EA8"/>
    <w:rsid w:val="00F703EF"/>
    <w:rsid w:val="00F70E3E"/>
    <w:rsid w:val="00F80D2D"/>
    <w:rsid w:val="00F830BF"/>
    <w:rsid w:val="00F8366C"/>
    <w:rsid w:val="00F83BCE"/>
    <w:rsid w:val="00F85481"/>
    <w:rsid w:val="00F87016"/>
    <w:rsid w:val="00F91ECE"/>
    <w:rsid w:val="00F92856"/>
    <w:rsid w:val="00F94E00"/>
    <w:rsid w:val="00FB6390"/>
    <w:rsid w:val="00FC5641"/>
    <w:rsid w:val="00FC6256"/>
    <w:rsid w:val="00FC7124"/>
    <w:rsid w:val="00FD173D"/>
    <w:rsid w:val="00FD3246"/>
    <w:rsid w:val="00FD5A07"/>
    <w:rsid w:val="00FE160A"/>
    <w:rsid w:val="00FF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1E568BDC"/>
  <w15:docId w15:val="{028AEDFA-B36C-45C6-997D-6B4D129A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DDC"/>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E762A"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94E1C"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94E1C"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E762A"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E762A"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455F51"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BA6906"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Pr>
    <w:tblStylePr w:type="firstRow">
      <w:rPr>
        <w:b w:val="0"/>
        <w:bCs/>
        <w:i w:val="0"/>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D2DB" w:themeColor="accent5" w:themeTint="99"/>
        <w:bottom w:val="single" w:sz="2" w:space="0" w:color="92D2DB" w:themeColor="accent5" w:themeTint="99"/>
        <w:insideH w:val="single" w:sz="2" w:space="0" w:color="92D2DB" w:themeColor="accent5" w:themeTint="99"/>
        <w:insideV w:val="single" w:sz="2" w:space="0" w:color="92D2DB" w:themeColor="accent5" w:themeTint="99"/>
      </w:tblBorders>
    </w:tblPr>
    <w:tblStylePr w:type="firstRow">
      <w:rPr>
        <w:b/>
        <w:bCs/>
      </w:rPr>
      <w:tblPr/>
      <w:tcPr>
        <w:tcBorders>
          <w:top w:val="nil"/>
          <w:bottom w:val="single" w:sz="12" w:space="0" w:color="92D2DB" w:themeColor="accent5" w:themeTint="99"/>
          <w:insideH w:val="nil"/>
          <w:insideV w:val="nil"/>
        </w:tcBorders>
        <w:shd w:val="clear" w:color="auto" w:fill="FFFFFF" w:themeFill="background1"/>
      </w:tcPr>
    </w:tblStylePr>
    <w:tblStylePr w:type="lastRow">
      <w:rPr>
        <w:b/>
        <w:bCs/>
      </w:rPr>
      <w:tblPr/>
      <w:tcPr>
        <w:tcBorders>
          <w:top w:val="double" w:sz="2" w:space="0" w:color="92D2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l2br w:val="nil"/>
          <w:tr2bl w:val="nil"/>
        </w:tcBorders>
        <w:shd w:val="clear" w:color="auto" w:fill="3E762A" w:themeFill="accent1" w:themeFillShade="BF"/>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6Colorful-Accent2">
    <w:name w:val="Grid Table 6 Colorful Accent 2"/>
    <w:basedOn w:val="TableNormal"/>
    <w:uiPriority w:val="51"/>
    <w:rsid w:val="0043271B"/>
    <w:pPr>
      <w:spacing w:after="0"/>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6Colorful-Accent3">
    <w:name w:val="Grid Table 6 Colorful Accent 3"/>
    <w:basedOn w:val="TableNormal"/>
    <w:uiPriority w:val="51"/>
    <w:rsid w:val="0043271B"/>
    <w:pPr>
      <w:spacing w:after="0"/>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6Colorful-Accent4">
    <w:name w:val="Grid Table 6 Colorful Accent 4"/>
    <w:basedOn w:val="TableNormal"/>
    <w:uiPriority w:val="51"/>
    <w:rsid w:val="0043271B"/>
    <w:pPr>
      <w:spacing w:after="0"/>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6Colorful-Accent5">
    <w:name w:val="Grid Table 6 Colorful Accent 5"/>
    <w:basedOn w:val="TableNormal"/>
    <w:uiPriority w:val="51"/>
    <w:rsid w:val="0043271B"/>
    <w:pPr>
      <w:spacing w:after="0"/>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6Colorful-Accent6">
    <w:name w:val="Grid Table 6 Colorful Accent 6"/>
    <w:basedOn w:val="TableNormal"/>
    <w:uiPriority w:val="51"/>
    <w:rsid w:val="0043271B"/>
    <w:pPr>
      <w:spacing w:after="0"/>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7Colorful-Accent2">
    <w:name w:val="Grid Table 7 Colorful Accent 2"/>
    <w:basedOn w:val="TableNormal"/>
    <w:uiPriority w:val="52"/>
    <w:rsid w:val="0043271B"/>
    <w:pPr>
      <w:spacing w:after="0"/>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7Colorful-Accent3">
    <w:name w:val="Grid Table 7 Colorful Accent 3"/>
    <w:basedOn w:val="TableNormal"/>
    <w:uiPriority w:val="52"/>
    <w:rsid w:val="0043271B"/>
    <w:pPr>
      <w:spacing w:after="0"/>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7Colorful-Accent4">
    <w:name w:val="Grid Table 7 Colorful Accent 4"/>
    <w:basedOn w:val="TableNormal"/>
    <w:uiPriority w:val="52"/>
    <w:rsid w:val="0043271B"/>
    <w:pPr>
      <w:spacing w:after="0"/>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7Colorful-Accent5">
    <w:name w:val="Grid Table 7 Colorful Accent 5"/>
    <w:basedOn w:val="TableNormal"/>
    <w:uiPriority w:val="52"/>
    <w:rsid w:val="0043271B"/>
    <w:pPr>
      <w:spacing w:after="0"/>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7Colorful-Accent6">
    <w:name w:val="Grid Table 7 Colorful Accent 6"/>
    <w:basedOn w:val="TableNormal"/>
    <w:uiPriority w:val="52"/>
    <w:rsid w:val="0043271B"/>
    <w:pPr>
      <w:spacing w:after="0"/>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94E1C"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94E1C"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6B9F25"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LightShading-Accent2">
    <w:name w:val="Light Shading Accent 2"/>
    <w:basedOn w:val="TableNormal"/>
    <w:uiPriority w:val="60"/>
    <w:semiHidden/>
    <w:unhideWhenUsed/>
    <w:rsid w:val="0043271B"/>
    <w:pPr>
      <w:spacing w:after="0"/>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LightShading-Accent3">
    <w:name w:val="Light Shading Accent 3"/>
    <w:basedOn w:val="TableNormal"/>
    <w:uiPriority w:val="60"/>
    <w:semiHidden/>
    <w:unhideWhenUsed/>
    <w:rsid w:val="0043271B"/>
    <w:pPr>
      <w:spacing w:after="0"/>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Shading-Accent4">
    <w:name w:val="Light Shading Accent 4"/>
    <w:basedOn w:val="TableNormal"/>
    <w:uiPriority w:val="60"/>
    <w:semiHidden/>
    <w:unhideWhenUsed/>
    <w:rsid w:val="0043271B"/>
    <w:pPr>
      <w:spacing w:after="0"/>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LightShading-Accent5">
    <w:name w:val="Light Shading Accent 5"/>
    <w:basedOn w:val="TableNormal"/>
    <w:uiPriority w:val="60"/>
    <w:semiHidden/>
    <w:unhideWhenUsed/>
    <w:rsid w:val="0043271B"/>
    <w:pPr>
      <w:spacing w:after="0"/>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LightShading-Accent6">
    <w:name w:val="Light Shading Accent 6"/>
    <w:basedOn w:val="TableNormal"/>
    <w:uiPriority w:val="60"/>
    <w:semiHidden/>
    <w:unhideWhenUsed/>
    <w:rsid w:val="0043271B"/>
    <w:pPr>
      <w:spacing w:after="0"/>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D2DB" w:themeColor="accent5" w:themeTint="99"/>
        </w:tcBorders>
      </w:tcPr>
    </w:tblStylePr>
    <w:tblStylePr w:type="lastRow">
      <w:rPr>
        <w:b/>
        <w:bCs/>
      </w:rPr>
      <w:tblPr/>
      <w:tcPr>
        <w:tcBorders>
          <w:top w:val="sing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3D07C" w:themeColor="accent1" w:themeTint="99"/>
        <w:bottom w:val="single" w:sz="4" w:space="0" w:color="93D07C" w:themeColor="accent1" w:themeTint="99"/>
        <w:insideH w:val="single" w:sz="4" w:space="0" w:color="93D0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BADB7D" w:themeColor="accent2" w:themeTint="99"/>
        <w:bottom w:val="single" w:sz="4" w:space="0" w:color="BADB7D" w:themeColor="accent2" w:themeTint="99"/>
        <w:insideH w:val="single" w:sz="4" w:space="0" w:color="BADB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D9E288" w:themeColor="accent3" w:themeTint="99"/>
        <w:bottom w:val="single" w:sz="4" w:space="0" w:color="D9E288" w:themeColor="accent3" w:themeTint="99"/>
        <w:insideH w:val="single" w:sz="4" w:space="0" w:color="D9E2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2AFCCE" w:themeColor="accent4" w:themeTint="99"/>
        <w:bottom w:val="single" w:sz="4" w:space="0" w:color="2AFCCE" w:themeColor="accent4" w:themeTint="99"/>
        <w:insideH w:val="single" w:sz="4" w:space="0" w:color="2AFC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D2DB" w:themeColor="accent5" w:themeTint="99"/>
        <w:bottom w:val="single" w:sz="4" w:space="0" w:color="92D2DB" w:themeColor="accent5" w:themeTint="99"/>
        <w:insideH w:val="single" w:sz="4" w:space="0" w:color="92D2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45CBF5" w:themeColor="accent6" w:themeTint="99"/>
        <w:bottom w:val="single" w:sz="4" w:space="0" w:color="45CBF5" w:themeColor="accent6" w:themeTint="99"/>
        <w:insideH w:val="single" w:sz="4" w:space="0" w:color="45CB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C0CF3A" w:themeColor="accent3"/>
        <w:left w:val="single" w:sz="4" w:space="0" w:color="C0CF3A" w:themeColor="accent3"/>
        <w:bottom w:val="single" w:sz="4" w:space="0" w:color="C0CF3A" w:themeColor="accent3"/>
        <w:right w:val="single" w:sz="4" w:space="0" w:color="C0CF3A" w:themeColor="accent3"/>
      </w:tblBorders>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AB5C4" w:themeColor="accent5"/>
        <w:left w:val="single" w:sz="4" w:space="0" w:color="4AB5C4" w:themeColor="accent5"/>
        <w:bottom w:val="single" w:sz="4" w:space="0" w:color="4AB5C4" w:themeColor="accent5"/>
        <w:right w:val="single" w:sz="4" w:space="0" w:color="4AB5C4" w:themeColor="accent5"/>
      </w:tblBorders>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549E39" w:themeColor="accent1"/>
        <w:left w:val="single" w:sz="24" w:space="0" w:color="549E39" w:themeColor="accent1"/>
        <w:bottom w:val="single" w:sz="24" w:space="0" w:color="549E39" w:themeColor="accent1"/>
        <w:right w:val="single" w:sz="24" w:space="0" w:color="549E39" w:themeColor="accent1"/>
      </w:tblBorders>
    </w:tblPr>
    <w:tcPr>
      <w:shd w:val="clear" w:color="auto" w:fill="549E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C0CF3A" w:themeColor="accent3"/>
        <w:left w:val="single" w:sz="24" w:space="0" w:color="C0CF3A" w:themeColor="accent3"/>
        <w:bottom w:val="single" w:sz="24" w:space="0" w:color="C0CF3A" w:themeColor="accent3"/>
        <w:right w:val="single" w:sz="24" w:space="0" w:color="C0CF3A" w:themeColor="accent3"/>
      </w:tblBorders>
    </w:tblPr>
    <w:tcPr>
      <w:shd w:val="clear" w:color="auto" w:fill="C0C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E762A" w:themeColor="accent1" w:themeShade="BF"/>
    </w:rPr>
    <w:tblPr>
      <w:tblStyleRowBandSize w:val="1"/>
      <w:tblStyleColBandSize w:val="1"/>
      <w:tblBorders>
        <w:top w:val="single" w:sz="4" w:space="0" w:color="549E39" w:themeColor="accent1"/>
        <w:bottom w:val="single" w:sz="4" w:space="0" w:color="549E39" w:themeColor="accent1"/>
      </w:tblBorders>
    </w:tblPr>
    <w:tblStylePr w:type="firstRow">
      <w:rPr>
        <w:b/>
        <w:bCs/>
      </w:rPr>
      <w:tblPr/>
      <w:tcPr>
        <w:tcBorders>
          <w:bottom w:val="single" w:sz="4" w:space="0" w:color="549E39" w:themeColor="accent1"/>
        </w:tcBorders>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6Colorful-Accent2">
    <w:name w:val="List Table 6 Colorful Accent 2"/>
    <w:basedOn w:val="TableNormal"/>
    <w:uiPriority w:val="51"/>
    <w:rsid w:val="0043271B"/>
    <w:pPr>
      <w:spacing w:after="0"/>
    </w:pPr>
    <w:rPr>
      <w:color w:val="668926" w:themeColor="accent2" w:themeShade="BF"/>
    </w:rPr>
    <w:tblPr>
      <w:tblStyleRowBandSize w:val="1"/>
      <w:tblStyleColBandSize w:val="1"/>
      <w:tblBorders>
        <w:top w:val="single" w:sz="4" w:space="0" w:color="8AB833" w:themeColor="accent2"/>
        <w:bottom w:val="single" w:sz="4" w:space="0" w:color="8AB833" w:themeColor="accent2"/>
      </w:tblBorders>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6Colorful-Accent3">
    <w:name w:val="List Table 6 Colorful Accent 3"/>
    <w:basedOn w:val="TableNormal"/>
    <w:uiPriority w:val="51"/>
    <w:rsid w:val="0043271B"/>
    <w:pPr>
      <w:spacing w:after="0"/>
    </w:pPr>
    <w:rPr>
      <w:color w:val="939F27" w:themeColor="accent3" w:themeShade="BF"/>
    </w:rPr>
    <w:tblPr>
      <w:tblStyleRowBandSize w:val="1"/>
      <w:tblStyleColBandSize w:val="1"/>
      <w:tblBorders>
        <w:top w:val="single" w:sz="4" w:space="0" w:color="C0CF3A" w:themeColor="accent3"/>
        <w:bottom w:val="single" w:sz="4" w:space="0" w:color="C0CF3A" w:themeColor="accent3"/>
      </w:tblBorders>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6Colorful-Accent4">
    <w:name w:val="List Table 6 Colorful Accent 4"/>
    <w:basedOn w:val="TableNormal"/>
    <w:uiPriority w:val="51"/>
    <w:rsid w:val="0043271B"/>
    <w:pPr>
      <w:spacing w:after="0"/>
    </w:pPr>
    <w:rPr>
      <w:color w:val="017057" w:themeColor="accent4" w:themeShade="BF"/>
    </w:rPr>
    <w:tblPr>
      <w:tblStyleRowBandSize w:val="1"/>
      <w:tblStyleColBandSize w:val="1"/>
      <w:tblBorders>
        <w:top w:val="single" w:sz="4" w:space="0" w:color="029676" w:themeColor="accent4"/>
        <w:bottom w:val="single" w:sz="4" w:space="0" w:color="029676" w:themeColor="accent4"/>
      </w:tblBorders>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6Colorful-Accent5">
    <w:name w:val="List Table 6 Colorful Accent 5"/>
    <w:basedOn w:val="TableNormal"/>
    <w:uiPriority w:val="51"/>
    <w:rsid w:val="0043271B"/>
    <w:pPr>
      <w:spacing w:after="0"/>
    </w:pPr>
    <w:rPr>
      <w:color w:val="318B98" w:themeColor="accent5" w:themeShade="BF"/>
    </w:rPr>
    <w:tblPr>
      <w:tblStyleRowBandSize w:val="1"/>
      <w:tblStyleColBandSize w:val="1"/>
      <w:tblBorders>
        <w:top w:val="single" w:sz="4" w:space="0" w:color="4AB5C4" w:themeColor="accent5"/>
        <w:bottom w:val="single" w:sz="4" w:space="0" w:color="4AB5C4" w:themeColor="accent5"/>
      </w:tblBorders>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6Colorful-Accent6">
    <w:name w:val="List Table 6 Colorful Accent 6"/>
    <w:basedOn w:val="TableNormal"/>
    <w:uiPriority w:val="51"/>
    <w:rsid w:val="0043271B"/>
    <w:pPr>
      <w:spacing w:after="0"/>
    </w:pPr>
    <w:rPr>
      <w:color w:val="066684" w:themeColor="accent6" w:themeShade="BF"/>
    </w:rPr>
    <w:tblPr>
      <w:tblStyleRowBandSize w:val="1"/>
      <w:tblStyleColBandSize w:val="1"/>
      <w:tblBorders>
        <w:top w:val="single" w:sz="4" w:space="0" w:color="0989B1" w:themeColor="accent6"/>
        <w:bottom w:val="single" w:sz="4" w:space="0" w:color="0989B1" w:themeColor="accent6"/>
      </w:tblBorders>
    </w:tblPr>
    <w:tblStylePr w:type="firstRow">
      <w:rPr>
        <w:b/>
        <w:bCs/>
      </w:rPr>
      <w:tblPr/>
      <w:tcPr>
        <w:tcBorders>
          <w:bottom w:val="single" w:sz="4" w:space="0" w:color="0989B1" w:themeColor="accent6"/>
        </w:tcBorders>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E76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B9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B5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B5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B5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B5C4" w:themeColor="accent5"/>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Pr>
    <w:tblStylePr w:type="firstRow">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l2br w:val="nil"/>
          <w:tr2bl w:val="nil"/>
        </w:tcBorders>
        <w:shd w:val="clear" w:color="auto" w:fill="B7DFA8"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E762A"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Pr>
    <w:tblStylePr w:type="firstRow">
      <w:tblPr/>
      <w:tcPr>
        <w:tcBorders>
          <w:top w:val="nil"/>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l2br w:val="nil"/>
          <w:tr2bl w:val="nil"/>
        </w:tcBorders>
        <w:shd w:val="clear" w:color="auto" w:fill="DAEFD3"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Pr>
    <w:tcPr>
      <w:shd w:val="clear" w:color="auto" w:fill="3E762A" w:themeFill="accent1" w:themeFillShade="BF"/>
    </w:tcPr>
  </w:style>
  <w:style w:type="paragraph" w:styleId="BlockText">
    <w:name w:val="Block Text"/>
    <w:basedOn w:val="Normal"/>
    <w:uiPriority w:val="3"/>
    <w:semiHidden/>
    <w:qFormat/>
    <w:rsid w:val="00073AED"/>
    <w:pPr>
      <w:pBdr>
        <w:top w:val="single" w:sz="2" w:space="10" w:color="455F51" w:themeColor="text2" w:shadow="1"/>
        <w:left w:val="single" w:sz="2" w:space="10" w:color="455F51" w:themeColor="text2" w:shadow="1"/>
        <w:bottom w:val="single" w:sz="2" w:space="10" w:color="455F51" w:themeColor="text2" w:shadow="1"/>
        <w:right w:val="single" w:sz="2" w:space="10" w:color="455F51" w:themeColor="text2" w:shadow="1"/>
      </w:pBdr>
      <w:ind w:left="1152" w:right="1152"/>
    </w:pPr>
    <w:rPr>
      <w:rFonts w:eastAsiaTheme="minorEastAsia"/>
      <w:i/>
      <w:iCs/>
      <w:color w:val="455F51" w:themeColor="text2"/>
    </w:rPr>
  </w:style>
  <w:style w:type="character" w:styleId="IntenseEmphasis">
    <w:name w:val="Intense Emphasis"/>
    <w:basedOn w:val="DefaultParagraphFont"/>
    <w:uiPriority w:val="21"/>
    <w:semiHidden/>
    <w:rsid w:val="00073AED"/>
    <w:rPr>
      <w:i/>
      <w:iCs/>
      <w:color w:val="455F51" w:themeColor="text2"/>
    </w:rPr>
  </w:style>
  <w:style w:type="paragraph" w:styleId="IntenseQuote">
    <w:name w:val="Intense Quote"/>
    <w:basedOn w:val="Normal"/>
    <w:next w:val="Normal"/>
    <w:link w:val="IntenseQuoteChar"/>
    <w:uiPriority w:val="30"/>
    <w:semiHidden/>
    <w:qFormat/>
    <w:rsid w:val="00073AED"/>
    <w:pPr>
      <w:pBdr>
        <w:top w:val="single" w:sz="4" w:space="10" w:color="455F51" w:themeColor="text2"/>
        <w:bottom w:val="single" w:sz="4" w:space="10" w:color="455F51" w:themeColor="text2"/>
      </w:pBdr>
      <w:spacing w:before="360" w:after="360"/>
      <w:ind w:left="864" w:right="864"/>
      <w:jc w:val="center"/>
    </w:pPr>
    <w:rPr>
      <w:i/>
      <w:iCs/>
      <w:color w:val="455F51" w:themeColor="text2"/>
    </w:rPr>
  </w:style>
  <w:style w:type="character" w:customStyle="1" w:styleId="IntenseQuoteChar">
    <w:name w:val="Intense Quote Char"/>
    <w:basedOn w:val="DefaultParagraphFont"/>
    <w:link w:val="IntenseQuote"/>
    <w:uiPriority w:val="30"/>
    <w:semiHidden/>
    <w:rsid w:val="00BA26A6"/>
    <w:rPr>
      <w:i/>
      <w:iCs/>
      <w:color w:val="455F51" w:themeColor="text2"/>
      <w:spacing w:val="8"/>
    </w:rPr>
  </w:style>
  <w:style w:type="character" w:styleId="IntenseReference">
    <w:name w:val="Intense Reference"/>
    <w:basedOn w:val="DefaultParagraphFont"/>
    <w:uiPriority w:val="32"/>
    <w:semiHidden/>
    <w:rsid w:val="00073AED"/>
    <w:rPr>
      <w:b/>
      <w:bCs/>
      <w:caps w:val="0"/>
      <w:smallCaps/>
      <w:color w:val="455F51"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764514"/>
    <w:pPr>
      <w:spacing w:before="0" w:after="160" w:line="259" w:lineRule="auto"/>
      <w:ind w:left="720"/>
      <w:contextualSpacing/>
    </w:pPr>
    <w:rPr>
      <w:spacing w:val="0"/>
      <w:lang w:val="en-CA"/>
    </w:rPr>
  </w:style>
  <w:style w:type="table" w:customStyle="1" w:styleId="Minutes1">
    <w:name w:val="Minutes1"/>
    <w:basedOn w:val="TableNormal"/>
    <w:uiPriority w:val="99"/>
    <w:rsid w:val="00B7260B"/>
    <w:tblPr>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Pr>
    <w:tblStylePr w:type="firstRow">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l2br w:val="nil"/>
          <w:tr2bl w:val="nil"/>
        </w:tcBorders>
        <w:shd w:val="clear" w:color="auto" w:fill="B7DFA8" w:themeFill="accent1" w:themeFillTint="66"/>
      </w:tcPr>
    </w:tblStylePr>
  </w:style>
  <w:style w:type="table" w:customStyle="1" w:styleId="Minutes2">
    <w:name w:val="Minutes2"/>
    <w:basedOn w:val="TableNormal"/>
    <w:uiPriority w:val="99"/>
    <w:rsid w:val="00366DDC"/>
    <w:tblPr>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Pr>
    <w:tblStylePr w:type="firstRow">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l2br w:val="nil"/>
          <w:tr2bl w:val="nil"/>
        </w:tcBorders>
        <w:shd w:val="clear" w:color="auto" w:fill="B7DFA8"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961018">
      <w:bodyDiv w:val="1"/>
      <w:marLeft w:val="0"/>
      <w:marRight w:val="0"/>
      <w:marTop w:val="0"/>
      <w:marBottom w:val="0"/>
      <w:divBdr>
        <w:top w:val="none" w:sz="0" w:space="0" w:color="auto"/>
        <w:left w:val="none" w:sz="0" w:space="0" w:color="auto"/>
        <w:bottom w:val="none" w:sz="0" w:space="0" w:color="auto"/>
        <w:right w:val="none" w:sz="0" w:space="0" w:color="auto"/>
      </w:divBdr>
      <w:divsChild>
        <w:div w:id="612976257">
          <w:marLeft w:val="0"/>
          <w:marRight w:val="0"/>
          <w:marTop w:val="0"/>
          <w:marBottom w:val="0"/>
          <w:divBdr>
            <w:top w:val="none" w:sz="0" w:space="0" w:color="auto"/>
            <w:left w:val="none" w:sz="0" w:space="0" w:color="auto"/>
            <w:bottom w:val="none" w:sz="0" w:space="0" w:color="auto"/>
            <w:right w:val="none" w:sz="0" w:space="0" w:color="auto"/>
          </w:divBdr>
        </w:div>
        <w:div w:id="1805073542">
          <w:marLeft w:val="0"/>
          <w:marRight w:val="0"/>
          <w:marTop w:val="0"/>
          <w:marBottom w:val="0"/>
          <w:divBdr>
            <w:top w:val="none" w:sz="0" w:space="0" w:color="auto"/>
            <w:left w:val="none" w:sz="0" w:space="0" w:color="auto"/>
            <w:bottom w:val="none" w:sz="0" w:space="0" w:color="auto"/>
            <w:right w:val="none" w:sz="0" w:space="0" w:color="auto"/>
          </w:divBdr>
        </w:div>
        <w:div w:id="1925069700">
          <w:marLeft w:val="0"/>
          <w:marRight w:val="0"/>
          <w:marTop w:val="0"/>
          <w:marBottom w:val="0"/>
          <w:divBdr>
            <w:top w:val="none" w:sz="0" w:space="0" w:color="auto"/>
            <w:left w:val="none" w:sz="0" w:space="0" w:color="auto"/>
            <w:bottom w:val="none" w:sz="0" w:space="0" w:color="auto"/>
            <w:right w:val="none" w:sz="0" w:space="0" w:color="auto"/>
          </w:divBdr>
        </w:div>
        <w:div w:id="1609852304">
          <w:marLeft w:val="0"/>
          <w:marRight w:val="0"/>
          <w:marTop w:val="0"/>
          <w:marBottom w:val="0"/>
          <w:divBdr>
            <w:top w:val="none" w:sz="0" w:space="0" w:color="auto"/>
            <w:left w:val="none" w:sz="0" w:space="0" w:color="auto"/>
            <w:bottom w:val="none" w:sz="0" w:space="0" w:color="auto"/>
            <w:right w:val="none" w:sz="0" w:space="0" w:color="auto"/>
          </w:divBdr>
        </w:div>
        <w:div w:id="1690568490">
          <w:marLeft w:val="0"/>
          <w:marRight w:val="0"/>
          <w:marTop w:val="0"/>
          <w:marBottom w:val="0"/>
          <w:divBdr>
            <w:top w:val="none" w:sz="0" w:space="0" w:color="auto"/>
            <w:left w:val="none" w:sz="0" w:space="0" w:color="auto"/>
            <w:bottom w:val="none" w:sz="0" w:space="0" w:color="auto"/>
            <w:right w:val="none" w:sz="0" w:space="0" w:color="auto"/>
          </w:divBdr>
        </w:div>
        <w:div w:id="1325472508">
          <w:marLeft w:val="0"/>
          <w:marRight w:val="0"/>
          <w:marTop w:val="0"/>
          <w:marBottom w:val="0"/>
          <w:divBdr>
            <w:top w:val="none" w:sz="0" w:space="0" w:color="auto"/>
            <w:left w:val="none" w:sz="0" w:space="0" w:color="auto"/>
            <w:bottom w:val="none" w:sz="0" w:space="0" w:color="auto"/>
            <w:right w:val="none" w:sz="0" w:space="0" w:color="auto"/>
          </w:divBdr>
        </w:div>
        <w:div w:id="1074467947">
          <w:marLeft w:val="0"/>
          <w:marRight w:val="0"/>
          <w:marTop w:val="0"/>
          <w:marBottom w:val="0"/>
          <w:divBdr>
            <w:top w:val="none" w:sz="0" w:space="0" w:color="auto"/>
            <w:left w:val="none" w:sz="0" w:space="0" w:color="auto"/>
            <w:bottom w:val="none" w:sz="0" w:space="0" w:color="auto"/>
            <w:right w:val="none" w:sz="0" w:space="0" w:color="auto"/>
          </w:divBdr>
        </w:div>
      </w:divsChild>
    </w:div>
    <w:div w:id="2064285124">
      <w:bodyDiv w:val="1"/>
      <w:marLeft w:val="0"/>
      <w:marRight w:val="0"/>
      <w:marTop w:val="0"/>
      <w:marBottom w:val="0"/>
      <w:divBdr>
        <w:top w:val="none" w:sz="0" w:space="0" w:color="auto"/>
        <w:left w:val="none" w:sz="0" w:space="0" w:color="auto"/>
        <w:bottom w:val="none" w:sz="0" w:space="0" w:color="auto"/>
        <w:right w:val="none" w:sz="0" w:space="0" w:color="auto"/>
      </w:divBdr>
      <w:divsChild>
        <w:div w:id="727919710">
          <w:marLeft w:val="0"/>
          <w:marRight w:val="0"/>
          <w:marTop w:val="0"/>
          <w:marBottom w:val="0"/>
          <w:divBdr>
            <w:top w:val="none" w:sz="0" w:space="0" w:color="auto"/>
            <w:left w:val="none" w:sz="0" w:space="0" w:color="auto"/>
            <w:bottom w:val="none" w:sz="0" w:space="0" w:color="auto"/>
            <w:right w:val="none" w:sz="0" w:space="0" w:color="auto"/>
          </w:divBdr>
        </w:div>
        <w:div w:id="769276289">
          <w:marLeft w:val="0"/>
          <w:marRight w:val="0"/>
          <w:marTop w:val="0"/>
          <w:marBottom w:val="0"/>
          <w:divBdr>
            <w:top w:val="none" w:sz="0" w:space="0" w:color="auto"/>
            <w:left w:val="none" w:sz="0" w:space="0" w:color="auto"/>
            <w:bottom w:val="none" w:sz="0" w:space="0" w:color="auto"/>
            <w:right w:val="none" w:sz="0" w:space="0" w:color="auto"/>
          </w:divBdr>
        </w:div>
        <w:div w:id="419958369">
          <w:marLeft w:val="0"/>
          <w:marRight w:val="0"/>
          <w:marTop w:val="0"/>
          <w:marBottom w:val="0"/>
          <w:divBdr>
            <w:top w:val="none" w:sz="0" w:space="0" w:color="auto"/>
            <w:left w:val="none" w:sz="0" w:space="0" w:color="auto"/>
            <w:bottom w:val="none" w:sz="0" w:space="0" w:color="auto"/>
            <w:right w:val="none" w:sz="0" w:space="0" w:color="auto"/>
          </w:divBdr>
        </w:div>
        <w:div w:id="583489021">
          <w:marLeft w:val="0"/>
          <w:marRight w:val="0"/>
          <w:marTop w:val="0"/>
          <w:marBottom w:val="0"/>
          <w:divBdr>
            <w:top w:val="none" w:sz="0" w:space="0" w:color="auto"/>
            <w:left w:val="none" w:sz="0" w:space="0" w:color="auto"/>
            <w:bottom w:val="none" w:sz="0" w:space="0" w:color="auto"/>
            <w:right w:val="none" w:sz="0" w:space="0" w:color="auto"/>
          </w:divBdr>
        </w:div>
        <w:div w:id="153029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ils\AppData\Local\Packages\Microsoft.Office.Desktop_8wekyb3d8bbwe\LocalCache\Roaming\Microsoft\Templates\Elegant%20meeting%20minutes%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E9A2D867F4E35BDB2962B6C499623"/>
        <w:category>
          <w:name w:val="General"/>
          <w:gallery w:val="placeholder"/>
        </w:category>
        <w:types>
          <w:type w:val="bbPlcHdr"/>
        </w:types>
        <w:behaviors>
          <w:behavior w:val="content"/>
        </w:behaviors>
        <w:guid w:val="{10837734-972D-465A-B844-73EE59EB4D71}"/>
      </w:docPartPr>
      <w:docPartBody>
        <w:p w:rsidR="0041279D" w:rsidRDefault="00E13BC6">
          <w:pPr>
            <w:pStyle w:val="E05E9A2D867F4E35BDB2962B6C499623"/>
          </w:pPr>
          <w:r w:rsidRPr="00195D08">
            <w:t>Meeting called by</w:t>
          </w:r>
        </w:p>
      </w:docPartBody>
    </w:docPart>
    <w:docPart>
      <w:docPartPr>
        <w:name w:val="143804209E074065ACEEB6F9041093BC"/>
        <w:category>
          <w:name w:val="General"/>
          <w:gallery w:val="placeholder"/>
        </w:category>
        <w:types>
          <w:type w:val="bbPlcHdr"/>
        </w:types>
        <w:behaviors>
          <w:behavior w:val="content"/>
        </w:behaviors>
        <w:guid w:val="{B733D80B-D008-4027-BD56-674840036E1D}"/>
      </w:docPartPr>
      <w:docPartBody>
        <w:p w:rsidR="0041279D" w:rsidRDefault="00E13BC6">
          <w:pPr>
            <w:pStyle w:val="143804209E074065ACEEB6F9041093BC"/>
          </w:pPr>
          <w:r w:rsidRPr="00195D08">
            <w:t>Type of meeting</w:t>
          </w:r>
        </w:p>
      </w:docPartBody>
    </w:docPart>
    <w:docPart>
      <w:docPartPr>
        <w:name w:val="642D8612919D42568CF507946D79CE68"/>
        <w:category>
          <w:name w:val="General"/>
          <w:gallery w:val="placeholder"/>
        </w:category>
        <w:types>
          <w:type w:val="bbPlcHdr"/>
        </w:types>
        <w:behaviors>
          <w:behavior w:val="content"/>
        </w:behaviors>
        <w:guid w:val="{81725CA6-AF9E-4DCF-85B7-7750B59953E1}"/>
      </w:docPartPr>
      <w:docPartBody>
        <w:p w:rsidR="0041279D" w:rsidRDefault="00E13BC6">
          <w:pPr>
            <w:pStyle w:val="642D8612919D42568CF507946D79CE68"/>
          </w:pPr>
          <w:r w:rsidRPr="00195D08">
            <w:t>Facilitator</w:t>
          </w:r>
        </w:p>
      </w:docPartBody>
    </w:docPart>
    <w:docPart>
      <w:docPartPr>
        <w:name w:val="64DA79B4E1434BAC8DB7E9C9F8993125"/>
        <w:category>
          <w:name w:val="General"/>
          <w:gallery w:val="placeholder"/>
        </w:category>
        <w:types>
          <w:type w:val="bbPlcHdr"/>
        </w:types>
        <w:behaviors>
          <w:behavior w:val="content"/>
        </w:behaviors>
        <w:guid w:val="{AD22470D-EF11-49E8-AE49-B1C4F333E58A}"/>
      </w:docPartPr>
      <w:docPartBody>
        <w:p w:rsidR="0041279D" w:rsidRDefault="00E13BC6">
          <w:pPr>
            <w:pStyle w:val="64DA79B4E1434BAC8DB7E9C9F8993125"/>
          </w:pPr>
          <w:r w:rsidRPr="00195D08">
            <w:t>Note taker</w:t>
          </w:r>
        </w:p>
      </w:docPartBody>
    </w:docPart>
    <w:docPart>
      <w:docPartPr>
        <w:name w:val="D6A728DE644A4ADB8E5D329BE08BBB7C"/>
        <w:category>
          <w:name w:val="General"/>
          <w:gallery w:val="placeholder"/>
        </w:category>
        <w:types>
          <w:type w:val="bbPlcHdr"/>
        </w:types>
        <w:behaviors>
          <w:behavior w:val="content"/>
        </w:behaviors>
        <w:guid w:val="{545B64E0-EF1C-4031-9A70-288A50BE5DB9}"/>
      </w:docPartPr>
      <w:docPartBody>
        <w:p w:rsidR="0041279D" w:rsidRDefault="00E13BC6">
          <w:pPr>
            <w:pStyle w:val="D6A728DE644A4ADB8E5D329BE08BBB7C"/>
          </w:pPr>
          <w:r w:rsidRPr="00195D08">
            <w:t>Timekeeper</w:t>
          </w:r>
        </w:p>
      </w:docPartBody>
    </w:docPart>
    <w:docPart>
      <w:docPartPr>
        <w:name w:val="042DCC94538248E78A0D7970EA564086"/>
        <w:category>
          <w:name w:val="General"/>
          <w:gallery w:val="placeholder"/>
        </w:category>
        <w:types>
          <w:type w:val="bbPlcHdr"/>
        </w:types>
        <w:behaviors>
          <w:behavior w:val="content"/>
        </w:behaviors>
        <w:guid w:val="{31CF96EC-32DF-4623-A6F4-63748573BE15}"/>
      </w:docPartPr>
      <w:docPartBody>
        <w:p w:rsidR="0041279D" w:rsidRDefault="00E13BC6">
          <w:pPr>
            <w:pStyle w:val="042DCC94538248E78A0D7970EA564086"/>
          </w:pPr>
          <w:r w:rsidRPr="00195D08">
            <w:t>Attendees</w:t>
          </w:r>
        </w:p>
      </w:docPartBody>
    </w:docPart>
    <w:docPart>
      <w:docPartPr>
        <w:name w:val="069AD72434FD4372BB17E94E5CB2FB1E"/>
        <w:category>
          <w:name w:val="General"/>
          <w:gallery w:val="placeholder"/>
        </w:category>
        <w:types>
          <w:type w:val="bbPlcHdr"/>
        </w:types>
        <w:behaviors>
          <w:behavior w:val="content"/>
        </w:behaviors>
        <w:guid w:val="{CCC6F7C7-5405-4AB2-910A-2A7E9980DF60}"/>
      </w:docPartPr>
      <w:docPartBody>
        <w:p w:rsidR="0041279D" w:rsidRDefault="00E13BC6">
          <w:pPr>
            <w:pStyle w:val="069AD72434FD4372BB17E94E5CB2FB1E"/>
          </w:pPr>
          <w:r w:rsidRPr="00195D08">
            <w:t>Discussion</w:t>
          </w:r>
        </w:p>
      </w:docPartBody>
    </w:docPart>
    <w:docPart>
      <w:docPartPr>
        <w:name w:val="C760331EFDF845AE9DB1D6CC4728EAA3"/>
        <w:category>
          <w:name w:val="General"/>
          <w:gallery w:val="placeholder"/>
        </w:category>
        <w:types>
          <w:type w:val="bbPlcHdr"/>
        </w:types>
        <w:behaviors>
          <w:behavior w:val="content"/>
        </w:behaviors>
        <w:guid w:val="{B892F1A2-7439-44E2-AD75-C3F50924ACD9}"/>
      </w:docPartPr>
      <w:docPartBody>
        <w:p w:rsidR="0041279D" w:rsidRDefault="00E13BC6">
          <w:pPr>
            <w:pStyle w:val="C760331EFDF845AE9DB1D6CC4728EAA3"/>
          </w:pPr>
          <w:r w:rsidRPr="00410239">
            <w:t>Time allotted</w:t>
          </w:r>
        </w:p>
      </w:docPartBody>
    </w:docPart>
    <w:docPart>
      <w:docPartPr>
        <w:name w:val="130A41AF54044A1C944276BB37E50FF8"/>
        <w:category>
          <w:name w:val="General"/>
          <w:gallery w:val="placeholder"/>
        </w:category>
        <w:types>
          <w:type w:val="bbPlcHdr"/>
        </w:types>
        <w:behaviors>
          <w:behavior w:val="content"/>
        </w:behaviors>
        <w:guid w:val="{ECB0C148-BB91-41A2-92E5-BC1114B5A89D}"/>
      </w:docPartPr>
      <w:docPartBody>
        <w:p w:rsidR="0041279D" w:rsidRDefault="00E13BC6">
          <w:pPr>
            <w:pStyle w:val="130A41AF54044A1C944276BB37E50FF8"/>
          </w:pPr>
          <w:r w:rsidRPr="00410239">
            <w:t>Presenter</w:t>
          </w:r>
        </w:p>
      </w:docPartBody>
    </w:docPart>
    <w:docPart>
      <w:docPartPr>
        <w:name w:val="CFB17B279CD34AF49010A4920D2375B8"/>
        <w:category>
          <w:name w:val="General"/>
          <w:gallery w:val="placeholder"/>
        </w:category>
        <w:types>
          <w:type w:val="bbPlcHdr"/>
        </w:types>
        <w:behaviors>
          <w:behavior w:val="content"/>
        </w:behaviors>
        <w:guid w:val="{080FEE45-00F3-4FB3-8C35-4C32314344E4}"/>
      </w:docPartPr>
      <w:docPartBody>
        <w:p w:rsidR="0041279D" w:rsidRDefault="00E13BC6">
          <w:pPr>
            <w:pStyle w:val="CFB17B279CD34AF49010A4920D2375B8"/>
          </w:pPr>
          <w:r w:rsidRPr="00195D08">
            <w:t>Discussion</w:t>
          </w:r>
        </w:p>
      </w:docPartBody>
    </w:docPart>
    <w:docPart>
      <w:docPartPr>
        <w:name w:val="7A864DEB99264259ADDCF4C7ECD9FC96"/>
        <w:category>
          <w:name w:val="General"/>
          <w:gallery w:val="placeholder"/>
        </w:category>
        <w:types>
          <w:type w:val="bbPlcHdr"/>
        </w:types>
        <w:behaviors>
          <w:behavior w:val="content"/>
        </w:behaviors>
        <w:guid w:val="{D53C57B0-BF61-48F0-835F-5D5D7BDF4D8D}"/>
      </w:docPartPr>
      <w:docPartBody>
        <w:p w:rsidR="0041279D" w:rsidRDefault="00E13BC6">
          <w:pPr>
            <w:pStyle w:val="7A864DEB99264259ADDCF4C7ECD9FC96"/>
          </w:pPr>
          <w:r w:rsidRPr="00BA26A6">
            <w:t>Action Items</w:t>
          </w:r>
        </w:p>
      </w:docPartBody>
    </w:docPart>
    <w:docPart>
      <w:docPartPr>
        <w:name w:val="8123B6DD57374322938FC49C79672D31"/>
        <w:category>
          <w:name w:val="General"/>
          <w:gallery w:val="placeholder"/>
        </w:category>
        <w:types>
          <w:type w:val="bbPlcHdr"/>
        </w:types>
        <w:behaviors>
          <w:behavior w:val="content"/>
        </w:behaviors>
        <w:guid w:val="{4C71AD77-0ED9-44E8-95F8-D3C6B9B3844A}"/>
      </w:docPartPr>
      <w:docPartBody>
        <w:p w:rsidR="0041279D" w:rsidRDefault="00E13BC6">
          <w:pPr>
            <w:pStyle w:val="8123B6DD57374322938FC49C79672D31"/>
          </w:pPr>
          <w:r w:rsidRPr="00195D08">
            <w:t>Person Responsible</w:t>
          </w:r>
        </w:p>
      </w:docPartBody>
    </w:docPart>
    <w:docPart>
      <w:docPartPr>
        <w:name w:val="26DF97B3F08E443DBF615B3281B6D56E"/>
        <w:category>
          <w:name w:val="General"/>
          <w:gallery w:val="placeholder"/>
        </w:category>
        <w:types>
          <w:type w:val="bbPlcHdr"/>
        </w:types>
        <w:behaviors>
          <w:behavior w:val="content"/>
        </w:behaviors>
        <w:guid w:val="{0129CF05-60A3-468F-99D3-47A4A7EE9CFE}"/>
      </w:docPartPr>
      <w:docPartBody>
        <w:p w:rsidR="0041279D" w:rsidRDefault="00E13BC6">
          <w:pPr>
            <w:pStyle w:val="26DF97B3F08E443DBF615B3281B6D56E"/>
          </w:pPr>
          <w:r w:rsidRPr="00195D08">
            <w:t>Deadline</w:t>
          </w:r>
        </w:p>
      </w:docPartBody>
    </w:docPart>
    <w:docPart>
      <w:docPartPr>
        <w:name w:val="9B6D135FF50E46E3856D65DD7D7108A5"/>
        <w:category>
          <w:name w:val="General"/>
          <w:gallery w:val="placeholder"/>
        </w:category>
        <w:types>
          <w:type w:val="bbPlcHdr"/>
        </w:types>
        <w:behaviors>
          <w:behavior w:val="content"/>
        </w:behaviors>
        <w:guid w:val="{6B9AF9F6-EA88-4312-A929-540FA03CB930}"/>
      </w:docPartPr>
      <w:docPartBody>
        <w:p w:rsidR="0041279D" w:rsidRDefault="00E13BC6">
          <w:pPr>
            <w:pStyle w:val="9B6D135FF50E46E3856D65DD7D7108A5"/>
          </w:pPr>
          <w:r w:rsidRPr="00195D08">
            <w:t>Date | time</w:t>
          </w:r>
        </w:p>
      </w:docPartBody>
    </w:docPart>
    <w:docPart>
      <w:docPartPr>
        <w:name w:val="A0514AC68B5C4843B820694EDD2C8D46"/>
        <w:category>
          <w:name w:val="General"/>
          <w:gallery w:val="placeholder"/>
        </w:category>
        <w:types>
          <w:type w:val="bbPlcHdr"/>
        </w:types>
        <w:behaviors>
          <w:behavior w:val="content"/>
        </w:behaviors>
        <w:guid w:val="{202E3296-1BF3-4E12-8E6F-424345E38DA8}"/>
      </w:docPartPr>
      <w:docPartBody>
        <w:p w:rsidR="0041279D" w:rsidRDefault="00E13BC6">
          <w:pPr>
            <w:pStyle w:val="A0514AC68B5C4843B820694EDD2C8D46"/>
          </w:pPr>
          <w:r w:rsidRPr="00410239">
            <w:t>Time allotted</w:t>
          </w:r>
        </w:p>
      </w:docPartBody>
    </w:docPart>
    <w:docPart>
      <w:docPartPr>
        <w:name w:val="E8515592ADFE4F91A1379CF16E3C4B55"/>
        <w:category>
          <w:name w:val="General"/>
          <w:gallery w:val="placeholder"/>
        </w:category>
        <w:types>
          <w:type w:val="bbPlcHdr"/>
        </w:types>
        <w:behaviors>
          <w:behavior w:val="content"/>
        </w:behaviors>
        <w:guid w:val="{2A9624E4-2E56-48F4-B762-425B2A34D6BF}"/>
      </w:docPartPr>
      <w:docPartBody>
        <w:p w:rsidR="0041279D" w:rsidRDefault="00E13BC6">
          <w:pPr>
            <w:pStyle w:val="E8515592ADFE4F91A1379CF16E3C4B55"/>
          </w:pPr>
          <w:r w:rsidRPr="00410239">
            <w:t>Presenter</w:t>
          </w:r>
        </w:p>
      </w:docPartBody>
    </w:docPart>
    <w:docPart>
      <w:docPartPr>
        <w:name w:val="F12100E6E8EC4FB28EE4CBF5B3F793BA"/>
        <w:category>
          <w:name w:val="General"/>
          <w:gallery w:val="placeholder"/>
        </w:category>
        <w:types>
          <w:type w:val="bbPlcHdr"/>
        </w:types>
        <w:behaviors>
          <w:behavior w:val="content"/>
        </w:behaviors>
        <w:guid w:val="{49B27F40-A110-4137-B31A-B9BD94F66F99}"/>
      </w:docPartPr>
      <w:docPartBody>
        <w:p w:rsidR="0041279D" w:rsidRDefault="00E13BC6">
          <w:pPr>
            <w:pStyle w:val="F12100E6E8EC4FB28EE4CBF5B3F793BA"/>
          </w:pPr>
          <w:r w:rsidRPr="00195D08">
            <w:t>Discussion</w:t>
          </w:r>
        </w:p>
      </w:docPartBody>
    </w:docPart>
    <w:docPart>
      <w:docPartPr>
        <w:name w:val="905E0AE523444B6B96048EA07B781C30"/>
        <w:category>
          <w:name w:val="General"/>
          <w:gallery w:val="placeholder"/>
        </w:category>
        <w:types>
          <w:type w:val="bbPlcHdr"/>
        </w:types>
        <w:behaviors>
          <w:behavior w:val="content"/>
        </w:behaviors>
        <w:guid w:val="{4522226A-5A27-4235-A113-CB0A5BE702B7}"/>
      </w:docPartPr>
      <w:docPartBody>
        <w:p w:rsidR="0041279D" w:rsidRDefault="00E13BC6">
          <w:pPr>
            <w:pStyle w:val="905E0AE523444B6B96048EA07B781C30"/>
          </w:pPr>
          <w:r w:rsidRPr="00195D08">
            <w:t>Action Items</w:t>
          </w:r>
        </w:p>
      </w:docPartBody>
    </w:docPart>
    <w:docPart>
      <w:docPartPr>
        <w:name w:val="03FFA29BB54F4DB392B4BF493141356A"/>
        <w:category>
          <w:name w:val="General"/>
          <w:gallery w:val="placeholder"/>
        </w:category>
        <w:types>
          <w:type w:val="bbPlcHdr"/>
        </w:types>
        <w:behaviors>
          <w:behavior w:val="content"/>
        </w:behaviors>
        <w:guid w:val="{EF53B592-9441-424C-876C-F1A7759DDA67}"/>
      </w:docPartPr>
      <w:docPartBody>
        <w:p w:rsidR="0041279D" w:rsidRDefault="00E13BC6">
          <w:pPr>
            <w:pStyle w:val="03FFA29BB54F4DB392B4BF493141356A"/>
          </w:pPr>
          <w:r w:rsidRPr="00195D08">
            <w:t>Person Responsible</w:t>
          </w:r>
        </w:p>
      </w:docPartBody>
    </w:docPart>
    <w:docPart>
      <w:docPartPr>
        <w:name w:val="A9122D52795C41FF81428795E2F85056"/>
        <w:category>
          <w:name w:val="General"/>
          <w:gallery w:val="placeholder"/>
        </w:category>
        <w:types>
          <w:type w:val="bbPlcHdr"/>
        </w:types>
        <w:behaviors>
          <w:behavior w:val="content"/>
        </w:behaviors>
        <w:guid w:val="{3E582778-9209-4218-B5BF-F8E40B5862FE}"/>
      </w:docPartPr>
      <w:docPartBody>
        <w:p w:rsidR="0041279D" w:rsidRDefault="00E13BC6">
          <w:pPr>
            <w:pStyle w:val="A9122D52795C41FF81428795E2F85056"/>
          </w:pPr>
          <w:r w:rsidRPr="00195D08">
            <w:t>Deadline</w:t>
          </w:r>
        </w:p>
      </w:docPartBody>
    </w:docPart>
    <w:docPart>
      <w:docPartPr>
        <w:name w:val="D5BEC9DAF8274AAAA54A980F2C972737"/>
        <w:category>
          <w:name w:val="General"/>
          <w:gallery w:val="placeholder"/>
        </w:category>
        <w:types>
          <w:type w:val="bbPlcHdr"/>
        </w:types>
        <w:behaviors>
          <w:behavior w:val="content"/>
        </w:behaviors>
        <w:guid w:val="{7E77A3D7-3C69-46CE-806A-A60987051B81}"/>
      </w:docPartPr>
      <w:docPartBody>
        <w:p w:rsidR="0041279D" w:rsidRDefault="00E13BC6">
          <w:pPr>
            <w:pStyle w:val="D5BEC9DAF8274AAAA54A980F2C972737"/>
          </w:pPr>
          <w:r w:rsidRPr="00195D08">
            <w:t>Date | time</w:t>
          </w:r>
        </w:p>
      </w:docPartBody>
    </w:docPart>
    <w:docPart>
      <w:docPartPr>
        <w:name w:val="AAACFC4957F54494ABB5222EC6C27558"/>
        <w:category>
          <w:name w:val="General"/>
          <w:gallery w:val="placeholder"/>
        </w:category>
        <w:types>
          <w:type w:val="bbPlcHdr"/>
        </w:types>
        <w:behaviors>
          <w:behavior w:val="content"/>
        </w:behaviors>
        <w:guid w:val="{AF771CEB-F162-4BA8-B47D-D73D6A7C8EC0}"/>
      </w:docPartPr>
      <w:docPartBody>
        <w:p w:rsidR="0041279D" w:rsidRDefault="00583BEE" w:rsidP="00583BEE">
          <w:pPr>
            <w:pStyle w:val="AAACFC4957F54494ABB5222EC6C27558"/>
          </w:pPr>
          <w:r w:rsidRPr="00410239">
            <w:t>Time allotted</w:t>
          </w:r>
        </w:p>
      </w:docPartBody>
    </w:docPart>
    <w:docPart>
      <w:docPartPr>
        <w:name w:val="52A8BC88C02847F7B9A02CAD7C7E8462"/>
        <w:category>
          <w:name w:val="General"/>
          <w:gallery w:val="placeholder"/>
        </w:category>
        <w:types>
          <w:type w:val="bbPlcHdr"/>
        </w:types>
        <w:behaviors>
          <w:behavior w:val="content"/>
        </w:behaviors>
        <w:guid w:val="{93D060D3-CCCD-4442-97F9-5F486F1D325D}"/>
      </w:docPartPr>
      <w:docPartBody>
        <w:p w:rsidR="0041279D" w:rsidRDefault="00583BEE" w:rsidP="00583BEE">
          <w:pPr>
            <w:pStyle w:val="52A8BC88C02847F7B9A02CAD7C7E8462"/>
          </w:pPr>
          <w:r w:rsidRPr="00195D08">
            <w:t>Discussion</w:t>
          </w:r>
        </w:p>
      </w:docPartBody>
    </w:docPart>
    <w:docPart>
      <w:docPartPr>
        <w:name w:val="E3B83C220D00417AA6D21A073EA23CDA"/>
        <w:category>
          <w:name w:val="General"/>
          <w:gallery w:val="placeholder"/>
        </w:category>
        <w:types>
          <w:type w:val="bbPlcHdr"/>
        </w:types>
        <w:behaviors>
          <w:behavior w:val="content"/>
        </w:behaviors>
        <w:guid w:val="{11BF1B46-80F9-4B30-BB14-09DDC31041AC}"/>
      </w:docPartPr>
      <w:docPartBody>
        <w:p w:rsidR="0041279D" w:rsidRDefault="0041279D" w:rsidP="0041279D">
          <w:pPr>
            <w:pStyle w:val="E3B83C220D00417AA6D21A073EA23CDA"/>
          </w:pPr>
          <w:r w:rsidRPr="00410239">
            <w:t>Time allotted</w:t>
          </w:r>
        </w:p>
      </w:docPartBody>
    </w:docPart>
    <w:docPart>
      <w:docPartPr>
        <w:name w:val="F436808E599C4CF9B50AD900082F7C31"/>
        <w:category>
          <w:name w:val="General"/>
          <w:gallery w:val="placeholder"/>
        </w:category>
        <w:types>
          <w:type w:val="bbPlcHdr"/>
        </w:types>
        <w:behaviors>
          <w:behavior w:val="content"/>
        </w:behaviors>
        <w:guid w:val="{1EC28AE6-FA92-4F8C-84D7-B07D226BDE07}"/>
      </w:docPartPr>
      <w:docPartBody>
        <w:p w:rsidR="0041279D" w:rsidRDefault="0041279D" w:rsidP="0041279D">
          <w:pPr>
            <w:pStyle w:val="F436808E599C4CF9B50AD900082F7C31"/>
          </w:pPr>
          <w:r w:rsidRPr="00410239">
            <w:t>Presenter</w:t>
          </w:r>
        </w:p>
      </w:docPartBody>
    </w:docPart>
    <w:docPart>
      <w:docPartPr>
        <w:name w:val="B89B203A9F214B748839DE38543D6550"/>
        <w:category>
          <w:name w:val="General"/>
          <w:gallery w:val="placeholder"/>
        </w:category>
        <w:types>
          <w:type w:val="bbPlcHdr"/>
        </w:types>
        <w:behaviors>
          <w:behavior w:val="content"/>
        </w:behaviors>
        <w:guid w:val="{776C81FA-07AF-4A41-9A7F-9B2EFD606D3D}"/>
      </w:docPartPr>
      <w:docPartBody>
        <w:p w:rsidR="0041279D" w:rsidRDefault="0041279D" w:rsidP="0041279D">
          <w:pPr>
            <w:pStyle w:val="B89B203A9F214B748839DE38543D6550"/>
          </w:pPr>
          <w:r w:rsidRPr="00195D08">
            <w:t>Discussion</w:t>
          </w:r>
        </w:p>
      </w:docPartBody>
    </w:docPart>
    <w:docPart>
      <w:docPartPr>
        <w:name w:val="D755B9CA98A9485ABD0BC3A3CED8A0F4"/>
        <w:category>
          <w:name w:val="General"/>
          <w:gallery w:val="placeholder"/>
        </w:category>
        <w:types>
          <w:type w:val="bbPlcHdr"/>
        </w:types>
        <w:behaviors>
          <w:behavior w:val="content"/>
        </w:behaviors>
        <w:guid w:val="{B98E5880-901C-48D1-B0A1-0E90727BBF1E}"/>
      </w:docPartPr>
      <w:docPartBody>
        <w:p w:rsidR="0041279D" w:rsidRDefault="0041279D" w:rsidP="0041279D">
          <w:pPr>
            <w:pStyle w:val="D755B9CA98A9485ABD0BC3A3CED8A0F4"/>
          </w:pPr>
          <w:r w:rsidRPr="00410239">
            <w:t>Time allotted</w:t>
          </w:r>
        </w:p>
      </w:docPartBody>
    </w:docPart>
    <w:docPart>
      <w:docPartPr>
        <w:name w:val="EFD7869848CF41168940DA19917CAD72"/>
        <w:category>
          <w:name w:val="General"/>
          <w:gallery w:val="placeholder"/>
        </w:category>
        <w:types>
          <w:type w:val="bbPlcHdr"/>
        </w:types>
        <w:behaviors>
          <w:behavior w:val="content"/>
        </w:behaviors>
        <w:guid w:val="{6A1B9EF1-1953-4AD3-974A-9B2175BCF1B9}"/>
      </w:docPartPr>
      <w:docPartBody>
        <w:p w:rsidR="0041279D" w:rsidRDefault="0041279D" w:rsidP="0041279D">
          <w:pPr>
            <w:pStyle w:val="EFD7869848CF41168940DA19917CAD72"/>
          </w:pPr>
          <w:r w:rsidRPr="00195D08">
            <w:t>Action Items</w:t>
          </w:r>
        </w:p>
      </w:docPartBody>
    </w:docPart>
    <w:docPart>
      <w:docPartPr>
        <w:name w:val="CB2F3885A415400C8548858D0C1E47C4"/>
        <w:category>
          <w:name w:val="General"/>
          <w:gallery w:val="placeholder"/>
        </w:category>
        <w:types>
          <w:type w:val="bbPlcHdr"/>
        </w:types>
        <w:behaviors>
          <w:behavior w:val="content"/>
        </w:behaviors>
        <w:guid w:val="{82F954B8-1B71-461D-B51A-99D6AF47CD6E}"/>
      </w:docPartPr>
      <w:docPartBody>
        <w:p w:rsidR="0041279D" w:rsidRDefault="0041279D" w:rsidP="0041279D">
          <w:pPr>
            <w:pStyle w:val="CB2F3885A415400C8548858D0C1E47C4"/>
          </w:pPr>
          <w:r w:rsidRPr="00195D08">
            <w:t>Person Responsible</w:t>
          </w:r>
        </w:p>
      </w:docPartBody>
    </w:docPart>
    <w:docPart>
      <w:docPartPr>
        <w:name w:val="E6476BF50DF2480D8B40DB1DFE0243D5"/>
        <w:category>
          <w:name w:val="General"/>
          <w:gallery w:val="placeholder"/>
        </w:category>
        <w:types>
          <w:type w:val="bbPlcHdr"/>
        </w:types>
        <w:behaviors>
          <w:behavior w:val="content"/>
        </w:behaviors>
        <w:guid w:val="{4E44D00A-18C2-4AC5-A3CE-BFDCACE66B84}"/>
      </w:docPartPr>
      <w:docPartBody>
        <w:p w:rsidR="0041279D" w:rsidRDefault="0041279D" w:rsidP="0041279D">
          <w:pPr>
            <w:pStyle w:val="E6476BF50DF2480D8B40DB1DFE0243D5"/>
          </w:pPr>
          <w:r w:rsidRPr="00195D08">
            <w:t>Deadline</w:t>
          </w:r>
        </w:p>
      </w:docPartBody>
    </w:docPart>
    <w:docPart>
      <w:docPartPr>
        <w:name w:val="25E59BFE2E17497499238E11CF1409C4"/>
        <w:category>
          <w:name w:val="General"/>
          <w:gallery w:val="placeholder"/>
        </w:category>
        <w:types>
          <w:type w:val="bbPlcHdr"/>
        </w:types>
        <w:behaviors>
          <w:behavior w:val="content"/>
        </w:behaviors>
        <w:guid w:val="{D49CD224-E6F4-48FB-A13C-56FD38820A2D}"/>
      </w:docPartPr>
      <w:docPartBody>
        <w:p w:rsidR="0041279D" w:rsidRDefault="0041279D" w:rsidP="0041279D">
          <w:pPr>
            <w:pStyle w:val="25E59BFE2E17497499238E11CF1409C4"/>
          </w:pPr>
          <w:r w:rsidRPr="00195D08">
            <w:t>Date | time</w:t>
          </w:r>
        </w:p>
      </w:docPartBody>
    </w:docPart>
    <w:docPart>
      <w:docPartPr>
        <w:name w:val="E51A7D09CB3C4EDBB050203DCDF5A9A1"/>
        <w:category>
          <w:name w:val="General"/>
          <w:gallery w:val="placeholder"/>
        </w:category>
        <w:types>
          <w:type w:val="bbPlcHdr"/>
        </w:types>
        <w:behaviors>
          <w:behavior w:val="content"/>
        </w:behaviors>
        <w:guid w:val="{F2A5A512-71CF-45A9-99AF-2B88ACE522EB}"/>
      </w:docPartPr>
      <w:docPartBody>
        <w:p w:rsidR="0041279D" w:rsidRDefault="0041279D" w:rsidP="0041279D">
          <w:pPr>
            <w:pStyle w:val="E51A7D09CB3C4EDBB050203DCDF5A9A1"/>
          </w:pPr>
          <w:r w:rsidRPr="00195D08">
            <w:t>Date | time</w:t>
          </w:r>
        </w:p>
      </w:docPartBody>
    </w:docPart>
    <w:docPart>
      <w:docPartPr>
        <w:name w:val="244F7A5D6F1F4DE294F32495B1ACD93C"/>
        <w:category>
          <w:name w:val="General"/>
          <w:gallery w:val="placeholder"/>
        </w:category>
        <w:types>
          <w:type w:val="bbPlcHdr"/>
        </w:types>
        <w:behaviors>
          <w:behavior w:val="content"/>
        </w:behaviors>
        <w:guid w:val="{8605EFEB-8F5E-4753-A023-3E4BB51F53C7}"/>
      </w:docPartPr>
      <w:docPartBody>
        <w:p w:rsidR="0041279D" w:rsidRDefault="0041279D" w:rsidP="0041279D">
          <w:pPr>
            <w:pStyle w:val="244F7A5D6F1F4DE294F32495B1ACD93C"/>
          </w:pPr>
          <w:r w:rsidRPr="00410239">
            <w:t>Time allotted</w:t>
          </w:r>
        </w:p>
      </w:docPartBody>
    </w:docPart>
    <w:docPart>
      <w:docPartPr>
        <w:name w:val="DBE1513120FF419E98FA55A2899212E6"/>
        <w:category>
          <w:name w:val="General"/>
          <w:gallery w:val="placeholder"/>
        </w:category>
        <w:types>
          <w:type w:val="bbPlcHdr"/>
        </w:types>
        <w:behaviors>
          <w:behavior w:val="content"/>
        </w:behaviors>
        <w:guid w:val="{ED5B07FF-CDF7-4620-A5AF-C23CAAA4D785}"/>
      </w:docPartPr>
      <w:docPartBody>
        <w:p w:rsidR="0041279D" w:rsidRDefault="0041279D" w:rsidP="0041279D">
          <w:pPr>
            <w:pStyle w:val="DBE1513120FF419E98FA55A2899212E6"/>
          </w:pPr>
          <w:r w:rsidRPr="00195D08">
            <w:t>Discussion</w:t>
          </w:r>
        </w:p>
      </w:docPartBody>
    </w:docPart>
    <w:docPart>
      <w:docPartPr>
        <w:name w:val="78779EF213DF40C0B69B1D951165CF81"/>
        <w:category>
          <w:name w:val="General"/>
          <w:gallery w:val="placeholder"/>
        </w:category>
        <w:types>
          <w:type w:val="bbPlcHdr"/>
        </w:types>
        <w:behaviors>
          <w:behavior w:val="content"/>
        </w:behaviors>
        <w:guid w:val="{A4BC09DA-37F5-44B0-8FAF-DDA9D72A0C90}"/>
      </w:docPartPr>
      <w:docPartBody>
        <w:p w:rsidR="0041279D" w:rsidRDefault="0041279D" w:rsidP="0041279D">
          <w:pPr>
            <w:pStyle w:val="78779EF213DF40C0B69B1D951165CF81"/>
          </w:pPr>
          <w:r w:rsidRPr="00195D08">
            <w:t>Action Items</w:t>
          </w:r>
        </w:p>
      </w:docPartBody>
    </w:docPart>
    <w:docPart>
      <w:docPartPr>
        <w:name w:val="7D037CCBBFEA481699148CD647750AA6"/>
        <w:category>
          <w:name w:val="General"/>
          <w:gallery w:val="placeholder"/>
        </w:category>
        <w:types>
          <w:type w:val="bbPlcHdr"/>
        </w:types>
        <w:behaviors>
          <w:behavior w:val="content"/>
        </w:behaviors>
        <w:guid w:val="{CD181862-0A29-4ECD-8294-2FC33395A553}"/>
      </w:docPartPr>
      <w:docPartBody>
        <w:p w:rsidR="0041279D" w:rsidRDefault="0041279D" w:rsidP="0041279D">
          <w:pPr>
            <w:pStyle w:val="7D037CCBBFEA481699148CD647750AA6"/>
          </w:pPr>
          <w:r w:rsidRPr="00195D08">
            <w:t>Person Responsible</w:t>
          </w:r>
        </w:p>
      </w:docPartBody>
    </w:docPart>
    <w:docPart>
      <w:docPartPr>
        <w:name w:val="75C0FC9B28F14AAFB72C1E6CCB2383E8"/>
        <w:category>
          <w:name w:val="General"/>
          <w:gallery w:val="placeholder"/>
        </w:category>
        <w:types>
          <w:type w:val="bbPlcHdr"/>
        </w:types>
        <w:behaviors>
          <w:behavior w:val="content"/>
        </w:behaviors>
        <w:guid w:val="{EC6AFD4E-1FCC-4E0E-BF79-6D0E4F9E79AC}"/>
      </w:docPartPr>
      <w:docPartBody>
        <w:p w:rsidR="0041279D" w:rsidRDefault="0041279D" w:rsidP="0041279D">
          <w:pPr>
            <w:pStyle w:val="75C0FC9B28F14AAFB72C1E6CCB2383E8"/>
          </w:pPr>
          <w:r w:rsidRPr="00195D08">
            <w:t>Deadline</w:t>
          </w:r>
        </w:p>
      </w:docPartBody>
    </w:docPart>
    <w:docPart>
      <w:docPartPr>
        <w:name w:val="429173FA36DD4766BEBA32E57D07D225"/>
        <w:category>
          <w:name w:val="General"/>
          <w:gallery w:val="placeholder"/>
        </w:category>
        <w:types>
          <w:type w:val="bbPlcHdr"/>
        </w:types>
        <w:behaviors>
          <w:behavior w:val="content"/>
        </w:behaviors>
        <w:guid w:val="{2EE321D3-1B90-4689-904C-35406DA37856}"/>
      </w:docPartPr>
      <w:docPartBody>
        <w:p w:rsidR="0041279D" w:rsidRDefault="0041279D" w:rsidP="0041279D">
          <w:pPr>
            <w:pStyle w:val="429173FA36DD4766BEBA32E57D07D225"/>
          </w:pPr>
          <w:r w:rsidRPr="00195D08">
            <w:t>Date | time</w:t>
          </w:r>
        </w:p>
      </w:docPartBody>
    </w:docPart>
    <w:docPart>
      <w:docPartPr>
        <w:name w:val="8127F25BC52947D6BC11676BBFC43DC8"/>
        <w:category>
          <w:name w:val="General"/>
          <w:gallery w:val="placeholder"/>
        </w:category>
        <w:types>
          <w:type w:val="bbPlcHdr"/>
        </w:types>
        <w:behaviors>
          <w:behavior w:val="content"/>
        </w:behaviors>
        <w:guid w:val="{E6C5C3BD-BD55-41F9-B197-C475158088D3}"/>
      </w:docPartPr>
      <w:docPartBody>
        <w:p w:rsidR="0041279D" w:rsidRDefault="0041279D" w:rsidP="0041279D">
          <w:pPr>
            <w:pStyle w:val="8127F25BC52947D6BC11676BBFC43DC8"/>
          </w:pPr>
          <w:r w:rsidRPr="00410239">
            <w:t>Time allotted</w:t>
          </w:r>
        </w:p>
      </w:docPartBody>
    </w:docPart>
    <w:docPart>
      <w:docPartPr>
        <w:name w:val="A26B7AA5331F416E81A80E8A6E275D3C"/>
        <w:category>
          <w:name w:val="General"/>
          <w:gallery w:val="placeholder"/>
        </w:category>
        <w:types>
          <w:type w:val="bbPlcHdr"/>
        </w:types>
        <w:behaviors>
          <w:behavior w:val="content"/>
        </w:behaviors>
        <w:guid w:val="{4B3829CE-6CF6-49D2-AE1B-8DAB4DC1745A}"/>
      </w:docPartPr>
      <w:docPartBody>
        <w:p w:rsidR="0041279D" w:rsidRDefault="0041279D" w:rsidP="0041279D">
          <w:pPr>
            <w:pStyle w:val="A26B7AA5331F416E81A80E8A6E275D3C"/>
          </w:pPr>
          <w:r w:rsidRPr="00195D08">
            <w:t>Discussion</w:t>
          </w:r>
        </w:p>
      </w:docPartBody>
    </w:docPart>
    <w:docPart>
      <w:docPartPr>
        <w:name w:val="9CB2C4BE96BC445BA064404345B33255"/>
        <w:category>
          <w:name w:val="General"/>
          <w:gallery w:val="placeholder"/>
        </w:category>
        <w:types>
          <w:type w:val="bbPlcHdr"/>
        </w:types>
        <w:behaviors>
          <w:behavior w:val="content"/>
        </w:behaviors>
        <w:guid w:val="{94A4F680-F352-4170-8882-BE522687B8C7}"/>
      </w:docPartPr>
      <w:docPartBody>
        <w:p w:rsidR="009B0895" w:rsidRDefault="0041279D" w:rsidP="0041279D">
          <w:r w:rsidRPr="00410239">
            <w:t>Time allotted</w:t>
          </w:r>
        </w:p>
      </w:docPartBody>
    </w:docPart>
    <w:docPart>
      <w:docPartPr>
        <w:name w:val="0F9E1F362CFF49A4A4991163B40D5B9B"/>
        <w:category>
          <w:name w:val="General"/>
          <w:gallery w:val="placeholder"/>
        </w:category>
        <w:types>
          <w:type w:val="bbPlcHdr"/>
        </w:types>
        <w:behaviors>
          <w:behavior w:val="content"/>
        </w:behaviors>
        <w:guid w:val="{F8602A9E-1CAD-4CF5-AF83-9E2242F44B1C}"/>
      </w:docPartPr>
      <w:docPartBody>
        <w:p w:rsidR="009B0895" w:rsidRDefault="0041279D" w:rsidP="0041279D">
          <w:r w:rsidRPr="00410239">
            <w:t>Presenter</w:t>
          </w:r>
        </w:p>
      </w:docPartBody>
    </w:docPart>
    <w:docPart>
      <w:docPartPr>
        <w:name w:val="D5674DCE703B49C4BCD1B3C91B92F0F3"/>
        <w:category>
          <w:name w:val="General"/>
          <w:gallery w:val="placeholder"/>
        </w:category>
        <w:types>
          <w:type w:val="bbPlcHdr"/>
        </w:types>
        <w:behaviors>
          <w:behavior w:val="content"/>
        </w:behaviors>
        <w:guid w:val="{16AF4F65-89C9-4886-B429-4299971719DC}"/>
      </w:docPartPr>
      <w:docPartBody>
        <w:p w:rsidR="007A0687" w:rsidRDefault="007A0687" w:rsidP="007A0687">
          <w:pPr>
            <w:pStyle w:val="57AA4B73D5454BBCBB69FC14FCF84351"/>
          </w:pPr>
          <w:r w:rsidRPr="00195D08">
            <w:t>Action Items</w:t>
          </w:r>
        </w:p>
      </w:docPartBody>
    </w:docPart>
    <w:docPart>
      <w:docPartPr>
        <w:name w:val="F3EF5D85DD9145DCB6747D7A6F4B81A9"/>
        <w:category>
          <w:name w:val="General"/>
          <w:gallery w:val="placeholder"/>
        </w:category>
        <w:types>
          <w:type w:val="bbPlcHdr"/>
        </w:types>
        <w:behaviors>
          <w:behavior w:val="content"/>
        </w:behaviors>
        <w:guid w:val="{AD5DCB40-58C8-45EA-86F9-163629CA6645}"/>
      </w:docPartPr>
      <w:docPartBody>
        <w:p w:rsidR="007A0687" w:rsidRDefault="007A0687" w:rsidP="007A0687">
          <w:pPr>
            <w:pStyle w:val="AB7A18655D814F0EA534503BFCC6189F"/>
          </w:pPr>
          <w:r w:rsidRPr="00195D08">
            <w:t>Person Responsible</w:t>
          </w:r>
        </w:p>
      </w:docPartBody>
    </w:docPart>
    <w:docPart>
      <w:docPartPr>
        <w:name w:val="A6F838AE61D34457AC39AC4BAB797F07"/>
        <w:category>
          <w:name w:val="General"/>
          <w:gallery w:val="placeholder"/>
        </w:category>
        <w:types>
          <w:type w:val="bbPlcHdr"/>
        </w:types>
        <w:behaviors>
          <w:behavior w:val="content"/>
        </w:behaviors>
        <w:guid w:val="{8B2CBD4B-43C6-40F7-AF16-4255D584EFA9}"/>
      </w:docPartPr>
      <w:docPartBody>
        <w:p w:rsidR="007A0687" w:rsidRDefault="007A0687" w:rsidP="007A0687">
          <w:pPr>
            <w:pStyle w:val="0C279C16DBA446DA9265B35CDC1D0406"/>
          </w:pPr>
          <w:r w:rsidRPr="00195D08">
            <w:t>Deadline</w:t>
          </w:r>
        </w:p>
      </w:docPartBody>
    </w:docPart>
    <w:docPart>
      <w:docPartPr>
        <w:name w:val="1655866E0B634DD4A7BAA023BB6223B0"/>
        <w:category>
          <w:name w:val="General"/>
          <w:gallery w:val="placeholder"/>
        </w:category>
        <w:types>
          <w:type w:val="bbPlcHdr"/>
        </w:types>
        <w:behaviors>
          <w:behavior w:val="content"/>
        </w:behaviors>
        <w:guid w:val="{D696A863-195A-49B0-87B1-9A9814802A4F}"/>
      </w:docPartPr>
      <w:docPartBody>
        <w:p w:rsidR="007A0687" w:rsidRDefault="007A0687" w:rsidP="007A0687">
          <w:pPr>
            <w:pStyle w:val="784C2219D97647D4A624C7C737F0D35E"/>
          </w:pPr>
          <w:r w:rsidRPr="00195D08">
            <w:t>Date | time</w:t>
          </w:r>
        </w:p>
      </w:docPartBody>
    </w:docPart>
    <w:docPart>
      <w:docPartPr>
        <w:name w:val="9F54A610A1FB45569E9C70F344BFD454"/>
        <w:category>
          <w:name w:val="General"/>
          <w:gallery w:val="placeholder"/>
        </w:category>
        <w:types>
          <w:type w:val="bbPlcHdr"/>
        </w:types>
        <w:behaviors>
          <w:behavior w:val="content"/>
        </w:behaviors>
        <w:guid w:val="{626C9898-F922-49CE-A882-A10D56985477}"/>
      </w:docPartPr>
      <w:docPartBody>
        <w:p w:rsidR="006223CC" w:rsidRDefault="007A0687" w:rsidP="007A0687">
          <w:r w:rsidRPr="00195D08">
            <w:t>Action Items</w:t>
          </w:r>
        </w:p>
      </w:docPartBody>
    </w:docPart>
    <w:docPart>
      <w:docPartPr>
        <w:name w:val="C46ACC998CC54739BCC302B7EC2E01F4"/>
        <w:category>
          <w:name w:val="General"/>
          <w:gallery w:val="placeholder"/>
        </w:category>
        <w:types>
          <w:type w:val="bbPlcHdr"/>
        </w:types>
        <w:behaviors>
          <w:behavior w:val="content"/>
        </w:behaviors>
        <w:guid w:val="{85881BE9-3433-4CE8-AA26-2AE14C163360}"/>
      </w:docPartPr>
      <w:docPartBody>
        <w:p w:rsidR="006223CC" w:rsidRDefault="007A0687" w:rsidP="007A0687">
          <w:r w:rsidRPr="00195D08">
            <w:t>Person Responsible</w:t>
          </w:r>
        </w:p>
      </w:docPartBody>
    </w:docPart>
    <w:docPart>
      <w:docPartPr>
        <w:name w:val="3701566436B14665986391B73BC9305E"/>
        <w:category>
          <w:name w:val="General"/>
          <w:gallery w:val="placeholder"/>
        </w:category>
        <w:types>
          <w:type w:val="bbPlcHdr"/>
        </w:types>
        <w:behaviors>
          <w:behavior w:val="content"/>
        </w:behaviors>
        <w:guid w:val="{5B17120C-74BD-465C-8B42-1C17F12CF02E}"/>
      </w:docPartPr>
      <w:docPartBody>
        <w:p w:rsidR="006223CC" w:rsidRDefault="007A0687" w:rsidP="007A0687">
          <w:r w:rsidRPr="00195D08">
            <w:t>Deadline</w:t>
          </w:r>
        </w:p>
      </w:docPartBody>
    </w:docPart>
    <w:docPart>
      <w:docPartPr>
        <w:name w:val="191200364F0B4A91B9464C7BF1A50BD6"/>
        <w:category>
          <w:name w:val="General"/>
          <w:gallery w:val="placeholder"/>
        </w:category>
        <w:types>
          <w:type w:val="bbPlcHdr"/>
        </w:types>
        <w:behaviors>
          <w:behavior w:val="content"/>
        </w:behaviors>
        <w:guid w:val="{37BAD861-60A3-4175-B2B9-3CDD489100B8}"/>
      </w:docPartPr>
      <w:docPartBody>
        <w:p w:rsidR="006223CC" w:rsidRDefault="007A0687" w:rsidP="007A0687">
          <w:r w:rsidRPr="00195D08">
            <w:t>Date | time</w:t>
          </w:r>
        </w:p>
      </w:docPartBody>
    </w:docPart>
    <w:docPart>
      <w:docPartPr>
        <w:name w:val="57AA4B73D5454BBCBB69FC14FCF84351"/>
        <w:category>
          <w:name w:val="General"/>
          <w:gallery w:val="placeholder"/>
        </w:category>
        <w:types>
          <w:type w:val="bbPlcHdr"/>
        </w:types>
        <w:behaviors>
          <w:behavior w:val="content"/>
        </w:behaviors>
        <w:guid w:val="{B1140A22-E07C-4616-A9B6-9C5846B5F746}"/>
      </w:docPartPr>
      <w:docPartBody>
        <w:p w:rsidR="006223CC" w:rsidRDefault="007A0687" w:rsidP="007A0687">
          <w:r w:rsidRPr="00410239">
            <w:t>Time allotted</w:t>
          </w:r>
        </w:p>
      </w:docPartBody>
    </w:docPart>
    <w:docPart>
      <w:docPartPr>
        <w:name w:val="AB7A18655D814F0EA534503BFCC6189F"/>
        <w:category>
          <w:name w:val="General"/>
          <w:gallery w:val="placeholder"/>
        </w:category>
        <w:types>
          <w:type w:val="bbPlcHdr"/>
        </w:types>
        <w:behaviors>
          <w:behavior w:val="content"/>
        </w:behaviors>
        <w:guid w:val="{CF697C77-22EB-42C3-A076-F6B31A400436}"/>
      </w:docPartPr>
      <w:docPartBody>
        <w:p w:rsidR="006223CC" w:rsidRDefault="007A0687" w:rsidP="007A0687">
          <w:r w:rsidRPr="00410239">
            <w:t>Presenter</w:t>
          </w:r>
        </w:p>
      </w:docPartBody>
    </w:docPart>
    <w:docPart>
      <w:docPartPr>
        <w:name w:val="0C279C16DBA446DA9265B35CDC1D0406"/>
        <w:category>
          <w:name w:val="General"/>
          <w:gallery w:val="placeholder"/>
        </w:category>
        <w:types>
          <w:type w:val="bbPlcHdr"/>
        </w:types>
        <w:behaviors>
          <w:behavior w:val="content"/>
        </w:behaviors>
        <w:guid w:val="{88A5AB97-DE5B-47AD-BD19-7F4258107297}"/>
      </w:docPartPr>
      <w:docPartBody>
        <w:p w:rsidR="00A40858" w:rsidRDefault="00F45373" w:rsidP="00F45373">
          <w:r w:rsidRPr="00410239">
            <w:t>Time allotted</w:t>
          </w:r>
        </w:p>
      </w:docPartBody>
    </w:docPart>
    <w:docPart>
      <w:docPartPr>
        <w:name w:val="784C2219D97647D4A624C7C737F0D35E"/>
        <w:category>
          <w:name w:val="General"/>
          <w:gallery w:val="placeholder"/>
        </w:category>
        <w:types>
          <w:type w:val="bbPlcHdr"/>
        </w:types>
        <w:behaviors>
          <w:behavior w:val="content"/>
        </w:behaviors>
        <w:guid w:val="{6AED648E-3D1B-4E9A-9653-25ACC5462C0F}"/>
      </w:docPartPr>
      <w:docPartBody>
        <w:p w:rsidR="00A40858" w:rsidRDefault="00F45373" w:rsidP="00F45373">
          <w:r w:rsidRPr="00195D08">
            <w:t>Discussion</w:t>
          </w:r>
        </w:p>
      </w:docPartBody>
    </w:docPart>
    <w:docPart>
      <w:docPartPr>
        <w:name w:val="F61048B9BC49420B96999D89814431C5"/>
        <w:category>
          <w:name w:val="General"/>
          <w:gallery w:val="placeholder"/>
        </w:category>
        <w:types>
          <w:type w:val="bbPlcHdr"/>
        </w:types>
        <w:behaviors>
          <w:behavior w:val="content"/>
        </w:behaviors>
        <w:guid w:val="{10C38AFC-FFB6-4664-B01F-8F17644E2A4E}"/>
      </w:docPartPr>
      <w:docPartBody>
        <w:p w:rsidR="00A40858" w:rsidRDefault="00F45373" w:rsidP="00F45373">
          <w:r w:rsidRPr="00195D08">
            <w:t>Action Items</w:t>
          </w:r>
        </w:p>
      </w:docPartBody>
    </w:docPart>
    <w:docPart>
      <w:docPartPr>
        <w:name w:val="1B0E0F491DF94D53B63A390D5D5B1B69"/>
        <w:category>
          <w:name w:val="General"/>
          <w:gallery w:val="placeholder"/>
        </w:category>
        <w:types>
          <w:type w:val="bbPlcHdr"/>
        </w:types>
        <w:behaviors>
          <w:behavior w:val="content"/>
        </w:behaviors>
        <w:guid w:val="{3562A8A6-4B00-4045-9E3C-838EE4F98522}"/>
      </w:docPartPr>
      <w:docPartBody>
        <w:p w:rsidR="00A40858" w:rsidRDefault="00F45373" w:rsidP="00F45373">
          <w:r w:rsidRPr="00195D08">
            <w:t>Person Responsible</w:t>
          </w:r>
        </w:p>
      </w:docPartBody>
    </w:docPart>
    <w:docPart>
      <w:docPartPr>
        <w:name w:val="319CA776D5F2463E9BD54B71C6448901"/>
        <w:category>
          <w:name w:val="General"/>
          <w:gallery w:val="placeholder"/>
        </w:category>
        <w:types>
          <w:type w:val="bbPlcHdr"/>
        </w:types>
        <w:behaviors>
          <w:behavior w:val="content"/>
        </w:behaviors>
        <w:guid w:val="{3AE9FDA5-12B1-4181-B2E9-A28CF6116BBC}"/>
      </w:docPartPr>
      <w:docPartBody>
        <w:p w:rsidR="00A40858" w:rsidRDefault="00F45373" w:rsidP="00F45373">
          <w:r w:rsidRPr="00195D08">
            <w:t>Deadline</w:t>
          </w:r>
        </w:p>
      </w:docPartBody>
    </w:docPart>
    <w:docPart>
      <w:docPartPr>
        <w:name w:val="7D331D3BD68844D7A7C42D53AAF5D9C3"/>
        <w:category>
          <w:name w:val="General"/>
          <w:gallery w:val="placeholder"/>
        </w:category>
        <w:types>
          <w:type w:val="bbPlcHdr"/>
        </w:types>
        <w:behaviors>
          <w:behavior w:val="content"/>
        </w:behaviors>
        <w:guid w:val="{B8795E8E-FF2A-407A-9426-0BFD650F69B9}"/>
      </w:docPartPr>
      <w:docPartBody>
        <w:p w:rsidR="00A40858" w:rsidRDefault="00F45373" w:rsidP="00F45373">
          <w:r w:rsidRPr="00195D08">
            <w:t>Date | time</w:t>
          </w:r>
        </w:p>
      </w:docPartBody>
    </w:docPart>
    <w:docPart>
      <w:docPartPr>
        <w:name w:val="2546A8C16D3348079F676B7E26C4A1A0"/>
        <w:category>
          <w:name w:val="General"/>
          <w:gallery w:val="placeholder"/>
        </w:category>
        <w:types>
          <w:type w:val="bbPlcHdr"/>
        </w:types>
        <w:behaviors>
          <w:behavior w:val="content"/>
        </w:behaviors>
        <w:guid w:val="{3E47A960-1D57-4196-ABF4-CE8547E7833F}"/>
      </w:docPartPr>
      <w:docPartBody>
        <w:p w:rsidR="00E83722" w:rsidRDefault="00420BB3" w:rsidP="00420BB3">
          <w:pPr>
            <w:pStyle w:val="2546A8C16D3348079F676B7E26C4A1A0"/>
          </w:pPr>
          <w:r w:rsidRPr="00410239">
            <w:t>Time allotted</w:t>
          </w:r>
        </w:p>
      </w:docPartBody>
    </w:docPart>
    <w:docPart>
      <w:docPartPr>
        <w:name w:val="AAB8CE1E9FBA4F20B278A739B39634E3"/>
        <w:category>
          <w:name w:val="General"/>
          <w:gallery w:val="placeholder"/>
        </w:category>
        <w:types>
          <w:type w:val="bbPlcHdr"/>
        </w:types>
        <w:behaviors>
          <w:behavior w:val="content"/>
        </w:behaviors>
        <w:guid w:val="{70CE93F9-1010-4265-A3FD-77F7255618DA}"/>
      </w:docPartPr>
      <w:docPartBody>
        <w:p w:rsidR="00E83722" w:rsidRDefault="00420BB3" w:rsidP="00420BB3">
          <w:pPr>
            <w:pStyle w:val="AAB8CE1E9FBA4F20B278A739B39634E3"/>
          </w:pPr>
          <w:r w:rsidRPr="00195D08">
            <w:t>Discussion</w:t>
          </w:r>
        </w:p>
      </w:docPartBody>
    </w:docPart>
    <w:docPart>
      <w:docPartPr>
        <w:name w:val="B8573554E56D49C59FD306B8FD9C8B61"/>
        <w:category>
          <w:name w:val="General"/>
          <w:gallery w:val="placeholder"/>
        </w:category>
        <w:types>
          <w:type w:val="bbPlcHdr"/>
        </w:types>
        <w:behaviors>
          <w:behavior w:val="content"/>
        </w:behaviors>
        <w:guid w:val="{B5779EDF-781B-49D0-A5B5-52685DC1F3E3}"/>
      </w:docPartPr>
      <w:docPartBody>
        <w:p w:rsidR="00E83722" w:rsidRDefault="00420BB3" w:rsidP="00420BB3">
          <w:pPr>
            <w:pStyle w:val="B8573554E56D49C59FD306B8FD9C8B61"/>
          </w:pPr>
          <w:r w:rsidRPr="00410239">
            <w:t>Time allotted</w:t>
          </w:r>
        </w:p>
      </w:docPartBody>
    </w:docPart>
    <w:docPart>
      <w:docPartPr>
        <w:name w:val="219407FC0F9247A882EAB4EA90EC62D6"/>
        <w:category>
          <w:name w:val="General"/>
          <w:gallery w:val="placeholder"/>
        </w:category>
        <w:types>
          <w:type w:val="bbPlcHdr"/>
        </w:types>
        <w:behaviors>
          <w:behavior w:val="content"/>
        </w:behaviors>
        <w:guid w:val="{2CDF134E-436D-4F6F-8306-81C902C0A6CE}"/>
      </w:docPartPr>
      <w:docPartBody>
        <w:p w:rsidR="00E83722" w:rsidRDefault="00420BB3" w:rsidP="00420BB3">
          <w:pPr>
            <w:pStyle w:val="219407FC0F9247A882EAB4EA90EC62D6"/>
          </w:pPr>
          <w:r w:rsidRPr="00195D08">
            <w:t>Discussion</w:t>
          </w:r>
        </w:p>
      </w:docPartBody>
    </w:docPart>
    <w:docPart>
      <w:docPartPr>
        <w:name w:val="7DFEEDC915E3454F85ECB8762A7BB1BC"/>
        <w:category>
          <w:name w:val="General"/>
          <w:gallery w:val="placeholder"/>
        </w:category>
        <w:types>
          <w:type w:val="bbPlcHdr"/>
        </w:types>
        <w:behaviors>
          <w:behavior w:val="content"/>
        </w:behaviors>
        <w:guid w:val="{D4D2FCB1-D2C2-4158-93DF-8D07D5FEFAE5}"/>
      </w:docPartPr>
      <w:docPartBody>
        <w:p w:rsidR="00E83722" w:rsidRDefault="00420BB3" w:rsidP="00420BB3">
          <w:pPr>
            <w:pStyle w:val="7DFEEDC915E3454F85ECB8762A7BB1BC"/>
          </w:pPr>
          <w:r w:rsidRPr="00195D08">
            <w:t>Action Items</w:t>
          </w:r>
        </w:p>
      </w:docPartBody>
    </w:docPart>
    <w:docPart>
      <w:docPartPr>
        <w:name w:val="7B0CCB52039A497F8B42574839A8CC15"/>
        <w:category>
          <w:name w:val="General"/>
          <w:gallery w:val="placeholder"/>
        </w:category>
        <w:types>
          <w:type w:val="bbPlcHdr"/>
        </w:types>
        <w:behaviors>
          <w:behavior w:val="content"/>
        </w:behaviors>
        <w:guid w:val="{C999FEC9-CB98-4C26-91C5-AB8564DFE869}"/>
      </w:docPartPr>
      <w:docPartBody>
        <w:p w:rsidR="00E83722" w:rsidRDefault="00420BB3" w:rsidP="00420BB3">
          <w:pPr>
            <w:pStyle w:val="7B0CCB52039A497F8B42574839A8CC15"/>
          </w:pPr>
          <w:r w:rsidRPr="00195D08">
            <w:t>Person Responsible</w:t>
          </w:r>
        </w:p>
      </w:docPartBody>
    </w:docPart>
    <w:docPart>
      <w:docPartPr>
        <w:name w:val="1570F7258CFB44958642833E2D234F3F"/>
        <w:category>
          <w:name w:val="General"/>
          <w:gallery w:val="placeholder"/>
        </w:category>
        <w:types>
          <w:type w:val="bbPlcHdr"/>
        </w:types>
        <w:behaviors>
          <w:behavior w:val="content"/>
        </w:behaviors>
        <w:guid w:val="{FDD121B4-EC11-4C03-B578-FC12F5C99293}"/>
      </w:docPartPr>
      <w:docPartBody>
        <w:p w:rsidR="00E83722" w:rsidRDefault="00420BB3" w:rsidP="00420BB3">
          <w:pPr>
            <w:pStyle w:val="1570F7258CFB44958642833E2D234F3F"/>
          </w:pPr>
          <w:r w:rsidRPr="00195D08">
            <w:t>Deadline</w:t>
          </w:r>
        </w:p>
      </w:docPartBody>
    </w:docPart>
    <w:docPart>
      <w:docPartPr>
        <w:name w:val="4826DA47577A4FA09256853BF81D14BA"/>
        <w:category>
          <w:name w:val="General"/>
          <w:gallery w:val="placeholder"/>
        </w:category>
        <w:types>
          <w:type w:val="bbPlcHdr"/>
        </w:types>
        <w:behaviors>
          <w:behavior w:val="content"/>
        </w:behaviors>
        <w:guid w:val="{5EA2C7A0-9418-4355-86AC-FA7E0EBF480B}"/>
      </w:docPartPr>
      <w:docPartBody>
        <w:p w:rsidR="00E83722" w:rsidRDefault="00420BB3" w:rsidP="00420BB3">
          <w:pPr>
            <w:pStyle w:val="4826DA47577A4FA09256853BF81D14BA"/>
          </w:pPr>
          <w:r w:rsidRPr="00195D08">
            <w:t>Date | time</w:t>
          </w:r>
        </w:p>
      </w:docPartBody>
    </w:docPart>
    <w:docPart>
      <w:docPartPr>
        <w:name w:val="B9D3D8445C224331B7AFF2185BEDE7AE"/>
        <w:category>
          <w:name w:val="General"/>
          <w:gallery w:val="placeholder"/>
        </w:category>
        <w:types>
          <w:type w:val="bbPlcHdr"/>
        </w:types>
        <w:behaviors>
          <w:behavior w:val="content"/>
        </w:behaviors>
        <w:guid w:val="{B7F2D8D6-1099-40D3-978B-117EFA52EFD5}"/>
      </w:docPartPr>
      <w:docPartBody>
        <w:p w:rsidR="00E83722" w:rsidRDefault="00420BB3" w:rsidP="00420BB3">
          <w:pPr>
            <w:pStyle w:val="B9D3D8445C224331B7AFF2185BEDE7AE"/>
          </w:pPr>
          <w:r w:rsidRPr="00410239">
            <w:t>Time allotted</w:t>
          </w:r>
        </w:p>
      </w:docPartBody>
    </w:docPart>
    <w:docPart>
      <w:docPartPr>
        <w:name w:val="2C5500F162E34156A93364A06FDD1C1D"/>
        <w:category>
          <w:name w:val="General"/>
          <w:gallery w:val="placeholder"/>
        </w:category>
        <w:types>
          <w:type w:val="bbPlcHdr"/>
        </w:types>
        <w:behaviors>
          <w:behavior w:val="content"/>
        </w:behaviors>
        <w:guid w:val="{4064C4D4-3BAB-448E-899A-FB81AD4C95D5}"/>
      </w:docPartPr>
      <w:docPartBody>
        <w:p w:rsidR="00E83722" w:rsidRDefault="00420BB3" w:rsidP="00420BB3">
          <w:pPr>
            <w:pStyle w:val="2C5500F162E34156A93364A06FDD1C1D"/>
          </w:pPr>
          <w:r w:rsidRPr="00195D08">
            <w:t>Discussion</w:t>
          </w:r>
        </w:p>
      </w:docPartBody>
    </w:docPart>
    <w:docPart>
      <w:docPartPr>
        <w:name w:val="77B623B699304773875D7776325FB8FD"/>
        <w:category>
          <w:name w:val="General"/>
          <w:gallery w:val="placeholder"/>
        </w:category>
        <w:types>
          <w:type w:val="bbPlcHdr"/>
        </w:types>
        <w:behaviors>
          <w:behavior w:val="content"/>
        </w:behaviors>
        <w:guid w:val="{59D48E8B-1142-474C-80F6-361755A3CC52}"/>
      </w:docPartPr>
      <w:docPartBody>
        <w:p w:rsidR="00E83722" w:rsidRDefault="00420BB3" w:rsidP="00420BB3">
          <w:pPr>
            <w:pStyle w:val="77B623B699304773875D7776325FB8FD"/>
          </w:pPr>
          <w:r w:rsidRPr="00195D08">
            <w:t>Action Items</w:t>
          </w:r>
        </w:p>
      </w:docPartBody>
    </w:docPart>
    <w:docPart>
      <w:docPartPr>
        <w:name w:val="2BB25F31F528437EBA8D1F0846E27A64"/>
        <w:category>
          <w:name w:val="General"/>
          <w:gallery w:val="placeholder"/>
        </w:category>
        <w:types>
          <w:type w:val="bbPlcHdr"/>
        </w:types>
        <w:behaviors>
          <w:behavior w:val="content"/>
        </w:behaviors>
        <w:guid w:val="{10AC0FB7-B492-472C-8AA4-2C2A1930E195}"/>
      </w:docPartPr>
      <w:docPartBody>
        <w:p w:rsidR="00E83722" w:rsidRDefault="00420BB3" w:rsidP="00420BB3">
          <w:pPr>
            <w:pStyle w:val="2BB25F31F528437EBA8D1F0846E27A64"/>
          </w:pPr>
          <w:r w:rsidRPr="00195D08">
            <w:t>Person Responsible</w:t>
          </w:r>
        </w:p>
      </w:docPartBody>
    </w:docPart>
    <w:docPart>
      <w:docPartPr>
        <w:name w:val="8195D13293004C53B1D0C594E29060D4"/>
        <w:category>
          <w:name w:val="General"/>
          <w:gallery w:val="placeholder"/>
        </w:category>
        <w:types>
          <w:type w:val="bbPlcHdr"/>
        </w:types>
        <w:behaviors>
          <w:behavior w:val="content"/>
        </w:behaviors>
        <w:guid w:val="{D0D1ACAF-6FF6-4FD7-A4AD-1FA480DFAE9B}"/>
      </w:docPartPr>
      <w:docPartBody>
        <w:p w:rsidR="00E83722" w:rsidRDefault="00420BB3" w:rsidP="00420BB3">
          <w:pPr>
            <w:pStyle w:val="8195D13293004C53B1D0C594E29060D4"/>
          </w:pPr>
          <w:r w:rsidRPr="00195D08">
            <w:t>Deadline</w:t>
          </w:r>
        </w:p>
      </w:docPartBody>
    </w:docPart>
    <w:docPart>
      <w:docPartPr>
        <w:name w:val="0A569E2A811548B6A49D5FBD4CE09CC8"/>
        <w:category>
          <w:name w:val="General"/>
          <w:gallery w:val="placeholder"/>
        </w:category>
        <w:types>
          <w:type w:val="bbPlcHdr"/>
        </w:types>
        <w:behaviors>
          <w:behavior w:val="content"/>
        </w:behaviors>
        <w:guid w:val="{48B36949-4A6B-43AF-B602-7146474F20A3}"/>
      </w:docPartPr>
      <w:docPartBody>
        <w:p w:rsidR="00E83722" w:rsidRDefault="00420BB3" w:rsidP="00420BB3">
          <w:pPr>
            <w:pStyle w:val="0A569E2A811548B6A49D5FBD4CE09CC8"/>
          </w:pPr>
          <w:r w:rsidRPr="00195D08">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EE"/>
    <w:rsid w:val="0004040F"/>
    <w:rsid w:val="001F7480"/>
    <w:rsid w:val="003770D6"/>
    <w:rsid w:val="003A4EE3"/>
    <w:rsid w:val="0041279D"/>
    <w:rsid w:val="00420BB3"/>
    <w:rsid w:val="00583BEE"/>
    <w:rsid w:val="005B6CB5"/>
    <w:rsid w:val="006223CC"/>
    <w:rsid w:val="006B1899"/>
    <w:rsid w:val="007A0687"/>
    <w:rsid w:val="00875E89"/>
    <w:rsid w:val="00883070"/>
    <w:rsid w:val="009B0895"/>
    <w:rsid w:val="00A40858"/>
    <w:rsid w:val="00BC5A9C"/>
    <w:rsid w:val="00E13BC6"/>
    <w:rsid w:val="00E83722"/>
    <w:rsid w:val="00E96830"/>
    <w:rsid w:val="00EC2A2A"/>
    <w:rsid w:val="00ED3D28"/>
    <w:rsid w:val="00EF5A37"/>
    <w:rsid w:val="00F45373"/>
    <w:rsid w:val="00F91808"/>
    <w:rsid w:val="00FF0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B83C220D00417AA6D21A073EA23CDA">
    <w:name w:val="E3B83C220D00417AA6D21A073EA23CDA"/>
    <w:rsid w:val="0041279D"/>
  </w:style>
  <w:style w:type="paragraph" w:customStyle="1" w:styleId="F436808E599C4CF9B50AD900082F7C31">
    <w:name w:val="F436808E599C4CF9B50AD900082F7C31"/>
    <w:rsid w:val="0041279D"/>
  </w:style>
  <w:style w:type="paragraph" w:customStyle="1" w:styleId="E05E9A2D867F4E35BDB2962B6C499623">
    <w:name w:val="E05E9A2D867F4E35BDB2962B6C499623"/>
  </w:style>
  <w:style w:type="paragraph" w:customStyle="1" w:styleId="D8F190022E8144BCB32075B3BBABB417">
    <w:name w:val="D8F190022E8144BCB32075B3BBABB417"/>
  </w:style>
  <w:style w:type="paragraph" w:customStyle="1" w:styleId="143804209E074065ACEEB6F9041093BC">
    <w:name w:val="143804209E074065ACEEB6F9041093BC"/>
  </w:style>
  <w:style w:type="paragraph" w:customStyle="1" w:styleId="B89B203A9F214B748839DE38543D6550">
    <w:name w:val="B89B203A9F214B748839DE38543D6550"/>
    <w:rsid w:val="0041279D"/>
  </w:style>
  <w:style w:type="paragraph" w:customStyle="1" w:styleId="642D8612919D42568CF507946D79CE68">
    <w:name w:val="642D8612919D42568CF507946D79CE68"/>
  </w:style>
  <w:style w:type="paragraph" w:customStyle="1" w:styleId="64DA79B4E1434BAC8DB7E9C9F8993125">
    <w:name w:val="64DA79B4E1434BAC8DB7E9C9F8993125"/>
  </w:style>
  <w:style w:type="paragraph" w:customStyle="1" w:styleId="D6A728DE644A4ADB8E5D329BE08BBB7C">
    <w:name w:val="D6A728DE644A4ADB8E5D329BE08BBB7C"/>
  </w:style>
  <w:style w:type="paragraph" w:customStyle="1" w:styleId="042DCC94538248E78A0D7970EA564086">
    <w:name w:val="042DCC94538248E78A0D7970EA564086"/>
  </w:style>
  <w:style w:type="paragraph" w:customStyle="1" w:styleId="069AD72434FD4372BB17E94E5CB2FB1E">
    <w:name w:val="069AD72434FD4372BB17E94E5CB2FB1E"/>
  </w:style>
  <w:style w:type="paragraph" w:customStyle="1" w:styleId="C760331EFDF845AE9DB1D6CC4728EAA3">
    <w:name w:val="C760331EFDF845AE9DB1D6CC4728EAA3"/>
  </w:style>
  <w:style w:type="paragraph" w:customStyle="1" w:styleId="130A41AF54044A1C944276BB37E50FF8">
    <w:name w:val="130A41AF54044A1C944276BB37E50FF8"/>
  </w:style>
  <w:style w:type="paragraph" w:customStyle="1" w:styleId="CFB17B279CD34AF49010A4920D2375B8">
    <w:name w:val="CFB17B279CD34AF49010A4920D2375B8"/>
  </w:style>
  <w:style w:type="paragraph" w:customStyle="1" w:styleId="7A864DEB99264259ADDCF4C7ECD9FC96">
    <w:name w:val="7A864DEB99264259ADDCF4C7ECD9FC96"/>
  </w:style>
  <w:style w:type="paragraph" w:customStyle="1" w:styleId="8123B6DD57374322938FC49C79672D31">
    <w:name w:val="8123B6DD57374322938FC49C79672D31"/>
  </w:style>
  <w:style w:type="paragraph" w:customStyle="1" w:styleId="26DF97B3F08E443DBF615B3281B6D56E">
    <w:name w:val="26DF97B3F08E443DBF615B3281B6D56E"/>
  </w:style>
  <w:style w:type="paragraph" w:customStyle="1" w:styleId="9B6D135FF50E46E3856D65DD7D7108A5">
    <w:name w:val="9B6D135FF50E46E3856D65DD7D7108A5"/>
  </w:style>
  <w:style w:type="paragraph" w:customStyle="1" w:styleId="A0514AC68B5C4843B820694EDD2C8D46">
    <w:name w:val="A0514AC68B5C4843B820694EDD2C8D46"/>
  </w:style>
  <w:style w:type="paragraph" w:customStyle="1" w:styleId="E8515592ADFE4F91A1379CF16E3C4B55">
    <w:name w:val="E8515592ADFE4F91A1379CF16E3C4B55"/>
  </w:style>
  <w:style w:type="paragraph" w:customStyle="1" w:styleId="F12100E6E8EC4FB28EE4CBF5B3F793BA">
    <w:name w:val="F12100E6E8EC4FB28EE4CBF5B3F793BA"/>
  </w:style>
  <w:style w:type="paragraph" w:customStyle="1" w:styleId="905E0AE523444B6B96048EA07B781C30">
    <w:name w:val="905E0AE523444B6B96048EA07B781C30"/>
  </w:style>
  <w:style w:type="paragraph" w:customStyle="1" w:styleId="03FFA29BB54F4DB392B4BF493141356A">
    <w:name w:val="03FFA29BB54F4DB392B4BF493141356A"/>
  </w:style>
  <w:style w:type="paragraph" w:customStyle="1" w:styleId="A9122D52795C41FF81428795E2F85056">
    <w:name w:val="A9122D52795C41FF81428795E2F85056"/>
  </w:style>
  <w:style w:type="paragraph" w:customStyle="1" w:styleId="D5BEC9DAF8274AAAA54A980F2C972737">
    <w:name w:val="D5BEC9DAF8274AAAA54A980F2C972737"/>
  </w:style>
  <w:style w:type="paragraph" w:customStyle="1" w:styleId="AAACFC4957F54494ABB5222EC6C27558">
    <w:name w:val="AAACFC4957F54494ABB5222EC6C27558"/>
    <w:rsid w:val="00583BEE"/>
  </w:style>
  <w:style w:type="paragraph" w:customStyle="1" w:styleId="52A8BC88C02847F7B9A02CAD7C7E8462">
    <w:name w:val="52A8BC88C02847F7B9A02CAD7C7E8462"/>
    <w:rsid w:val="00583BEE"/>
  </w:style>
  <w:style w:type="paragraph" w:customStyle="1" w:styleId="D755B9CA98A9485ABD0BC3A3CED8A0F4">
    <w:name w:val="D755B9CA98A9485ABD0BC3A3CED8A0F4"/>
    <w:rsid w:val="0041279D"/>
  </w:style>
  <w:style w:type="paragraph" w:customStyle="1" w:styleId="EFD7869848CF41168940DA19917CAD72">
    <w:name w:val="EFD7869848CF41168940DA19917CAD72"/>
    <w:rsid w:val="0041279D"/>
  </w:style>
  <w:style w:type="paragraph" w:customStyle="1" w:styleId="CB2F3885A415400C8548858D0C1E47C4">
    <w:name w:val="CB2F3885A415400C8548858D0C1E47C4"/>
    <w:rsid w:val="0041279D"/>
  </w:style>
  <w:style w:type="paragraph" w:customStyle="1" w:styleId="E6476BF50DF2480D8B40DB1DFE0243D5">
    <w:name w:val="E6476BF50DF2480D8B40DB1DFE0243D5"/>
    <w:rsid w:val="0041279D"/>
  </w:style>
  <w:style w:type="paragraph" w:customStyle="1" w:styleId="25E59BFE2E17497499238E11CF1409C4">
    <w:name w:val="25E59BFE2E17497499238E11CF1409C4"/>
    <w:rsid w:val="0041279D"/>
  </w:style>
  <w:style w:type="paragraph" w:customStyle="1" w:styleId="E51A7D09CB3C4EDBB050203DCDF5A9A1">
    <w:name w:val="E51A7D09CB3C4EDBB050203DCDF5A9A1"/>
    <w:rsid w:val="0041279D"/>
  </w:style>
  <w:style w:type="paragraph" w:customStyle="1" w:styleId="244F7A5D6F1F4DE294F32495B1ACD93C">
    <w:name w:val="244F7A5D6F1F4DE294F32495B1ACD93C"/>
    <w:rsid w:val="0041279D"/>
  </w:style>
  <w:style w:type="paragraph" w:customStyle="1" w:styleId="DBE1513120FF419E98FA55A2899212E6">
    <w:name w:val="DBE1513120FF419E98FA55A2899212E6"/>
    <w:rsid w:val="0041279D"/>
  </w:style>
  <w:style w:type="paragraph" w:customStyle="1" w:styleId="78779EF213DF40C0B69B1D951165CF81">
    <w:name w:val="78779EF213DF40C0B69B1D951165CF81"/>
    <w:rsid w:val="0041279D"/>
  </w:style>
  <w:style w:type="paragraph" w:customStyle="1" w:styleId="7D037CCBBFEA481699148CD647750AA6">
    <w:name w:val="7D037CCBBFEA481699148CD647750AA6"/>
    <w:rsid w:val="0041279D"/>
  </w:style>
  <w:style w:type="paragraph" w:customStyle="1" w:styleId="75C0FC9B28F14AAFB72C1E6CCB2383E8">
    <w:name w:val="75C0FC9B28F14AAFB72C1E6CCB2383E8"/>
    <w:rsid w:val="0041279D"/>
  </w:style>
  <w:style w:type="paragraph" w:customStyle="1" w:styleId="429173FA36DD4766BEBA32E57D07D225">
    <w:name w:val="429173FA36DD4766BEBA32E57D07D225"/>
    <w:rsid w:val="0041279D"/>
  </w:style>
  <w:style w:type="paragraph" w:customStyle="1" w:styleId="8127F25BC52947D6BC11676BBFC43DC8">
    <w:name w:val="8127F25BC52947D6BC11676BBFC43DC8"/>
    <w:rsid w:val="0041279D"/>
  </w:style>
  <w:style w:type="paragraph" w:customStyle="1" w:styleId="A26B7AA5331F416E81A80E8A6E275D3C">
    <w:name w:val="A26B7AA5331F416E81A80E8A6E275D3C"/>
    <w:rsid w:val="0041279D"/>
  </w:style>
  <w:style w:type="paragraph" w:customStyle="1" w:styleId="D5674DCE703B49C4BCD1B3C91B92F0F3">
    <w:name w:val="D5674DCE703B49C4BCD1B3C91B92F0F3"/>
    <w:rsid w:val="007A0687"/>
  </w:style>
  <w:style w:type="paragraph" w:customStyle="1" w:styleId="F3EF5D85DD9145DCB6747D7A6F4B81A9">
    <w:name w:val="F3EF5D85DD9145DCB6747D7A6F4B81A9"/>
    <w:rsid w:val="007A0687"/>
  </w:style>
  <w:style w:type="paragraph" w:customStyle="1" w:styleId="A6F838AE61D34457AC39AC4BAB797F07">
    <w:name w:val="A6F838AE61D34457AC39AC4BAB797F07"/>
    <w:rsid w:val="007A0687"/>
  </w:style>
  <w:style w:type="paragraph" w:customStyle="1" w:styleId="1655866E0B634DD4A7BAA023BB6223B0">
    <w:name w:val="1655866E0B634DD4A7BAA023BB6223B0"/>
    <w:rsid w:val="007A0687"/>
  </w:style>
  <w:style w:type="paragraph" w:customStyle="1" w:styleId="9CB2C4BE96BC445BA064404345B33255">
    <w:name w:val="9CB2C4BE96BC445BA064404345B33255"/>
    <w:rsid w:val="0041279D"/>
  </w:style>
  <w:style w:type="paragraph" w:customStyle="1" w:styleId="0F9E1F362CFF49A4A4991163B40D5B9B">
    <w:name w:val="0F9E1F362CFF49A4A4991163B40D5B9B"/>
    <w:rsid w:val="0041279D"/>
  </w:style>
  <w:style w:type="paragraph" w:customStyle="1" w:styleId="ADC96BAA2C9E400E8FB358AC4701BDBF">
    <w:name w:val="ADC96BAA2C9E400E8FB358AC4701BDBF"/>
    <w:rsid w:val="007A0687"/>
  </w:style>
  <w:style w:type="paragraph" w:customStyle="1" w:styleId="9F54A610A1FB45569E9C70F344BFD454">
    <w:name w:val="9F54A610A1FB45569E9C70F344BFD454"/>
    <w:rsid w:val="007A0687"/>
  </w:style>
  <w:style w:type="paragraph" w:customStyle="1" w:styleId="C46ACC998CC54739BCC302B7EC2E01F4">
    <w:name w:val="C46ACC998CC54739BCC302B7EC2E01F4"/>
    <w:rsid w:val="007A0687"/>
  </w:style>
  <w:style w:type="paragraph" w:customStyle="1" w:styleId="3701566436B14665986391B73BC9305E">
    <w:name w:val="3701566436B14665986391B73BC9305E"/>
    <w:rsid w:val="007A0687"/>
  </w:style>
  <w:style w:type="paragraph" w:customStyle="1" w:styleId="191200364F0B4A91B9464C7BF1A50BD6">
    <w:name w:val="191200364F0B4A91B9464C7BF1A50BD6"/>
    <w:rsid w:val="007A0687"/>
  </w:style>
  <w:style w:type="paragraph" w:customStyle="1" w:styleId="57AA4B73D5454BBCBB69FC14FCF84351">
    <w:name w:val="57AA4B73D5454BBCBB69FC14FCF84351"/>
    <w:rsid w:val="007A0687"/>
  </w:style>
  <w:style w:type="paragraph" w:customStyle="1" w:styleId="AB7A18655D814F0EA534503BFCC6189F">
    <w:name w:val="AB7A18655D814F0EA534503BFCC6189F"/>
    <w:rsid w:val="007A0687"/>
  </w:style>
  <w:style w:type="paragraph" w:customStyle="1" w:styleId="0C279C16DBA446DA9265B35CDC1D0406">
    <w:name w:val="0C279C16DBA446DA9265B35CDC1D0406"/>
    <w:rsid w:val="00F45373"/>
  </w:style>
  <w:style w:type="paragraph" w:customStyle="1" w:styleId="784C2219D97647D4A624C7C737F0D35E">
    <w:name w:val="784C2219D97647D4A624C7C737F0D35E"/>
    <w:rsid w:val="00F45373"/>
  </w:style>
  <w:style w:type="paragraph" w:customStyle="1" w:styleId="F61048B9BC49420B96999D89814431C5">
    <w:name w:val="F61048B9BC49420B96999D89814431C5"/>
    <w:rsid w:val="00F45373"/>
  </w:style>
  <w:style w:type="paragraph" w:customStyle="1" w:styleId="1B0E0F491DF94D53B63A390D5D5B1B69">
    <w:name w:val="1B0E0F491DF94D53B63A390D5D5B1B69"/>
    <w:rsid w:val="00F45373"/>
  </w:style>
  <w:style w:type="paragraph" w:customStyle="1" w:styleId="319CA776D5F2463E9BD54B71C6448901">
    <w:name w:val="319CA776D5F2463E9BD54B71C6448901"/>
    <w:rsid w:val="00F45373"/>
  </w:style>
  <w:style w:type="paragraph" w:customStyle="1" w:styleId="7D331D3BD68844D7A7C42D53AAF5D9C3">
    <w:name w:val="7D331D3BD68844D7A7C42D53AAF5D9C3"/>
    <w:rsid w:val="00F45373"/>
  </w:style>
  <w:style w:type="paragraph" w:customStyle="1" w:styleId="A0B8F9410E7847E5990928D65F5EAD5D">
    <w:name w:val="A0B8F9410E7847E5990928D65F5EAD5D"/>
    <w:rsid w:val="00F45373"/>
  </w:style>
  <w:style w:type="paragraph" w:customStyle="1" w:styleId="DAA1A884B0464F95A1569EE7B2E46F02">
    <w:name w:val="DAA1A884B0464F95A1569EE7B2E46F02"/>
    <w:rsid w:val="00F45373"/>
  </w:style>
  <w:style w:type="paragraph" w:customStyle="1" w:styleId="FF9762C2813046E2A5823591093F3D66">
    <w:name w:val="FF9762C2813046E2A5823591093F3D66"/>
    <w:rsid w:val="00F45373"/>
  </w:style>
  <w:style w:type="paragraph" w:customStyle="1" w:styleId="3EB828A52A7740D0BD4D2B3F157FA019">
    <w:name w:val="3EB828A52A7740D0BD4D2B3F157FA019"/>
    <w:rsid w:val="00F45373"/>
  </w:style>
  <w:style w:type="paragraph" w:customStyle="1" w:styleId="CD0A77C1A00447DE93CF182D97794F2B">
    <w:name w:val="CD0A77C1A00447DE93CF182D97794F2B"/>
    <w:rsid w:val="00F45373"/>
  </w:style>
  <w:style w:type="paragraph" w:customStyle="1" w:styleId="85EFE856CD3C4C659717346F7C145595">
    <w:name w:val="85EFE856CD3C4C659717346F7C145595"/>
    <w:rsid w:val="00EC2A2A"/>
  </w:style>
  <w:style w:type="paragraph" w:customStyle="1" w:styleId="57B1B4AC90124B8B94F6FB314AB364F6">
    <w:name w:val="57B1B4AC90124B8B94F6FB314AB364F6"/>
    <w:rsid w:val="00EC2A2A"/>
  </w:style>
  <w:style w:type="paragraph" w:customStyle="1" w:styleId="399FEE1EAFC84D7D8769B58B5505D1DE">
    <w:name w:val="399FEE1EAFC84D7D8769B58B5505D1DE"/>
    <w:rsid w:val="00EC2A2A"/>
  </w:style>
  <w:style w:type="paragraph" w:customStyle="1" w:styleId="D42655EA030D4123AE170753B93E8A9D">
    <w:name w:val="D42655EA030D4123AE170753B93E8A9D"/>
    <w:rsid w:val="00EC2A2A"/>
  </w:style>
  <w:style w:type="paragraph" w:customStyle="1" w:styleId="9FE2098A219843FA96C3AC913E1BF766">
    <w:name w:val="9FE2098A219843FA96C3AC913E1BF766"/>
    <w:rsid w:val="00EC2A2A"/>
  </w:style>
  <w:style w:type="paragraph" w:customStyle="1" w:styleId="35814CE84458420EBEA294DDF8C87BE7">
    <w:name w:val="35814CE84458420EBEA294DDF8C87BE7"/>
    <w:rsid w:val="00EC2A2A"/>
  </w:style>
  <w:style w:type="paragraph" w:customStyle="1" w:styleId="C162C9FC01C34BB0A27AAD98EE615FEA">
    <w:name w:val="C162C9FC01C34BB0A27AAD98EE615FEA"/>
    <w:rsid w:val="00EC2A2A"/>
  </w:style>
  <w:style w:type="paragraph" w:customStyle="1" w:styleId="30311294A07F4D578D729F30962C080A">
    <w:name w:val="30311294A07F4D578D729F30962C080A"/>
    <w:rsid w:val="00EC2A2A"/>
  </w:style>
  <w:style w:type="paragraph" w:customStyle="1" w:styleId="BA32E01C58204027B5C7F3A697402536">
    <w:name w:val="BA32E01C58204027B5C7F3A697402536"/>
    <w:rsid w:val="00EC2A2A"/>
  </w:style>
  <w:style w:type="paragraph" w:customStyle="1" w:styleId="E6002C4BAED74B2EA25A0F1666764EA1">
    <w:name w:val="E6002C4BAED74B2EA25A0F1666764EA1"/>
    <w:rsid w:val="00EC2A2A"/>
  </w:style>
  <w:style w:type="paragraph" w:customStyle="1" w:styleId="CE66D6A2903D40689B732A05EAB4BEAD">
    <w:name w:val="CE66D6A2903D40689B732A05EAB4BEAD"/>
    <w:rsid w:val="00EC2A2A"/>
  </w:style>
  <w:style w:type="paragraph" w:customStyle="1" w:styleId="3C0A867A034C450E97DB3CBFCB99C091">
    <w:name w:val="3C0A867A034C450E97DB3CBFCB99C091"/>
    <w:rsid w:val="00EC2A2A"/>
  </w:style>
  <w:style w:type="paragraph" w:customStyle="1" w:styleId="8F0C9B7258CB4A779BA9DDB1CA38C522">
    <w:name w:val="8F0C9B7258CB4A779BA9DDB1CA38C522"/>
    <w:rsid w:val="00EC2A2A"/>
  </w:style>
  <w:style w:type="paragraph" w:customStyle="1" w:styleId="17346CD28FD3418381722B350D5BDE04">
    <w:name w:val="17346CD28FD3418381722B350D5BDE04"/>
    <w:rsid w:val="00EC2A2A"/>
  </w:style>
  <w:style w:type="paragraph" w:customStyle="1" w:styleId="3B7EBAF16A864200B863A3F10497B2E3">
    <w:name w:val="3B7EBAF16A864200B863A3F10497B2E3"/>
    <w:rsid w:val="00EC2A2A"/>
  </w:style>
  <w:style w:type="paragraph" w:customStyle="1" w:styleId="A7EEC68D348345CA9768969044BAC5BE">
    <w:name w:val="A7EEC68D348345CA9768969044BAC5BE"/>
    <w:rsid w:val="00EC2A2A"/>
  </w:style>
  <w:style w:type="paragraph" w:customStyle="1" w:styleId="5716ACD60DC64E139E09B884F53025D3">
    <w:name w:val="5716ACD60DC64E139E09B884F53025D3"/>
    <w:rsid w:val="00EC2A2A"/>
  </w:style>
  <w:style w:type="paragraph" w:customStyle="1" w:styleId="B6FAFB5EEE414D288175837F5E5A3FE7">
    <w:name w:val="B6FAFB5EEE414D288175837F5E5A3FE7"/>
    <w:rsid w:val="00EC2A2A"/>
  </w:style>
  <w:style w:type="paragraph" w:customStyle="1" w:styleId="157876A9DAEB4E77AE49101B9EB49A02">
    <w:name w:val="157876A9DAEB4E77AE49101B9EB49A02"/>
    <w:rsid w:val="00EC2A2A"/>
  </w:style>
  <w:style w:type="paragraph" w:customStyle="1" w:styleId="2546A8C16D3348079F676B7E26C4A1A0">
    <w:name w:val="2546A8C16D3348079F676B7E26C4A1A0"/>
    <w:rsid w:val="00420BB3"/>
  </w:style>
  <w:style w:type="paragraph" w:customStyle="1" w:styleId="AAB8CE1E9FBA4F20B278A739B39634E3">
    <w:name w:val="AAB8CE1E9FBA4F20B278A739B39634E3"/>
    <w:rsid w:val="00420BB3"/>
  </w:style>
  <w:style w:type="paragraph" w:customStyle="1" w:styleId="B8573554E56D49C59FD306B8FD9C8B61">
    <w:name w:val="B8573554E56D49C59FD306B8FD9C8B61"/>
    <w:rsid w:val="00420BB3"/>
  </w:style>
  <w:style w:type="paragraph" w:customStyle="1" w:styleId="219407FC0F9247A882EAB4EA90EC62D6">
    <w:name w:val="219407FC0F9247A882EAB4EA90EC62D6"/>
    <w:rsid w:val="00420BB3"/>
  </w:style>
  <w:style w:type="paragraph" w:customStyle="1" w:styleId="DC38CD2C8D0F411F93AC8E1BFF807908">
    <w:name w:val="DC38CD2C8D0F411F93AC8E1BFF807908"/>
    <w:rsid w:val="00420BB3"/>
  </w:style>
  <w:style w:type="paragraph" w:customStyle="1" w:styleId="7DFEEDC915E3454F85ECB8762A7BB1BC">
    <w:name w:val="7DFEEDC915E3454F85ECB8762A7BB1BC"/>
    <w:rsid w:val="00420BB3"/>
  </w:style>
  <w:style w:type="paragraph" w:customStyle="1" w:styleId="7B0CCB52039A497F8B42574839A8CC15">
    <w:name w:val="7B0CCB52039A497F8B42574839A8CC15"/>
    <w:rsid w:val="00420BB3"/>
  </w:style>
  <w:style w:type="paragraph" w:customStyle="1" w:styleId="1570F7258CFB44958642833E2D234F3F">
    <w:name w:val="1570F7258CFB44958642833E2D234F3F"/>
    <w:rsid w:val="00420BB3"/>
  </w:style>
  <w:style w:type="paragraph" w:customStyle="1" w:styleId="4826DA47577A4FA09256853BF81D14BA">
    <w:name w:val="4826DA47577A4FA09256853BF81D14BA"/>
    <w:rsid w:val="00420BB3"/>
  </w:style>
  <w:style w:type="paragraph" w:customStyle="1" w:styleId="B9D3D8445C224331B7AFF2185BEDE7AE">
    <w:name w:val="B9D3D8445C224331B7AFF2185BEDE7AE"/>
    <w:rsid w:val="00420BB3"/>
  </w:style>
  <w:style w:type="paragraph" w:customStyle="1" w:styleId="2C5500F162E34156A93364A06FDD1C1D">
    <w:name w:val="2C5500F162E34156A93364A06FDD1C1D"/>
    <w:rsid w:val="00420BB3"/>
  </w:style>
  <w:style w:type="paragraph" w:customStyle="1" w:styleId="77B623B699304773875D7776325FB8FD">
    <w:name w:val="77B623B699304773875D7776325FB8FD"/>
    <w:rsid w:val="00420BB3"/>
  </w:style>
  <w:style w:type="paragraph" w:customStyle="1" w:styleId="2BB25F31F528437EBA8D1F0846E27A64">
    <w:name w:val="2BB25F31F528437EBA8D1F0846E27A64"/>
    <w:rsid w:val="00420BB3"/>
  </w:style>
  <w:style w:type="paragraph" w:customStyle="1" w:styleId="8195D13293004C53B1D0C594E29060D4">
    <w:name w:val="8195D13293004C53B1D0C594E29060D4"/>
    <w:rsid w:val="00420BB3"/>
  </w:style>
  <w:style w:type="paragraph" w:customStyle="1" w:styleId="0A569E2A811548B6A49D5FBD4CE09CC8">
    <w:name w:val="0A569E2A811548B6A49D5FBD4CE09CC8"/>
    <w:rsid w:val="00420BB3"/>
  </w:style>
  <w:style w:type="paragraph" w:customStyle="1" w:styleId="5CD3E7CD9E28411EBB1210E1E289A2DD">
    <w:name w:val="5CD3E7CD9E28411EBB1210E1E289A2DD"/>
    <w:rsid w:val="00420BB3"/>
  </w:style>
  <w:style w:type="paragraph" w:customStyle="1" w:styleId="79370D1A5E764BAE8FA9F45AFECDBB94">
    <w:name w:val="79370D1A5E764BAE8FA9F45AFECDBB94"/>
    <w:rsid w:val="00420BB3"/>
  </w:style>
  <w:style w:type="paragraph" w:customStyle="1" w:styleId="F6D8EDADBC604F949BBFF3572C3AD43A">
    <w:name w:val="F6D8EDADBC604F949BBFF3572C3AD43A"/>
    <w:rsid w:val="00420BB3"/>
  </w:style>
  <w:style w:type="paragraph" w:customStyle="1" w:styleId="5EF9E29959E340B98778A3E8D9B0F9AC">
    <w:name w:val="5EF9E29959E340B98778A3E8D9B0F9AC"/>
    <w:rsid w:val="00420BB3"/>
  </w:style>
  <w:style w:type="paragraph" w:customStyle="1" w:styleId="FB4258A91EF949E6BAF38AA04BEDF9CA">
    <w:name w:val="FB4258A91EF949E6BAF38AA04BEDF9CA"/>
    <w:rsid w:val="00420BB3"/>
  </w:style>
  <w:style w:type="paragraph" w:customStyle="1" w:styleId="B0D70EE9C3234563A8736D2D929E4A74">
    <w:name w:val="B0D70EE9C3234563A8736D2D929E4A74"/>
    <w:rsid w:val="00420BB3"/>
  </w:style>
  <w:style w:type="paragraph" w:customStyle="1" w:styleId="EE004E7296634B65B301D36A688BA903">
    <w:name w:val="EE004E7296634B65B301D36A688BA903"/>
    <w:rsid w:val="00420BB3"/>
  </w:style>
  <w:style w:type="paragraph" w:customStyle="1" w:styleId="8D20D5D241434D2EBF370889343FAE9C">
    <w:name w:val="8D20D5D241434D2EBF370889343FAE9C"/>
    <w:rsid w:val="00420BB3"/>
  </w:style>
  <w:style w:type="paragraph" w:customStyle="1" w:styleId="9C7358955E1B455B97B4BE5C8CCA02E5">
    <w:name w:val="9C7358955E1B455B97B4BE5C8CCA02E5"/>
    <w:rsid w:val="00420BB3"/>
  </w:style>
  <w:style w:type="paragraph" w:customStyle="1" w:styleId="450E09B6D95D45A0870AD9800BD8DC70">
    <w:name w:val="450E09B6D95D45A0870AD9800BD8DC70"/>
    <w:rsid w:val="00420BB3"/>
  </w:style>
  <w:style w:type="paragraph" w:customStyle="1" w:styleId="30762CDF3024490DB0A7221A34C950C2">
    <w:name w:val="30762CDF3024490DB0A7221A34C950C2"/>
    <w:rsid w:val="00420BB3"/>
  </w:style>
  <w:style w:type="paragraph" w:customStyle="1" w:styleId="C84227A3E58A4D10B5976E4DE04FB8DE">
    <w:name w:val="C84227A3E58A4D10B5976E4DE04FB8DE"/>
    <w:rsid w:val="00420BB3"/>
  </w:style>
  <w:style w:type="paragraph" w:customStyle="1" w:styleId="696E21B43A9B491D8FAD3667F322B94F">
    <w:name w:val="696E21B43A9B491D8FAD3667F322B94F"/>
    <w:rsid w:val="00420BB3"/>
  </w:style>
  <w:style w:type="paragraph" w:customStyle="1" w:styleId="DAD1C1B4AF914F32B6B42EB51CF2C093">
    <w:name w:val="DAD1C1B4AF914F32B6B42EB51CF2C093"/>
    <w:rsid w:val="00420BB3"/>
  </w:style>
  <w:style w:type="paragraph" w:customStyle="1" w:styleId="0399DCF66B514171A1201F356FCDAEE5">
    <w:name w:val="0399DCF66B514171A1201F356FCDAEE5"/>
    <w:rsid w:val="00420BB3"/>
  </w:style>
  <w:style w:type="paragraph" w:customStyle="1" w:styleId="7CC9C02D26114A6AB713D48797C6F42C">
    <w:name w:val="7CC9C02D26114A6AB713D48797C6F42C"/>
    <w:rsid w:val="00420BB3"/>
  </w:style>
  <w:style w:type="paragraph" w:customStyle="1" w:styleId="B200E1DE26BB4127A05112BB655BB5DC">
    <w:name w:val="B200E1DE26BB4127A05112BB655BB5DC"/>
    <w:rsid w:val="00420BB3"/>
  </w:style>
  <w:style w:type="paragraph" w:customStyle="1" w:styleId="BF244ACC5FEB45098562DF98D5026ED4">
    <w:name w:val="BF244ACC5FEB45098562DF98D5026ED4"/>
    <w:rsid w:val="00420BB3"/>
  </w:style>
  <w:style w:type="paragraph" w:customStyle="1" w:styleId="C7436BAF2ADB4D4E95F69DF5BA9B4555">
    <w:name w:val="C7436BAF2ADB4D4E95F69DF5BA9B4555"/>
    <w:rsid w:val="00420BB3"/>
  </w:style>
  <w:style w:type="paragraph" w:customStyle="1" w:styleId="970FADF19C3A48A49CA9A401B9A5990A">
    <w:name w:val="970FADF19C3A48A49CA9A401B9A5990A"/>
    <w:rsid w:val="00420BB3"/>
  </w:style>
  <w:style w:type="paragraph" w:customStyle="1" w:styleId="C1F36ADED62D480E86C3D463848F0F0D">
    <w:name w:val="C1F36ADED62D480E86C3D463848F0F0D"/>
    <w:rsid w:val="00420BB3"/>
  </w:style>
  <w:style w:type="paragraph" w:customStyle="1" w:styleId="842B95D3BED94A7B8D7A79415AA90B90">
    <w:name w:val="842B95D3BED94A7B8D7A79415AA90B90"/>
    <w:rsid w:val="00420BB3"/>
  </w:style>
  <w:style w:type="paragraph" w:customStyle="1" w:styleId="E25977715F6C47F0A7A621764CBDD807">
    <w:name w:val="E25977715F6C47F0A7A621764CBDD807"/>
    <w:rsid w:val="00420BB3"/>
  </w:style>
  <w:style w:type="paragraph" w:customStyle="1" w:styleId="BDAEBEA356DD43C5AAF0829C06879D20">
    <w:name w:val="BDAEBEA356DD43C5AAF0829C06879D20"/>
    <w:rsid w:val="00420BB3"/>
  </w:style>
  <w:style w:type="paragraph" w:customStyle="1" w:styleId="63DD66D749F6449792ABA56A551E5514">
    <w:name w:val="63DD66D749F6449792ABA56A551E5514"/>
    <w:rsid w:val="00420BB3"/>
  </w:style>
  <w:style w:type="paragraph" w:customStyle="1" w:styleId="B54DAFA1D89B4433A60060A2444135D1">
    <w:name w:val="B54DAFA1D89B4433A60060A2444135D1"/>
    <w:rsid w:val="00420BB3"/>
  </w:style>
  <w:style w:type="paragraph" w:customStyle="1" w:styleId="E1293D77B35846DA80393D2D6458C25A">
    <w:name w:val="E1293D77B35846DA80393D2D6458C25A"/>
    <w:rsid w:val="00420BB3"/>
  </w:style>
  <w:style w:type="paragraph" w:customStyle="1" w:styleId="F80B044DB2CC4E0D8A3BBF840830F9F3">
    <w:name w:val="F80B044DB2CC4E0D8A3BBF840830F9F3"/>
    <w:rsid w:val="00420BB3"/>
  </w:style>
  <w:style w:type="paragraph" w:customStyle="1" w:styleId="3D1287E218814DA99E2CB2587053EA53">
    <w:name w:val="3D1287E218814DA99E2CB2587053EA53"/>
    <w:rsid w:val="00420BB3"/>
  </w:style>
  <w:style w:type="paragraph" w:customStyle="1" w:styleId="999545B18F9B41928973E63FB6DD6F1E">
    <w:name w:val="999545B18F9B41928973E63FB6DD6F1E"/>
    <w:rsid w:val="00420BB3"/>
  </w:style>
  <w:style w:type="paragraph" w:customStyle="1" w:styleId="A15BDA89413D473EB53312684422E481">
    <w:name w:val="A15BDA89413D473EB53312684422E481"/>
    <w:rsid w:val="00420BB3"/>
  </w:style>
  <w:style w:type="paragraph" w:customStyle="1" w:styleId="080DE036947C4F90B75EA37CCEA82CAE">
    <w:name w:val="080DE036947C4F90B75EA37CCEA82CAE"/>
    <w:rsid w:val="00420BB3"/>
  </w:style>
  <w:style w:type="paragraph" w:customStyle="1" w:styleId="CE28690E254B441EAF5ACC1BDDE315D6">
    <w:name w:val="CE28690E254B441EAF5ACC1BDDE315D6"/>
    <w:rsid w:val="00420BB3"/>
  </w:style>
  <w:style w:type="paragraph" w:customStyle="1" w:styleId="DE310DA21CDE46CB8FF45D0D10519F2B">
    <w:name w:val="DE310DA21CDE46CB8FF45D0D10519F2B"/>
    <w:rsid w:val="0042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AE0EF-3239-49DD-A3BB-C6CFBD1A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meeting minutes .dotx</Template>
  <TotalTime>92</TotalTime>
  <Pages>8</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twils</dc:creator>
  <cp:keywords/>
  <cp:lastModifiedBy>executive saskuc.com</cp:lastModifiedBy>
  <cp:revision>13</cp:revision>
  <cp:lastPrinted>2022-03-12T23:16:00Z</cp:lastPrinted>
  <dcterms:created xsi:type="dcterms:W3CDTF">2022-03-12T21:47:00Z</dcterms:created>
  <dcterms:modified xsi:type="dcterms:W3CDTF">2022-03-12T23:16:00Z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