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4F2E" w14:textId="3BA74CE4" w:rsidR="007D5836" w:rsidRPr="006E5DE8" w:rsidRDefault="00770179" w:rsidP="00620AE8">
      <w:pPr>
        <w:pStyle w:val="Heading1"/>
        <w:rPr>
          <w:i w:val="0"/>
          <w:iCs/>
        </w:rPr>
      </w:pPr>
      <w:r w:rsidRPr="006E5DE8">
        <w:rPr>
          <w:i w:val="0"/>
          <w:iCs/>
        </w:rPr>
        <w:t>Grant Avenue Foundation</w:t>
      </w:r>
    </w:p>
    <w:p w14:paraId="61925500" w14:textId="77777777" w:rsidR="00554276" w:rsidRPr="006E5DE8" w:rsidRDefault="00000000" w:rsidP="00620AE8">
      <w:pPr>
        <w:pStyle w:val="Heading1"/>
        <w:rPr>
          <w:i w:val="0"/>
          <w:iCs/>
        </w:rPr>
      </w:pPr>
      <w:sdt>
        <w:sdtPr>
          <w:rPr>
            <w:i w:val="0"/>
            <w:iCs/>
          </w:r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  <w15:appearance w15:val="hidden"/>
        </w:sdtPr>
        <w:sdtContent>
          <w:r w:rsidR="00062267" w:rsidRPr="006E5DE8">
            <w:rPr>
              <w:i w:val="0"/>
              <w:iCs/>
            </w:rPr>
            <w:t>Meeting Agenda</w:t>
          </w:r>
        </w:sdtContent>
      </w:sdt>
    </w:p>
    <w:p w14:paraId="4E4D1464" w14:textId="77777777" w:rsidR="009116AB" w:rsidRPr="009116AB" w:rsidRDefault="009116AB" w:rsidP="00A87891">
      <w:pPr>
        <w:rPr>
          <w:sz w:val="40"/>
          <w:szCs w:val="40"/>
        </w:rPr>
      </w:pPr>
    </w:p>
    <w:p w14:paraId="71633E19" w14:textId="6A9245DE" w:rsidR="006C3011" w:rsidRPr="009116AB" w:rsidRDefault="008624C7" w:rsidP="009116AB">
      <w:pPr>
        <w:jc w:val="center"/>
        <w:rPr>
          <w:sz w:val="40"/>
          <w:szCs w:val="40"/>
        </w:rPr>
      </w:pPr>
      <w:r w:rsidRPr="009116AB">
        <w:rPr>
          <w:sz w:val="40"/>
          <w:szCs w:val="40"/>
        </w:rPr>
        <w:t>Monthly Board Meeting</w:t>
      </w:r>
    </w:p>
    <w:p w14:paraId="088F5614" w14:textId="23D051FF" w:rsidR="009116AB" w:rsidRPr="009116AB" w:rsidRDefault="009116AB" w:rsidP="009116AB">
      <w:pPr>
        <w:jc w:val="center"/>
        <w:rPr>
          <w:sz w:val="40"/>
          <w:szCs w:val="40"/>
        </w:rPr>
      </w:pPr>
    </w:p>
    <w:p w14:paraId="09E671CA" w14:textId="3AC21F5A" w:rsidR="009116AB" w:rsidRPr="009116AB" w:rsidRDefault="009116AB" w:rsidP="009116AB">
      <w:pPr>
        <w:jc w:val="center"/>
        <w:rPr>
          <w:sz w:val="40"/>
          <w:szCs w:val="40"/>
        </w:rPr>
      </w:pPr>
      <w:r w:rsidRPr="009116AB">
        <w:rPr>
          <w:sz w:val="40"/>
          <w:szCs w:val="40"/>
        </w:rPr>
        <w:t>TBA</w:t>
      </w:r>
    </w:p>
    <w:sectPr w:rsidR="009116AB" w:rsidRPr="009116AB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3DEF" w14:textId="77777777" w:rsidR="00E65866" w:rsidRDefault="00E65866" w:rsidP="00CB53EA">
      <w:pPr>
        <w:spacing w:after="0" w:line="240" w:lineRule="auto"/>
      </w:pPr>
      <w:r>
        <w:separator/>
      </w:r>
    </w:p>
  </w:endnote>
  <w:endnote w:type="continuationSeparator" w:id="0">
    <w:p w14:paraId="3433E5D9" w14:textId="77777777" w:rsidR="00E65866" w:rsidRDefault="00E6586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AAA8" w14:textId="77777777" w:rsidR="00E65866" w:rsidRDefault="00E65866" w:rsidP="00CB53EA">
      <w:pPr>
        <w:spacing w:after="0" w:line="240" w:lineRule="auto"/>
      </w:pPr>
      <w:r>
        <w:separator/>
      </w:r>
    </w:p>
  </w:footnote>
  <w:footnote w:type="continuationSeparator" w:id="0">
    <w:p w14:paraId="7F88CED7" w14:textId="77777777" w:rsidR="00E65866" w:rsidRDefault="00E6586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791165967">
    <w:abstractNumId w:val="21"/>
  </w:num>
  <w:num w:numId="2" w16cid:durableId="1058095306">
    <w:abstractNumId w:val="12"/>
  </w:num>
  <w:num w:numId="3" w16cid:durableId="1267232946">
    <w:abstractNumId w:val="15"/>
  </w:num>
  <w:num w:numId="4" w16cid:durableId="1051535883">
    <w:abstractNumId w:val="11"/>
  </w:num>
  <w:num w:numId="5" w16cid:durableId="349333500">
    <w:abstractNumId w:val="22"/>
  </w:num>
  <w:num w:numId="6" w16cid:durableId="2044137562">
    <w:abstractNumId w:val="10"/>
  </w:num>
  <w:num w:numId="7" w16cid:durableId="377439752">
    <w:abstractNumId w:val="19"/>
  </w:num>
  <w:num w:numId="8" w16cid:durableId="958955392">
    <w:abstractNumId w:val="16"/>
  </w:num>
  <w:num w:numId="9" w16cid:durableId="2017538266">
    <w:abstractNumId w:val="9"/>
  </w:num>
  <w:num w:numId="10" w16cid:durableId="956065950">
    <w:abstractNumId w:val="7"/>
  </w:num>
  <w:num w:numId="11" w16cid:durableId="1557547387">
    <w:abstractNumId w:val="6"/>
  </w:num>
  <w:num w:numId="12" w16cid:durableId="102580863">
    <w:abstractNumId w:val="3"/>
  </w:num>
  <w:num w:numId="13" w16cid:durableId="1337920404">
    <w:abstractNumId w:val="2"/>
  </w:num>
  <w:num w:numId="14" w16cid:durableId="747768520">
    <w:abstractNumId w:val="1"/>
  </w:num>
  <w:num w:numId="15" w16cid:durableId="987511736">
    <w:abstractNumId w:val="14"/>
  </w:num>
  <w:num w:numId="16" w16cid:durableId="1870144607">
    <w:abstractNumId w:val="5"/>
  </w:num>
  <w:num w:numId="17" w16cid:durableId="1030495415">
    <w:abstractNumId w:val="4"/>
  </w:num>
  <w:num w:numId="18" w16cid:durableId="1923028402">
    <w:abstractNumId w:val="8"/>
  </w:num>
  <w:num w:numId="19" w16cid:durableId="1529103628">
    <w:abstractNumId w:val="0"/>
  </w:num>
  <w:num w:numId="20" w16cid:durableId="787551215">
    <w:abstractNumId w:val="3"/>
    <w:lvlOverride w:ilvl="0">
      <w:startOverride w:val="1"/>
    </w:lvlOverride>
  </w:num>
  <w:num w:numId="21" w16cid:durableId="1516116999">
    <w:abstractNumId w:val="3"/>
    <w:lvlOverride w:ilvl="0">
      <w:startOverride w:val="1"/>
    </w:lvlOverride>
  </w:num>
  <w:num w:numId="22" w16cid:durableId="1282149444">
    <w:abstractNumId w:val="3"/>
    <w:lvlOverride w:ilvl="0">
      <w:startOverride w:val="1"/>
    </w:lvlOverride>
  </w:num>
  <w:num w:numId="23" w16cid:durableId="1927038294">
    <w:abstractNumId w:val="23"/>
  </w:num>
  <w:num w:numId="24" w16cid:durableId="1069887883">
    <w:abstractNumId w:val="13"/>
  </w:num>
  <w:num w:numId="25" w16cid:durableId="1565674632">
    <w:abstractNumId w:val="17"/>
  </w:num>
  <w:num w:numId="26" w16cid:durableId="451285651">
    <w:abstractNumId w:val="18"/>
  </w:num>
  <w:num w:numId="27" w16cid:durableId="1378421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58"/>
    <w:rsid w:val="00024887"/>
    <w:rsid w:val="0005139C"/>
    <w:rsid w:val="0005338B"/>
    <w:rsid w:val="00062267"/>
    <w:rsid w:val="00084FA1"/>
    <w:rsid w:val="00095C05"/>
    <w:rsid w:val="000E248E"/>
    <w:rsid w:val="000E2FAD"/>
    <w:rsid w:val="000E57B4"/>
    <w:rsid w:val="000F6603"/>
    <w:rsid w:val="00106354"/>
    <w:rsid w:val="001326BD"/>
    <w:rsid w:val="00140DAE"/>
    <w:rsid w:val="001423A6"/>
    <w:rsid w:val="0015180F"/>
    <w:rsid w:val="00152D7D"/>
    <w:rsid w:val="00160C49"/>
    <w:rsid w:val="00193653"/>
    <w:rsid w:val="001A1975"/>
    <w:rsid w:val="001D7D3B"/>
    <w:rsid w:val="002538C7"/>
    <w:rsid w:val="00257E14"/>
    <w:rsid w:val="002761C5"/>
    <w:rsid w:val="002966F0"/>
    <w:rsid w:val="00297C1F"/>
    <w:rsid w:val="002C3DE4"/>
    <w:rsid w:val="002D1EDF"/>
    <w:rsid w:val="002D2634"/>
    <w:rsid w:val="00305D06"/>
    <w:rsid w:val="00337A32"/>
    <w:rsid w:val="003574FD"/>
    <w:rsid w:val="00360B6E"/>
    <w:rsid w:val="003765C4"/>
    <w:rsid w:val="004119BE"/>
    <w:rsid w:val="00411F8B"/>
    <w:rsid w:val="00412035"/>
    <w:rsid w:val="00461D3C"/>
    <w:rsid w:val="00477352"/>
    <w:rsid w:val="004925B4"/>
    <w:rsid w:val="004B42A6"/>
    <w:rsid w:val="004B5C09"/>
    <w:rsid w:val="004B641C"/>
    <w:rsid w:val="004E227E"/>
    <w:rsid w:val="004E6CF5"/>
    <w:rsid w:val="004F2094"/>
    <w:rsid w:val="005479A2"/>
    <w:rsid w:val="00554276"/>
    <w:rsid w:val="00567D85"/>
    <w:rsid w:val="005B24A0"/>
    <w:rsid w:val="005B7C0B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E5DE8"/>
    <w:rsid w:val="006F03D4"/>
    <w:rsid w:val="006F6AD1"/>
    <w:rsid w:val="00717B64"/>
    <w:rsid w:val="0072611C"/>
    <w:rsid w:val="00770179"/>
    <w:rsid w:val="00771C24"/>
    <w:rsid w:val="007A363D"/>
    <w:rsid w:val="007B0712"/>
    <w:rsid w:val="007B33D1"/>
    <w:rsid w:val="007D5836"/>
    <w:rsid w:val="007E1CC9"/>
    <w:rsid w:val="008024FB"/>
    <w:rsid w:val="008240DA"/>
    <w:rsid w:val="00825598"/>
    <w:rsid w:val="00832D0B"/>
    <w:rsid w:val="0083755C"/>
    <w:rsid w:val="00854E35"/>
    <w:rsid w:val="008624C7"/>
    <w:rsid w:val="00863B17"/>
    <w:rsid w:val="00867EA4"/>
    <w:rsid w:val="0088541F"/>
    <w:rsid w:val="008901E4"/>
    <w:rsid w:val="00895FB9"/>
    <w:rsid w:val="008B57FF"/>
    <w:rsid w:val="008B6358"/>
    <w:rsid w:val="008E476B"/>
    <w:rsid w:val="009116A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641B"/>
    <w:rsid w:val="00BA03AB"/>
    <w:rsid w:val="00BB1671"/>
    <w:rsid w:val="00BB31A0"/>
    <w:rsid w:val="00BB50EB"/>
    <w:rsid w:val="00BB542C"/>
    <w:rsid w:val="00BF1BF7"/>
    <w:rsid w:val="00C1643D"/>
    <w:rsid w:val="00C302F7"/>
    <w:rsid w:val="00C65026"/>
    <w:rsid w:val="00CB53EA"/>
    <w:rsid w:val="00D31AB7"/>
    <w:rsid w:val="00D56A22"/>
    <w:rsid w:val="00D86E52"/>
    <w:rsid w:val="00DD6CE6"/>
    <w:rsid w:val="00E23257"/>
    <w:rsid w:val="00E460A2"/>
    <w:rsid w:val="00E64FE3"/>
    <w:rsid w:val="00E65866"/>
    <w:rsid w:val="00E93913"/>
    <w:rsid w:val="00E941A7"/>
    <w:rsid w:val="00EA17A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1BD1EB1"/>
  <w15:docId w15:val="{20E031A1-5C09-41C4-B4EA-2F8D4F3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CF6417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0"/>
    <w:rsid w:val="00045A3D"/>
    <w:rsid w:val="00373990"/>
    <w:rsid w:val="006B6E11"/>
    <w:rsid w:val="00952622"/>
    <w:rsid w:val="00B82BBD"/>
    <w:rsid w:val="00BE045E"/>
    <w:rsid w:val="00C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8093377894071B3536141578D8697">
    <w:name w:val="5668093377894071B3536141578D8697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49</cp:revision>
  <cp:lastPrinted>2021-01-24T01:44:00Z</cp:lastPrinted>
  <dcterms:created xsi:type="dcterms:W3CDTF">2019-09-11T06:18:00Z</dcterms:created>
  <dcterms:modified xsi:type="dcterms:W3CDTF">2023-01-19T18:08:00Z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