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D94239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06F1A28D" w:rsidR="00062267" w:rsidRDefault="00017AEC" w:rsidP="00A87891">
      <w:pPr>
        <w:pStyle w:val="Heading2"/>
      </w:pPr>
      <w:r>
        <w:t>December 15, 2019</w:t>
      </w:r>
    </w:p>
    <w:p w14:paraId="6A0C353C" w14:textId="55BA7FD3" w:rsidR="00A4511E" w:rsidRPr="00EA277E" w:rsidRDefault="00017AEC" w:rsidP="00A87891">
      <w:pPr>
        <w:pStyle w:val="Heading2"/>
      </w:pPr>
      <w:r>
        <w:t>4</w:t>
      </w:r>
      <w:r w:rsidR="00BB50EB">
        <w:t>:00pm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D94239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5A2E638C" w14:textId="5E9B03B6" w:rsidR="00A4511E" w:rsidRPr="000E57B4" w:rsidRDefault="00E64FE3" w:rsidP="000E57B4">
      <w:pPr>
        <w:pStyle w:val="ListNumber"/>
      </w:pPr>
      <w:r>
        <w:t>IRS 1023</w:t>
      </w:r>
    </w:p>
    <w:p w14:paraId="65C8F8D7" w14:textId="69773F3D" w:rsidR="000E248E" w:rsidRDefault="00017AEC" w:rsidP="000E248E">
      <w:pPr>
        <w:pStyle w:val="ListNumber"/>
      </w:pPr>
      <w:r>
        <w:t xml:space="preserve">509(a)(1) – Public charity </w:t>
      </w:r>
    </w:p>
    <w:p w14:paraId="1EC1FBE7" w14:textId="12E9803F" w:rsidR="00017AEC" w:rsidRDefault="00017AEC" w:rsidP="000E248E">
      <w:pPr>
        <w:pStyle w:val="ListNumber"/>
      </w:pPr>
      <w:r>
        <w:t>Ala Co. permits</w:t>
      </w: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59831186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017AEC">
        <w:t>On Line Ads</w:t>
      </w:r>
    </w:p>
    <w:p w14:paraId="0CE9E068" w14:textId="67926C14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017AEC">
        <w:t>T-shirts - Logo</w:t>
      </w:r>
    </w:p>
    <w:p w14:paraId="2895CA06" w14:textId="3A1C437F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538C7">
        <w:t xml:space="preserve"> </w:t>
      </w:r>
      <w:r w:rsidR="00017AEC">
        <w:t>Castro Valley Car Show</w:t>
      </w:r>
    </w:p>
    <w:p w14:paraId="5C24B680" w14:textId="32AB78B2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017AEC">
        <w:t>Next Meeting – 01/19/2020</w:t>
      </w:r>
    </w:p>
    <w:p w14:paraId="5C01A68F" w14:textId="368F1705" w:rsidR="005E5BED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a)</w:t>
      </w:r>
      <w:r w:rsidR="00017AEC">
        <w:t xml:space="preserve"> Permits</w:t>
      </w:r>
      <w:bookmarkStart w:id="0" w:name="_GoBack"/>
      <w:bookmarkEnd w:id="0"/>
    </w:p>
    <w:p w14:paraId="6284A6B3" w14:textId="6E644360" w:rsidR="00681D8B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b)</w:t>
      </w:r>
      <w:r w:rsidR="00017AEC">
        <w:t xml:space="preserve"> Logo -Approve</w:t>
      </w:r>
    </w:p>
    <w:p w14:paraId="183EB65B" w14:textId="50E9EFF4" w:rsidR="00681D8B" w:rsidRDefault="00DD6CE6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c)</w:t>
      </w:r>
      <w:r w:rsidR="00017AEC">
        <w:t xml:space="preserve"> Grants and Donations</w:t>
      </w:r>
    </w:p>
    <w:p w14:paraId="1B00A511" w14:textId="4E3570E0" w:rsidR="00E23257" w:rsidRDefault="00E23257" w:rsidP="00E23257">
      <w:pPr>
        <w:pStyle w:val="ListNumber"/>
        <w:numPr>
          <w:ilvl w:val="0"/>
          <w:numId w:val="0"/>
        </w:numPr>
      </w:pPr>
      <w:r>
        <w:t xml:space="preserve">VIII. Adjournment </w:t>
      </w:r>
    </w:p>
    <w:p w14:paraId="42F84D02" w14:textId="77777777" w:rsidR="00AC2DA7" w:rsidRDefault="00AC2DA7" w:rsidP="005E5BED">
      <w:pPr>
        <w:pStyle w:val="ListNumber"/>
        <w:numPr>
          <w:ilvl w:val="0"/>
          <w:numId w:val="0"/>
        </w:numPr>
        <w:ind w:left="720" w:hanging="360"/>
      </w:pPr>
    </w:p>
    <w:p w14:paraId="363D5DC8" w14:textId="77777777" w:rsidR="00084FA1" w:rsidRPr="000E57B4" w:rsidRDefault="00084FA1" w:rsidP="005E5BED">
      <w:pPr>
        <w:pStyle w:val="ListNumber"/>
        <w:numPr>
          <w:ilvl w:val="0"/>
          <w:numId w:val="0"/>
        </w:numPr>
        <w:ind w:left="720" w:hanging="360"/>
      </w:pPr>
    </w:p>
    <w:sectPr w:rsidR="00084FA1" w:rsidRPr="000E57B4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8D05" w14:textId="77777777" w:rsidR="00D94239" w:rsidRDefault="00D94239" w:rsidP="00CB53EA">
      <w:pPr>
        <w:spacing w:after="0" w:line="240" w:lineRule="auto"/>
      </w:pPr>
      <w:r>
        <w:separator/>
      </w:r>
    </w:p>
  </w:endnote>
  <w:endnote w:type="continuationSeparator" w:id="0">
    <w:p w14:paraId="6C63550F" w14:textId="77777777" w:rsidR="00D94239" w:rsidRDefault="00D9423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D9A3" w14:textId="77777777" w:rsidR="00D94239" w:rsidRDefault="00D94239" w:rsidP="00CB53EA">
      <w:pPr>
        <w:spacing w:after="0" w:line="240" w:lineRule="auto"/>
      </w:pPr>
      <w:r>
        <w:separator/>
      </w:r>
    </w:p>
  </w:footnote>
  <w:footnote w:type="continuationSeparator" w:id="0">
    <w:p w14:paraId="222D4AA9" w14:textId="77777777" w:rsidR="00D94239" w:rsidRDefault="00D9423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8"/>
    <w:rsid w:val="00017AEC"/>
    <w:rsid w:val="00024887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93653"/>
    <w:rsid w:val="001A1975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B53EA"/>
    <w:rsid w:val="00D31AB7"/>
    <w:rsid w:val="00D56A22"/>
    <w:rsid w:val="00D86E52"/>
    <w:rsid w:val="00D94239"/>
    <w:rsid w:val="00DD6CE6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7F2A6E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7F2A6E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7F2A6E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0"/>
    <w:rsid w:val="00373990"/>
    <w:rsid w:val="007F2A6E"/>
    <w:rsid w:val="00C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2</cp:revision>
  <cp:lastPrinted>2019-09-11T06:22:00Z</cp:lastPrinted>
  <dcterms:created xsi:type="dcterms:W3CDTF">2019-12-15T21:56:00Z</dcterms:created>
  <dcterms:modified xsi:type="dcterms:W3CDTF">2019-12-15T21:56:00Z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