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B15F69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6AB527AF" w:rsidR="00062267" w:rsidRDefault="00330851" w:rsidP="00A87891">
      <w:pPr>
        <w:pStyle w:val="Heading2"/>
      </w:pPr>
      <w:r>
        <w:t>Febuary, 2020</w:t>
      </w:r>
    </w:p>
    <w:p w14:paraId="6A0C353C" w14:textId="7315729E" w:rsidR="00A4511E" w:rsidRPr="00EA277E" w:rsidRDefault="00BB50EB" w:rsidP="00A87891">
      <w:pPr>
        <w:pStyle w:val="Heading2"/>
      </w:pPr>
      <w:r>
        <w:t>12:00pm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B15F69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5EBC7893" w:rsidR="00A4511E" w:rsidRDefault="00E64FE3" w:rsidP="000E57B4">
      <w:pPr>
        <w:pStyle w:val="ListNumber"/>
      </w:pPr>
      <w:r>
        <w:t>IRS 1023</w:t>
      </w:r>
      <w:r w:rsidR="007754A0">
        <w:t xml:space="preserve"> – Almost completed </w:t>
      </w:r>
    </w:p>
    <w:p w14:paraId="37FE70E0" w14:textId="24957659" w:rsidR="007754A0" w:rsidRDefault="007754A0" w:rsidP="000E57B4">
      <w:pPr>
        <w:pStyle w:val="ListNumber"/>
      </w:pPr>
      <w:r>
        <w:t>Permits – Fair</w:t>
      </w:r>
    </w:p>
    <w:p w14:paraId="373D15D2" w14:textId="70AA711D" w:rsidR="007754A0" w:rsidRDefault="007754A0" w:rsidP="000E57B4">
      <w:pPr>
        <w:pStyle w:val="ListNumber"/>
      </w:pPr>
      <w:r>
        <w:t>Map</w:t>
      </w:r>
    </w:p>
    <w:p w14:paraId="14EA040F" w14:textId="1AD79717" w:rsidR="007754A0" w:rsidRDefault="007754A0" w:rsidP="000E57B4">
      <w:pPr>
        <w:pStyle w:val="ListNumber"/>
      </w:pPr>
      <w:r>
        <w:t>T-shirt Logo</w:t>
      </w:r>
    </w:p>
    <w:p w14:paraId="55C2522E" w14:textId="583EBA65" w:rsidR="007754A0" w:rsidRPr="000E57B4" w:rsidRDefault="007754A0" w:rsidP="000E57B4">
      <w:pPr>
        <w:pStyle w:val="ListNumber"/>
      </w:pPr>
      <w:r>
        <w:t>P.O.S. on Website …working</w:t>
      </w: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523235B0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7754A0">
        <w:t>Fair Sponsors</w:t>
      </w:r>
    </w:p>
    <w:p w14:paraId="0CE9E068" w14:textId="10B2179C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7754A0">
        <w:t>Invited Guest</w:t>
      </w:r>
    </w:p>
    <w:p w14:paraId="2895CA06" w14:textId="1A2BC179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7754A0">
        <w:t>Invited Groups</w:t>
      </w:r>
    </w:p>
    <w:p w14:paraId="262C2ED1" w14:textId="7701FED3" w:rsidR="007754A0" w:rsidRDefault="007754A0" w:rsidP="00854E35">
      <w:r>
        <w:t xml:space="preserve">    d) Booth – CV Car Show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1AE44F3E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7754A0">
        <w:t xml:space="preserve"> Magazine</w:t>
      </w:r>
    </w:p>
    <w:p w14:paraId="6284A6B3" w14:textId="0F68C57F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7754A0">
        <w:t xml:space="preserve"> </w:t>
      </w:r>
    </w:p>
    <w:p w14:paraId="363D5DC8" w14:textId="13269F1E" w:rsidR="00084FA1" w:rsidRPr="000E57B4" w:rsidRDefault="007754A0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</w:t>
      </w:r>
      <w:r w:rsidR="00E23257">
        <w:t xml:space="preserve">VIII. Adjournment </w:t>
      </w:r>
      <w:bookmarkStart w:id="0" w:name="_GoBack"/>
      <w:bookmarkEnd w:id="0"/>
    </w:p>
    <w:sectPr w:rsidR="00084FA1" w:rsidRPr="000E57B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84FB" w14:textId="77777777" w:rsidR="00B15F69" w:rsidRDefault="00B15F69" w:rsidP="00CB53EA">
      <w:pPr>
        <w:spacing w:after="0" w:line="240" w:lineRule="auto"/>
      </w:pPr>
      <w:r>
        <w:separator/>
      </w:r>
    </w:p>
  </w:endnote>
  <w:endnote w:type="continuationSeparator" w:id="0">
    <w:p w14:paraId="2DCCEBCE" w14:textId="77777777" w:rsidR="00B15F69" w:rsidRDefault="00B15F6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CD1EE" w14:textId="77777777" w:rsidR="00B15F69" w:rsidRDefault="00B15F69" w:rsidP="00CB53EA">
      <w:pPr>
        <w:spacing w:after="0" w:line="240" w:lineRule="auto"/>
      </w:pPr>
      <w:r>
        <w:separator/>
      </w:r>
    </w:p>
  </w:footnote>
  <w:footnote w:type="continuationSeparator" w:id="0">
    <w:p w14:paraId="5C5C4A87" w14:textId="77777777" w:rsidR="00B15F69" w:rsidRDefault="00B15F6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24887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30851"/>
    <w:rsid w:val="00337A32"/>
    <w:rsid w:val="003574FD"/>
    <w:rsid w:val="00360B6E"/>
    <w:rsid w:val="003765C4"/>
    <w:rsid w:val="004119BE"/>
    <w:rsid w:val="00411F8B"/>
    <w:rsid w:val="00412035"/>
    <w:rsid w:val="00425953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F03D4"/>
    <w:rsid w:val="006F6AD1"/>
    <w:rsid w:val="00717B64"/>
    <w:rsid w:val="00770179"/>
    <w:rsid w:val="00771C24"/>
    <w:rsid w:val="007754A0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15F69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D31AB7"/>
    <w:rsid w:val="00D56A22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0207BE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0207BE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0207BE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0207BE"/>
    <w:rsid w:val="00373990"/>
    <w:rsid w:val="007E083B"/>
    <w:rsid w:val="00F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3</cp:revision>
  <cp:lastPrinted>2019-09-11T06:22:00Z</cp:lastPrinted>
  <dcterms:created xsi:type="dcterms:W3CDTF">2020-01-19T00:37:00Z</dcterms:created>
  <dcterms:modified xsi:type="dcterms:W3CDTF">2020-02-05T04:19:00Z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