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D7462E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4BB2FA5B" w:rsidR="00062267" w:rsidRDefault="00E004E7" w:rsidP="00863B17">
      <w:pPr>
        <w:pStyle w:val="Heading2"/>
        <w:ind w:left="3067" w:firstLine="533"/>
        <w:jc w:val="left"/>
      </w:pPr>
      <w:r>
        <w:t>January 16, 2022</w:t>
      </w:r>
    </w:p>
    <w:p w14:paraId="6A0C353C" w14:textId="1B410DF6" w:rsidR="00A4511E" w:rsidRPr="00EA277E" w:rsidRDefault="00E004E7" w:rsidP="00A87891">
      <w:pPr>
        <w:pStyle w:val="Heading2"/>
      </w:pPr>
      <w:r>
        <w:t>10:00am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D7462E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295840B7" w14:textId="2C1EDF61" w:rsidR="00152D7D" w:rsidRPr="000E57B4" w:rsidRDefault="009D048C" w:rsidP="000E57B4">
      <w:pPr>
        <w:pStyle w:val="ListNumber"/>
      </w:pPr>
      <w:r>
        <w:t>Giving Bags – Winter Warn Bags</w:t>
      </w:r>
    </w:p>
    <w:p w14:paraId="40ADCCE6" w14:textId="19915973" w:rsidR="00A87891" w:rsidRPr="000E57B4" w:rsidRDefault="009D048C" w:rsidP="000E57B4">
      <w:pPr>
        <w:pStyle w:val="ListNumber"/>
      </w:pPr>
      <w:r>
        <w:t>SLz Car Show</w:t>
      </w:r>
      <w:r w:rsidR="00D86E52">
        <w:tab/>
      </w:r>
    </w:p>
    <w:p w14:paraId="65C8F8D7" w14:textId="18B24C19" w:rsidR="000E248E" w:rsidRDefault="000E248E" w:rsidP="000E248E">
      <w:pPr>
        <w:pStyle w:val="ListNumber"/>
      </w:pP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7FEE2851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4469B5">
        <w:t>Giving Bags - Monthly</w:t>
      </w:r>
    </w:p>
    <w:p w14:paraId="0CE9E068" w14:textId="60ED7E50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980D40">
        <w:t xml:space="preserve">Volunteer </w:t>
      </w:r>
    </w:p>
    <w:p w14:paraId="2895CA06" w14:textId="603553CE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38C7">
        <w:t xml:space="preserve"> 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6A7C9F28" w:rsidR="005E5BED" w:rsidRDefault="00587AB7" w:rsidP="00CE546F">
      <w:pPr>
        <w:pStyle w:val="ListNumber"/>
        <w:numPr>
          <w:ilvl w:val="0"/>
          <w:numId w:val="28"/>
        </w:numPr>
      </w:pPr>
      <w:r>
        <w:t>Baskets</w:t>
      </w:r>
      <w:r w:rsidR="00CE546F">
        <w:t xml:space="preserve"> – Jackie</w:t>
      </w:r>
    </w:p>
    <w:p w14:paraId="24393C21" w14:textId="77777777" w:rsidR="00CE546F" w:rsidRDefault="00CE546F" w:rsidP="00CE546F">
      <w:pPr>
        <w:pStyle w:val="ListNumber"/>
        <w:numPr>
          <w:ilvl w:val="0"/>
          <w:numId w:val="28"/>
        </w:numPr>
      </w:pPr>
    </w:p>
    <w:p w14:paraId="363D5DC8" w14:textId="6BB3DAF1" w:rsidR="00084FA1" w:rsidRPr="000E57B4" w:rsidRDefault="00E23257" w:rsidP="004925B4">
      <w:pPr>
        <w:pStyle w:val="ListNumber"/>
        <w:numPr>
          <w:ilvl w:val="0"/>
          <w:numId w:val="0"/>
        </w:numPr>
      </w:pPr>
      <w:r>
        <w:t xml:space="preserve">VIII. Adjournment </w:t>
      </w:r>
    </w:p>
    <w:sectPr w:rsidR="00084FA1" w:rsidRPr="000E57B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7C52" w14:textId="77777777" w:rsidR="00D7462E" w:rsidRDefault="00D7462E" w:rsidP="00CB53EA">
      <w:pPr>
        <w:spacing w:after="0" w:line="240" w:lineRule="auto"/>
      </w:pPr>
      <w:r>
        <w:separator/>
      </w:r>
    </w:p>
  </w:endnote>
  <w:endnote w:type="continuationSeparator" w:id="0">
    <w:p w14:paraId="33C94463" w14:textId="77777777" w:rsidR="00D7462E" w:rsidRDefault="00D7462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39C3" w14:textId="77777777" w:rsidR="00D7462E" w:rsidRDefault="00D7462E" w:rsidP="00CB53EA">
      <w:pPr>
        <w:spacing w:after="0" w:line="240" w:lineRule="auto"/>
      </w:pPr>
      <w:r>
        <w:separator/>
      </w:r>
    </w:p>
  </w:footnote>
  <w:footnote w:type="continuationSeparator" w:id="0">
    <w:p w14:paraId="4C633C3E" w14:textId="77777777" w:rsidR="00D7462E" w:rsidRDefault="00D7462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478F1"/>
    <w:multiLevelType w:val="hybridMultilevel"/>
    <w:tmpl w:val="8A86CE86"/>
    <w:lvl w:ilvl="0" w:tplc="35F8C9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2"/>
  </w:num>
  <w:num w:numId="5">
    <w:abstractNumId w:val="23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19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58"/>
    <w:rsid w:val="00024887"/>
    <w:rsid w:val="0005139C"/>
    <w:rsid w:val="0005338B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52D7D"/>
    <w:rsid w:val="00160C49"/>
    <w:rsid w:val="00193653"/>
    <w:rsid w:val="001A1975"/>
    <w:rsid w:val="001D7D3B"/>
    <w:rsid w:val="001F56ED"/>
    <w:rsid w:val="002538C7"/>
    <w:rsid w:val="00257E14"/>
    <w:rsid w:val="002761C5"/>
    <w:rsid w:val="002966F0"/>
    <w:rsid w:val="00297C1F"/>
    <w:rsid w:val="002C3DE4"/>
    <w:rsid w:val="002D1EDF"/>
    <w:rsid w:val="002D2634"/>
    <w:rsid w:val="0030154E"/>
    <w:rsid w:val="00305D06"/>
    <w:rsid w:val="00337A32"/>
    <w:rsid w:val="003574FD"/>
    <w:rsid w:val="00360B6E"/>
    <w:rsid w:val="003765C4"/>
    <w:rsid w:val="003D2861"/>
    <w:rsid w:val="004119BE"/>
    <w:rsid w:val="00411F8B"/>
    <w:rsid w:val="00412035"/>
    <w:rsid w:val="004469B5"/>
    <w:rsid w:val="00461D3C"/>
    <w:rsid w:val="00477352"/>
    <w:rsid w:val="004925B4"/>
    <w:rsid w:val="004B42A6"/>
    <w:rsid w:val="004B5C09"/>
    <w:rsid w:val="004B641C"/>
    <w:rsid w:val="004E227E"/>
    <w:rsid w:val="004E6CF5"/>
    <w:rsid w:val="004F2094"/>
    <w:rsid w:val="005479A2"/>
    <w:rsid w:val="00554276"/>
    <w:rsid w:val="00567D85"/>
    <w:rsid w:val="00587AB7"/>
    <w:rsid w:val="005B24A0"/>
    <w:rsid w:val="005B7C0B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7E1CC9"/>
    <w:rsid w:val="008024FB"/>
    <w:rsid w:val="008240DA"/>
    <w:rsid w:val="00825598"/>
    <w:rsid w:val="00832D0B"/>
    <w:rsid w:val="0083755C"/>
    <w:rsid w:val="00854E35"/>
    <w:rsid w:val="008624C7"/>
    <w:rsid w:val="00863B17"/>
    <w:rsid w:val="00867EA4"/>
    <w:rsid w:val="0088541F"/>
    <w:rsid w:val="008901E4"/>
    <w:rsid w:val="00895FB9"/>
    <w:rsid w:val="008B57FF"/>
    <w:rsid w:val="008B6358"/>
    <w:rsid w:val="008E476B"/>
    <w:rsid w:val="009769BC"/>
    <w:rsid w:val="00980D40"/>
    <w:rsid w:val="009912B0"/>
    <w:rsid w:val="009921B8"/>
    <w:rsid w:val="00993B51"/>
    <w:rsid w:val="009C2E11"/>
    <w:rsid w:val="009D048C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53EA"/>
    <w:rsid w:val="00CE546F"/>
    <w:rsid w:val="00D31AB7"/>
    <w:rsid w:val="00D56A22"/>
    <w:rsid w:val="00D7462E"/>
    <w:rsid w:val="00D86E52"/>
    <w:rsid w:val="00DD6CE6"/>
    <w:rsid w:val="00E004E7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1BD1EB1"/>
  <w15:docId w15:val="{20E031A1-5C09-41C4-B4EA-2F8D4F3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F6417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F6417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F6417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0"/>
    <w:rsid w:val="00373990"/>
    <w:rsid w:val="005008A8"/>
    <w:rsid w:val="00B82BBD"/>
    <w:rsid w:val="00BE045E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9</cp:revision>
  <cp:lastPrinted>2021-01-24T01:44:00Z</cp:lastPrinted>
  <dcterms:created xsi:type="dcterms:W3CDTF">2022-01-16T17:25:00Z</dcterms:created>
  <dcterms:modified xsi:type="dcterms:W3CDTF">2022-01-16T17:56:00Z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