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6E0F6F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432CC918" w:rsidR="00062267" w:rsidRDefault="000719A8" w:rsidP="00A87891">
      <w:pPr>
        <w:pStyle w:val="Heading2"/>
      </w:pPr>
      <w:r>
        <w:t>January 19</w:t>
      </w:r>
      <w:r w:rsidR="00BB50EB">
        <w:t>, 2019</w:t>
      </w:r>
    </w:p>
    <w:p w14:paraId="5BC773E8" w14:textId="2465C8B6" w:rsidR="00A4511E" w:rsidRPr="00A87891" w:rsidRDefault="00BB50EB" w:rsidP="006A07CB">
      <w:pPr>
        <w:pStyle w:val="Heading2"/>
      </w:pPr>
      <w:r>
        <w:t>12:00pm</w:t>
      </w:r>
      <w:r w:rsidR="008624C7"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6E0F6F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6781F8CA" w:rsidR="00663FD9" w:rsidRDefault="004452E8" w:rsidP="00832D0B">
      <w:pPr>
        <w:pStyle w:val="ListParagraph"/>
      </w:pPr>
      <w:r>
        <w:t xml:space="preserve">Secretary : </w:t>
      </w:r>
      <w:r w:rsidR="008024FB"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56D76559" w14:textId="5EDF6162" w:rsidR="00CD33FD" w:rsidRDefault="00CD33FD" w:rsidP="00A87891">
      <w:pPr>
        <w:pStyle w:val="ListParagraph"/>
      </w:pPr>
      <w:r>
        <w:t xml:space="preserve">Old Business </w:t>
      </w:r>
    </w:p>
    <w:p w14:paraId="71121C95" w14:textId="5D9AA363" w:rsidR="00CD33FD" w:rsidRDefault="00CD33FD" w:rsidP="00CD33FD">
      <w:pPr>
        <w:pStyle w:val="ListParagraph"/>
        <w:numPr>
          <w:ilvl w:val="0"/>
          <w:numId w:val="0"/>
        </w:numPr>
        <w:ind w:left="187"/>
      </w:pPr>
      <w:r>
        <w:t xml:space="preserve">   a) IRS 1023 - </w:t>
      </w:r>
      <w:r w:rsidR="006A07CB">
        <w:t>pending</w:t>
      </w:r>
    </w:p>
    <w:p w14:paraId="3AA7E3F7" w14:textId="5687D7E9" w:rsidR="00CD33FD" w:rsidRDefault="00CD33FD" w:rsidP="00CD33FD">
      <w:pPr>
        <w:pStyle w:val="ListParagraph"/>
        <w:numPr>
          <w:ilvl w:val="0"/>
          <w:numId w:val="0"/>
        </w:numPr>
        <w:ind w:left="187"/>
      </w:pPr>
      <w:r>
        <w:t xml:space="preserve">   b)</w:t>
      </w:r>
      <w:r w:rsidR="006A07CB">
        <w:t xml:space="preserve"> Permits</w:t>
      </w:r>
    </w:p>
    <w:p w14:paraId="107AEAA1" w14:textId="7B063DF1" w:rsidR="006A07CB" w:rsidRDefault="006A07CB" w:rsidP="00CD33FD">
      <w:pPr>
        <w:pStyle w:val="ListParagraph"/>
        <w:numPr>
          <w:ilvl w:val="0"/>
          <w:numId w:val="0"/>
        </w:numPr>
        <w:ind w:left="187"/>
      </w:pPr>
      <w:r>
        <w:t xml:space="preserve">   c) </w:t>
      </w:r>
      <w:proofErr w:type="spellStart"/>
      <w:r>
        <w:t>Legelzoom</w:t>
      </w:r>
      <w:proofErr w:type="spellEnd"/>
      <w:r>
        <w:t xml:space="preserve"> – East Bay Tax Group</w:t>
      </w:r>
    </w:p>
    <w:p w14:paraId="3DEDEA21" w14:textId="32B8A802" w:rsidR="00CD33FD" w:rsidRDefault="00CD33FD" w:rsidP="00A87891">
      <w:pPr>
        <w:pStyle w:val="ListParagraph"/>
      </w:pPr>
      <w:r>
        <w:t>New business</w:t>
      </w:r>
    </w:p>
    <w:p w14:paraId="6F01C662" w14:textId="584B3AED" w:rsidR="00CD33FD" w:rsidRDefault="00CD33FD" w:rsidP="000E57B4">
      <w:pPr>
        <w:pStyle w:val="ListNumber"/>
      </w:pPr>
      <w:r>
        <w:t>Site Map – Fair</w:t>
      </w:r>
    </w:p>
    <w:p w14:paraId="592076AE" w14:textId="16E71D8A" w:rsidR="00CD33FD" w:rsidRDefault="00CD33FD" w:rsidP="000E57B4">
      <w:pPr>
        <w:pStyle w:val="ListNumber"/>
      </w:pPr>
      <w:r>
        <w:t>T-shirt Logo – update</w:t>
      </w:r>
    </w:p>
    <w:p w14:paraId="1CC4969C" w14:textId="35669F4D" w:rsidR="00CD33FD" w:rsidRDefault="00CD33FD" w:rsidP="00CD33FD">
      <w:pPr>
        <w:pStyle w:val="ListNumber"/>
      </w:pPr>
      <w:r>
        <w:t xml:space="preserve">Name – Chili Cook-off – </w:t>
      </w:r>
    </w:p>
    <w:p w14:paraId="61F2FE00" w14:textId="77777777" w:rsidR="0010321C" w:rsidRDefault="0010321C" w:rsidP="00CD33FD">
      <w:pPr>
        <w:pStyle w:val="ListNumber"/>
      </w:pPr>
      <w:r>
        <w:t xml:space="preserve">POS system – Web – Fair </w:t>
      </w:r>
    </w:p>
    <w:p w14:paraId="270F84C3" w14:textId="0F48F71B" w:rsidR="0010321C" w:rsidRDefault="0010321C" w:rsidP="00CD33FD">
      <w:pPr>
        <w:pStyle w:val="ListNumber"/>
      </w:pPr>
      <w:r>
        <w:t>Magazine – Chairperson</w:t>
      </w:r>
    </w:p>
    <w:p w14:paraId="4B86517C" w14:textId="7D3C873E" w:rsidR="00CD33FD" w:rsidRDefault="0010321C" w:rsidP="00CD33FD">
      <w:pPr>
        <w:pStyle w:val="ListNumber"/>
      </w:pPr>
      <w:r>
        <w:t>Grants - Donations</w:t>
      </w:r>
      <w:r w:rsidR="00D86E52">
        <w:tab/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5ABDC38" w:rsidR="005E5BED" w:rsidRDefault="00CD33FD" w:rsidP="0048353B">
      <w:pPr>
        <w:pStyle w:val="ListNumber"/>
        <w:numPr>
          <w:ilvl w:val="0"/>
          <w:numId w:val="29"/>
        </w:numPr>
      </w:pPr>
      <w:r>
        <w:t xml:space="preserve">Magazine </w:t>
      </w:r>
      <w:r w:rsidR="0048353B">
        <w:t>–</w:t>
      </w:r>
      <w:r>
        <w:t xml:space="preserve"> Update</w:t>
      </w:r>
    </w:p>
    <w:p w14:paraId="7D2C13ED" w14:textId="1968355F" w:rsidR="0048353B" w:rsidRDefault="0048353B" w:rsidP="0048353B">
      <w:pPr>
        <w:pStyle w:val="ListNumber"/>
        <w:numPr>
          <w:ilvl w:val="0"/>
          <w:numId w:val="0"/>
        </w:numPr>
        <w:ind w:left="840" w:hanging="360"/>
      </w:pPr>
      <w:r>
        <w:t>b)</w:t>
      </w:r>
    </w:p>
    <w:p w14:paraId="6E359A2A" w14:textId="61652033" w:rsidR="0048353B" w:rsidRDefault="0048353B" w:rsidP="0048353B">
      <w:pPr>
        <w:pStyle w:val="ListNumber"/>
        <w:numPr>
          <w:ilvl w:val="0"/>
          <w:numId w:val="0"/>
        </w:numPr>
        <w:ind w:left="840" w:hanging="360"/>
      </w:pPr>
      <w:r>
        <w:t>c)</w:t>
      </w:r>
    </w:p>
    <w:p w14:paraId="363D5DC8" w14:textId="0280CDDE" w:rsidR="00084FA1" w:rsidRPr="000E57B4" w:rsidRDefault="00E23257" w:rsidP="0048353B">
      <w:pPr>
        <w:pStyle w:val="ListNumber"/>
        <w:numPr>
          <w:ilvl w:val="0"/>
          <w:numId w:val="0"/>
        </w:numPr>
      </w:pPr>
      <w:r>
        <w:t xml:space="preserve">III. Adjournment </w:t>
      </w:r>
      <w:bookmarkStart w:id="0" w:name="_GoBack"/>
      <w:bookmarkEnd w:id="0"/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9F22" w14:textId="77777777" w:rsidR="006E0F6F" w:rsidRDefault="006E0F6F" w:rsidP="00CB53EA">
      <w:pPr>
        <w:spacing w:after="0" w:line="240" w:lineRule="auto"/>
      </w:pPr>
      <w:r>
        <w:separator/>
      </w:r>
    </w:p>
  </w:endnote>
  <w:endnote w:type="continuationSeparator" w:id="0">
    <w:p w14:paraId="4983A808" w14:textId="77777777" w:rsidR="006E0F6F" w:rsidRDefault="006E0F6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9FF1" w14:textId="77777777" w:rsidR="006E0F6F" w:rsidRDefault="006E0F6F" w:rsidP="00CB53EA">
      <w:pPr>
        <w:spacing w:after="0" w:line="240" w:lineRule="auto"/>
      </w:pPr>
      <w:r>
        <w:separator/>
      </w:r>
    </w:p>
  </w:footnote>
  <w:footnote w:type="continuationSeparator" w:id="0">
    <w:p w14:paraId="55EC8A79" w14:textId="77777777" w:rsidR="006E0F6F" w:rsidRDefault="006E0F6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A0A97"/>
    <w:multiLevelType w:val="hybridMultilevel"/>
    <w:tmpl w:val="496AECEC"/>
    <w:lvl w:ilvl="0" w:tplc="126AC1E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0186C33"/>
    <w:multiLevelType w:val="hybridMultilevel"/>
    <w:tmpl w:val="3C34F412"/>
    <w:lvl w:ilvl="0" w:tplc="B99C3E94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22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2267"/>
    <w:rsid w:val="000719A8"/>
    <w:rsid w:val="00084FA1"/>
    <w:rsid w:val="00095C05"/>
    <w:rsid w:val="000E248E"/>
    <w:rsid w:val="000E2FAD"/>
    <w:rsid w:val="000E57B4"/>
    <w:rsid w:val="000F6603"/>
    <w:rsid w:val="0010321C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452E8"/>
    <w:rsid w:val="00461D3C"/>
    <w:rsid w:val="00477352"/>
    <w:rsid w:val="0048353B"/>
    <w:rsid w:val="004B42A6"/>
    <w:rsid w:val="004B5C09"/>
    <w:rsid w:val="004B641C"/>
    <w:rsid w:val="004E227E"/>
    <w:rsid w:val="004E6CF5"/>
    <w:rsid w:val="004F2094"/>
    <w:rsid w:val="00554276"/>
    <w:rsid w:val="005B24A0"/>
    <w:rsid w:val="005E0D8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A07CB"/>
    <w:rsid w:val="006C08B7"/>
    <w:rsid w:val="006C3011"/>
    <w:rsid w:val="006E0F6F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CD33FD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90B81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90B81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90B81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373990"/>
    <w:rsid w:val="00C90B81"/>
    <w:rsid w:val="00D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6</cp:revision>
  <cp:lastPrinted>2020-01-19T00:20:00Z</cp:lastPrinted>
  <dcterms:created xsi:type="dcterms:W3CDTF">2020-01-18T23:55:00Z</dcterms:created>
  <dcterms:modified xsi:type="dcterms:W3CDTF">2020-01-19T00:22:00Z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