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4F2E" w14:textId="3BA74CE4" w:rsidR="007D5836" w:rsidRPr="00554276" w:rsidRDefault="00770179" w:rsidP="00620AE8">
      <w:pPr>
        <w:pStyle w:val="Heading1"/>
      </w:pPr>
      <w:r>
        <w:t>Grant Avenue Foundation</w:t>
      </w:r>
    </w:p>
    <w:p w14:paraId="61925500" w14:textId="77777777" w:rsidR="00554276" w:rsidRDefault="0088233E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5668093377894071B3536141578D8697"/>
          </w:placeholder>
          <w:temporary/>
          <w:showingPlcHdr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5D3D12B" w14:textId="335EEBDB" w:rsidR="00062267" w:rsidRDefault="007B7747" w:rsidP="00A87891">
      <w:pPr>
        <w:pStyle w:val="Heading2"/>
      </w:pPr>
      <w:r>
        <w:t xml:space="preserve"> </w:t>
      </w:r>
    </w:p>
    <w:p w14:paraId="6A0C353C" w14:textId="7315729E" w:rsidR="00A4511E" w:rsidRPr="00EA277E" w:rsidRDefault="00BB50EB" w:rsidP="00A87891">
      <w:pPr>
        <w:pStyle w:val="Heading2"/>
      </w:pPr>
      <w:r>
        <w:t>12:00pm</w:t>
      </w:r>
    </w:p>
    <w:p w14:paraId="71633E19" w14:textId="0FF5CB85" w:rsidR="006C3011" w:rsidRPr="00E460A2" w:rsidRDefault="008624C7" w:rsidP="00A87891">
      <w:r>
        <w:t>Monthly Board Meeting</w:t>
      </w:r>
    </w:p>
    <w:p w14:paraId="5BC773E8" w14:textId="18AEAE5B" w:rsidR="00A4511E" w:rsidRPr="00A87891" w:rsidRDefault="008624C7" w:rsidP="000F6603">
      <w:pPr>
        <w:ind w:left="0"/>
      </w:pPr>
      <w:r>
        <w:t xml:space="preserve">   </w:t>
      </w:r>
      <w:sdt>
        <w:sdtPr>
          <w:alias w:val="Call to order:"/>
          <w:tag w:val="Call to order:"/>
          <w:id w:val="-444086674"/>
          <w:placeholder>
            <w:docPart w:val="658AD2A4DEF84E7F838590D9F616C6C5"/>
          </w:placeholder>
          <w:temporary/>
          <w:showingPlcHdr/>
        </w:sdtPr>
        <w:sdtEndPr/>
        <w:sdtContent>
          <w:r w:rsidR="00062267" w:rsidRPr="00A87891">
            <w:t>Call to order</w:t>
          </w:r>
        </w:sdtContent>
      </w:sdt>
    </w:p>
    <w:p w14:paraId="0DB67934" w14:textId="3DFB7A84" w:rsidR="00A4511E" w:rsidRDefault="0088233E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BADE50C99954A64A9FC398160EB55D2"/>
          </w:placeholder>
          <w:temporary/>
          <w:showingPlcHdr/>
        </w:sdtPr>
        <w:sdtEndPr/>
        <w:sdtContent>
          <w:r w:rsidR="00E941A7" w:rsidRPr="00A87891">
            <w:t>Roll call</w:t>
          </w:r>
        </w:sdtContent>
      </w:sdt>
    </w:p>
    <w:p w14:paraId="7397FB22" w14:textId="5DADA9A2" w:rsidR="00832D0B" w:rsidRDefault="00832D0B" w:rsidP="00A87891">
      <w:pPr>
        <w:pStyle w:val="ListParagraph"/>
      </w:pPr>
      <w:r>
        <w:t>President Report</w:t>
      </w:r>
    </w:p>
    <w:p w14:paraId="5C5B14A2" w14:textId="2F9DF7C5" w:rsidR="00663FD9" w:rsidRDefault="008024FB" w:rsidP="00832D0B">
      <w:pPr>
        <w:pStyle w:val="ListParagraph"/>
      </w:pPr>
      <w:r>
        <w:t>Read and Approve Minutes form last meeting</w:t>
      </w:r>
    </w:p>
    <w:p w14:paraId="562CD991" w14:textId="27B0D6B4" w:rsidR="008B57FF" w:rsidRDefault="000F6603" w:rsidP="00A87891">
      <w:pPr>
        <w:pStyle w:val="ListParagraph"/>
      </w:pPr>
      <w:r>
        <w:t>Treasurer Report</w:t>
      </w:r>
    </w:p>
    <w:p w14:paraId="4189AFE9" w14:textId="7065391E" w:rsidR="00A4511E" w:rsidRPr="00D465F4" w:rsidRDefault="001D7D3B" w:rsidP="00A87891">
      <w:pPr>
        <w:pStyle w:val="ListParagraph"/>
      </w:pPr>
      <w:r>
        <w:t>Old business</w:t>
      </w:r>
    </w:p>
    <w:p w14:paraId="5A2E638C" w14:textId="41A454D6" w:rsidR="00A4511E" w:rsidRPr="000E57B4" w:rsidRDefault="008D4AE9" w:rsidP="000E57B4">
      <w:pPr>
        <w:pStyle w:val="ListNumber"/>
      </w:pPr>
      <w:r>
        <w:t xml:space="preserve">New Secretary </w:t>
      </w:r>
      <w:r w:rsidR="005D716B">
        <w:t>-?</w:t>
      </w:r>
    </w:p>
    <w:p w14:paraId="40ADCCE6" w14:textId="48A11D1E" w:rsidR="00A87891" w:rsidRPr="000E57B4" w:rsidRDefault="005C527C" w:rsidP="000E57B4">
      <w:pPr>
        <w:pStyle w:val="ListNumber"/>
      </w:pPr>
      <w:r>
        <w:t>Jobs</w:t>
      </w:r>
    </w:p>
    <w:p w14:paraId="65C8F8D7" w14:textId="37A79BC1" w:rsidR="000E248E" w:rsidRDefault="00343C51" w:rsidP="000E248E">
      <w:pPr>
        <w:pStyle w:val="ListNumber"/>
      </w:pPr>
      <w:r>
        <w:t xml:space="preserve">Events </w:t>
      </w:r>
      <w:r w:rsidR="002E5DCD">
        <w:t xml:space="preserve">Dates </w:t>
      </w:r>
      <w:r>
        <w:t>- 2021</w:t>
      </w:r>
    </w:p>
    <w:p w14:paraId="75DF9CA7" w14:textId="623BE673" w:rsidR="00E131BD" w:rsidRDefault="00E131BD" w:rsidP="000E248E">
      <w:pPr>
        <w:pStyle w:val="ListNumber"/>
      </w:pPr>
    </w:p>
    <w:p w14:paraId="258635A3" w14:textId="69FF3ACD" w:rsidR="00A621BB" w:rsidRDefault="000E248E" w:rsidP="000E248E">
      <w:pPr>
        <w:pStyle w:val="ListNumber"/>
        <w:numPr>
          <w:ilvl w:val="0"/>
          <w:numId w:val="0"/>
        </w:numPr>
      </w:pPr>
      <w:r>
        <w:t>VI</w:t>
      </w:r>
      <w:r w:rsidR="00AC2DA7">
        <w:t xml:space="preserve"> </w:t>
      </w:r>
      <w:r w:rsidR="00BA03AB">
        <w:t>New business</w:t>
      </w:r>
    </w:p>
    <w:p w14:paraId="4BA041AB" w14:textId="41D949D0" w:rsidR="00A4511E" w:rsidRDefault="00BA03AB" w:rsidP="00BA03AB">
      <w:r>
        <w:t xml:space="preserve">    a)</w:t>
      </w:r>
      <w:r w:rsidR="008901E4">
        <w:t xml:space="preserve"> </w:t>
      </w:r>
      <w:r w:rsidR="00BF1BF7">
        <w:t xml:space="preserve"> </w:t>
      </w:r>
      <w:r w:rsidR="0092561E">
        <w:t>Amendment Bylaws</w:t>
      </w:r>
    </w:p>
    <w:p w14:paraId="0CE9E068" w14:textId="7B28AC8B" w:rsidR="00BA03AB" w:rsidRDefault="00BA03AB" w:rsidP="00BA03AB">
      <w:r>
        <w:t xml:space="preserve">    b)</w:t>
      </w:r>
      <w:r w:rsidR="008901E4">
        <w:t xml:space="preserve"> </w:t>
      </w:r>
      <w:r w:rsidR="00BF1BF7">
        <w:t xml:space="preserve"> </w:t>
      </w:r>
      <w:r w:rsidR="002E5DCD">
        <w:t>Timeline</w:t>
      </w:r>
      <w:r w:rsidR="004A0D4D">
        <w:t xml:space="preserve"> - Event</w:t>
      </w:r>
    </w:p>
    <w:p w14:paraId="2895CA06" w14:textId="59B22364" w:rsidR="00854E35" w:rsidRDefault="008901E4" w:rsidP="00854E35">
      <w:r>
        <w:t xml:space="preserve">    </w:t>
      </w:r>
      <w:r w:rsidR="002538C7">
        <w:t xml:space="preserve">c) </w:t>
      </w:r>
      <w:r w:rsidR="00BF1BF7">
        <w:t xml:space="preserve"> </w:t>
      </w:r>
      <w:r w:rsidR="00DF5FD1">
        <w:t>Chairpersons</w:t>
      </w:r>
    </w:p>
    <w:p w14:paraId="22048FF1" w14:textId="64353EA2" w:rsidR="008F0E86" w:rsidRDefault="000B79C3" w:rsidP="00854E35">
      <w:r>
        <w:t xml:space="preserve">   d)</w:t>
      </w:r>
      <w:r>
        <w:tab/>
        <w:t>T-shirts</w:t>
      </w:r>
    </w:p>
    <w:p w14:paraId="5C24B680" w14:textId="3A31C1DF" w:rsidR="005E5BED" w:rsidRDefault="00AC2DA7" w:rsidP="00854E35">
      <w:pPr>
        <w:ind w:left="0"/>
      </w:pPr>
      <w:r>
        <w:t>VII</w:t>
      </w:r>
      <w:r w:rsidR="00854E35">
        <w:t xml:space="preserve">. </w:t>
      </w:r>
      <w:r w:rsidR="0088541F">
        <w:t>Chairpersons Report</w:t>
      </w:r>
    </w:p>
    <w:p w14:paraId="5C01A68F" w14:textId="39FBDB95" w:rsidR="005E5BED" w:rsidRDefault="00681D8B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a)</w:t>
      </w:r>
      <w:r w:rsidR="00E131BD">
        <w:t xml:space="preserve"> Magazine</w:t>
      </w:r>
    </w:p>
    <w:p w14:paraId="6284A6B3" w14:textId="344C24F3" w:rsidR="00681D8B" w:rsidRDefault="00681D8B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b)</w:t>
      </w:r>
      <w:r w:rsidR="00E23257">
        <w:t xml:space="preserve"> save</w:t>
      </w:r>
    </w:p>
    <w:p w14:paraId="183EB65B" w14:textId="571D94C2" w:rsidR="00681D8B" w:rsidRDefault="00DD6CE6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c)</w:t>
      </w:r>
      <w:r w:rsidR="00E23257">
        <w:t xml:space="preserve"> save</w:t>
      </w:r>
    </w:p>
    <w:p w14:paraId="42F84D02" w14:textId="5DF1A3CD" w:rsidR="00AC2DA7" w:rsidRDefault="00E23257" w:rsidP="00E131BD">
      <w:pPr>
        <w:pStyle w:val="ListNumber"/>
        <w:numPr>
          <w:ilvl w:val="0"/>
          <w:numId w:val="0"/>
        </w:numPr>
      </w:pPr>
      <w:r>
        <w:t xml:space="preserve">VIII. Adjournment </w:t>
      </w:r>
    </w:p>
    <w:p w14:paraId="363D5DC8" w14:textId="19744A2A" w:rsidR="00084FA1" w:rsidRDefault="00084FA1" w:rsidP="005E5BED">
      <w:pPr>
        <w:pStyle w:val="ListNumber"/>
        <w:numPr>
          <w:ilvl w:val="0"/>
          <w:numId w:val="0"/>
        </w:numPr>
        <w:ind w:left="720" w:hanging="360"/>
      </w:pPr>
    </w:p>
    <w:p w14:paraId="1D4DE335" w14:textId="26121CF2" w:rsidR="0085144A" w:rsidRPr="0085144A" w:rsidRDefault="0085144A" w:rsidP="0085144A">
      <w:pPr>
        <w:pStyle w:val="ListNumber"/>
        <w:numPr>
          <w:ilvl w:val="0"/>
          <w:numId w:val="0"/>
        </w:numPr>
        <w:ind w:left="720" w:hanging="360"/>
        <w:jc w:val="center"/>
        <w:rPr>
          <w:sz w:val="40"/>
          <w:szCs w:val="40"/>
        </w:rPr>
      </w:pPr>
      <w:r w:rsidRPr="0085144A">
        <w:rPr>
          <w:sz w:val="40"/>
          <w:szCs w:val="40"/>
        </w:rPr>
        <w:t>Event Dates</w:t>
      </w:r>
    </w:p>
    <w:p w14:paraId="1FED4183" w14:textId="13B07232" w:rsidR="0085144A" w:rsidRDefault="0085144A" w:rsidP="0085144A">
      <w:pPr>
        <w:pStyle w:val="ListNumber"/>
        <w:numPr>
          <w:ilvl w:val="0"/>
          <w:numId w:val="0"/>
        </w:numPr>
        <w:ind w:left="720" w:hanging="360"/>
        <w:jc w:val="center"/>
        <w:rPr>
          <w:sz w:val="40"/>
          <w:szCs w:val="40"/>
        </w:rPr>
      </w:pPr>
      <w:r w:rsidRPr="0085144A">
        <w:rPr>
          <w:sz w:val="40"/>
          <w:szCs w:val="40"/>
        </w:rPr>
        <w:t>2021</w:t>
      </w:r>
    </w:p>
    <w:p w14:paraId="7319AA66" w14:textId="77777777" w:rsidR="00B42C79" w:rsidRPr="0085144A" w:rsidRDefault="00B42C79" w:rsidP="0085144A">
      <w:pPr>
        <w:pStyle w:val="ListNumber"/>
        <w:numPr>
          <w:ilvl w:val="0"/>
          <w:numId w:val="0"/>
        </w:numPr>
        <w:ind w:left="720" w:hanging="360"/>
        <w:jc w:val="center"/>
        <w:rPr>
          <w:sz w:val="40"/>
          <w:szCs w:val="40"/>
        </w:rPr>
      </w:pPr>
    </w:p>
    <w:p w14:paraId="55BAB27A" w14:textId="306CDC57" w:rsidR="0085144A" w:rsidRPr="00B42C79" w:rsidRDefault="00124B56" w:rsidP="005E5BED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  <w:r w:rsidRPr="00B42C79">
        <w:rPr>
          <w:sz w:val="40"/>
          <w:szCs w:val="40"/>
        </w:rPr>
        <w:t xml:space="preserve">Crab Feed – February </w:t>
      </w:r>
      <w:r w:rsidR="007205A9" w:rsidRPr="00B42C79">
        <w:rPr>
          <w:sz w:val="40"/>
          <w:szCs w:val="40"/>
        </w:rPr>
        <w:t>28, 2021</w:t>
      </w:r>
    </w:p>
    <w:p w14:paraId="5B4DB990" w14:textId="4FD4BFD9" w:rsidR="007205A9" w:rsidRPr="00B42C79" w:rsidRDefault="007205A9" w:rsidP="005E5BED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2FD0CF4F" w14:textId="52387059" w:rsidR="007205A9" w:rsidRPr="00B42C79" w:rsidRDefault="007205A9" w:rsidP="005E5BED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  <w:r w:rsidRPr="00B42C79">
        <w:rPr>
          <w:sz w:val="40"/>
          <w:szCs w:val="40"/>
        </w:rPr>
        <w:t>Poker</w:t>
      </w:r>
      <w:r w:rsidR="004A5BBB" w:rsidRPr="00B42C79">
        <w:rPr>
          <w:sz w:val="40"/>
          <w:szCs w:val="40"/>
        </w:rPr>
        <w:t xml:space="preserve"> Run – May 16, 2021</w:t>
      </w:r>
    </w:p>
    <w:p w14:paraId="5A3AE5A4" w14:textId="2088A038" w:rsidR="004A5BBB" w:rsidRPr="00B42C79" w:rsidRDefault="004A5BBB" w:rsidP="005E5BED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34773D71" w14:textId="359E09B3" w:rsidR="004A5BBB" w:rsidRPr="00B42C79" w:rsidRDefault="004A5BBB" w:rsidP="005E5BED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  <w:r w:rsidRPr="00B42C79">
        <w:rPr>
          <w:sz w:val="40"/>
          <w:szCs w:val="40"/>
        </w:rPr>
        <w:t>Poker Run – July 11, 2021</w:t>
      </w:r>
    </w:p>
    <w:p w14:paraId="0AE6E62E" w14:textId="5719377E" w:rsidR="004A5BBB" w:rsidRPr="00B42C79" w:rsidRDefault="004A5BBB" w:rsidP="005E5BED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7D72D33B" w14:textId="43E39C19" w:rsidR="004A5BBB" w:rsidRPr="00B42C79" w:rsidRDefault="00327B8A" w:rsidP="005E5BED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  <w:r w:rsidRPr="00B42C79">
        <w:rPr>
          <w:sz w:val="40"/>
          <w:szCs w:val="40"/>
        </w:rPr>
        <w:t>SLz Car Show – September 19, 2021</w:t>
      </w:r>
    </w:p>
    <w:p w14:paraId="0DE83244" w14:textId="1FDD239C" w:rsidR="00327B8A" w:rsidRPr="00B42C79" w:rsidRDefault="00327B8A" w:rsidP="005E5BED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01ABE766" w14:textId="0C1922B2" w:rsidR="00327B8A" w:rsidRPr="00B42C79" w:rsidRDefault="00B42C79" w:rsidP="005E5BED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  <w:r w:rsidRPr="00B42C79">
        <w:rPr>
          <w:sz w:val="40"/>
          <w:szCs w:val="40"/>
        </w:rPr>
        <w:t>Poker Run – Nov 14, 2021</w:t>
      </w:r>
    </w:p>
    <w:p w14:paraId="3B54C767" w14:textId="3E7291DC" w:rsidR="00B42C79" w:rsidRDefault="00B42C79" w:rsidP="005E5BED">
      <w:pPr>
        <w:pStyle w:val="ListNumber"/>
        <w:numPr>
          <w:ilvl w:val="0"/>
          <w:numId w:val="0"/>
        </w:numPr>
        <w:ind w:left="720" w:hanging="360"/>
      </w:pPr>
    </w:p>
    <w:p w14:paraId="4C527DC9" w14:textId="5C83595F" w:rsidR="00B42C79" w:rsidRDefault="00B42C79" w:rsidP="005E5BED">
      <w:pPr>
        <w:pStyle w:val="ListNumber"/>
        <w:numPr>
          <w:ilvl w:val="0"/>
          <w:numId w:val="0"/>
        </w:numPr>
        <w:ind w:left="720" w:hanging="360"/>
      </w:pPr>
    </w:p>
    <w:p w14:paraId="36086BE0" w14:textId="7C1F4C75" w:rsidR="00081009" w:rsidRDefault="00081009" w:rsidP="005E5BED">
      <w:pPr>
        <w:pStyle w:val="ListNumber"/>
        <w:numPr>
          <w:ilvl w:val="0"/>
          <w:numId w:val="0"/>
        </w:numPr>
        <w:ind w:left="720" w:hanging="360"/>
      </w:pPr>
    </w:p>
    <w:p w14:paraId="57C52DC5" w14:textId="4279D5C7" w:rsidR="00081009" w:rsidRDefault="00081009" w:rsidP="005E5BED">
      <w:pPr>
        <w:pStyle w:val="ListNumber"/>
        <w:numPr>
          <w:ilvl w:val="0"/>
          <w:numId w:val="0"/>
        </w:numPr>
        <w:ind w:left="720" w:hanging="360"/>
      </w:pPr>
    </w:p>
    <w:p w14:paraId="570B0CC2" w14:textId="64384A17" w:rsidR="00081009" w:rsidRDefault="00925B6B" w:rsidP="005E5BED">
      <w:pPr>
        <w:pStyle w:val="ListNumber"/>
        <w:numPr>
          <w:ilvl w:val="0"/>
          <w:numId w:val="0"/>
        </w:numPr>
        <w:ind w:left="720" w:hanging="360"/>
      </w:pPr>
      <w:r>
        <w:t>-</w:t>
      </w:r>
    </w:p>
    <w:p w14:paraId="2531E51E" w14:textId="062F7C41" w:rsidR="00081009" w:rsidRDefault="00081009" w:rsidP="005E5BED">
      <w:pPr>
        <w:pStyle w:val="ListNumber"/>
        <w:numPr>
          <w:ilvl w:val="0"/>
          <w:numId w:val="0"/>
        </w:numPr>
        <w:ind w:left="720" w:hanging="360"/>
      </w:pPr>
    </w:p>
    <w:p w14:paraId="66BE809C" w14:textId="3558C6F3" w:rsidR="00081009" w:rsidRDefault="00081009" w:rsidP="005E5BED">
      <w:pPr>
        <w:pStyle w:val="ListNumber"/>
        <w:numPr>
          <w:ilvl w:val="0"/>
          <w:numId w:val="0"/>
        </w:numPr>
        <w:ind w:left="720" w:hanging="360"/>
      </w:pPr>
    </w:p>
    <w:p w14:paraId="29D52FCC" w14:textId="72975E94" w:rsidR="00081009" w:rsidRDefault="00081009" w:rsidP="005E5BED">
      <w:pPr>
        <w:pStyle w:val="ListNumber"/>
        <w:numPr>
          <w:ilvl w:val="0"/>
          <w:numId w:val="0"/>
        </w:numPr>
        <w:ind w:left="720" w:hanging="360"/>
      </w:pPr>
    </w:p>
    <w:p w14:paraId="63D7F67E" w14:textId="0823C5E3" w:rsidR="00081009" w:rsidRPr="00397D36" w:rsidRDefault="00181A96" w:rsidP="00397D36">
      <w:pPr>
        <w:pStyle w:val="ListNumber"/>
        <w:numPr>
          <w:ilvl w:val="0"/>
          <w:numId w:val="0"/>
        </w:numPr>
        <w:ind w:left="720" w:hanging="360"/>
        <w:jc w:val="center"/>
        <w:rPr>
          <w:sz w:val="40"/>
          <w:szCs w:val="40"/>
        </w:rPr>
      </w:pPr>
      <w:r w:rsidRPr="00397D36">
        <w:rPr>
          <w:sz w:val="40"/>
          <w:szCs w:val="40"/>
        </w:rPr>
        <w:t>Grant Avenue Foundation</w:t>
      </w:r>
    </w:p>
    <w:p w14:paraId="5F6B5A79" w14:textId="6F86A04C" w:rsidR="00181A96" w:rsidRPr="00397D36" w:rsidRDefault="00181A96" w:rsidP="00397D36">
      <w:pPr>
        <w:pStyle w:val="ListNumber"/>
        <w:numPr>
          <w:ilvl w:val="0"/>
          <w:numId w:val="0"/>
        </w:numPr>
        <w:ind w:left="720" w:hanging="360"/>
        <w:jc w:val="center"/>
        <w:rPr>
          <w:sz w:val="40"/>
          <w:szCs w:val="40"/>
        </w:rPr>
      </w:pPr>
      <w:r w:rsidRPr="00397D36">
        <w:rPr>
          <w:sz w:val="40"/>
          <w:szCs w:val="40"/>
        </w:rPr>
        <w:t>2021</w:t>
      </w:r>
    </w:p>
    <w:p w14:paraId="1AC07BDF" w14:textId="6EBA5015" w:rsidR="00181A96" w:rsidRDefault="00397D36" w:rsidP="00397D36">
      <w:pPr>
        <w:pStyle w:val="ListNumber"/>
        <w:numPr>
          <w:ilvl w:val="0"/>
          <w:numId w:val="0"/>
        </w:numPr>
        <w:ind w:left="720" w:hanging="360"/>
        <w:jc w:val="center"/>
        <w:rPr>
          <w:sz w:val="40"/>
          <w:szCs w:val="40"/>
        </w:rPr>
      </w:pPr>
      <w:r w:rsidRPr="00397D36">
        <w:rPr>
          <w:sz w:val="40"/>
          <w:szCs w:val="40"/>
        </w:rPr>
        <w:t>Jobs</w:t>
      </w:r>
    </w:p>
    <w:p w14:paraId="7C9F2E09" w14:textId="77777777" w:rsidR="00B67F3A" w:rsidRDefault="00B67F3A" w:rsidP="00397D36">
      <w:pPr>
        <w:pStyle w:val="ListNumber"/>
        <w:numPr>
          <w:ilvl w:val="0"/>
          <w:numId w:val="0"/>
        </w:numPr>
        <w:ind w:left="720" w:hanging="360"/>
        <w:jc w:val="center"/>
        <w:rPr>
          <w:sz w:val="40"/>
          <w:szCs w:val="40"/>
        </w:rPr>
      </w:pPr>
    </w:p>
    <w:p w14:paraId="6D9C70E3" w14:textId="417D8C6B" w:rsidR="00397D36" w:rsidRDefault="00B67F3A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  <w:r>
        <w:rPr>
          <w:sz w:val="40"/>
          <w:szCs w:val="40"/>
        </w:rPr>
        <w:t>Secretary:</w:t>
      </w:r>
      <w:r w:rsidR="00867F19">
        <w:rPr>
          <w:sz w:val="40"/>
          <w:szCs w:val="40"/>
        </w:rPr>
        <w:t xml:space="preserve"> Board</w:t>
      </w:r>
      <w:r w:rsidR="007B423D">
        <w:rPr>
          <w:sz w:val="40"/>
          <w:szCs w:val="40"/>
        </w:rPr>
        <w:t xml:space="preserve"> member</w:t>
      </w:r>
    </w:p>
    <w:p w14:paraId="074E8F27" w14:textId="77777777" w:rsidR="00B67F3A" w:rsidRDefault="00B67F3A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62D2140E" w14:textId="2494395B" w:rsidR="00B95C54" w:rsidRDefault="00B95C54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  <w:r>
        <w:rPr>
          <w:sz w:val="40"/>
          <w:szCs w:val="40"/>
        </w:rPr>
        <w:t xml:space="preserve">Web </w:t>
      </w:r>
      <w:r w:rsidR="00B67F3A">
        <w:rPr>
          <w:sz w:val="40"/>
          <w:szCs w:val="40"/>
        </w:rPr>
        <w:t>Master:</w:t>
      </w:r>
      <w:r w:rsidR="00B67483">
        <w:rPr>
          <w:sz w:val="40"/>
          <w:szCs w:val="40"/>
        </w:rPr>
        <w:t xml:space="preserve"> Board</w:t>
      </w:r>
      <w:r w:rsidR="007B423D">
        <w:rPr>
          <w:sz w:val="40"/>
          <w:szCs w:val="40"/>
        </w:rPr>
        <w:t xml:space="preserve"> member</w:t>
      </w:r>
    </w:p>
    <w:p w14:paraId="1CD1281E" w14:textId="77777777" w:rsidR="00B67F3A" w:rsidRDefault="00B67F3A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301160C1" w14:textId="04E3C1AF" w:rsidR="00B95C54" w:rsidRDefault="00B67F3A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  <w:r>
        <w:rPr>
          <w:sz w:val="40"/>
          <w:szCs w:val="40"/>
        </w:rPr>
        <w:t>Community:</w:t>
      </w:r>
      <w:r w:rsidR="00B67483">
        <w:rPr>
          <w:sz w:val="40"/>
          <w:szCs w:val="40"/>
        </w:rPr>
        <w:t xml:space="preserve"> Board</w:t>
      </w:r>
      <w:r w:rsidR="007B423D">
        <w:rPr>
          <w:sz w:val="40"/>
          <w:szCs w:val="40"/>
        </w:rPr>
        <w:t xml:space="preserve"> member</w:t>
      </w:r>
    </w:p>
    <w:p w14:paraId="63EFD5ED" w14:textId="02EED053" w:rsidR="00BD370D" w:rsidRDefault="00BD370D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1EBAB0DC" w14:textId="35009EEF" w:rsidR="00BD370D" w:rsidRDefault="00BD370D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  <w:r>
        <w:rPr>
          <w:sz w:val="40"/>
          <w:szCs w:val="40"/>
        </w:rPr>
        <w:t>Poker Run:</w:t>
      </w:r>
      <w:r w:rsidR="004812CA">
        <w:rPr>
          <w:sz w:val="40"/>
          <w:szCs w:val="40"/>
        </w:rPr>
        <w:t xml:space="preserve"> </w:t>
      </w:r>
      <w:r w:rsidR="005C6AA6">
        <w:rPr>
          <w:sz w:val="40"/>
          <w:szCs w:val="40"/>
        </w:rPr>
        <w:t>Chairperson</w:t>
      </w:r>
    </w:p>
    <w:p w14:paraId="6B27BB71" w14:textId="6E4ED483" w:rsidR="00BD370D" w:rsidRDefault="00BD370D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613B862C" w14:textId="0C236E9D" w:rsidR="00BD370D" w:rsidRDefault="00BD370D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  <w:r>
        <w:rPr>
          <w:sz w:val="40"/>
          <w:szCs w:val="40"/>
        </w:rPr>
        <w:t>SLz Car Show:</w:t>
      </w:r>
      <w:r w:rsidR="00CF12D3">
        <w:rPr>
          <w:sz w:val="40"/>
          <w:szCs w:val="40"/>
        </w:rPr>
        <w:t xml:space="preserve"> Chairperson</w:t>
      </w:r>
    </w:p>
    <w:p w14:paraId="78F1FCB8" w14:textId="767922B7" w:rsidR="00BD370D" w:rsidRDefault="00BD370D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2035BAB2" w14:textId="0DB7E30C" w:rsidR="00BD370D" w:rsidRDefault="00AE27AC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  <w:r>
        <w:rPr>
          <w:sz w:val="40"/>
          <w:szCs w:val="40"/>
        </w:rPr>
        <w:t>Crab Feed:</w:t>
      </w:r>
      <w:r w:rsidR="00CF12D3">
        <w:rPr>
          <w:sz w:val="40"/>
          <w:szCs w:val="40"/>
        </w:rPr>
        <w:t xml:space="preserve"> Chairperson</w:t>
      </w:r>
    </w:p>
    <w:p w14:paraId="39459D3D" w14:textId="3EADF970" w:rsidR="00AE27AC" w:rsidRDefault="00AE27AC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33471415" w14:textId="081F8B6F" w:rsidR="00AE27AC" w:rsidRDefault="00AE27AC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3D34CEBB" w14:textId="2DEBB89F" w:rsidR="004F697F" w:rsidRDefault="004F697F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471679B0" w14:textId="0361E48D" w:rsidR="004F697F" w:rsidRDefault="00B47B06" w:rsidP="00B47B06">
      <w:pPr>
        <w:pStyle w:val="ListNumber"/>
        <w:numPr>
          <w:ilvl w:val="0"/>
          <w:numId w:val="0"/>
        </w:numPr>
        <w:ind w:left="720" w:hanging="360"/>
        <w:jc w:val="center"/>
        <w:rPr>
          <w:sz w:val="40"/>
          <w:szCs w:val="40"/>
        </w:rPr>
      </w:pPr>
      <w:r>
        <w:rPr>
          <w:sz w:val="40"/>
          <w:szCs w:val="40"/>
        </w:rPr>
        <w:t>Amendment</w:t>
      </w:r>
    </w:p>
    <w:p w14:paraId="02E47CCC" w14:textId="12944C7E" w:rsidR="00B67F3A" w:rsidRDefault="00B67F3A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5E4741F6" w14:textId="77777777" w:rsidR="00B67F3A" w:rsidRDefault="00B67F3A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0AA5227F" w14:textId="7C291BFA" w:rsidR="00B67F3A" w:rsidRDefault="00B67F3A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50234EB7" w14:textId="327C1B50" w:rsidR="00B67F3A" w:rsidRPr="00397D36" w:rsidRDefault="00B67F3A" w:rsidP="00397D36">
      <w:pPr>
        <w:pStyle w:val="ListNumber"/>
        <w:numPr>
          <w:ilvl w:val="0"/>
          <w:numId w:val="0"/>
        </w:numPr>
        <w:ind w:left="720" w:hanging="360"/>
        <w:rPr>
          <w:sz w:val="40"/>
          <w:szCs w:val="40"/>
        </w:rPr>
      </w:pPr>
    </w:p>
    <w:p w14:paraId="71F06657" w14:textId="77777777" w:rsidR="00397D36" w:rsidRPr="000E57B4" w:rsidRDefault="00397D36" w:rsidP="005E5BED">
      <w:pPr>
        <w:pStyle w:val="ListNumber"/>
        <w:numPr>
          <w:ilvl w:val="0"/>
          <w:numId w:val="0"/>
        </w:numPr>
        <w:ind w:left="720" w:hanging="360"/>
      </w:pPr>
    </w:p>
    <w:sectPr w:rsidR="00397D36" w:rsidRPr="000E57B4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17F6F" w14:textId="77777777" w:rsidR="0088233E" w:rsidRDefault="0088233E" w:rsidP="00CB53EA">
      <w:pPr>
        <w:spacing w:after="0" w:line="240" w:lineRule="auto"/>
      </w:pPr>
      <w:r>
        <w:separator/>
      </w:r>
    </w:p>
  </w:endnote>
  <w:endnote w:type="continuationSeparator" w:id="0">
    <w:p w14:paraId="02AAC92C" w14:textId="77777777" w:rsidR="0088233E" w:rsidRDefault="0088233E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D7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6A4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4EB46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91945" w14:textId="77777777" w:rsidR="0088233E" w:rsidRDefault="0088233E" w:rsidP="00CB53EA">
      <w:pPr>
        <w:spacing w:after="0" w:line="240" w:lineRule="auto"/>
      </w:pPr>
      <w:r>
        <w:separator/>
      </w:r>
    </w:p>
  </w:footnote>
  <w:footnote w:type="continuationSeparator" w:id="0">
    <w:p w14:paraId="4CA86177" w14:textId="77777777" w:rsidR="0088233E" w:rsidRDefault="0088233E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041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862F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C12A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7023EC"/>
    <w:multiLevelType w:val="hybridMultilevel"/>
    <w:tmpl w:val="E1B8E104"/>
    <w:lvl w:ilvl="0" w:tplc="62BC34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358"/>
    <w:rsid w:val="00024887"/>
    <w:rsid w:val="00062267"/>
    <w:rsid w:val="00081009"/>
    <w:rsid w:val="00084FA1"/>
    <w:rsid w:val="00095C05"/>
    <w:rsid w:val="000B79C3"/>
    <w:rsid w:val="000D5D6B"/>
    <w:rsid w:val="000E248E"/>
    <w:rsid w:val="000E2FAD"/>
    <w:rsid w:val="000E57B4"/>
    <w:rsid w:val="000F6603"/>
    <w:rsid w:val="00124B56"/>
    <w:rsid w:val="001326BD"/>
    <w:rsid w:val="00140DAE"/>
    <w:rsid w:val="001423A6"/>
    <w:rsid w:val="0015180F"/>
    <w:rsid w:val="00181A96"/>
    <w:rsid w:val="00193653"/>
    <w:rsid w:val="001A1975"/>
    <w:rsid w:val="001A2586"/>
    <w:rsid w:val="001D7D3B"/>
    <w:rsid w:val="001F427E"/>
    <w:rsid w:val="0020138A"/>
    <w:rsid w:val="002330CC"/>
    <w:rsid w:val="002538C7"/>
    <w:rsid w:val="00257E14"/>
    <w:rsid w:val="002761C5"/>
    <w:rsid w:val="002966F0"/>
    <w:rsid w:val="00297C1F"/>
    <w:rsid w:val="002C3DE4"/>
    <w:rsid w:val="002D1EDF"/>
    <w:rsid w:val="002D2634"/>
    <w:rsid w:val="002E5DCD"/>
    <w:rsid w:val="00327B8A"/>
    <w:rsid w:val="00337A32"/>
    <w:rsid w:val="00343B14"/>
    <w:rsid w:val="00343C51"/>
    <w:rsid w:val="003574FD"/>
    <w:rsid w:val="00360B6E"/>
    <w:rsid w:val="003765C4"/>
    <w:rsid w:val="00397D36"/>
    <w:rsid w:val="004119BE"/>
    <w:rsid w:val="00411F8B"/>
    <w:rsid w:val="00412035"/>
    <w:rsid w:val="00461D3C"/>
    <w:rsid w:val="00477352"/>
    <w:rsid w:val="004812CA"/>
    <w:rsid w:val="004A0D4D"/>
    <w:rsid w:val="004A5BBB"/>
    <w:rsid w:val="004B42A6"/>
    <w:rsid w:val="004B5C09"/>
    <w:rsid w:val="004B641C"/>
    <w:rsid w:val="004D0922"/>
    <w:rsid w:val="004E227E"/>
    <w:rsid w:val="004E6CF5"/>
    <w:rsid w:val="004F2094"/>
    <w:rsid w:val="004F697F"/>
    <w:rsid w:val="00527DBD"/>
    <w:rsid w:val="00554276"/>
    <w:rsid w:val="005B24A0"/>
    <w:rsid w:val="005C527C"/>
    <w:rsid w:val="005C6AA6"/>
    <w:rsid w:val="005D716B"/>
    <w:rsid w:val="005D7997"/>
    <w:rsid w:val="005E5BED"/>
    <w:rsid w:val="005E7C9F"/>
    <w:rsid w:val="005F0ABD"/>
    <w:rsid w:val="00616B41"/>
    <w:rsid w:val="00620AE8"/>
    <w:rsid w:val="00623BA9"/>
    <w:rsid w:val="00630B51"/>
    <w:rsid w:val="0064628C"/>
    <w:rsid w:val="00663FD9"/>
    <w:rsid w:val="00680296"/>
    <w:rsid w:val="0068195C"/>
    <w:rsid w:val="00681D8B"/>
    <w:rsid w:val="006C3011"/>
    <w:rsid w:val="006E5C4E"/>
    <w:rsid w:val="006F03D4"/>
    <w:rsid w:val="006F6AD1"/>
    <w:rsid w:val="00717B64"/>
    <w:rsid w:val="007205A9"/>
    <w:rsid w:val="00770179"/>
    <w:rsid w:val="00771C24"/>
    <w:rsid w:val="00774150"/>
    <w:rsid w:val="007A363D"/>
    <w:rsid w:val="007B0712"/>
    <w:rsid w:val="007B33D1"/>
    <w:rsid w:val="007B423D"/>
    <w:rsid w:val="007B7747"/>
    <w:rsid w:val="007D5836"/>
    <w:rsid w:val="007E7205"/>
    <w:rsid w:val="008024FB"/>
    <w:rsid w:val="008240DA"/>
    <w:rsid w:val="00825598"/>
    <w:rsid w:val="00832D0B"/>
    <w:rsid w:val="0083755C"/>
    <w:rsid w:val="0085144A"/>
    <w:rsid w:val="00854E35"/>
    <w:rsid w:val="008624C7"/>
    <w:rsid w:val="00867EA4"/>
    <w:rsid w:val="00867F19"/>
    <w:rsid w:val="0088233E"/>
    <w:rsid w:val="0088541F"/>
    <w:rsid w:val="00885BAB"/>
    <w:rsid w:val="008901E4"/>
    <w:rsid w:val="00895FB9"/>
    <w:rsid w:val="008B57FF"/>
    <w:rsid w:val="008B6358"/>
    <w:rsid w:val="008D4AE9"/>
    <w:rsid w:val="008D79FA"/>
    <w:rsid w:val="008E476B"/>
    <w:rsid w:val="008F0E86"/>
    <w:rsid w:val="0092561E"/>
    <w:rsid w:val="00925B6B"/>
    <w:rsid w:val="00935FF1"/>
    <w:rsid w:val="009769BC"/>
    <w:rsid w:val="00983AEE"/>
    <w:rsid w:val="009912B0"/>
    <w:rsid w:val="009921B8"/>
    <w:rsid w:val="00993B51"/>
    <w:rsid w:val="009C2E11"/>
    <w:rsid w:val="009D190F"/>
    <w:rsid w:val="009E285C"/>
    <w:rsid w:val="00A01C5D"/>
    <w:rsid w:val="00A07662"/>
    <w:rsid w:val="00A4511E"/>
    <w:rsid w:val="00A526DC"/>
    <w:rsid w:val="00A621BB"/>
    <w:rsid w:val="00A87891"/>
    <w:rsid w:val="00AC2DA7"/>
    <w:rsid w:val="00AE27AC"/>
    <w:rsid w:val="00AE391E"/>
    <w:rsid w:val="00B118EA"/>
    <w:rsid w:val="00B42C79"/>
    <w:rsid w:val="00B435B5"/>
    <w:rsid w:val="00B47B06"/>
    <w:rsid w:val="00B5397D"/>
    <w:rsid w:val="00B67483"/>
    <w:rsid w:val="00B67F3A"/>
    <w:rsid w:val="00B8641B"/>
    <w:rsid w:val="00B95C54"/>
    <w:rsid w:val="00BA03AB"/>
    <w:rsid w:val="00BB31A0"/>
    <w:rsid w:val="00BB50EB"/>
    <w:rsid w:val="00BB542C"/>
    <w:rsid w:val="00BD370D"/>
    <w:rsid w:val="00BF1BF7"/>
    <w:rsid w:val="00C1643D"/>
    <w:rsid w:val="00C302F7"/>
    <w:rsid w:val="00CA7D1F"/>
    <w:rsid w:val="00CB53EA"/>
    <w:rsid w:val="00CF12D3"/>
    <w:rsid w:val="00D31AB7"/>
    <w:rsid w:val="00D56A22"/>
    <w:rsid w:val="00D70DC8"/>
    <w:rsid w:val="00D86E52"/>
    <w:rsid w:val="00DD6CE6"/>
    <w:rsid w:val="00DF5FD1"/>
    <w:rsid w:val="00E131BD"/>
    <w:rsid w:val="00E23257"/>
    <w:rsid w:val="00E460A2"/>
    <w:rsid w:val="00E64FE3"/>
    <w:rsid w:val="00E6562D"/>
    <w:rsid w:val="00E93913"/>
    <w:rsid w:val="00E941A7"/>
    <w:rsid w:val="00EA17AB"/>
    <w:rsid w:val="00EA277E"/>
    <w:rsid w:val="00EB6F1D"/>
    <w:rsid w:val="00F36BB7"/>
    <w:rsid w:val="00F560A9"/>
    <w:rsid w:val="00FE2819"/>
    <w:rsid w:val="00FE49BF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1BD1EB1"/>
  <w15:docId w15:val="{4D7EF961-A0A2-457E-9387-45334154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1">
    <w:name w:val="Plain Table 1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68093377894071B3536141578D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73C9-B3A1-4B08-91A7-8B6159C333F7}"/>
      </w:docPartPr>
      <w:docPartBody>
        <w:p w:rsidR="00967FB9" w:rsidRDefault="00373990">
          <w:pPr>
            <w:pStyle w:val="5668093377894071B3536141578D8697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658AD2A4DEF84E7F838590D9F616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4C9-C93B-4760-962E-ED8533C26937}"/>
      </w:docPartPr>
      <w:docPartBody>
        <w:p w:rsidR="00967FB9" w:rsidRDefault="00373990">
          <w:pPr>
            <w:pStyle w:val="658AD2A4DEF84E7F838590D9F616C6C5"/>
          </w:pPr>
          <w:r w:rsidRPr="00A87891">
            <w:t>Call to order</w:t>
          </w:r>
        </w:p>
      </w:docPartBody>
    </w:docPart>
    <w:docPart>
      <w:docPartPr>
        <w:name w:val="6BADE50C99954A64A9FC398160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C7D-F881-46DD-B69B-7B51050E6DD4}"/>
      </w:docPartPr>
      <w:docPartBody>
        <w:p w:rsidR="00967FB9" w:rsidRDefault="00373990">
          <w:pPr>
            <w:pStyle w:val="6BADE50C99954A64A9FC398160EB55D2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990"/>
    <w:rsid w:val="000D69DA"/>
    <w:rsid w:val="00184C32"/>
    <w:rsid w:val="00373990"/>
    <w:rsid w:val="00967FB9"/>
    <w:rsid w:val="00C26FD3"/>
    <w:rsid w:val="00E462E6"/>
    <w:rsid w:val="00F3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8093377894071B3536141578D8697">
    <w:name w:val="5668093377894071B3536141578D8697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40</TotalTime>
  <Pages>4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Reed</dc:creator>
  <cp:lastModifiedBy>James Reed</cp:lastModifiedBy>
  <cp:revision>42</cp:revision>
  <cp:lastPrinted>2021-01-24T01:06:00Z</cp:lastPrinted>
  <dcterms:created xsi:type="dcterms:W3CDTF">2020-06-21T18:22:00Z</dcterms:created>
  <dcterms:modified xsi:type="dcterms:W3CDTF">2021-01-24T01:09:00Z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