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4F2E" w14:textId="3BA74CE4" w:rsidR="007D5836" w:rsidRPr="00554276" w:rsidRDefault="00770179" w:rsidP="00620AE8">
      <w:pPr>
        <w:pStyle w:val="Heading1"/>
      </w:pPr>
      <w:r>
        <w:t>Grant Avenue Foundation</w:t>
      </w:r>
    </w:p>
    <w:p w14:paraId="61925500" w14:textId="77777777" w:rsidR="00554276" w:rsidRDefault="000149F6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5668093377894071B3536141578D8697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45D3D12B" w14:textId="10D93B0B" w:rsidR="00062267" w:rsidRDefault="00B828B7" w:rsidP="00863B17">
      <w:pPr>
        <w:pStyle w:val="Heading2"/>
        <w:ind w:left="3067" w:firstLine="533"/>
        <w:jc w:val="left"/>
      </w:pPr>
      <w:r>
        <w:t>March 25, 2022</w:t>
      </w:r>
    </w:p>
    <w:p w14:paraId="6A0C353C" w14:textId="0F388C5A" w:rsidR="00A4511E" w:rsidRPr="00EA277E" w:rsidRDefault="00B828B7" w:rsidP="00A87891">
      <w:pPr>
        <w:pStyle w:val="Heading2"/>
      </w:pPr>
      <w:r>
        <w:t>7</w:t>
      </w:r>
      <w:r w:rsidR="00BB50EB">
        <w:t>:00pm</w:t>
      </w:r>
    </w:p>
    <w:p w14:paraId="71633E19" w14:textId="0FF5CB85" w:rsidR="006C3011" w:rsidRPr="00E460A2" w:rsidRDefault="008624C7" w:rsidP="00A87891">
      <w:r>
        <w:t>Monthly Board Meeting</w:t>
      </w:r>
    </w:p>
    <w:p w14:paraId="5BC773E8" w14:textId="18AEAE5B" w:rsidR="00A4511E" w:rsidRPr="00A87891" w:rsidRDefault="008624C7" w:rsidP="000F6603">
      <w:pPr>
        <w:ind w:left="0"/>
      </w:pPr>
      <w:r>
        <w:t xml:space="preserve">   </w:t>
      </w:r>
      <w:sdt>
        <w:sdtPr>
          <w:alias w:val="Call to order:"/>
          <w:tag w:val="Call to order:"/>
          <w:id w:val="-444086674"/>
          <w:placeholder>
            <w:docPart w:val="658AD2A4DEF84E7F838590D9F616C6C5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0DB67934" w14:textId="3DFB7A84" w:rsidR="00A4511E" w:rsidRDefault="000149F6" w:rsidP="00A87891">
      <w:pPr>
        <w:pStyle w:val="ListParagraph"/>
      </w:pPr>
      <w:sdt>
        <w:sdtPr>
          <w:alias w:val="Roll call:"/>
          <w:tag w:val="Roll call:"/>
          <w:id w:val="-1387021837"/>
          <w:placeholder>
            <w:docPart w:val="6BADE50C99954A64A9FC398160EB55D2"/>
          </w:placeholder>
          <w:temporary/>
          <w:showingPlcHdr/>
          <w15:appearance w15:val="hidden"/>
        </w:sdtPr>
        <w:sdtEndPr/>
        <w:sdtContent>
          <w:r w:rsidR="00E941A7" w:rsidRPr="00A87891">
            <w:t>Roll call</w:t>
          </w:r>
        </w:sdtContent>
      </w:sdt>
    </w:p>
    <w:p w14:paraId="7397FB22" w14:textId="5DADA9A2" w:rsidR="00832D0B" w:rsidRDefault="00832D0B" w:rsidP="00A87891">
      <w:pPr>
        <w:pStyle w:val="ListParagraph"/>
      </w:pPr>
      <w:r>
        <w:t>President Report</w:t>
      </w:r>
    </w:p>
    <w:p w14:paraId="5C5B14A2" w14:textId="2F9DF7C5" w:rsidR="00663FD9" w:rsidRDefault="008024FB" w:rsidP="00832D0B">
      <w:pPr>
        <w:pStyle w:val="ListParagraph"/>
      </w:pPr>
      <w:r>
        <w:t>Read and Approve Minutes form last meeting</w:t>
      </w:r>
    </w:p>
    <w:p w14:paraId="562CD991" w14:textId="44027FC0" w:rsidR="008B57FF" w:rsidRDefault="000F6603" w:rsidP="00A87891">
      <w:pPr>
        <w:pStyle w:val="ListParagraph"/>
      </w:pPr>
      <w:r>
        <w:t>Treasurer Report</w:t>
      </w:r>
    </w:p>
    <w:p w14:paraId="2EEBC3F0" w14:textId="66BE0372" w:rsidR="002D368B" w:rsidRDefault="002D368B" w:rsidP="002D368B">
      <w:r>
        <w:t>a) $1100.00 in Account</w:t>
      </w:r>
    </w:p>
    <w:p w14:paraId="4189AFE9" w14:textId="7065391E" w:rsidR="00A4511E" w:rsidRPr="00D465F4" w:rsidRDefault="001D7D3B" w:rsidP="00A87891">
      <w:pPr>
        <w:pStyle w:val="ListParagraph"/>
      </w:pPr>
      <w:r>
        <w:t>Old business</w:t>
      </w:r>
    </w:p>
    <w:p w14:paraId="6F1443FD" w14:textId="07BFC5A5" w:rsidR="002D368B" w:rsidRDefault="002D368B" w:rsidP="002D368B">
      <w:pPr>
        <w:pStyle w:val="ListNumber"/>
      </w:pPr>
      <w:r>
        <w:t>San Lorenzo Car Show</w:t>
      </w:r>
    </w:p>
    <w:p w14:paraId="630E0F20" w14:textId="7565CB66" w:rsidR="00B828B7" w:rsidRDefault="00B828B7" w:rsidP="002D368B">
      <w:pPr>
        <w:pStyle w:val="ListNumber"/>
      </w:pPr>
      <w:r>
        <w:t>Permits – All car show</w:t>
      </w:r>
    </w:p>
    <w:p w14:paraId="5D390542" w14:textId="594BBF61" w:rsidR="00B828B7" w:rsidRDefault="00B828B7" w:rsidP="002D368B">
      <w:pPr>
        <w:pStyle w:val="ListNumber"/>
      </w:pPr>
      <w:r>
        <w:t>Arroyo Parking Lot</w:t>
      </w:r>
    </w:p>
    <w:p w14:paraId="258635A3" w14:textId="6EEC7E01" w:rsidR="00A621BB" w:rsidRDefault="000E248E" w:rsidP="002D368B">
      <w:pPr>
        <w:pStyle w:val="ListNumber"/>
        <w:numPr>
          <w:ilvl w:val="0"/>
          <w:numId w:val="0"/>
        </w:numPr>
      </w:pPr>
      <w:r>
        <w:t>VI</w:t>
      </w:r>
      <w:r w:rsidR="002D368B">
        <w:t xml:space="preserve">. </w:t>
      </w:r>
      <w:r w:rsidR="00AC2DA7">
        <w:t xml:space="preserve"> </w:t>
      </w:r>
      <w:r w:rsidR="00BA03AB">
        <w:t>New business</w:t>
      </w:r>
    </w:p>
    <w:p w14:paraId="4BA041AB" w14:textId="37EEF0AB" w:rsidR="00A4511E" w:rsidRDefault="00BA03AB" w:rsidP="00BA03AB">
      <w:r>
        <w:t xml:space="preserve">    a)</w:t>
      </w:r>
      <w:r w:rsidR="008901E4">
        <w:t xml:space="preserve"> </w:t>
      </w:r>
      <w:r w:rsidR="00BF1BF7">
        <w:t xml:space="preserve"> </w:t>
      </w:r>
      <w:r w:rsidR="002D368B">
        <w:t>Events - All</w:t>
      </w:r>
    </w:p>
    <w:p w14:paraId="0CE9E068" w14:textId="076B8547" w:rsidR="00BA03AB" w:rsidRDefault="00BA03AB" w:rsidP="00BA03AB">
      <w:r>
        <w:t xml:space="preserve">    b)</w:t>
      </w:r>
      <w:r w:rsidR="00BF1BF7">
        <w:t xml:space="preserve"> </w:t>
      </w:r>
      <w:r w:rsidR="002D368B">
        <w:t>Donations – Coke</w:t>
      </w:r>
      <w:r w:rsidR="00B828B7">
        <w:t xml:space="preserve"> - Costco</w:t>
      </w:r>
    </w:p>
    <w:p w14:paraId="2895CA06" w14:textId="3AD8380C" w:rsidR="00854E35" w:rsidRDefault="008901E4" w:rsidP="00854E35">
      <w:r>
        <w:t xml:space="preserve">    </w:t>
      </w:r>
      <w:r w:rsidR="002538C7">
        <w:t xml:space="preserve">c) </w:t>
      </w:r>
      <w:r w:rsidR="002D368B">
        <w:t xml:space="preserve">Donations </w:t>
      </w:r>
      <w:r w:rsidR="00EA3CB4">
        <w:t>–</w:t>
      </w:r>
      <w:r w:rsidR="002D368B">
        <w:t xml:space="preserve"> All</w:t>
      </w:r>
      <w:r w:rsidR="00B828B7">
        <w:t xml:space="preserve"> - Other</w:t>
      </w:r>
    </w:p>
    <w:p w14:paraId="1F5B547C" w14:textId="3786BE67" w:rsidR="00EA3CB4" w:rsidRDefault="00EA3CB4" w:rsidP="00854E35">
      <w:r>
        <w:t xml:space="preserve">    d) Donation – SLHS, </w:t>
      </w:r>
      <w:r w:rsidR="00BB2D71">
        <w:t>CVHS, SLzHS (Water-Gatorade) - $250</w:t>
      </w:r>
    </w:p>
    <w:p w14:paraId="5C24B680" w14:textId="3A31C1DF" w:rsidR="005E5BED" w:rsidRDefault="00AC2DA7" w:rsidP="00854E35">
      <w:pPr>
        <w:ind w:left="0"/>
      </w:pPr>
      <w:r>
        <w:t>VII</w:t>
      </w:r>
      <w:r w:rsidR="00854E35">
        <w:t xml:space="preserve">. </w:t>
      </w:r>
      <w:r w:rsidR="0088541F">
        <w:t>Chairpersons Report</w:t>
      </w:r>
    </w:p>
    <w:p w14:paraId="5C01A68F" w14:textId="7E13E4B9" w:rsidR="005E5BED" w:rsidRDefault="002D368B" w:rsidP="00BB2D71">
      <w:pPr>
        <w:pStyle w:val="ListNumber"/>
        <w:numPr>
          <w:ilvl w:val="0"/>
          <w:numId w:val="29"/>
        </w:numPr>
      </w:pPr>
      <w:r>
        <w:t>None to Report</w:t>
      </w:r>
    </w:p>
    <w:p w14:paraId="363D5DC8" w14:textId="6BB3DAF1" w:rsidR="00084FA1" w:rsidRPr="000E57B4" w:rsidRDefault="00E23257" w:rsidP="004925B4">
      <w:pPr>
        <w:pStyle w:val="ListNumber"/>
        <w:numPr>
          <w:ilvl w:val="0"/>
          <w:numId w:val="0"/>
        </w:numPr>
      </w:pPr>
      <w:r>
        <w:t xml:space="preserve">VIII. Adjournment </w:t>
      </w:r>
    </w:p>
    <w:sectPr w:rsidR="00084FA1" w:rsidRPr="000E57B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F6C2" w14:textId="77777777" w:rsidR="00160C49" w:rsidRDefault="00160C49" w:rsidP="00CB53EA">
      <w:pPr>
        <w:spacing w:after="0" w:line="240" w:lineRule="auto"/>
      </w:pPr>
      <w:r>
        <w:separator/>
      </w:r>
    </w:p>
  </w:endnote>
  <w:endnote w:type="continuationSeparator" w:id="0">
    <w:p w14:paraId="1F043030" w14:textId="77777777" w:rsidR="00160C49" w:rsidRDefault="00160C4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6A42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4EB46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BF76A" w14:textId="77777777" w:rsidR="00160C49" w:rsidRDefault="00160C49" w:rsidP="00CB53EA">
      <w:pPr>
        <w:spacing w:after="0" w:line="240" w:lineRule="auto"/>
      </w:pPr>
      <w:r>
        <w:separator/>
      </w:r>
    </w:p>
  </w:footnote>
  <w:footnote w:type="continuationSeparator" w:id="0">
    <w:p w14:paraId="0BC74959" w14:textId="77777777" w:rsidR="00160C49" w:rsidRDefault="00160C4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D0419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862F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C12A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39F4369"/>
    <w:multiLevelType w:val="hybridMultilevel"/>
    <w:tmpl w:val="B29EDD2C"/>
    <w:lvl w:ilvl="0" w:tplc="C414AB0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94DAE"/>
    <w:multiLevelType w:val="hybridMultilevel"/>
    <w:tmpl w:val="83525DCC"/>
    <w:lvl w:ilvl="0" w:tplc="1EC4B5E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023EC"/>
    <w:multiLevelType w:val="hybridMultilevel"/>
    <w:tmpl w:val="E1B8E104"/>
    <w:lvl w:ilvl="0" w:tplc="62BC34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5"/>
  </w:num>
  <w:num w:numId="4">
    <w:abstractNumId w:val="11"/>
  </w:num>
  <w:num w:numId="5">
    <w:abstractNumId w:val="24"/>
  </w:num>
  <w:num w:numId="6">
    <w:abstractNumId w:val="10"/>
  </w:num>
  <w:num w:numId="7">
    <w:abstractNumId w:val="21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3"/>
  </w:num>
  <w:num w:numId="25">
    <w:abstractNumId w:val="17"/>
  </w:num>
  <w:num w:numId="26">
    <w:abstractNumId w:val="19"/>
  </w:num>
  <w:num w:numId="27">
    <w:abstractNumId w:val="22"/>
  </w:num>
  <w:num w:numId="28">
    <w:abstractNumId w:val="1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358"/>
    <w:rsid w:val="000149F6"/>
    <w:rsid w:val="00024887"/>
    <w:rsid w:val="0005139C"/>
    <w:rsid w:val="0005338B"/>
    <w:rsid w:val="00062267"/>
    <w:rsid w:val="00084FA1"/>
    <w:rsid w:val="00095C05"/>
    <w:rsid w:val="000E248E"/>
    <w:rsid w:val="000E2FAD"/>
    <w:rsid w:val="000E57B4"/>
    <w:rsid w:val="000F6603"/>
    <w:rsid w:val="001326BD"/>
    <w:rsid w:val="00140DAE"/>
    <w:rsid w:val="001423A6"/>
    <w:rsid w:val="0015180F"/>
    <w:rsid w:val="00152D7D"/>
    <w:rsid w:val="00160C49"/>
    <w:rsid w:val="00193653"/>
    <w:rsid w:val="001A1975"/>
    <w:rsid w:val="001D7D3B"/>
    <w:rsid w:val="002538C7"/>
    <w:rsid w:val="00257E14"/>
    <w:rsid w:val="002761C5"/>
    <w:rsid w:val="002966F0"/>
    <w:rsid w:val="00297C1F"/>
    <w:rsid w:val="002C3DE4"/>
    <w:rsid w:val="002D1EDF"/>
    <w:rsid w:val="002D2634"/>
    <w:rsid w:val="002D368B"/>
    <w:rsid w:val="00305D06"/>
    <w:rsid w:val="00337A32"/>
    <w:rsid w:val="003574FD"/>
    <w:rsid w:val="00360B6E"/>
    <w:rsid w:val="003765C4"/>
    <w:rsid w:val="004119BE"/>
    <w:rsid w:val="00411F8B"/>
    <w:rsid w:val="00412035"/>
    <w:rsid w:val="00461D3C"/>
    <w:rsid w:val="00477352"/>
    <w:rsid w:val="004925B4"/>
    <w:rsid w:val="004B42A6"/>
    <w:rsid w:val="004B5C09"/>
    <w:rsid w:val="004B641C"/>
    <w:rsid w:val="004E227E"/>
    <w:rsid w:val="004E6CF5"/>
    <w:rsid w:val="004F2094"/>
    <w:rsid w:val="005479A2"/>
    <w:rsid w:val="00554276"/>
    <w:rsid w:val="00567D85"/>
    <w:rsid w:val="005B24A0"/>
    <w:rsid w:val="005B7C0B"/>
    <w:rsid w:val="005E5BED"/>
    <w:rsid w:val="005E7C9F"/>
    <w:rsid w:val="005F0ABD"/>
    <w:rsid w:val="00616B41"/>
    <w:rsid w:val="00620AE8"/>
    <w:rsid w:val="00623BA9"/>
    <w:rsid w:val="00630B51"/>
    <w:rsid w:val="0064628C"/>
    <w:rsid w:val="00663FD9"/>
    <w:rsid w:val="00680296"/>
    <w:rsid w:val="0068195C"/>
    <w:rsid w:val="00681D8B"/>
    <w:rsid w:val="006C3011"/>
    <w:rsid w:val="006F03D4"/>
    <w:rsid w:val="006F6AD1"/>
    <w:rsid w:val="00717B64"/>
    <w:rsid w:val="00770179"/>
    <w:rsid w:val="00771C24"/>
    <w:rsid w:val="007A363D"/>
    <w:rsid w:val="007B0712"/>
    <w:rsid w:val="007B33D1"/>
    <w:rsid w:val="007D5836"/>
    <w:rsid w:val="007E1CC9"/>
    <w:rsid w:val="008024FB"/>
    <w:rsid w:val="008240DA"/>
    <w:rsid w:val="00825598"/>
    <w:rsid w:val="00832D0B"/>
    <w:rsid w:val="0083755C"/>
    <w:rsid w:val="00854E35"/>
    <w:rsid w:val="008624C7"/>
    <w:rsid w:val="00863B17"/>
    <w:rsid w:val="00867EA4"/>
    <w:rsid w:val="0088541F"/>
    <w:rsid w:val="008901E4"/>
    <w:rsid w:val="00895FB9"/>
    <w:rsid w:val="008B57FF"/>
    <w:rsid w:val="008B6358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526DC"/>
    <w:rsid w:val="00A621BB"/>
    <w:rsid w:val="00A87891"/>
    <w:rsid w:val="00AC2DA7"/>
    <w:rsid w:val="00AE391E"/>
    <w:rsid w:val="00B118EA"/>
    <w:rsid w:val="00B435B5"/>
    <w:rsid w:val="00B5397D"/>
    <w:rsid w:val="00B828B7"/>
    <w:rsid w:val="00B8641B"/>
    <w:rsid w:val="00BA03AB"/>
    <w:rsid w:val="00BB2D71"/>
    <w:rsid w:val="00BB31A0"/>
    <w:rsid w:val="00BB50EB"/>
    <w:rsid w:val="00BB542C"/>
    <w:rsid w:val="00BF1BF7"/>
    <w:rsid w:val="00C1643D"/>
    <w:rsid w:val="00C302F7"/>
    <w:rsid w:val="00CB53EA"/>
    <w:rsid w:val="00D31AB7"/>
    <w:rsid w:val="00D56A22"/>
    <w:rsid w:val="00D86E52"/>
    <w:rsid w:val="00DD6CE6"/>
    <w:rsid w:val="00E23257"/>
    <w:rsid w:val="00E460A2"/>
    <w:rsid w:val="00E64FE3"/>
    <w:rsid w:val="00E93913"/>
    <w:rsid w:val="00E941A7"/>
    <w:rsid w:val="00EA17AB"/>
    <w:rsid w:val="00EA277E"/>
    <w:rsid w:val="00EA3CB4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teal"/>
    </o:shapedefaults>
    <o:shapelayout v:ext="edit">
      <o:idmap v:ext="edit" data="1"/>
    </o:shapelayout>
  </w:shapeDefaults>
  <w:decimalSymbol w:val="."/>
  <w:listSeparator w:val=","/>
  <w14:docId w14:val="11BD1EB1"/>
  <w15:docId w15:val="{20E031A1-5C09-41C4-B4EA-2F8D4F3F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ame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68093377894071B3536141578D8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873C9-B3A1-4B08-91A7-8B6159C333F7}"/>
      </w:docPartPr>
      <w:docPartBody>
        <w:p w:rsidR="00CF6417" w:rsidRDefault="00373990">
          <w:pPr>
            <w:pStyle w:val="5668093377894071B3536141578D8697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658AD2A4DEF84E7F838590D9F616C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64C9-C93B-4760-962E-ED8533C26937}"/>
      </w:docPartPr>
      <w:docPartBody>
        <w:p w:rsidR="00CF6417" w:rsidRDefault="00373990">
          <w:pPr>
            <w:pStyle w:val="658AD2A4DEF84E7F838590D9F616C6C5"/>
          </w:pPr>
          <w:r w:rsidRPr="00A87891">
            <w:t>Call to order</w:t>
          </w:r>
        </w:p>
      </w:docPartBody>
    </w:docPart>
    <w:docPart>
      <w:docPartPr>
        <w:name w:val="6BADE50C99954A64A9FC398160EB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FCC7D-F881-46DD-B69B-7B51050E6DD4}"/>
      </w:docPartPr>
      <w:docPartBody>
        <w:p w:rsidR="00CF6417" w:rsidRDefault="00373990">
          <w:pPr>
            <w:pStyle w:val="6BADE50C99954A64A9FC398160EB55D2"/>
          </w:pPr>
          <w:r w:rsidRPr="00A87891">
            <w:t>Roll call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90"/>
    <w:rsid w:val="00373990"/>
    <w:rsid w:val="00B82BBD"/>
    <w:rsid w:val="00BE045E"/>
    <w:rsid w:val="00C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68093377894071B3536141578D8697">
    <w:name w:val="5668093377894071B3536141578D8697"/>
  </w:style>
  <w:style w:type="paragraph" w:customStyle="1" w:styleId="658AD2A4DEF84E7F838590D9F616C6C5">
    <w:name w:val="658AD2A4DEF84E7F838590D9F616C6C5"/>
  </w:style>
  <w:style w:type="paragraph" w:customStyle="1" w:styleId="6BADE50C99954A64A9FC398160EB55D2">
    <w:name w:val="6BADE50C99954A64A9FC398160E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Reed</dc:creator>
  <cp:lastModifiedBy>James Reed</cp:lastModifiedBy>
  <cp:revision>2</cp:revision>
  <cp:lastPrinted>2021-01-24T01:44:00Z</cp:lastPrinted>
  <dcterms:created xsi:type="dcterms:W3CDTF">2022-03-26T00:14:00Z</dcterms:created>
  <dcterms:modified xsi:type="dcterms:W3CDTF">2022-03-26T00:14:00Z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