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3873EF29" w14:textId="23EF864D" w:rsidR="00BB4645" w:rsidRDefault="00AB43CE" w:rsidP="00CD4546">
      <w:pPr>
        <w:jc w:val="center"/>
      </w:pPr>
      <w:r>
        <w:t>1</w:t>
      </w:r>
      <w:r w:rsidR="000F7DE0">
        <w:t>1/09</w:t>
      </w:r>
      <w:r w:rsidR="00B94913">
        <w:t>/2022</w:t>
      </w:r>
    </w:p>
    <w:p w14:paraId="179DCFD7" w14:textId="6C020632" w:rsidR="00CD4546" w:rsidRDefault="00B94913" w:rsidP="00CD4546">
      <w:pPr>
        <w:jc w:val="center"/>
      </w:pPr>
      <w:r>
        <w:t>11.00am PST</w:t>
      </w:r>
    </w:p>
    <w:p w14:paraId="71633E19" w14:textId="2DE4AAA9" w:rsidR="006C3011" w:rsidRDefault="008624C7" w:rsidP="00A87891">
      <w:r>
        <w:t>Monthly Board Meeting</w:t>
      </w:r>
    </w:p>
    <w:p w14:paraId="3820D4A8" w14:textId="77777777" w:rsidR="00D37301" w:rsidRPr="00E460A2" w:rsidRDefault="00D37301" w:rsidP="00A87891"/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</w:sdtPr>
        <w:sdtContent>
          <w:r w:rsidR="00062267" w:rsidRPr="00A87891">
            <w:t>Call to order</w:t>
          </w:r>
        </w:sdtContent>
      </w:sdt>
    </w:p>
    <w:p w14:paraId="0DB67934" w14:textId="3DFB7A84" w:rsidR="00A4511E" w:rsidRDefault="00000000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</w:sdtPr>
        <w:sdtContent>
          <w:r w:rsidR="00E941A7" w:rsidRPr="00A87891">
            <w:t>Roll call</w:t>
          </w:r>
        </w:sdtContent>
      </w:sdt>
    </w:p>
    <w:p w14:paraId="7397FB22" w14:textId="23852104" w:rsidR="00832D0B" w:rsidRDefault="00832D0B" w:rsidP="00A87891">
      <w:pPr>
        <w:pStyle w:val="ListParagraph"/>
      </w:pPr>
      <w:r>
        <w:t>President Report</w:t>
      </w:r>
    </w:p>
    <w:p w14:paraId="5C5B14A2" w14:textId="106EF2B5" w:rsidR="00663FD9" w:rsidRDefault="008024FB" w:rsidP="00832D0B">
      <w:pPr>
        <w:pStyle w:val="ListParagraph"/>
      </w:pPr>
      <w:r>
        <w:t xml:space="preserve">Read and Approve Minutes form last </w:t>
      </w:r>
      <w:r w:rsidR="00BB4645">
        <w:t>meeting.</w:t>
      </w:r>
      <w:r w:rsidR="00EB04BB">
        <w:t xml:space="preserve"> **</w:t>
      </w:r>
    </w:p>
    <w:p w14:paraId="562CD991" w14:textId="19AACD29" w:rsidR="008B57FF" w:rsidRDefault="000F6603" w:rsidP="00A87891">
      <w:pPr>
        <w:pStyle w:val="ListParagraph"/>
      </w:pPr>
      <w:r>
        <w:t>Treasurer Report</w:t>
      </w:r>
      <w:r w:rsidR="00D37301">
        <w:t>**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295840B7" w14:textId="3DECCD5C" w:rsidR="00152D7D" w:rsidRPr="000E57B4" w:rsidRDefault="009B624A" w:rsidP="000E57B4">
      <w:pPr>
        <w:pStyle w:val="ListNumber"/>
      </w:pPr>
      <w:r>
        <w:t xml:space="preserve">No old business tonight </w:t>
      </w:r>
    </w:p>
    <w:p w14:paraId="40ADCCE6" w14:textId="72CB2690" w:rsidR="00A87891" w:rsidRPr="000E57B4" w:rsidRDefault="00D86E52" w:rsidP="000E57B4">
      <w:pPr>
        <w:pStyle w:val="ListNumber"/>
      </w:pPr>
      <w:r>
        <w:tab/>
      </w:r>
    </w:p>
    <w:p w14:paraId="65C8F8D7" w14:textId="18B24C19" w:rsidR="000E248E" w:rsidRDefault="000E248E" w:rsidP="000E248E">
      <w:pPr>
        <w:pStyle w:val="ListNumber"/>
      </w:pPr>
    </w:p>
    <w:p w14:paraId="258635A3" w14:textId="69FF3ACD" w:rsidR="00A621BB" w:rsidRDefault="000E248E" w:rsidP="000E248E">
      <w:pPr>
        <w:pStyle w:val="ListNumber"/>
        <w:numPr>
          <w:ilvl w:val="0"/>
          <w:numId w:val="0"/>
        </w:numPr>
      </w:pPr>
      <w:r>
        <w:t>VI</w:t>
      </w:r>
      <w:r w:rsidR="00AC2DA7">
        <w:t xml:space="preserve"> </w:t>
      </w:r>
      <w:r w:rsidR="00BA03AB">
        <w:t>New business</w:t>
      </w:r>
    </w:p>
    <w:p w14:paraId="4BA041AB" w14:textId="47EC89CF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9B624A">
        <w:t>SL Food Drive</w:t>
      </w:r>
    </w:p>
    <w:p w14:paraId="0CE9E068" w14:textId="1F6CAB2F" w:rsidR="00BA03AB" w:rsidRDefault="00BA03AB" w:rsidP="00BA03AB">
      <w:r>
        <w:t xml:space="preserve">    b)</w:t>
      </w:r>
      <w:r w:rsidR="008901E4">
        <w:t xml:space="preserve"> </w:t>
      </w:r>
      <w:r w:rsidR="00BF1BF7">
        <w:t xml:space="preserve"> </w:t>
      </w:r>
      <w:r w:rsidR="004768BF">
        <w:t>SL Fo</w:t>
      </w:r>
      <w:r w:rsidR="00396F3C">
        <w:t>od Drive - Budget</w:t>
      </w:r>
    </w:p>
    <w:p w14:paraId="2895CA06" w14:textId="02147B00" w:rsidR="00854E35" w:rsidRDefault="008901E4" w:rsidP="00854E35">
      <w:r>
        <w:t xml:space="preserve">    </w:t>
      </w:r>
      <w:r w:rsidR="002538C7">
        <w:t xml:space="preserve">c) </w:t>
      </w:r>
      <w:r w:rsidR="00BF1BF7">
        <w:t xml:space="preserve"> </w:t>
      </w:r>
      <w:r w:rsidR="002538C7">
        <w:t xml:space="preserve"> </w:t>
      </w:r>
      <w:r w:rsidR="00396F3C">
        <w:t>2023 – Events/Projects</w:t>
      </w:r>
    </w:p>
    <w:p w14:paraId="16FBFC50" w14:textId="77777777" w:rsidR="00D37301" w:rsidRDefault="00D37301" w:rsidP="004925B4">
      <w:pPr>
        <w:pStyle w:val="ListNumber"/>
        <w:numPr>
          <w:ilvl w:val="0"/>
          <w:numId w:val="0"/>
        </w:numPr>
      </w:pPr>
    </w:p>
    <w:p w14:paraId="363D5DC8" w14:textId="4F44A1B2" w:rsidR="00084FA1" w:rsidRPr="000E57B4" w:rsidRDefault="00E23257" w:rsidP="004925B4">
      <w:pPr>
        <w:pStyle w:val="ListNumber"/>
        <w:numPr>
          <w:ilvl w:val="0"/>
          <w:numId w:val="0"/>
        </w:numPr>
      </w:pPr>
      <w:r>
        <w:t xml:space="preserve">VIII. Adjournment </w:t>
      </w:r>
    </w:p>
    <w:sectPr w:rsidR="00084FA1" w:rsidRPr="000E57B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961B" w14:textId="77777777" w:rsidR="000B6542" w:rsidRDefault="000B6542" w:rsidP="00CB53EA">
      <w:pPr>
        <w:spacing w:after="0" w:line="240" w:lineRule="auto"/>
      </w:pPr>
      <w:r>
        <w:separator/>
      </w:r>
    </w:p>
  </w:endnote>
  <w:endnote w:type="continuationSeparator" w:id="0">
    <w:p w14:paraId="2CBD0635" w14:textId="77777777" w:rsidR="000B6542" w:rsidRDefault="000B6542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4D3F" w14:textId="77777777" w:rsidR="000B6542" w:rsidRDefault="000B6542" w:rsidP="00CB53EA">
      <w:pPr>
        <w:spacing w:after="0" w:line="240" w:lineRule="auto"/>
      </w:pPr>
      <w:r>
        <w:separator/>
      </w:r>
    </w:p>
  </w:footnote>
  <w:footnote w:type="continuationSeparator" w:id="0">
    <w:p w14:paraId="1E5CF7A2" w14:textId="77777777" w:rsidR="000B6542" w:rsidRDefault="000B6542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709649226">
    <w:abstractNumId w:val="21"/>
  </w:num>
  <w:num w:numId="2" w16cid:durableId="1779181047">
    <w:abstractNumId w:val="12"/>
  </w:num>
  <w:num w:numId="3" w16cid:durableId="1346521924">
    <w:abstractNumId w:val="15"/>
  </w:num>
  <w:num w:numId="4" w16cid:durableId="1106273071">
    <w:abstractNumId w:val="11"/>
  </w:num>
  <w:num w:numId="5" w16cid:durableId="1600485097">
    <w:abstractNumId w:val="22"/>
  </w:num>
  <w:num w:numId="6" w16cid:durableId="1365904704">
    <w:abstractNumId w:val="10"/>
  </w:num>
  <w:num w:numId="7" w16cid:durableId="1025984249">
    <w:abstractNumId w:val="19"/>
  </w:num>
  <w:num w:numId="8" w16cid:durableId="525291428">
    <w:abstractNumId w:val="16"/>
  </w:num>
  <w:num w:numId="9" w16cid:durableId="816994500">
    <w:abstractNumId w:val="9"/>
  </w:num>
  <w:num w:numId="10" w16cid:durableId="879706698">
    <w:abstractNumId w:val="7"/>
  </w:num>
  <w:num w:numId="11" w16cid:durableId="71003352">
    <w:abstractNumId w:val="6"/>
  </w:num>
  <w:num w:numId="12" w16cid:durableId="374426319">
    <w:abstractNumId w:val="3"/>
  </w:num>
  <w:num w:numId="13" w16cid:durableId="367951307">
    <w:abstractNumId w:val="2"/>
  </w:num>
  <w:num w:numId="14" w16cid:durableId="1047602093">
    <w:abstractNumId w:val="1"/>
  </w:num>
  <w:num w:numId="15" w16cid:durableId="525869938">
    <w:abstractNumId w:val="14"/>
  </w:num>
  <w:num w:numId="16" w16cid:durableId="2108428773">
    <w:abstractNumId w:val="5"/>
  </w:num>
  <w:num w:numId="17" w16cid:durableId="1055157959">
    <w:abstractNumId w:val="4"/>
  </w:num>
  <w:num w:numId="18" w16cid:durableId="1341200057">
    <w:abstractNumId w:val="8"/>
  </w:num>
  <w:num w:numId="19" w16cid:durableId="426466127">
    <w:abstractNumId w:val="0"/>
  </w:num>
  <w:num w:numId="20" w16cid:durableId="1413039111">
    <w:abstractNumId w:val="3"/>
    <w:lvlOverride w:ilvl="0">
      <w:startOverride w:val="1"/>
    </w:lvlOverride>
  </w:num>
  <w:num w:numId="21" w16cid:durableId="2001343742">
    <w:abstractNumId w:val="3"/>
    <w:lvlOverride w:ilvl="0">
      <w:startOverride w:val="1"/>
    </w:lvlOverride>
  </w:num>
  <w:num w:numId="22" w16cid:durableId="903183322">
    <w:abstractNumId w:val="3"/>
    <w:lvlOverride w:ilvl="0">
      <w:startOverride w:val="1"/>
    </w:lvlOverride>
  </w:num>
  <w:num w:numId="23" w16cid:durableId="1979070922">
    <w:abstractNumId w:val="23"/>
  </w:num>
  <w:num w:numId="24" w16cid:durableId="344676837">
    <w:abstractNumId w:val="13"/>
  </w:num>
  <w:num w:numId="25" w16cid:durableId="424034640">
    <w:abstractNumId w:val="17"/>
  </w:num>
  <w:num w:numId="26" w16cid:durableId="1291672706">
    <w:abstractNumId w:val="18"/>
  </w:num>
  <w:num w:numId="27" w16cid:durableId="1453660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358"/>
    <w:rsid w:val="00024887"/>
    <w:rsid w:val="0005139C"/>
    <w:rsid w:val="0005338B"/>
    <w:rsid w:val="00062267"/>
    <w:rsid w:val="00084FA1"/>
    <w:rsid w:val="00095C05"/>
    <w:rsid w:val="000B6542"/>
    <w:rsid w:val="000E248E"/>
    <w:rsid w:val="000E2FAD"/>
    <w:rsid w:val="000E57B4"/>
    <w:rsid w:val="000F6603"/>
    <w:rsid w:val="000F7DE0"/>
    <w:rsid w:val="001326BD"/>
    <w:rsid w:val="00140DAE"/>
    <w:rsid w:val="001423A6"/>
    <w:rsid w:val="0015180F"/>
    <w:rsid w:val="00152D7D"/>
    <w:rsid w:val="00173F85"/>
    <w:rsid w:val="00191458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2F6852"/>
    <w:rsid w:val="00305D06"/>
    <w:rsid w:val="00337A32"/>
    <w:rsid w:val="003574FD"/>
    <w:rsid w:val="00360B6E"/>
    <w:rsid w:val="003765C4"/>
    <w:rsid w:val="00396F3C"/>
    <w:rsid w:val="004119BE"/>
    <w:rsid w:val="00411F8B"/>
    <w:rsid w:val="00412035"/>
    <w:rsid w:val="00461D3C"/>
    <w:rsid w:val="004768BF"/>
    <w:rsid w:val="00477352"/>
    <w:rsid w:val="00483863"/>
    <w:rsid w:val="004925B4"/>
    <w:rsid w:val="004B42A6"/>
    <w:rsid w:val="004B5C09"/>
    <w:rsid w:val="004B641C"/>
    <w:rsid w:val="004E227E"/>
    <w:rsid w:val="004E6CF5"/>
    <w:rsid w:val="004F2094"/>
    <w:rsid w:val="005479A2"/>
    <w:rsid w:val="00554276"/>
    <w:rsid w:val="005B24A0"/>
    <w:rsid w:val="005B7C0B"/>
    <w:rsid w:val="005E5BED"/>
    <w:rsid w:val="005E7C9F"/>
    <w:rsid w:val="005F0ABD"/>
    <w:rsid w:val="005F3794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E1025"/>
    <w:rsid w:val="006F03D4"/>
    <w:rsid w:val="006F6AD1"/>
    <w:rsid w:val="00717B64"/>
    <w:rsid w:val="00770179"/>
    <w:rsid w:val="00771C24"/>
    <w:rsid w:val="007A363D"/>
    <w:rsid w:val="007B0712"/>
    <w:rsid w:val="007B33D1"/>
    <w:rsid w:val="007B48FC"/>
    <w:rsid w:val="007D5836"/>
    <w:rsid w:val="007E1CC9"/>
    <w:rsid w:val="008024FB"/>
    <w:rsid w:val="008240DA"/>
    <w:rsid w:val="00825598"/>
    <w:rsid w:val="00832D0B"/>
    <w:rsid w:val="0083755C"/>
    <w:rsid w:val="00854E35"/>
    <w:rsid w:val="008624C7"/>
    <w:rsid w:val="00867EA4"/>
    <w:rsid w:val="0088541F"/>
    <w:rsid w:val="008901E4"/>
    <w:rsid w:val="00895FB9"/>
    <w:rsid w:val="008B57FF"/>
    <w:rsid w:val="008B6358"/>
    <w:rsid w:val="008E476B"/>
    <w:rsid w:val="00932ED0"/>
    <w:rsid w:val="009769BC"/>
    <w:rsid w:val="009912B0"/>
    <w:rsid w:val="009921B8"/>
    <w:rsid w:val="00993B51"/>
    <w:rsid w:val="009B4EA4"/>
    <w:rsid w:val="009B624A"/>
    <w:rsid w:val="009C2E11"/>
    <w:rsid w:val="009D190F"/>
    <w:rsid w:val="00A00303"/>
    <w:rsid w:val="00A01C5D"/>
    <w:rsid w:val="00A07662"/>
    <w:rsid w:val="00A4511E"/>
    <w:rsid w:val="00A526DC"/>
    <w:rsid w:val="00A621BB"/>
    <w:rsid w:val="00A87891"/>
    <w:rsid w:val="00AB43CE"/>
    <w:rsid w:val="00AC2DA7"/>
    <w:rsid w:val="00AE391E"/>
    <w:rsid w:val="00B118EA"/>
    <w:rsid w:val="00B435B5"/>
    <w:rsid w:val="00B5397D"/>
    <w:rsid w:val="00B8641B"/>
    <w:rsid w:val="00B94913"/>
    <w:rsid w:val="00BA03AB"/>
    <w:rsid w:val="00BB31A0"/>
    <w:rsid w:val="00BB4645"/>
    <w:rsid w:val="00BB50EB"/>
    <w:rsid w:val="00BB542C"/>
    <w:rsid w:val="00BF1BF7"/>
    <w:rsid w:val="00C1643D"/>
    <w:rsid w:val="00C302F7"/>
    <w:rsid w:val="00CB53EA"/>
    <w:rsid w:val="00CD4546"/>
    <w:rsid w:val="00D31AB7"/>
    <w:rsid w:val="00D37301"/>
    <w:rsid w:val="00D56A22"/>
    <w:rsid w:val="00D728C6"/>
    <w:rsid w:val="00D86E52"/>
    <w:rsid w:val="00DD6CE6"/>
    <w:rsid w:val="00E23257"/>
    <w:rsid w:val="00E23ED3"/>
    <w:rsid w:val="00E460A2"/>
    <w:rsid w:val="00E6225A"/>
    <w:rsid w:val="00E64FE3"/>
    <w:rsid w:val="00E93913"/>
    <w:rsid w:val="00E941A7"/>
    <w:rsid w:val="00EA17AB"/>
    <w:rsid w:val="00EA277E"/>
    <w:rsid w:val="00EB04BB"/>
    <w:rsid w:val="00F36BB7"/>
    <w:rsid w:val="00F560A9"/>
    <w:rsid w:val="00FE2819"/>
    <w:rsid w:val="00FF118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1BD1EB1"/>
  <w15:docId w15:val="{A78665B7-8B05-4DC0-A5B8-91A6F0D3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1">
    <w:name w:val="Plain Table 1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F6417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F6417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F6417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990"/>
    <w:rsid w:val="00373990"/>
    <w:rsid w:val="004A404A"/>
    <w:rsid w:val="008C744F"/>
    <w:rsid w:val="00927825"/>
    <w:rsid w:val="00A32B5E"/>
    <w:rsid w:val="00A45CA5"/>
    <w:rsid w:val="00BE045E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Reed</dc:creator>
  <cp:lastModifiedBy>James Reed</cp:lastModifiedBy>
  <cp:revision>9</cp:revision>
  <cp:lastPrinted>2021-01-24T01:44:00Z</cp:lastPrinted>
  <dcterms:created xsi:type="dcterms:W3CDTF">2022-11-07T02:39:00Z</dcterms:created>
  <dcterms:modified xsi:type="dcterms:W3CDTF">2022-11-07T02:58:00Z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