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4F2E" w14:textId="3BA74CE4" w:rsidR="007D5836" w:rsidRPr="00554276" w:rsidRDefault="00770179" w:rsidP="00620AE8">
      <w:pPr>
        <w:pStyle w:val="Heading1"/>
      </w:pPr>
      <w:r>
        <w:t>Grant Avenue Foundation</w:t>
      </w:r>
    </w:p>
    <w:p w14:paraId="61925500" w14:textId="77777777" w:rsidR="00554276" w:rsidRDefault="006B2E1F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5D3D12B" w14:textId="289B1B51" w:rsidR="00062267" w:rsidRDefault="00BB50EB" w:rsidP="00A87891">
      <w:pPr>
        <w:pStyle w:val="Heading2"/>
      </w:pPr>
      <w:r>
        <w:t>October 20, 2019</w:t>
      </w:r>
    </w:p>
    <w:p w14:paraId="6A0C353C" w14:textId="7315729E" w:rsidR="00A4511E" w:rsidRPr="00EA277E" w:rsidRDefault="00BB50EB" w:rsidP="00A87891">
      <w:pPr>
        <w:pStyle w:val="Heading2"/>
      </w:pPr>
      <w:r>
        <w:t>12:00pm</w:t>
      </w:r>
    </w:p>
    <w:p w14:paraId="71633E19" w14:textId="0FF5CB85" w:rsidR="006C3011" w:rsidRPr="00E460A2" w:rsidRDefault="008624C7" w:rsidP="00A87891">
      <w:r>
        <w:t>Monthly Board Meeting</w:t>
      </w:r>
    </w:p>
    <w:p w14:paraId="5BC773E8" w14:textId="18AEAE5B" w:rsidR="00A4511E" w:rsidRPr="00A87891" w:rsidRDefault="008624C7" w:rsidP="000F6603">
      <w:pPr>
        <w:ind w:left="0"/>
      </w:pPr>
      <w:r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</w:sdtPr>
        <w:sdtEndPr/>
        <w:sdtContent>
          <w:r w:rsidR="00062267" w:rsidRPr="00A87891">
            <w:t>Call to order</w:t>
          </w:r>
        </w:sdtContent>
      </w:sdt>
    </w:p>
    <w:p w14:paraId="0DB67934" w14:textId="3DFB7A84" w:rsidR="00A4511E" w:rsidRDefault="006B2E1F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</w:sdtPr>
        <w:sdtEndPr/>
        <w:sdtContent>
          <w:r w:rsidR="00E941A7" w:rsidRPr="00A87891">
            <w:t>Roll call</w:t>
          </w:r>
        </w:sdtContent>
      </w:sdt>
    </w:p>
    <w:p w14:paraId="7397FB22" w14:textId="063BFC5B" w:rsidR="00832D0B" w:rsidRDefault="00832D0B" w:rsidP="00A87891">
      <w:pPr>
        <w:pStyle w:val="ListParagraph"/>
      </w:pPr>
      <w:r>
        <w:t>President</w:t>
      </w:r>
      <w:r w:rsidR="002607D9">
        <w:t>s</w:t>
      </w:r>
      <w:r>
        <w:t xml:space="preserve"> </w:t>
      </w:r>
      <w:r w:rsidR="002607D9">
        <w:t xml:space="preserve">– </w:t>
      </w:r>
      <w:r>
        <w:t>Report</w:t>
      </w:r>
      <w:r w:rsidR="002607D9">
        <w:t xml:space="preserve"> </w:t>
      </w:r>
      <w:bookmarkStart w:id="0" w:name="_GoBack"/>
      <w:bookmarkEnd w:id="0"/>
    </w:p>
    <w:p w14:paraId="5C5B14A2" w14:textId="2F9DF7C5" w:rsidR="00663FD9" w:rsidRDefault="008024FB" w:rsidP="00832D0B">
      <w:pPr>
        <w:pStyle w:val="ListParagraph"/>
      </w:pPr>
      <w:r>
        <w:t>Read and Approve Minutes form last meeting</w:t>
      </w:r>
    </w:p>
    <w:p w14:paraId="562CD991" w14:textId="27B0D6B4" w:rsidR="008B57FF" w:rsidRDefault="000F6603" w:rsidP="00A87891">
      <w:pPr>
        <w:pStyle w:val="ListParagraph"/>
      </w:pPr>
      <w:r>
        <w:t>Treasurer Report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5A2E638C" w14:textId="5E9B03B6" w:rsidR="00A4511E" w:rsidRPr="000E57B4" w:rsidRDefault="00E64FE3" w:rsidP="000E57B4">
      <w:pPr>
        <w:pStyle w:val="ListNumber"/>
      </w:pPr>
      <w:r>
        <w:t>IRS 1023</w:t>
      </w:r>
    </w:p>
    <w:p w14:paraId="40ADCCE6" w14:textId="0BC50E4C" w:rsidR="00A87891" w:rsidRPr="000E57B4" w:rsidRDefault="00E64FE3" w:rsidP="000E57B4">
      <w:pPr>
        <w:pStyle w:val="ListNumber"/>
      </w:pPr>
      <w:r>
        <w:t>State 5300</w:t>
      </w:r>
      <w:r w:rsidR="00D86E52">
        <w:tab/>
      </w:r>
    </w:p>
    <w:p w14:paraId="65C8F8D7" w14:textId="77777777" w:rsidR="000E248E" w:rsidRDefault="00D86E52" w:rsidP="000E248E">
      <w:pPr>
        <w:pStyle w:val="ListNumber"/>
      </w:pPr>
      <w:r>
        <w:t xml:space="preserve">File with Attorney General </w:t>
      </w:r>
    </w:p>
    <w:p w14:paraId="258635A3" w14:textId="69FF3ACD" w:rsidR="00A621BB" w:rsidRDefault="000E248E" w:rsidP="000E248E">
      <w:pPr>
        <w:pStyle w:val="ListNumber"/>
        <w:numPr>
          <w:ilvl w:val="0"/>
          <w:numId w:val="0"/>
        </w:numPr>
      </w:pPr>
      <w:r>
        <w:t>VI</w:t>
      </w:r>
      <w:r w:rsidR="00AC2DA7">
        <w:t xml:space="preserve"> </w:t>
      </w:r>
      <w:r w:rsidR="00BA03AB">
        <w:t>New business</w:t>
      </w:r>
    </w:p>
    <w:p w14:paraId="4BA041AB" w14:textId="047F8EB8" w:rsidR="00A4511E" w:rsidRDefault="00BA03AB" w:rsidP="00BA03AB">
      <w:r>
        <w:t xml:space="preserve">    a)</w:t>
      </w:r>
      <w:r w:rsidR="008901E4">
        <w:t xml:space="preserve"> </w:t>
      </w:r>
      <w:r w:rsidR="00BF1BF7">
        <w:t xml:space="preserve"> </w:t>
      </w:r>
      <w:r w:rsidR="008901E4">
        <w:t xml:space="preserve">Fair events – discussion </w:t>
      </w:r>
    </w:p>
    <w:p w14:paraId="0CE9E068" w14:textId="2C92DCEC" w:rsidR="00BA03AB" w:rsidRDefault="00BA03AB" w:rsidP="00BA03AB">
      <w:r>
        <w:t xml:space="preserve">    b)</w:t>
      </w:r>
      <w:r w:rsidR="008901E4">
        <w:t xml:space="preserve"> </w:t>
      </w:r>
      <w:r w:rsidR="00BF1BF7">
        <w:t xml:space="preserve"> </w:t>
      </w:r>
      <w:r w:rsidR="008901E4">
        <w:t xml:space="preserve">Fair budget – discussion </w:t>
      </w:r>
    </w:p>
    <w:p w14:paraId="2895CA06" w14:textId="77777777" w:rsidR="00854E35" w:rsidRDefault="008901E4" w:rsidP="00854E35">
      <w:r>
        <w:t xml:space="preserve">    </w:t>
      </w:r>
      <w:r w:rsidR="002538C7">
        <w:t xml:space="preserve">c) </w:t>
      </w:r>
      <w:r w:rsidR="00BF1BF7">
        <w:t xml:space="preserve"> </w:t>
      </w:r>
      <w:r w:rsidR="002538C7">
        <w:t xml:space="preserve">Fair – Permit </w:t>
      </w:r>
    </w:p>
    <w:p w14:paraId="6B7988F7" w14:textId="719B563A" w:rsidR="00D17BFE" w:rsidRDefault="00D17BFE" w:rsidP="00D17BFE">
      <w:r>
        <w:t xml:space="preserve">   d)   Insurance – Proposal </w:t>
      </w:r>
    </w:p>
    <w:p w14:paraId="32046386" w14:textId="5168BDFB" w:rsidR="00D17BFE" w:rsidRDefault="00D17BFE" w:rsidP="00D17BFE">
      <w:r>
        <w:t xml:space="preserve">   e)  Workers – Master List</w:t>
      </w:r>
    </w:p>
    <w:p w14:paraId="5C24B680" w14:textId="3A31C1DF" w:rsidR="005E5BED" w:rsidRDefault="00AC2DA7" w:rsidP="00854E35">
      <w:pPr>
        <w:ind w:left="0"/>
      </w:pPr>
      <w:r>
        <w:t>VII</w:t>
      </w:r>
      <w:r w:rsidR="00854E35">
        <w:t xml:space="preserve">. </w:t>
      </w:r>
      <w:r w:rsidR="0088541F">
        <w:t>Chairpersons Report</w:t>
      </w:r>
    </w:p>
    <w:p w14:paraId="5C01A68F" w14:textId="152532A4" w:rsidR="005E5BED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a)</w:t>
      </w:r>
      <w:r w:rsidR="00E23257">
        <w:t xml:space="preserve"> save</w:t>
      </w:r>
    </w:p>
    <w:p w14:paraId="6284A6B3" w14:textId="344C24F3" w:rsidR="00681D8B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b)</w:t>
      </w:r>
      <w:r w:rsidR="00E23257">
        <w:t xml:space="preserve"> save</w:t>
      </w:r>
    </w:p>
    <w:p w14:paraId="183EB65B" w14:textId="571D94C2" w:rsidR="00681D8B" w:rsidRDefault="00DD6CE6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c)</w:t>
      </w:r>
      <w:r w:rsidR="00E23257">
        <w:t xml:space="preserve"> save</w:t>
      </w:r>
    </w:p>
    <w:p w14:paraId="363D5DC8" w14:textId="3A4D2711" w:rsidR="00084FA1" w:rsidRPr="000E57B4" w:rsidRDefault="00E23257" w:rsidP="00D17BFE">
      <w:pPr>
        <w:pStyle w:val="ListNumber"/>
        <w:numPr>
          <w:ilvl w:val="0"/>
          <w:numId w:val="0"/>
        </w:numPr>
      </w:pPr>
      <w:r>
        <w:t xml:space="preserve">VIII. Adjournment </w:t>
      </w:r>
    </w:p>
    <w:sectPr w:rsidR="00084FA1" w:rsidRPr="000E57B4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EA90F" w14:textId="77777777" w:rsidR="006B2E1F" w:rsidRDefault="006B2E1F" w:rsidP="00CB53EA">
      <w:pPr>
        <w:spacing w:after="0" w:line="240" w:lineRule="auto"/>
      </w:pPr>
      <w:r>
        <w:separator/>
      </w:r>
    </w:p>
  </w:endnote>
  <w:endnote w:type="continuationSeparator" w:id="0">
    <w:p w14:paraId="08EDFB4A" w14:textId="77777777" w:rsidR="006B2E1F" w:rsidRDefault="006B2E1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F9193" w14:textId="77777777" w:rsidR="006B2E1F" w:rsidRDefault="006B2E1F" w:rsidP="00CB53EA">
      <w:pPr>
        <w:spacing w:after="0" w:line="240" w:lineRule="auto"/>
      </w:pPr>
      <w:r>
        <w:separator/>
      </w:r>
    </w:p>
  </w:footnote>
  <w:footnote w:type="continuationSeparator" w:id="0">
    <w:p w14:paraId="5920A29E" w14:textId="77777777" w:rsidR="006B2E1F" w:rsidRDefault="006B2E1F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58"/>
    <w:rsid w:val="00024887"/>
    <w:rsid w:val="00062267"/>
    <w:rsid w:val="00084FA1"/>
    <w:rsid w:val="00095C05"/>
    <w:rsid w:val="000E248E"/>
    <w:rsid w:val="000E2FAD"/>
    <w:rsid w:val="000E57B4"/>
    <w:rsid w:val="000F6603"/>
    <w:rsid w:val="001326BD"/>
    <w:rsid w:val="00140DAE"/>
    <w:rsid w:val="001423A6"/>
    <w:rsid w:val="0015180F"/>
    <w:rsid w:val="00193653"/>
    <w:rsid w:val="001A1975"/>
    <w:rsid w:val="001D7D3B"/>
    <w:rsid w:val="002538C7"/>
    <w:rsid w:val="00257E14"/>
    <w:rsid w:val="002607D9"/>
    <w:rsid w:val="002761C5"/>
    <w:rsid w:val="002966F0"/>
    <w:rsid w:val="00297C1F"/>
    <w:rsid w:val="002C3DE4"/>
    <w:rsid w:val="002D1EDF"/>
    <w:rsid w:val="002D2634"/>
    <w:rsid w:val="00337A32"/>
    <w:rsid w:val="003574FD"/>
    <w:rsid w:val="00360B6E"/>
    <w:rsid w:val="003765C4"/>
    <w:rsid w:val="004119BE"/>
    <w:rsid w:val="00411F8B"/>
    <w:rsid w:val="00412035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B2E1F"/>
    <w:rsid w:val="006C3011"/>
    <w:rsid w:val="006F03D4"/>
    <w:rsid w:val="006F6AD1"/>
    <w:rsid w:val="00717B64"/>
    <w:rsid w:val="00770179"/>
    <w:rsid w:val="00771C24"/>
    <w:rsid w:val="007A363D"/>
    <w:rsid w:val="007B0712"/>
    <w:rsid w:val="007B33D1"/>
    <w:rsid w:val="007D5836"/>
    <w:rsid w:val="008024FB"/>
    <w:rsid w:val="008240DA"/>
    <w:rsid w:val="00825598"/>
    <w:rsid w:val="00832D0B"/>
    <w:rsid w:val="0083755C"/>
    <w:rsid w:val="00854E35"/>
    <w:rsid w:val="008624C7"/>
    <w:rsid w:val="00867EA4"/>
    <w:rsid w:val="0088541F"/>
    <w:rsid w:val="008901E4"/>
    <w:rsid w:val="00895FB9"/>
    <w:rsid w:val="008B57FF"/>
    <w:rsid w:val="008B6358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435B5"/>
    <w:rsid w:val="00B5397D"/>
    <w:rsid w:val="00B8641B"/>
    <w:rsid w:val="00BA03AB"/>
    <w:rsid w:val="00BB31A0"/>
    <w:rsid w:val="00BB50EB"/>
    <w:rsid w:val="00BB542C"/>
    <w:rsid w:val="00BF1BF7"/>
    <w:rsid w:val="00C1643D"/>
    <w:rsid w:val="00C302F7"/>
    <w:rsid w:val="00CB53EA"/>
    <w:rsid w:val="00D17BFE"/>
    <w:rsid w:val="00D31AB7"/>
    <w:rsid w:val="00D56A22"/>
    <w:rsid w:val="00D86E52"/>
    <w:rsid w:val="00DD6CE6"/>
    <w:rsid w:val="00E23257"/>
    <w:rsid w:val="00E460A2"/>
    <w:rsid w:val="00E64FE3"/>
    <w:rsid w:val="00E93913"/>
    <w:rsid w:val="00E941A7"/>
    <w:rsid w:val="00EA17AB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1BD1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900CF6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900CF6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900CF6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90"/>
    <w:rsid w:val="00373990"/>
    <w:rsid w:val="00900CF6"/>
    <w:rsid w:val="00C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2</cp:revision>
  <cp:lastPrinted>2019-10-02T03:09:00Z</cp:lastPrinted>
  <dcterms:created xsi:type="dcterms:W3CDTF">2019-10-02T03:12:00Z</dcterms:created>
  <dcterms:modified xsi:type="dcterms:W3CDTF">2019-10-02T03:12:00Z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