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4F2E" w14:textId="3BA74CE4" w:rsidR="007D5836" w:rsidRPr="006E5DE8" w:rsidRDefault="00770179" w:rsidP="00620AE8">
      <w:pPr>
        <w:pStyle w:val="Heading1"/>
        <w:rPr>
          <w:i w:val="0"/>
          <w:iCs/>
        </w:rPr>
      </w:pPr>
      <w:r w:rsidRPr="006E5DE8">
        <w:rPr>
          <w:i w:val="0"/>
          <w:iCs/>
        </w:rPr>
        <w:t>Grant Avenue Foundation</w:t>
      </w:r>
    </w:p>
    <w:p w14:paraId="61925500" w14:textId="77777777" w:rsidR="00554276" w:rsidRPr="006E5DE8" w:rsidRDefault="00000000" w:rsidP="00620AE8">
      <w:pPr>
        <w:pStyle w:val="Heading1"/>
        <w:rPr>
          <w:i w:val="0"/>
          <w:iCs/>
        </w:rPr>
      </w:pPr>
      <w:sdt>
        <w:sdtPr>
          <w:rPr>
            <w:i w:val="0"/>
            <w:iCs/>
          </w:rPr>
          <w:alias w:val="Meeting agenda:"/>
          <w:tag w:val="Meeting agenda:"/>
          <w:id w:val="-660314159"/>
          <w:placeholder>
            <w:docPart w:val="5668093377894071B3536141578D8697"/>
          </w:placeholder>
          <w:temporary/>
          <w:showingPlcHdr/>
          <w15:appearance w15:val="hidden"/>
        </w:sdtPr>
        <w:sdtContent>
          <w:r w:rsidR="00062267" w:rsidRPr="006E5DE8">
            <w:rPr>
              <w:i w:val="0"/>
              <w:iCs/>
            </w:rPr>
            <w:t>Meeting Agenda</w:t>
          </w:r>
        </w:sdtContent>
      </w:sdt>
    </w:p>
    <w:p w14:paraId="45D3D12B" w14:textId="720E50C1" w:rsidR="00062267" w:rsidRPr="006E5DE8" w:rsidRDefault="00567D85" w:rsidP="00863B17">
      <w:pPr>
        <w:pStyle w:val="Heading2"/>
        <w:ind w:left="3067" w:firstLine="533"/>
        <w:jc w:val="left"/>
        <w:rPr>
          <w:iCs/>
        </w:rPr>
      </w:pPr>
      <w:r w:rsidRPr="006E5DE8">
        <w:rPr>
          <w:iCs/>
        </w:rPr>
        <w:t>September</w:t>
      </w:r>
      <w:r w:rsidR="00863B17" w:rsidRPr="006E5DE8">
        <w:rPr>
          <w:iCs/>
        </w:rPr>
        <w:t xml:space="preserve"> </w:t>
      </w:r>
      <w:r w:rsidR="00106354">
        <w:rPr>
          <w:iCs/>
        </w:rPr>
        <w:t>21</w:t>
      </w:r>
      <w:r w:rsidR="00863B17" w:rsidRPr="006E5DE8">
        <w:rPr>
          <w:iCs/>
        </w:rPr>
        <w:t>, 202</w:t>
      </w:r>
      <w:r w:rsidR="00106354">
        <w:rPr>
          <w:iCs/>
        </w:rPr>
        <w:t>2</w:t>
      </w:r>
    </w:p>
    <w:p w14:paraId="6A0C353C" w14:textId="648A57AF" w:rsidR="00A4511E" w:rsidRPr="006E5DE8" w:rsidRDefault="00106354" w:rsidP="00A87891">
      <w:pPr>
        <w:pStyle w:val="Heading2"/>
        <w:rPr>
          <w:iCs/>
        </w:rPr>
      </w:pPr>
      <w:r>
        <w:rPr>
          <w:iCs/>
        </w:rPr>
        <w:t>7</w:t>
      </w:r>
      <w:r w:rsidR="00BB50EB" w:rsidRPr="006E5DE8">
        <w:rPr>
          <w:iCs/>
        </w:rPr>
        <w:t>:</w:t>
      </w:r>
      <w:r>
        <w:rPr>
          <w:iCs/>
        </w:rPr>
        <w:t>3</w:t>
      </w:r>
      <w:r w:rsidR="00BB50EB" w:rsidRPr="006E5DE8">
        <w:rPr>
          <w:iCs/>
        </w:rPr>
        <w:t>0pm</w:t>
      </w:r>
    </w:p>
    <w:p w14:paraId="71633E19" w14:textId="0FF5CB85" w:rsidR="006C3011" w:rsidRPr="00E460A2" w:rsidRDefault="008624C7" w:rsidP="00A87891">
      <w:r>
        <w:t>Monthly Board Meeting</w:t>
      </w:r>
    </w:p>
    <w:p w14:paraId="5BC773E8" w14:textId="18AEAE5B" w:rsidR="00A4511E" w:rsidRPr="00A87891" w:rsidRDefault="008624C7" w:rsidP="000F6603">
      <w:pPr>
        <w:ind w:left="0"/>
      </w:pPr>
      <w:r>
        <w:t xml:space="preserve">   </w:t>
      </w:r>
      <w:sdt>
        <w:sdtPr>
          <w:alias w:val="Call to order:"/>
          <w:tag w:val="Call to order:"/>
          <w:id w:val="-444086674"/>
          <w:placeholder>
            <w:docPart w:val="658AD2A4DEF84E7F838590D9F616C6C5"/>
          </w:placeholder>
          <w:temporary/>
          <w:showingPlcHdr/>
          <w15:appearance w15:val="hidden"/>
        </w:sdtPr>
        <w:sdtContent>
          <w:r w:rsidR="00062267" w:rsidRPr="00A87891">
            <w:t>Call to order</w:t>
          </w:r>
        </w:sdtContent>
      </w:sdt>
    </w:p>
    <w:p w14:paraId="0DB67934" w14:textId="3DFB7A84" w:rsidR="00A4511E" w:rsidRDefault="00000000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BADE50C99954A64A9FC398160EB55D2"/>
          </w:placeholder>
          <w:temporary/>
          <w:showingPlcHdr/>
          <w15:appearance w15:val="hidden"/>
        </w:sdtPr>
        <w:sdtContent>
          <w:r w:rsidR="00E941A7" w:rsidRPr="00A87891">
            <w:t>Roll call</w:t>
          </w:r>
        </w:sdtContent>
      </w:sdt>
    </w:p>
    <w:p w14:paraId="7397FB22" w14:textId="5DADA9A2" w:rsidR="00832D0B" w:rsidRDefault="00832D0B" w:rsidP="00A87891">
      <w:pPr>
        <w:pStyle w:val="ListParagraph"/>
      </w:pPr>
      <w:r>
        <w:t>President Report</w:t>
      </w:r>
    </w:p>
    <w:p w14:paraId="5C5B14A2" w14:textId="2F9DF7C5" w:rsidR="00663FD9" w:rsidRDefault="008024FB" w:rsidP="00832D0B">
      <w:pPr>
        <w:pStyle w:val="ListParagraph"/>
      </w:pPr>
      <w:r>
        <w:t>Read and Approve Minutes form last meeting</w:t>
      </w:r>
    </w:p>
    <w:p w14:paraId="562CD991" w14:textId="27B0D6B4" w:rsidR="008B57FF" w:rsidRDefault="000F6603" w:rsidP="00A87891">
      <w:pPr>
        <w:pStyle w:val="ListParagraph"/>
      </w:pPr>
      <w:r>
        <w:t>Treasurer Report</w:t>
      </w:r>
    </w:p>
    <w:p w14:paraId="4189AFE9" w14:textId="7065391E" w:rsidR="00A4511E" w:rsidRPr="00D465F4" w:rsidRDefault="001D7D3B" w:rsidP="00A87891">
      <w:pPr>
        <w:pStyle w:val="ListParagraph"/>
      </w:pPr>
      <w:r>
        <w:t>Old business</w:t>
      </w:r>
    </w:p>
    <w:p w14:paraId="295840B7" w14:textId="6E5DF7AE" w:rsidR="00152D7D" w:rsidRPr="000E57B4" w:rsidRDefault="00B50E36" w:rsidP="000E57B4">
      <w:pPr>
        <w:pStyle w:val="ListNumber"/>
      </w:pPr>
      <w:r>
        <w:t>Champa</w:t>
      </w:r>
      <w:r w:rsidR="00C468C5">
        <w:t>gne Crab Brunch</w:t>
      </w:r>
    </w:p>
    <w:p w14:paraId="40ADCCE6" w14:textId="6343AE62" w:rsidR="00A87891" w:rsidRPr="000E57B4" w:rsidRDefault="00C468C5" w:rsidP="000E57B4">
      <w:pPr>
        <w:pStyle w:val="ListNumber"/>
      </w:pPr>
      <w:r>
        <w:t xml:space="preserve">5ys Anniversary </w:t>
      </w:r>
      <w:r w:rsidR="00D86E52">
        <w:tab/>
      </w:r>
    </w:p>
    <w:p w14:paraId="65C8F8D7" w14:textId="18B24C19" w:rsidR="000E248E" w:rsidRDefault="000E248E" w:rsidP="000E248E">
      <w:pPr>
        <w:pStyle w:val="ListNumber"/>
      </w:pPr>
    </w:p>
    <w:p w14:paraId="258635A3" w14:textId="69FF3ACD" w:rsidR="00A621BB" w:rsidRDefault="000E248E" w:rsidP="000E248E">
      <w:pPr>
        <w:pStyle w:val="ListNumber"/>
        <w:numPr>
          <w:ilvl w:val="0"/>
          <w:numId w:val="0"/>
        </w:numPr>
      </w:pPr>
      <w:r>
        <w:t>VI</w:t>
      </w:r>
      <w:r w:rsidR="00AC2DA7">
        <w:t xml:space="preserve"> </w:t>
      </w:r>
      <w:r w:rsidR="00BA03AB">
        <w:t>New business</w:t>
      </w:r>
    </w:p>
    <w:p w14:paraId="4BA041AB" w14:textId="3894B644" w:rsidR="00A4511E" w:rsidRDefault="00BA03AB" w:rsidP="00BA03AB">
      <w:r>
        <w:t xml:space="preserve">    a)</w:t>
      </w:r>
      <w:r w:rsidR="008901E4">
        <w:t xml:space="preserve"> </w:t>
      </w:r>
      <w:r w:rsidR="00660CFF">
        <w:t>SL Toy Drive</w:t>
      </w:r>
      <w:r w:rsidR="00BF1BF7">
        <w:t xml:space="preserve"> </w:t>
      </w:r>
    </w:p>
    <w:p w14:paraId="0CE9E068" w14:textId="71493835" w:rsidR="00BA03AB" w:rsidRDefault="00BA03AB" w:rsidP="00BA03AB">
      <w:r>
        <w:t xml:space="preserve">    b)</w:t>
      </w:r>
      <w:r w:rsidR="008901E4">
        <w:t xml:space="preserve"> </w:t>
      </w:r>
      <w:r w:rsidR="00BF1BF7">
        <w:t xml:space="preserve"> </w:t>
      </w:r>
      <w:r w:rsidR="00660CFF">
        <w:t>Backpacks for kids</w:t>
      </w:r>
    </w:p>
    <w:p w14:paraId="2895CA06" w14:textId="5A41CB81" w:rsidR="00854E35" w:rsidRDefault="008901E4" w:rsidP="00854E35">
      <w:r>
        <w:t xml:space="preserve">    </w:t>
      </w:r>
      <w:r w:rsidR="002538C7">
        <w:t xml:space="preserve">c) </w:t>
      </w:r>
      <w:r w:rsidR="00BF1BF7">
        <w:t xml:space="preserve"> </w:t>
      </w:r>
      <w:r w:rsidR="002538C7">
        <w:t xml:space="preserve"> </w:t>
      </w:r>
      <w:r w:rsidR="001B6D70">
        <w:t xml:space="preserve">Monthly </w:t>
      </w:r>
      <w:r w:rsidR="00F86DFC">
        <w:t>Newsletter</w:t>
      </w:r>
      <w:r w:rsidR="001B6D70">
        <w:t xml:space="preserve"> </w:t>
      </w:r>
    </w:p>
    <w:p w14:paraId="0D0C2288" w14:textId="1E8AF5C6" w:rsidR="00C767B1" w:rsidRDefault="00A00D82" w:rsidP="00854E35">
      <w:r>
        <w:t xml:space="preserve">    d) New F</w:t>
      </w:r>
      <w:r w:rsidR="00F86DFC">
        <w:t xml:space="preserve">ocus - </w:t>
      </w:r>
      <w:r w:rsidR="00F86DFC">
        <w:sym w:font="Wingdings" w:char="F0E0"/>
      </w:r>
      <w:r w:rsidR="00F86DFC">
        <w:t xml:space="preserve"> Girls in Science </w:t>
      </w:r>
      <w:r w:rsidR="00D71875">
        <w:t>in San Leandro</w:t>
      </w:r>
    </w:p>
    <w:p w14:paraId="5C24B680" w14:textId="3A31C1DF" w:rsidR="005E5BED" w:rsidRDefault="00AC2DA7" w:rsidP="00854E35">
      <w:pPr>
        <w:ind w:left="0"/>
      </w:pPr>
      <w:r>
        <w:t>VII</w:t>
      </w:r>
      <w:r w:rsidR="00854E35">
        <w:t xml:space="preserve">. </w:t>
      </w:r>
      <w:r w:rsidR="0088541F">
        <w:t>Chairpersons Report</w:t>
      </w:r>
    </w:p>
    <w:p w14:paraId="5C01A68F" w14:textId="71AD71F7" w:rsidR="005E5BED" w:rsidRDefault="00E23257" w:rsidP="008271A9">
      <w:pPr>
        <w:pStyle w:val="ListNumber"/>
        <w:numPr>
          <w:ilvl w:val="0"/>
          <w:numId w:val="28"/>
        </w:numPr>
      </w:pPr>
      <w:r>
        <w:t>save</w:t>
      </w:r>
    </w:p>
    <w:p w14:paraId="2FC69E23" w14:textId="77777777" w:rsidR="008271A9" w:rsidRDefault="008271A9" w:rsidP="008271A9">
      <w:pPr>
        <w:pStyle w:val="ListNumber"/>
        <w:numPr>
          <w:ilvl w:val="0"/>
          <w:numId w:val="28"/>
        </w:numPr>
      </w:pPr>
    </w:p>
    <w:p w14:paraId="363D5DC8" w14:textId="6BB3DAF1" w:rsidR="00084FA1" w:rsidRPr="000E57B4" w:rsidRDefault="00E23257" w:rsidP="004925B4">
      <w:pPr>
        <w:pStyle w:val="ListNumber"/>
        <w:numPr>
          <w:ilvl w:val="0"/>
          <w:numId w:val="0"/>
        </w:numPr>
      </w:pPr>
      <w:r>
        <w:t xml:space="preserve">VIII. Adjournment </w:t>
      </w:r>
    </w:p>
    <w:sectPr w:rsidR="00084FA1" w:rsidRPr="000E57B4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778E" w14:textId="77777777" w:rsidR="0014020F" w:rsidRDefault="0014020F" w:rsidP="00CB53EA">
      <w:pPr>
        <w:spacing w:after="0" w:line="240" w:lineRule="auto"/>
      </w:pPr>
      <w:r>
        <w:separator/>
      </w:r>
    </w:p>
  </w:endnote>
  <w:endnote w:type="continuationSeparator" w:id="0">
    <w:p w14:paraId="485FEA4A" w14:textId="77777777" w:rsidR="0014020F" w:rsidRDefault="0014020F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D7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6A42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EB46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B9F1" w14:textId="77777777" w:rsidR="0014020F" w:rsidRDefault="0014020F" w:rsidP="00CB53EA">
      <w:pPr>
        <w:spacing w:after="0" w:line="240" w:lineRule="auto"/>
      </w:pPr>
      <w:r>
        <w:separator/>
      </w:r>
    </w:p>
  </w:footnote>
  <w:footnote w:type="continuationSeparator" w:id="0">
    <w:p w14:paraId="65329E9E" w14:textId="77777777" w:rsidR="0014020F" w:rsidRDefault="0014020F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041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62F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C12A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14A25"/>
    <w:multiLevelType w:val="hybridMultilevel"/>
    <w:tmpl w:val="3976C79A"/>
    <w:lvl w:ilvl="0" w:tplc="A39C42E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023EC"/>
    <w:multiLevelType w:val="hybridMultilevel"/>
    <w:tmpl w:val="E1B8E104"/>
    <w:lvl w:ilvl="0" w:tplc="62BC34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791165967">
    <w:abstractNumId w:val="22"/>
  </w:num>
  <w:num w:numId="2" w16cid:durableId="1058095306">
    <w:abstractNumId w:val="13"/>
  </w:num>
  <w:num w:numId="3" w16cid:durableId="1267232946">
    <w:abstractNumId w:val="16"/>
  </w:num>
  <w:num w:numId="4" w16cid:durableId="1051535883">
    <w:abstractNumId w:val="12"/>
  </w:num>
  <w:num w:numId="5" w16cid:durableId="349333500">
    <w:abstractNumId w:val="23"/>
  </w:num>
  <w:num w:numId="6" w16cid:durableId="2044137562">
    <w:abstractNumId w:val="11"/>
  </w:num>
  <w:num w:numId="7" w16cid:durableId="377439752">
    <w:abstractNumId w:val="20"/>
  </w:num>
  <w:num w:numId="8" w16cid:durableId="958955392">
    <w:abstractNumId w:val="17"/>
  </w:num>
  <w:num w:numId="9" w16cid:durableId="2017538266">
    <w:abstractNumId w:val="9"/>
  </w:num>
  <w:num w:numId="10" w16cid:durableId="956065950">
    <w:abstractNumId w:val="7"/>
  </w:num>
  <w:num w:numId="11" w16cid:durableId="1557547387">
    <w:abstractNumId w:val="6"/>
  </w:num>
  <w:num w:numId="12" w16cid:durableId="102580863">
    <w:abstractNumId w:val="3"/>
  </w:num>
  <w:num w:numId="13" w16cid:durableId="1337920404">
    <w:abstractNumId w:val="2"/>
  </w:num>
  <w:num w:numId="14" w16cid:durableId="747768520">
    <w:abstractNumId w:val="1"/>
  </w:num>
  <w:num w:numId="15" w16cid:durableId="987511736">
    <w:abstractNumId w:val="15"/>
  </w:num>
  <w:num w:numId="16" w16cid:durableId="1870144607">
    <w:abstractNumId w:val="5"/>
  </w:num>
  <w:num w:numId="17" w16cid:durableId="1030495415">
    <w:abstractNumId w:val="4"/>
  </w:num>
  <w:num w:numId="18" w16cid:durableId="1923028402">
    <w:abstractNumId w:val="8"/>
  </w:num>
  <w:num w:numId="19" w16cid:durableId="1529103628">
    <w:abstractNumId w:val="0"/>
  </w:num>
  <w:num w:numId="20" w16cid:durableId="787551215">
    <w:abstractNumId w:val="3"/>
    <w:lvlOverride w:ilvl="0">
      <w:startOverride w:val="1"/>
    </w:lvlOverride>
  </w:num>
  <w:num w:numId="21" w16cid:durableId="1516116999">
    <w:abstractNumId w:val="3"/>
    <w:lvlOverride w:ilvl="0">
      <w:startOverride w:val="1"/>
    </w:lvlOverride>
  </w:num>
  <w:num w:numId="22" w16cid:durableId="1282149444">
    <w:abstractNumId w:val="3"/>
    <w:lvlOverride w:ilvl="0">
      <w:startOverride w:val="1"/>
    </w:lvlOverride>
  </w:num>
  <w:num w:numId="23" w16cid:durableId="1927038294">
    <w:abstractNumId w:val="24"/>
  </w:num>
  <w:num w:numId="24" w16cid:durableId="1069887883">
    <w:abstractNumId w:val="14"/>
  </w:num>
  <w:num w:numId="25" w16cid:durableId="1565674632">
    <w:abstractNumId w:val="18"/>
  </w:num>
  <w:num w:numId="26" w16cid:durableId="451285651">
    <w:abstractNumId w:val="19"/>
  </w:num>
  <w:num w:numId="27" w16cid:durableId="137842139">
    <w:abstractNumId w:val="21"/>
  </w:num>
  <w:num w:numId="28" w16cid:durableId="2085836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58"/>
    <w:rsid w:val="00024887"/>
    <w:rsid w:val="0005139C"/>
    <w:rsid w:val="0005338B"/>
    <w:rsid w:val="00062267"/>
    <w:rsid w:val="00084FA1"/>
    <w:rsid w:val="00095C05"/>
    <w:rsid w:val="000E248E"/>
    <w:rsid w:val="000E2FAD"/>
    <w:rsid w:val="000E57B4"/>
    <w:rsid w:val="000F6603"/>
    <w:rsid w:val="00106354"/>
    <w:rsid w:val="001326BD"/>
    <w:rsid w:val="0014020F"/>
    <w:rsid w:val="00140DAE"/>
    <w:rsid w:val="001423A6"/>
    <w:rsid w:val="0015180F"/>
    <w:rsid w:val="00152D7D"/>
    <w:rsid w:val="00160C49"/>
    <w:rsid w:val="00193653"/>
    <w:rsid w:val="001A1975"/>
    <w:rsid w:val="001B6D70"/>
    <w:rsid w:val="001D7D3B"/>
    <w:rsid w:val="002538C7"/>
    <w:rsid w:val="00257E14"/>
    <w:rsid w:val="002761C5"/>
    <w:rsid w:val="002966F0"/>
    <w:rsid w:val="00297C1F"/>
    <w:rsid w:val="002C3DE4"/>
    <w:rsid w:val="002D1EDF"/>
    <w:rsid w:val="002D2634"/>
    <w:rsid w:val="00305D06"/>
    <w:rsid w:val="00337A32"/>
    <w:rsid w:val="003574FD"/>
    <w:rsid w:val="00360B6E"/>
    <w:rsid w:val="003765C4"/>
    <w:rsid w:val="004119BE"/>
    <w:rsid w:val="00411F8B"/>
    <w:rsid w:val="00412035"/>
    <w:rsid w:val="00461D3C"/>
    <w:rsid w:val="00477352"/>
    <w:rsid w:val="004925B4"/>
    <w:rsid w:val="004B42A6"/>
    <w:rsid w:val="004B5C09"/>
    <w:rsid w:val="004B641C"/>
    <w:rsid w:val="004E227E"/>
    <w:rsid w:val="004E6CF5"/>
    <w:rsid w:val="004F2094"/>
    <w:rsid w:val="005479A2"/>
    <w:rsid w:val="00554276"/>
    <w:rsid w:val="00567D85"/>
    <w:rsid w:val="005B24A0"/>
    <w:rsid w:val="005B7C0B"/>
    <w:rsid w:val="005E5BED"/>
    <w:rsid w:val="005E7C9F"/>
    <w:rsid w:val="005F0ABD"/>
    <w:rsid w:val="00616B41"/>
    <w:rsid w:val="00620AE8"/>
    <w:rsid w:val="00623BA9"/>
    <w:rsid w:val="00630B51"/>
    <w:rsid w:val="0064628C"/>
    <w:rsid w:val="00660CFF"/>
    <w:rsid w:val="00663FD9"/>
    <w:rsid w:val="00680296"/>
    <w:rsid w:val="0068195C"/>
    <w:rsid w:val="00681D8B"/>
    <w:rsid w:val="006C3011"/>
    <w:rsid w:val="006E5DE8"/>
    <w:rsid w:val="006F03D4"/>
    <w:rsid w:val="006F6AD1"/>
    <w:rsid w:val="00717B64"/>
    <w:rsid w:val="0072611C"/>
    <w:rsid w:val="00770179"/>
    <w:rsid w:val="00771C24"/>
    <w:rsid w:val="007A363D"/>
    <w:rsid w:val="007B0712"/>
    <w:rsid w:val="007B33D1"/>
    <w:rsid w:val="007D5836"/>
    <w:rsid w:val="007E1CC9"/>
    <w:rsid w:val="008024FB"/>
    <w:rsid w:val="008240DA"/>
    <w:rsid w:val="00825598"/>
    <w:rsid w:val="008271A9"/>
    <w:rsid w:val="00832D0B"/>
    <w:rsid w:val="0083755C"/>
    <w:rsid w:val="00854E35"/>
    <w:rsid w:val="008624C7"/>
    <w:rsid w:val="00863B17"/>
    <w:rsid w:val="00867EA4"/>
    <w:rsid w:val="0088541F"/>
    <w:rsid w:val="008901E4"/>
    <w:rsid w:val="00895FB9"/>
    <w:rsid w:val="008B57FF"/>
    <w:rsid w:val="008B6358"/>
    <w:rsid w:val="008E476B"/>
    <w:rsid w:val="009769BC"/>
    <w:rsid w:val="009912B0"/>
    <w:rsid w:val="009921B8"/>
    <w:rsid w:val="00993B51"/>
    <w:rsid w:val="009C2E11"/>
    <w:rsid w:val="009D190F"/>
    <w:rsid w:val="00A00D82"/>
    <w:rsid w:val="00A01C5D"/>
    <w:rsid w:val="00A07662"/>
    <w:rsid w:val="00A4511E"/>
    <w:rsid w:val="00A526DC"/>
    <w:rsid w:val="00A621BB"/>
    <w:rsid w:val="00A87891"/>
    <w:rsid w:val="00AC2DA7"/>
    <w:rsid w:val="00AE391E"/>
    <w:rsid w:val="00B118EA"/>
    <w:rsid w:val="00B435B5"/>
    <w:rsid w:val="00B50E36"/>
    <w:rsid w:val="00B5397D"/>
    <w:rsid w:val="00B8641B"/>
    <w:rsid w:val="00BA03AB"/>
    <w:rsid w:val="00BB1671"/>
    <w:rsid w:val="00BB31A0"/>
    <w:rsid w:val="00BB50EB"/>
    <w:rsid w:val="00BB542C"/>
    <w:rsid w:val="00BF1BF7"/>
    <w:rsid w:val="00C1643D"/>
    <w:rsid w:val="00C302F7"/>
    <w:rsid w:val="00C468C5"/>
    <w:rsid w:val="00C65026"/>
    <w:rsid w:val="00C767B1"/>
    <w:rsid w:val="00CB53EA"/>
    <w:rsid w:val="00D31AB7"/>
    <w:rsid w:val="00D56A22"/>
    <w:rsid w:val="00D71875"/>
    <w:rsid w:val="00D73523"/>
    <w:rsid w:val="00D86E52"/>
    <w:rsid w:val="00DD6CE6"/>
    <w:rsid w:val="00E23257"/>
    <w:rsid w:val="00E460A2"/>
    <w:rsid w:val="00E64FE3"/>
    <w:rsid w:val="00E93913"/>
    <w:rsid w:val="00E941A7"/>
    <w:rsid w:val="00EA17AB"/>
    <w:rsid w:val="00EA277E"/>
    <w:rsid w:val="00F36BB7"/>
    <w:rsid w:val="00F560A9"/>
    <w:rsid w:val="00F86DFC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11BD1EB1"/>
  <w15:docId w15:val="{20E031A1-5C09-41C4-B4EA-2F8D4F3F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ame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8093377894071B3536141578D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73C9-B3A1-4B08-91A7-8B6159C333F7}"/>
      </w:docPartPr>
      <w:docPartBody>
        <w:p w:rsidR="00CF6417" w:rsidRDefault="00373990">
          <w:pPr>
            <w:pStyle w:val="5668093377894071B3536141578D8697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658AD2A4DEF84E7F838590D9F616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4C9-C93B-4760-962E-ED8533C26937}"/>
      </w:docPartPr>
      <w:docPartBody>
        <w:p w:rsidR="00CF6417" w:rsidRDefault="00373990">
          <w:pPr>
            <w:pStyle w:val="658AD2A4DEF84E7F838590D9F616C6C5"/>
          </w:pPr>
          <w:r w:rsidRPr="00A87891">
            <w:t>Call to order</w:t>
          </w:r>
        </w:p>
      </w:docPartBody>
    </w:docPart>
    <w:docPart>
      <w:docPartPr>
        <w:name w:val="6BADE50C99954A64A9FC398160E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C7D-F881-46DD-B69B-7B51050E6DD4}"/>
      </w:docPartPr>
      <w:docPartBody>
        <w:p w:rsidR="00CF6417" w:rsidRDefault="00373990">
          <w:pPr>
            <w:pStyle w:val="6BADE50C99954A64A9FC398160EB55D2"/>
          </w:pPr>
          <w:r w:rsidRPr="00A87891"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90"/>
    <w:rsid w:val="00373990"/>
    <w:rsid w:val="006B6E11"/>
    <w:rsid w:val="00952622"/>
    <w:rsid w:val="00AB3A2B"/>
    <w:rsid w:val="00B82BBD"/>
    <w:rsid w:val="00BE045E"/>
    <w:rsid w:val="00C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8093377894071B3536141578D8697">
    <w:name w:val="5668093377894071B3536141578D8697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Reed</dc:creator>
  <cp:lastModifiedBy>James Reed</cp:lastModifiedBy>
  <cp:revision>11</cp:revision>
  <cp:lastPrinted>2021-01-24T01:44:00Z</cp:lastPrinted>
  <dcterms:created xsi:type="dcterms:W3CDTF">2022-09-21T01:25:00Z</dcterms:created>
  <dcterms:modified xsi:type="dcterms:W3CDTF">2022-09-21T01:43:00Z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