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CD4546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3873EF29" w14:textId="30892003" w:rsidR="00BB4645" w:rsidRDefault="00CD4546" w:rsidP="00CD4546">
      <w:pPr>
        <w:jc w:val="center"/>
      </w:pPr>
      <w:r>
        <w:t>Date</w:t>
      </w:r>
    </w:p>
    <w:p w14:paraId="179DCFD7" w14:textId="2ABAF20B" w:rsidR="00CD4546" w:rsidRDefault="00CD4546" w:rsidP="00CD4546">
      <w:pPr>
        <w:jc w:val="center"/>
      </w:pPr>
      <w:r>
        <w:t>Time</w:t>
      </w:r>
    </w:p>
    <w:p w14:paraId="71633E19" w14:textId="2DE4AAA9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CD4546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5F556DDF" w:rsidR="00663FD9" w:rsidRDefault="008024FB" w:rsidP="00832D0B">
      <w:pPr>
        <w:pStyle w:val="ListParagraph"/>
      </w:pPr>
      <w:r>
        <w:t xml:space="preserve">Read and Approve Minutes form last </w:t>
      </w:r>
      <w:r w:rsidR="00BB4645">
        <w:t>meeting.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5A2E638C" w14:textId="3B658B40" w:rsidR="00A4511E" w:rsidRDefault="00BB4645" w:rsidP="000E57B4">
      <w:pPr>
        <w:pStyle w:val="ListNumber"/>
      </w:pPr>
      <w:r>
        <w:t>Closed for Covid 19 restrictions</w:t>
      </w:r>
    </w:p>
    <w:p w14:paraId="295840B7" w14:textId="77777777" w:rsidR="00152D7D" w:rsidRPr="000E57B4" w:rsidRDefault="00152D7D" w:rsidP="000E57B4">
      <w:pPr>
        <w:pStyle w:val="ListNumber"/>
      </w:pPr>
    </w:p>
    <w:p w14:paraId="40ADCCE6" w14:textId="72CB2690" w:rsidR="00A87891" w:rsidRPr="000E57B4" w:rsidRDefault="00D86E52" w:rsidP="000E57B4">
      <w:pPr>
        <w:pStyle w:val="ListNumber"/>
      </w:pPr>
      <w:r>
        <w:tab/>
      </w:r>
    </w:p>
    <w:p w14:paraId="65C8F8D7" w14:textId="18B24C19" w:rsidR="000E248E" w:rsidRDefault="000E248E" w:rsidP="000E248E">
      <w:pPr>
        <w:pStyle w:val="ListNumber"/>
      </w:pP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5FCCB99D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</w:p>
    <w:p w14:paraId="0CE9E068" w14:textId="3E9CB3C2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</w:p>
    <w:p w14:paraId="2895CA06" w14:textId="603553CE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538C7">
        <w:t xml:space="preserve"> 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152532A4" w:rsidR="005E5BED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a)</w:t>
      </w:r>
      <w:r w:rsidR="00E23257">
        <w:t xml:space="preserve"> save</w:t>
      </w:r>
    </w:p>
    <w:p w14:paraId="6284A6B3" w14:textId="344C24F3" w:rsidR="00681D8B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b)</w:t>
      </w:r>
      <w:r w:rsidR="00E23257">
        <w:t xml:space="preserve"> save</w:t>
      </w:r>
    </w:p>
    <w:p w14:paraId="183EB65B" w14:textId="571D94C2" w:rsidR="00681D8B" w:rsidRDefault="00DD6CE6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c)</w:t>
      </w:r>
      <w:r w:rsidR="00E23257">
        <w:t xml:space="preserve"> save</w:t>
      </w:r>
    </w:p>
    <w:p w14:paraId="363D5DC8" w14:textId="6BB3DAF1" w:rsidR="00084FA1" w:rsidRPr="000E57B4" w:rsidRDefault="00E23257" w:rsidP="004925B4">
      <w:pPr>
        <w:pStyle w:val="ListNumber"/>
        <w:numPr>
          <w:ilvl w:val="0"/>
          <w:numId w:val="0"/>
        </w:numPr>
      </w:pPr>
      <w:r>
        <w:t xml:space="preserve">VIII. Adjournment </w:t>
      </w:r>
    </w:p>
    <w:sectPr w:rsidR="00084FA1" w:rsidRPr="000E57B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B29A4" w14:textId="77777777" w:rsidR="00483863" w:rsidRDefault="00483863" w:rsidP="00CB53EA">
      <w:pPr>
        <w:spacing w:after="0" w:line="240" w:lineRule="auto"/>
      </w:pPr>
      <w:r>
        <w:separator/>
      </w:r>
    </w:p>
  </w:endnote>
  <w:endnote w:type="continuationSeparator" w:id="0">
    <w:p w14:paraId="4F65D43F" w14:textId="77777777" w:rsidR="00483863" w:rsidRDefault="0048386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2B49" w14:textId="77777777" w:rsidR="00483863" w:rsidRDefault="00483863" w:rsidP="00CB53EA">
      <w:pPr>
        <w:spacing w:after="0" w:line="240" w:lineRule="auto"/>
      </w:pPr>
      <w:r>
        <w:separator/>
      </w:r>
    </w:p>
  </w:footnote>
  <w:footnote w:type="continuationSeparator" w:id="0">
    <w:p w14:paraId="4F2F81F6" w14:textId="77777777" w:rsidR="00483863" w:rsidRDefault="00483863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358"/>
    <w:rsid w:val="00024887"/>
    <w:rsid w:val="0005139C"/>
    <w:rsid w:val="0005338B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52D7D"/>
    <w:rsid w:val="00193653"/>
    <w:rsid w:val="001A1975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305D06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83863"/>
    <w:rsid w:val="004925B4"/>
    <w:rsid w:val="004B42A6"/>
    <w:rsid w:val="004B5C09"/>
    <w:rsid w:val="004B641C"/>
    <w:rsid w:val="004E227E"/>
    <w:rsid w:val="004E6CF5"/>
    <w:rsid w:val="004F2094"/>
    <w:rsid w:val="005479A2"/>
    <w:rsid w:val="00554276"/>
    <w:rsid w:val="005B24A0"/>
    <w:rsid w:val="005B7C0B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E1025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7E1CC9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32ED0"/>
    <w:rsid w:val="009769BC"/>
    <w:rsid w:val="009912B0"/>
    <w:rsid w:val="009921B8"/>
    <w:rsid w:val="00993B51"/>
    <w:rsid w:val="009B4EA4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31A0"/>
    <w:rsid w:val="00BB4645"/>
    <w:rsid w:val="00BB50EB"/>
    <w:rsid w:val="00BB542C"/>
    <w:rsid w:val="00BF1BF7"/>
    <w:rsid w:val="00C1643D"/>
    <w:rsid w:val="00C302F7"/>
    <w:rsid w:val="00CB53EA"/>
    <w:rsid w:val="00CD4546"/>
    <w:rsid w:val="00D31AB7"/>
    <w:rsid w:val="00D56A22"/>
    <w:rsid w:val="00D728C6"/>
    <w:rsid w:val="00D86E52"/>
    <w:rsid w:val="00DD6CE6"/>
    <w:rsid w:val="00E23257"/>
    <w:rsid w:val="00E23ED3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118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  <w15:docId w15:val="{A78665B7-8B05-4DC0-A5B8-91A6F0D3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1">
    <w:name w:val="Plain Table 1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F6417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CF6417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CF6417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90"/>
    <w:rsid w:val="00373990"/>
    <w:rsid w:val="008C744F"/>
    <w:rsid w:val="00927825"/>
    <w:rsid w:val="00BE045E"/>
    <w:rsid w:val="00C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8093377894071B3536141578D8697">
    <w:name w:val="5668093377894071B3536141578D8697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8</cp:revision>
  <cp:lastPrinted>2021-01-24T01:44:00Z</cp:lastPrinted>
  <dcterms:created xsi:type="dcterms:W3CDTF">2021-02-21T16:51:00Z</dcterms:created>
  <dcterms:modified xsi:type="dcterms:W3CDTF">2021-02-21T18:35:00Z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