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E4" w:rsidRDefault="00B04BE4" w:rsidP="00C47934">
      <w:pPr>
        <w:framePr w:w="8640" w:h="2336" w:hRule="exact" w:hSpace="90" w:vSpace="90" w:wrap="auto" w:vAnchor="page" w:hAnchor="page" w:x="18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B04BE4" w:rsidRDefault="00B04BE4" w:rsidP="00C47934">
      <w:pPr>
        <w:framePr w:w="8640" w:h="2336" w:hRule="exact" w:hSpace="90" w:vSpace="90" w:wrap="auto" w:vAnchor="page" w:hAnchor="page" w:x="18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B04BE4" w:rsidRPr="00CE710D" w:rsidRDefault="00B04BE4" w:rsidP="00C47934">
      <w:pPr>
        <w:framePr w:w="8640" w:h="2336" w:hRule="exact" w:hSpace="90" w:vSpace="90" w:wrap="auto" w:vAnchor="page" w:hAnchor="page" w:x="18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 w:rsidRPr="004473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scpoa-logo-06_combined" style="width:351.75pt;height:65.25pt;visibility:visible">
            <v:imagedata r:id="rId7" o:title=""/>
          </v:shape>
        </w:pict>
      </w:r>
    </w:p>
    <w:p w:rsidR="00B04BE4" w:rsidRDefault="00B04BE4" w:rsidP="004624FD">
      <w:pPr>
        <w:ind w:right="-720"/>
        <w:jc w:val="center"/>
        <w:rPr>
          <w:b/>
          <w:bCs/>
          <w:color w:val="000000"/>
          <w:sz w:val="48"/>
          <w:szCs w:val="48"/>
        </w:rPr>
      </w:pPr>
      <w:r w:rsidRPr="006362A4">
        <w:rPr>
          <w:b/>
          <w:bCs/>
          <w:color w:val="000000"/>
          <w:sz w:val="48"/>
          <w:szCs w:val="48"/>
        </w:rPr>
        <w:t>Record Range Training Facility</w:t>
      </w:r>
    </w:p>
    <w:p w:rsidR="00B04BE4" w:rsidRDefault="00B04BE4" w:rsidP="00CA6D4E">
      <w:pPr>
        <w:ind w:right="-72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2021Membership &amp; Daily </w:t>
      </w:r>
      <w:r w:rsidRPr="006362A4">
        <w:rPr>
          <w:b/>
          <w:bCs/>
          <w:color w:val="000000"/>
          <w:sz w:val="48"/>
          <w:szCs w:val="48"/>
        </w:rPr>
        <w:t>Rental Fees</w:t>
      </w:r>
    </w:p>
    <w:p w:rsidR="00B04BE4" w:rsidRPr="00CA6D4E" w:rsidRDefault="00B04BE4" w:rsidP="00CA6D4E">
      <w:pPr>
        <w:ind w:right="-720" w:hanging="720"/>
        <w:rPr>
          <w:b/>
          <w:bCs/>
          <w:color w:val="000000"/>
          <w:sz w:val="48"/>
          <w:szCs w:val="48"/>
        </w:rPr>
      </w:pPr>
      <w:r>
        <w:rPr>
          <w:color w:val="000000"/>
        </w:rPr>
        <w:t>SCPOA Membership Shasta County Law Enforcement Agencies:</w:t>
      </w:r>
    </w:p>
    <w:p w:rsidR="00B04BE4" w:rsidRDefault="00B04BE4" w:rsidP="006362A4">
      <w:pPr>
        <w:ind w:left="-720" w:right="-720"/>
        <w:jc w:val="both"/>
        <w:rPr>
          <w:color w:val="000000"/>
        </w:rPr>
      </w:pPr>
    </w:p>
    <w:p w:rsidR="00B04BE4" w:rsidRPr="006C417A" w:rsidRDefault="00B04BE4" w:rsidP="009B14E6">
      <w:pPr>
        <w:ind w:left="-720" w:right="-720"/>
        <w:jc w:val="both"/>
        <w:rPr>
          <w:color w:val="FF0000"/>
        </w:rPr>
      </w:pPr>
      <w:r>
        <w:rPr>
          <w:color w:val="000000"/>
        </w:rPr>
        <w:tab/>
        <w:t>Annual Agency Membership Fee, per member…….$</w:t>
      </w:r>
      <w:r>
        <w:t>192.00</w:t>
      </w:r>
      <w:r>
        <w:tab/>
      </w:r>
    </w:p>
    <w:p w:rsidR="00B04BE4" w:rsidRDefault="00B04BE4" w:rsidP="009B14E6">
      <w:pPr>
        <w:ind w:left="-720" w:right="-720"/>
        <w:jc w:val="both"/>
      </w:pPr>
      <w:r>
        <w:tab/>
        <w:t>Annual Active Membership Fee……………………$ 192.00</w:t>
      </w:r>
      <w:r>
        <w:tab/>
      </w:r>
    </w:p>
    <w:p w:rsidR="00B04BE4" w:rsidRPr="009B14E6" w:rsidRDefault="00B04BE4" w:rsidP="00C7741F">
      <w:pPr>
        <w:ind w:left="-810" w:right="-720" w:firstLine="90"/>
        <w:jc w:val="both"/>
        <w:rPr>
          <w:color w:val="FF0000"/>
        </w:rPr>
      </w:pPr>
      <w:r>
        <w:tab/>
        <w:t>Annual Honorary Membership Fee………………....$ 192.00</w:t>
      </w:r>
    </w:p>
    <w:p w:rsidR="00B04BE4" w:rsidRDefault="00B04BE4" w:rsidP="006362A4">
      <w:pPr>
        <w:ind w:left="-720" w:right="-720"/>
        <w:jc w:val="both"/>
        <w:rPr>
          <w:color w:val="000000"/>
        </w:rPr>
      </w:pPr>
    </w:p>
    <w:p w:rsidR="00B04BE4" w:rsidRPr="005140E6" w:rsidRDefault="00B04BE4" w:rsidP="005140E6">
      <w:pPr>
        <w:ind w:left="-720" w:right="-720"/>
        <w:jc w:val="both"/>
        <w:rPr>
          <w:color w:val="000000"/>
        </w:rPr>
      </w:pPr>
      <w:r w:rsidRPr="005140E6">
        <w:rPr>
          <w:color w:val="000000"/>
        </w:rPr>
        <w:t>SCPOA Retired L.E. Membership</w:t>
      </w:r>
      <w:r>
        <w:rPr>
          <w:color w:val="000000"/>
        </w:rPr>
        <w:t xml:space="preserve"> Fee</w:t>
      </w:r>
      <w:r w:rsidRPr="005140E6">
        <w:rPr>
          <w:color w:val="000000"/>
        </w:rPr>
        <w:t xml:space="preserve"> (</w:t>
      </w:r>
      <w:r>
        <w:rPr>
          <w:color w:val="000000"/>
        </w:rPr>
        <w:t>Shasta County resident &amp;</w:t>
      </w:r>
      <w:r w:rsidRPr="005140E6">
        <w:rPr>
          <w:color w:val="000000"/>
        </w:rPr>
        <w:t>Requires ID for proof</w:t>
      </w:r>
      <w:r>
        <w:rPr>
          <w:color w:val="000000"/>
        </w:rPr>
        <w:t xml:space="preserve"> of retirement</w:t>
      </w:r>
      <w:r w:rsidRPr="005140E6">
        <w:rPr>
          <w:color w:val="000000"/>
        </w:rPr>
        <w:t>)</w:t>
      </w:r>
    </w:p>
    <w:p w:rsidR="00B04BE4" w:rsidRPr="005140E6" w:rsidRDefault="00B04BE4" w:rsidP="005140E6">
      <w:pPr>
        <w:ind w:left="-720" w:right="-720"/>
        <w:jc w:val="both"/>
        <w:rPr>
          <w:color w:val="000000"/>
        </w:rPr>
      </w:pPr>
    </w:p>
    <w:p w:rsidR="00B04BE4" w:rsidRPr="005140E6" w:rsidRDefault="00B04BE4" w:rsidP="005140E6">
      <w:pPr>
        <w:ind w:left="-720" w:right="-720"/>
        <w:jc w:val="both"/>
        <w:rPr>
          <w:color w:val="000000"/>
        </w:rPr>
      </w:pPr>
      <w:r w:rsidRPr="005140E6">
        <w:rPr>
          <w:color w:val="000000"/>
        </w:rPr>
        <w:tab/>
        <w:t>Retired</w:t>
      </w:r>
      <w:r>
        <w:rPr>
          <w:color w:val="000000"/>
        </w:rPr>
        <w:t xml:space="preserve"> LE Annual Membership dues………………</w:t>
      </w:r>
      <w:r w:rsidRPr="005140E6">
        <w:rPr>
          <w:color w:val="000000"/>
        </w:rPr>
        <w:t xml:space="preserve">$    </w:t>
      </w:r>
      <w:r>
        <w:rPr>
          <w:color w:val="000000"/>
        </w:rPr>
        <w:t xml:space="preserve"> 70</w:t>
      </w:r>
      <w:r w:rsidRPr="005140E6">
        <w:rPr>
          <w:color w:val="000000"/>
        </w:rPr>
        <w:t>.00</w:t>
      </w:r>
      <w:r w:rsidRPr="005140E6">
        <w:rPr>
          <w:color w:val="000000"/>
        </w:rPr>
        <w:tab/>
      </w:r>
      <w:r w:rsidRPr="005140E6">
        <w:rPr>
          <w:color w:val="000000"/>
        </w:rPr>
        <w:tab/>
      </w:r>
    </w:p>
    <w:p w:rsidR="00B04BE4" w:rsidRPr="005140E6" w:rsidRDefault="00B04BE4" w:rsidP="005140E6">
      <w:pPr>
        <w:ind w:left="-720" w:right="-720"/>
        <w:jc w:val="both"/>
        <w:rPr>
          <w:color w:val="000000"/>
        </w:rPr>
      </w:pPr>
      <w:r w:rsidRPr="005140E6">
        <w:rPr>
          <w:color w:val="000000"/>
        </w:rPr>
        <w:tab/>
        <w:t>Retired LE Life</w:t>
      </w:r>
      <w:r>
        <w:rPr>
          <w:color w:val="000000"/>
        </w:rPr>
        <w:t>time Membership dues (Over 50)….$   5</w:t>
      </w:r>
      <w:r w:rsidRPr="005140E6">
        <w:rPr>
          <w:color w:val="000000"/>
        </w:rPr>
        <w:t>00.00</w:t>
      </w:r>
      <w:r w:rsidRPr="005140E6">
        <w:rPr>
          <w:color w:val="000000"/>
        </w:rPr>
        <w:tab/>
      </w:r>
    </w:p>
    <w:p w:rsidR="00B04BE4" w:rsidRDefault="00B04BE4" w:rsidP="005140E6">
      <w:pPr>
        <w:ind w:left="-720" w:right="-720"/>
        <w:jc w:val="both"/>
        <w:rPr>
          <w:color w:val="000000"/>
        </w:rPr>
      </w:pPr>
      <w:r w:rsidRPr="005140E6">
        <w:rPr>
          <w:color w:val="000000"/>
        </w:rPr>
        <w:tab/>
        <w:t>Retired LE Life</w:t>
      </w:r>
      <w:r>
        <w:rPr>
          <w:color w:val="000000"/>
        </w:rPr>
        <w:t>time Membership dues (Under 50)...</w:t>
      </w:r>
      <w:r w:rsidRPr="005140E6">
        <w:rPr>
          <w:color w:val="000000"/>
        </w:rPr>
        <w:t xml:space="preserve">$  </w:t>
      </w:r>
      <w:r>
        <w:rPr>
          <w:color w:val="000000"/>
        </w:rPr>
        <w:t xml:space="preserve"> 6</w:t>
      </w:r>
      <w:r w:rsidRPr="005140E6">
        <w:rPr>
          <w:color w:val="000000"/>
        </w:rPr>
        <w:t>00.00</w:t>
      </w:r>
      <w:r>
        <w:rPr>
          <w:color w:val="000000"/>
        </w:rPr>
        <w:tab/>
      </w:r>
      <w:r>
        <w:rPr>
          <w:color w:val="000000"/>
        </w:rPr>
        <w:tab/>
      </w:r>
    </w:p>
    <w:p w:rsidR="00B04BE4" w:rsidRDefault="00B04BE4" w:rsidP="005140E6"/>
    <w:p w:rsidR="00B04BE4" w:rsidRPr="006362A4" w:rsidRDefault="00B04BE4" w:rsidP="006362A4">
      <w:pPr>
        <w:ind w:left="-720"/>
      </w:pPr>
      <w:r>
        <w:t xml:space="preserve">SCPOA </w:t>
      </w:r>
      <w:r w:rsidRPr="006362A4">
        <w:t>Rental Fees</w:t>
      </w:r>
      <w:r>
        <w:t xml:space="preserve"> – Members Only (Excludes L.E.Member Agency Training)</w:t>
      </w:r>
    </w:p>
    <w:p w:rsidR="00B04BE4" w:rsidRDefault="00B04BE4" w:rsidP="006362A4">
      <w:pPr>
        <w:ind w:left="-720"/>
        <w:rPr>
          <w:u w:val="single"/>
        </w:rPr>
      </w:pPr>
    </w:p>
    <w:p w:rsidR="00B04BE4" w:rsidRDefault="00B04BE4" w:rsidP="006362A4">
      <w:pPr>
        <w:ind w:left="-720" w:firstLine="720"/>
      </w:pPr>
      <w:r>
        <w:t>Clubhouse Only (Daily)……………………………..$ 225</w:t>
      </w:r>
      <w:r w:rsidRPr="009B14E6">
        <w:t>.00*</w:t>
      </w:r>
      <w:r>
        <w:tab/>
      </w:r>
    </w:p>
    <w:p w:rsidR="00B04BE4" w:rsidRDefault="00B04BE4" w:rsidP="006362A4">
      <w:r>
        <w:t>Range only (Daily Per Range)……………………....$175</w:t>
      </w:r>
      <w:r w:rsidRPr="009B14E6">
        <w:t>.00</w:t>
      </w:r>
      <w:r>
        <w:tab/>
      </w:r>
    </w:p>
    <w:p w:rsidR="00B04BE4" w:rsidRDefault="00B04BE4" w:rsidP="00CA6D4E">
      <w:r>
        <w:t>Clubhouse &amp; All Ranges (Daily)….………………...$ 700</w:t>
      </w:r>
      <w:r w:rsidRPr="009B14E6">
        <w:t>.00*</w:t>
      </w:r>
      <w:r>
        <w:tab/>
      </w:r>
    </w:p>
    <w:p w:rsidR="00B04BE4" w:rsidRDefault="00B04BE4" w:rsidP="005140E6"/>
    <w:p w:rsidR="00B04BE4" w:rsidRPr="008B6BAC" w:rsidRDefault="00B04BE4" w:rsidP="008B6BAC">
      <w:pPr>
        <w:ind w:left="-720"/>
      </w:pPr>
      <w:r>
        <w:t xml:space="preserve">SCPOA Rental Fees– Non- Members </w:t>
      </w:r>
      <w:r w:rsidRPr="008B6BAC">
        <w:t>(</w:t>
      </w:r>
      <w:r>
        <w:t>Requires Board Approval</w:t>
      </w:r>
      <w:r w:rsidRPr="008B6BAC">
        <w:t>)</w:t>
      </w:r>
    </w:p>
    <w:p w:rsidR="00B04BE4" w:rsidRDefault="00B04BE4" w:rsidP="006D1BA6">
      <w:pPr>
        <w:ind w:left="720"/>
      </w:pPr>
    </w:p>
    <w:p w:rsidR="00B04BE4" w:rsidRDefault="00B04BE4" w:rsidP="008B6BAC">
      <w:r>
        <w:t xml:space="preserve">Clubhouse Only (Daily)………….…………….……..$ </w:t>
      </w:r>
      <w:r w:rsidRPr="009B14E6">
        <w:t>4</w:t>
      </w:r>
      <w:r>
        <w:t>5</w:t>
      </w:r>
      <w:r w:rsidRPr="009B14E6">
        <w:t>0.00 *</w:t>
      </w:r>
    </w:p>
    <w:p w:rsidR="00B04BE4" w:rsidRDefault="00B04BE4" w:rsidP="008B6BAC">
      <w:r>
        <w:t>Range Only (Daily Per Range)……………………… $</w:t>
      </w:r>
      <w:r w:rsidRPr="009B14E6">
        <w:t>1</w:t>
      </w:r>
      <w:r>
        <w:t>,</w:t>
      </w:r>
      <w:r w:rsidRPr="009B14E6">
        <w:t>500.00</w:t>
      </w:r>
    </w:p>
    <w:p w:rsidR="00B04BE4" w:rsidRDefault="00B04BE4" w:rsidP="006D1BA6">
      <w:pPr>
        <w:ind w:left="720"/>
      </w:pPr>
      <w:r>
        <w:t xml:space="preserve">        (Daily Two Ranges)……………………..$</w:t>
      </w:r>
      <w:r w:rsidRPr="009B14E6">
        <w:t>2</w:t>
      </w:r>
      <w:r>
        <w:t>,</w:t>
      </w:r>
      <w:r w:rsidRPr="009B14E6">
        <w:t>500.00</w:t>
      </w:r>
    </w:p>
    <w:p w:rsidR="00B04BE4" w:rsidRDefault="00B04BE4" w:rsidP="006D1BA6">
      <w:pPr>
        <w:ind w:left="720"/>
      </w:pPr>
      <w:r>
        <w:t xml:space="preserve">        (Daily All Ranges)………………………$</w:t>
      </w:r>
      <w:r w:rsidRPr="009B14E6">
        <w:t>3</w:t>
      </w:r>
      <w:r>
        <w:t>,</w:t>
      </w:r>
      <w:r w:rsidRPr="009B14E6">
        <w:t>500.00</w:t>
      </w:r>
    </w:p>
    <w:p w:rsidR="00B04BE4" w:rsidRPr="007A31EB" w:rsidRDefault="00B04BE4" w:rsidP="008B6BAC">
      <w:r w:rsidRPr="007A31EB">
        <w:t>For Profit Rental ……………………………………...$  300.00 per range**</w:t>
      </w:r>
      <w:bookmarkStart w:id="0" w:name="_GoBack"/>
      <w:bookmarkEnd w:id="0"/>
    </w:p>
    <w:p w:rsidR="00B04BE4" w:rsidRPr="007A31EB" w:rsidRDefault="00B04BE4" w:rsidP="00C47934">
      <w:pPr>
        <w:ind w:left="1260" w:hanging="1260"/>
      </w:pPr>
      <w:r w:rsidRPr="007A31EB">
        <w:tab/>
        <w:t>($25 per student/shooter**)</w:t>
      </w:r>
    </w:p>
    <w:p w:rsidR="00B04BE4" w:rsidRDefault="00B04BE4" w:rsidP="008B6BAC">
      <w:r w:rsidRPr="007A31EB">
        <w:t>Authorized CCW Classroom…………………..$ 75.00 up to 4 hours $100.00 up to 8 hours.</w:t>
      </w:r>
    </w:p>
    <w:p w:rsidR="00B04BE4" w:rsidRDefault="00B04BE4" w:rsidP="008B6BAC">
      <w:r w:rsidRPr="007A31EB">
        <w:t>Non-Member attending LE Agency Training………...$    75.00</w:t>
      </w:r>
    </w:p>
    <w:p w:rsidR="00B04BE4" w:rsidRDefault="00B04BE4" w:rsidP="008B6BAC">
      <w:r>
        <w:t>Non-Member HR 218 Qualification (Daily).…………$    25</w:t>
      </w:r>
      <w:r w:rsidRPr="009B14E6">
        <w:t>.00</w:t>
      </w:r>
    </w:p>
    <w:p w:rsidR="00B04BE4" w:rsidRDefault="00B04BE4" w:rsidP="008B6BAC">
      <w:r>
        <w:t>Non-Member Qualification (Daily)…………………...$    25</w:t>
      </w:r>
      <w:r w:rsidRPr="009B14E6">
        <w:t>.00</w:t>
      </w:r>
      <w:r>
        <w:tab/>
      </w:r>
    </w:p>
    <w:p w:rsidR="00B04BE4" w:rsidRDefault="00B04BE4" w:rsidP="005140E6"/>
    <w:p w:rsidR="00B04BE4" w:rsidRDefault="00B04BE4" w:rsidP="00C47934">
      <w:pPr>
        <w:ind w:hanging="720"/>
      </w:pPr>
      <w:r>
        <w:t>All rental fees are payable prior to use, unless approved by the Board of Directors.</w:t>
      </w:r>
    </w:p>
    <w:p w:rsidR="00B04BE4" w:rsidRDefault="00B04BE4" w:rsidP="00C47934">
      <w:pPr>
        <w:ind w:left="-720"/>
      </w:pPr>
      <w:r>
        <w:t xml:space="preserve">* A $250.00 security deposit and a completed </w:t>
      </w:r>
      <w:r w:rsidRPr="00DC4BF2">
        <w:t xml:space="preserve">“Clubhouse Rental Agreement” </w:t>
      </w:r>
      <w:r>
        <w:t>will be required for use of the Clubhouse before access.</w:t>
      </w:r>
    </w:p>
    <w:p w:rsidR="00B04BE4" w:rsidRDefault="00B04BE4" w:rsidP="00C47934">
      <w:pPr>
        <w:ind w:left="-720"/>
      </w:pPr>
      <w:r w:rsidRPr="007A31EB">
        <w:t>** Instructor must submit class roster with payment</w:t>
      </w:r>
    </w:p>
    <w:p w:rsidR="00B04BE4" w:rsidRPr="00C068DB" w:rsidRDefault="00B04BE4" w:rsidP="00CA39FB">
      <w:pPr>
        <w:ind w:left="-720"/>
      </w:pPr>
      <w:r>
        <w:t>Pursuant to the By-Laws of SCPOA the Board of Directors approved these rates on September 8, 2021.</w:t>
      </w:r>
    </w:p>
    <w:sectPr w:rsidR="00B04BE4" w:rsidRPr="00C068DB" w:rsidSect="00A578ED">
      <w:headerReference w:type="default" r:id="rId8"/>
      <w:footerReference w:type="default" r:id="rId9"/>
      <w:footerReference w:type="firs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E4" w:rsidRDefault="00B04BE4">
      <w:r>
        <w:separator/>
      </w:r>
    </w:p>
  </w:endnote>
  <w:endnote w:type="continuationSeparator" w:id="1">
    <w:p w:rsidR="00B04BE4" w:rsidRDefault="00B0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4" w:rsidRDefault="00B04B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4BE4" w:rsidRDefault="00B04BE4">
    <w:pPr>
      <w:pStyle w:val="Footer"/>
      <w:ind w:right="360"/>
      <w:jc w:val="center"/>
      <w:rPr>
        <w:b/>
        <w:bCs/>
      </w:rPr>
    </w:pPr>
    <w:r>
      <w:rPr>
        <w:b/>
        <w:bCs/>
      </w:rPr>
      <w:t>P.O. Box 991723, Redding, California 96099-1723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4" w:rsidRDefault="00B04BE4">
    <w:pPr>
      <w:pStyle w:val="Footer"/>
      <w:jc w:val="center"/>
      <w:rPr>
        <w:b/>
        <w:bCs/>
      </w:rPr>
    </w:pPr>
    <w:r w:rsidRPr="009B585F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Cj01158550000[1]" style="width:450pt;height:7.5pt" o:hrpct="0" o:hralign="center" o:hr="t">
          <v:imagedata r:id="rId1" o:title=""/>
        </v:shape>
      </w:pict>
    </w:r>
    <w:r>
      <w:rPr>
        <w:b/>
        <w:bCs/>
      </w:rPr>
      <w:t>P.O. Box 991723, Redding, California  96099-1723</w:t>
    </w:r>
  </w:p>
  <w:p w:rsidR="00B04BE4" w:rsidRDefault="00B04BE4" w:rsidP="00FF25A1">
    <w:pPr>
      <w:pStyle w:val="Footer"/>
      <w:jc w:val="center"/>
      <w:rPr>
        <w:b/>
        <w:bCs/>
      </w:rPr>
    </w:pPr>
    <w:hyperlink r:id="rId2" w:history="1">
      <w:r w:rsidRPr="00FD7458">
        <w:rPr>
          <w:rStyle w:val="Hyperlink"/>
          <w:b/>
          <w:bCs/>
        </w:rPr>
        <w:t>www.ShastaCountyPOA.org</w:t>
      </w:r>
    </w:hyperlink>
  </w:p>
  <w:p w:rsidR="00B04BE4" w:rsidRDefault="00B04BE4" w:rsidP="00FF25A1">
    <w:pPr>
      <w:pStyle w:val="Footer"/>
      <w:jc w:val="center"/>
      <w:rPr>
        <w:b/>
        <w:bCs/>
      </w:rPr>
    </w:pPr>
    <w:hyperlink r:id="rId3" w:history="1">
      <w:r w:rsidRPr="00FD7458">
        <w:rPr>
          <w:rStyle w:val="Hyperlink"/>
          <w:b/>
          <w:bCs/>
        </w:rPr>
        <w:t>SCPOA@ShastaCountyPOA.org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E4" w:rsidRDefault="00B04BE4">
      <w:r>
        <w:separator/>
      </w:r>
    </w:p>
  </w:footnote>
  <w:footnote w:type="continuationSeparator" w:id="1">
    <w:p w:rsidR="00B04BE4" w:rsidRDefault="00B0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4" w:rsidRDefault="00B04BE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A416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A916A1"/>
    <w:multiLevelType w:val="hybridMultilevel"/>
    <w:tmpl w:val="2E5CCBAA"/>
    <w:lvl w:ilvl="0" w:tplc="61C2DC4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09E"/>
    <w:rsid w:val="000062CD"/>
    <w:rsid w:val="00046CA4"/>
    <w:rsid w:val="000920B1"/>
    <w:rsid w:val="00100374"/>
    <w:rsid w:val="00180219"/>
    <w:rsid w:val="001964B8"/>
    <w:rsid w:val="001B5EE2"/>
    <w:rsid w:val="001F7620"/>
    <w:rsid w:val="00264ABB"/>
    <w:rsid w:val="002F07AC"/>
    <w:rsid w:val="002F7D27"/>
    <w:rsid w:val="0032278F"/>
    <w:rsid w:val="00327207"/>
    <w:rsid w:val="00385717"/>
    <w:rsid w:val="003859C9"/>
    <w:rsid w:val="003F0ACF"/>
    <w:rsid w:val="004226E8"/>
    <w:rsid w:val="0044739D"/>
    <w:rsid w:val="00455E5D"/>
    <w:rsid w:val="004624FD"/>
    <w:rsid w:val="00480077"/>
    <w:rsid w:val="004C5312"/>
    <w:rsid w:val="004D3188"/>
    <w:rsid w:val="004E1290"/>
    <w:rsid w:val="004E212C"/>
    <w:rsid w:val="00504CDE"/>
    <w:rsid w:val="005140E6"/>
    <w:rsid w:val="005827FA"/>
    <w:rsid w:val="005E41BD"/>
    <w:rsid w:val="006362A4"/>
    <w:rsid w:val="0067292E"/>
    <w:rsid w:val="006835D7"/>
    <w:rsid w:val="006C417A"/>
    <w:rsid w:val="006D1BA6"/>
    <w:rsid w:val="007A31EB"/>
    <w:rsid w:val="007B0C72"/>
    <w:rsid w:val="008A08A3"/>
    <w:rsid w:val="008B6BAC"/>
    <w:rsid w:val="008D05C6"/>
    <w:rsid w:val="008D63D8"/>
    <w:rsid w:val="008E470C"/>
    <w:rsid w:val="008F4A5E"/>
    <w:rsid w:val="008F5801"/>
    <w:rsid w:val="0092109E"/>
    <w:rsid w:val="00934FC1"/>
    <w:rsid w:val="009B14E6"/>
    <w:rsid w:val="009B585F"/>
    <w:rsid w:val="009E3789"/>
    <w:rsid w:val="009F4628"/>
    <w:rsid w:val="00A578ED"/>
    <w:rsid w:val="00AB6251"/>
    <w:rsid w:val="00AD26C6"/>
    <w:rsid w:val="00B04BE4"/>
    <w:rsid w:val="00B11A89"/>
    <w:rsid w:val="00B41D16"/>
    <w:rsid w:val="00B431D6"/>
    <w:rsid w:val="00B470C1"/>
    <w:rsid w:val="00B71457"/>
    <w:rsid w:val="00B7215A"/>
    <w:rsid w:val="00B86817"/>
    <w:rsid w:val="00BF01A3"/>
    <w:rsid w:val="00C068DB"/>
    <w:rsid w:val="00C47934"/>
    <w:rsid w:val="00C7741F"/>
    <w:rsid w:val="00C97767"/>
    <w:rsid w:val="00CA39FB"/>
    <w:rsid w:val="00CA6D4E"/>
    <w:rsid w:val="00CE710D"/>
    <w:rsid w:val="00D10130"/>
    <w:rsid w:val="00D360EF"/>
    <w:rsid w:val="00D40DDE"/>
    <w:rsid w:val="00D54BB0"/>
    <w:rsid w:val="00D7486F"/>
    <w:rsid w:val="00D863FC"/>
    <w:rsid w:val="00DB3F7A"/>
    <w:rsid w:val="00DC4BF2"/>
    <w:rsid w:val="00E164CF"/>
    <w:rsid w:val="00E74577"/>
    <w:rsid w:val="00E76F4B"/>
    <w:rsid w:val="00E83C9F"/>
    <w:rsid w:val="00E85556"/>
    <w:rsid w:val="00EA06B0"/>
    <w:rsid w:val="00EC7DB9"/>
    <w:rsid w:val="00ED13B6"/>
    <w:rsid w:val="00ED3587"/>
    <w:rsid w:val="00F0259D"/>
    <w:rsid w:val="00F7612D"/>
    <w:rsid w:val="00FA22A3"/>
    <w:rsid w:val="00FB22CB"/>
    <w:rsid w:val="00FD0528"/>
    <w:rsid w:val="00FD7458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1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13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B585F"/>
  </w:style>
  <w:style w:type="character" w:styleId="Hyperlink">
    <w:name w:val="Hyperlink"/>
    <w:basedOn w:val="DefaultParagraphFont"/>
    <w:uiPriority w:val="99"/>
    <w:rsid w:val="009210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POA@ShastaCountyPOA.org" TargetMode="External"/><Relationship Id="rId2" Type="http://schemas.openxmlformats.org/officeDocument/2006/relationships/hyperlink" Target="http://www.ShastaCountyPO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1461</Characters>
  <Application>Microsoft Office Outlook</Application>
  <DocSecurity>0</DocSecurity>
  <Lines>0</Lines>
  <Paragraphs>0</Paragraphs>
  <ScaleCrop>false</ScaleCrop>
  <Company>Shasta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Shasta County</dc:creator>
  <cp:keywords/>
  <dc:description/>
  <cp:lastModifiedBy>Meadows5</cp:lastModifiedBy>
  <cp:revision>2</cp:revision>
  <cp:lastPrinted>2017-09-18T22:39:00Z</cp:lastPrinted>
  <dcterms:created xsi:type="dcterms:W3CDTF">2022-09-30T17:49:00Z</dcterms:created>
  <dcterms:modified xsi:type="dcterms:W3CDTF">2022-09-30T17:49:00Z</dcterms:modified>
</cp:coreProperties>
</file>