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B032" w14:textId="6A53CA36" w:rsidR="005D1CC0" w:rsidRPr="005D1CC0" w:rsidRDefault="000253FB" w:rsidP="005D1CC0">
      <w:pPr>
        <w:widowControl w:val="0"/>
        <w:autoSpaceDE w:val="0"/>
        <w:autoSpaceDN w:val="0"/>
        <w:adjustRightInd w:val="0"/>
        <w:jc w:val="center"/>
        <w:rPr>
          <w:rFonts w:ascii="Casual" w:hAnsi="Casual" w:cs="Helvetica Neue"/>
          <w:b/>
          <w:sz w:val="32"/>
          <w:szCs w:val="32"/>
        </w:rPr>
      </w:pPr>
      <w:r>
        <w:rPr>
          <w:rFonts w:ascii="Casual" w:hAnsi="Casual" w:cs="Helvetica Neue"/>
          <w:b/>
          <w:sz w:val="32"/>
          <w:szCs w:val="32"/>
        </w:rPr>
        <w:t>T</w:t>
      </w:r>
      <w:r w:rsidR="005D1CC0" w:rsidRPr="005D1CC0">
        <w:rPr>
          <w:rFonts w:ascii="Casual" w:hAnsi="Casual" w:cs="Helvetica Neue"/>
          <w:b/>
          <w:sz w:val="32"/>
          <w:szCs w:val="32"/>
        </w:rPr>
        <w:t>hurgood Marshall Middle School</w:t>
      </w:r>
    </w:p>
    <w:p w14:paraId="27594010" w14:textId="145C19C6" w:rsidR="005D1CC0" w:rsidRPr="005D1CC0" w:rsidRDefault="005D1CC0" w:rsidP="005D1CC0">
      <w:pPr>
        <w:widowControl w:val="0"/>
        <w:autoSpaceDE w:val="0"/>
        <w:autoSpaceDN w:val="0"/>
        <w:adjustRightInd w:val="0"/>
        <w:jc w:val="center"/>
        <w:rPr>
          <w:rFonts w:ascii="Casual" w:hAnsi="Casual" w:cs="Helvetica Neue"/>
          <w:b/>
          <w:sz w:val="32"/>
          <w:szCs w:val="32"/>
        </w:rPr>
      </w:pPr>
      <w:r w:rsidRPr="005D1CC0">
        <w:rPr>
          <w:rFonts w:ascii="Casual" w:hAnsi="Casual" w:cs="Helvetica Neue"/>
          <w:b/>
          <w:sz w:val="32"/>
          <w:szCs w:val="32"/>
        </w:rPr>
        <w:t>PTSA Minutes</w:t>
      </w:r>
    </w:p>
    <w:p w14:paraId="25FB6DBF" w14:textId="2A36BD7E" w:rsidR="005D1CC0" w:rsidRPr="005D1CC0" w:rsidRDefault="005D1CC0" w:rsidP="005D1CC0">
      <w:pPr>
        <w:widowControl w:val="0"/>
        <w:autoSpaceDE w:val="0"/>
        <w:autoSpaceDN w:val="0"/>
        <w:adjustRightInd w:val="0"/>
        <w:jc w:val="center"/>
        <w:rPr>
          <w:rFonts w:ascii="Casual" w:hAnsi="Casual" w:cs="Helvetica Neue"/>
          <w:b/>
          <w:sz w:val="32"/>
          <w:szCs w:val="32"/>
        </w:rPr>
      </w:pPr>
      <w:r w:rsidRPr="005D1CC0">
        <w:rPr>
          <w:rFonts w:ascii="Casual" w:hAnsi="Casual" w:cs="Helvetica Neue"/>
          <w:b/>
          <w:sz w:val="32"/>
          <w:szCs w:val="32"/>
        </w:rPr>
        <w:t xml:space="preserve"> </w:t>
      </w:r>
      <w:r w:rsidR="00100137">
        <w:rPr>
          <w:rFonts w:ascii="Casual" w:hAnsi="Casual" w:cs="Helvetica Neue"/>
          <w:b/>
          <w:sz w:val="32"/>
          <w:szCs w:val="32"/>
        </w:rPr>
        <w:t>May 12th</w:t>
      </w:r>
      <w:r w:rsidR="004C0FB3">
        <w:rPr>
          <w:rFonts w:ascii="Casual" w:hAnsi="Casual" w:cs="Helvetica Neue"/>
          <w:b/>
          <w:sz w:val="32"/>
          <w:szCs w:val="32"/>
        </w:rPr>
        <w:t>, 2017</w:t>
      </w:r>
    </w:p>
    <w:p w14:paraId="39ADFA40" w14:textId="14ACE26A" w:rsidR="005D1CC0" w:rsidRDefault="005D1CC0" w:rsidP="005D1CC0">
      <w:pPr>
        <w:widowControl w:val="0"/>
        <w:autoSpaceDE w:val="0"/>
        <w:autoSpaceDN w:val="0"/>
        <w:adjustRightInd w:val="0"/>
        <w:rPr>
          <w:rFonts w:ascii="Helvetica Neue" w:hAnsi="Helvetica Neue" w:cs="Helvetica Neue"/>
          <w:sz w:val="26"/>
          <w:szCs w:val="26"/>
        </w:rPr>
      </w:pPr>
    </w:p>
    <w:p w14:paraId="62663620" w14:textId="3BCF0C42" w:rsidR="005D1CC0" w:rsidRDefault="005D1CC0" w:rsidP="005D1CC0">
      <w:pPr>
        <w:widowControl w:val="0"/>
        <w:autoSpaceDE w:val="0"/>
        <w:autoSpaceDN w:val="0"/>
        <w:adjustRightInd w:val="0"/>
        <w:rPr>
          <w:rFonts w:ascii="Helvetica Neue" w:hAnsi="Helvetica Neue" w:cs="Helvetica Neue"/>
          <w:sz w:val="26"/>
          <w:szCs w:val="26"/>
        </w:rPr>
      </w:pPr>
    </w:p>
    <w:p w14:paraId="06375168" w14:textId="5369BC2D" w:rsidR="005D1CC0" w:rsidRDefault="005D1CC0" w:rsidP="005D1CC0">
      <w:pPr>
        <w:widowControl w:val="0"/>
        <w:autoSpaceDE w:val="0"/>
        <w:autoSpaceDN w:val="0"/>
        <w:adjustRightInd w:val="0"/>
        <w:rPr>
          <w:rFonts w:ascii="Helvetica Neue" w:hAnsi="Helvetica Neue" w:cs="Helvetica Neue"/>
          <w:sz w:val="26"/>
          <w:szCs w:val="26"/>
        </w:rPr>
      </w:pPr>
    </w:p>
    <w:p w14:paraId="689C6539" w14:textId="3913D932" w:rsidR="005115A4" w:rsidRPr="005115A4" w:rsidRDefault="005115A4" w:rsidP="004C0FB3">
      <w:pPr>
        <w:widowControl w:val="0"/>
        <w:autoSpaceDE w:val="0"/>
        <w:autoSpaceDN w:val="0"/>
        <w:adjustRightInd w:val="0"/>
        <w:ind w:left="720"/>
        <w:rPr>
          <w:rFonts w:ascii="Casual" w:hAnsi="Casual" w:cs="Helvetica Neue"/>
        </w:rPr>
      </w:pPr>
      <w:r w:rsidRPr="005115A4">
        <w:rPr>
          <w:rFonts w:ascii="Casual" w:hAnsi="Casual" w:cs="Helvetica Neue"/>
        </w:rPr>
        <w:t xml:space="preserve">I. </w:t>
      </w:r>
      <w:r w:rsidR="004C0FB3">
        <w:rPr>
          <w:rFonts w:ascii="Casual" w:hAnsi="Casual" w:cs="Helvetica Neue"/>
        </w:rPr>
        <w:tab/>
      </w:r>
      <w:r w:rsidR="00100137">
        <w:rPr>
          <w:rFonts w:ascii="Casual" w:hAnsi="Casual" w:cs="Helvetica Neue"/>
          <w:b/>
        </w:rPr>
        <w:t>Meeting called to order at 9:04</w:t>
      </w:r>
      <w:r w:rsidR="001342F2">
        <w:rPr>
          <w:rFonts w:ascii="Casual" w:hAnsi="Casual" w:cs="Helvetica Neue"/>
          <w:b/>
        </w:rPr>
        <w:t xml:space="preserve">am </w:t>
      </w:r>
      <w:r w:rsidRPr="000253FB">
        <w:rPr>
          <w:rFonts w:ascii="Casual" w:hAnsi="Casual" w:cs="Helvetica Neue"/>
          <w:b/>
        </w:rPr>
        <w:t xml:space="preserve">by Jen </w:t>
      </w:r>
      <w:proofErr w:type="spellStart"/>
      <w:r w:rsidRPr="000253FB">
        <w:rPr>
          <w:rFonts w:ascii="Casual" w:hAnsi="Casual" w:cs="Helvetica Neue"/>
          <w:b/>
        </w:rPr>
        <w:t>Marchesini</w:t>
      </w:r>
      <w:proofErr w:type="spellEnd"/>
      <w:r w:rsidRPr="005115A4">
        <w:rPr>
          <w:rFonts w:ascii="Casual" w:hAnsi="Casual" w:cs="Helvetica Neue"/>
        </w:rPr>
        <w:t>.</w:t>
      </w:r>
    </w:p>
    <w:p w14:paraId="52E429A0" w14:textId="7100853B" w:rsidR="005115A4" w:rsidRPr="005115A4" w:rsidRDefault="005115A4" w:rsidP="000253FB">
      <w:pPr>
        <w:widowControl w:val="0"/>
        <w:autoSpaceDE w:val="0"/>
        <w:autoSpaceDN w:val="0"/>
        <w:adjustRightInd w:val="0"/>
        <w:ind w:left="1440"/>
        <w:rPr>
          <w:rFonts w:ascii="Casual" w:hAnsi="Casual" w:cs="Helvetica Neue"/>
        </w:rPr>
      </w:pPr>
      <w:r w:rsidRPr="005115A4">
        <w:rPr>
          <w:rFonts w:ascii="Casual" w:hAnsi="Casual" w:cs="Helvetica Neue"/>
        </w:rPr>
        <w:t xml:space="preserve">In attendance: </w:t>
      </w:r>
      <w:r w:rsidR="008E11E2">
        <w:rPr>
          <w:rFonts w:ascii="Casual" w:hAnsi="Casual" w:cs="Helvetica Neue"/>
        </w:rPr>
        <w:t xml:space="preserve">Jen </w:t>
      </w:r>
      <w:proofErr w:type="spellStart"/>
      <w:r w:rsidR="008E11E2">
        <w:rPr>
          <w:rFonts w:ascii="Casual" w:hAnsi="Casual" w:cs="Helvetica Neue"/>
        </w:rPr>
        <w:t>Marchesini</w:t>
      </w:r>
      <w:proofErr w:type="spellEnd"/>
      <w:r w:rsidR="008E11E2">
        <w:rPr>
          <w:rFonts w:ascii="Casual" w:hAnsi="Casual" w:cs="Helvetica Neue"/>
        </w:rPr>
        <w:t xml:space="preserve">, Michelle Irwin, </w:t>
      </w:r>
      <w:r w:rsidRPr="005115A4">
        <w:rPr>
          <w:rFonts w:ascii="Casual" w:hAnsi="Casual" w:cs="Helvetica Neue"/>
        </w:rPr>
        <w:t>Jen Maurer, Kara S</w:t>
      </w:r>
      <w:r w:rsidR="00594478">
        <w:rPr>
          <w:rFonts w:ascii="Casual" w:hAnsi="Casual" w:cs="Helvetica Neue"/>
        </w:rPr>
        <w:t>chenk, Beth McNeil,</w:t>
      </w:r>
      <w:r w:rsidR="008E11E2">
        <w:rPr>
          <w:rFonts w:ascii="Casual" w:hAnsi="Casual" w:cs="Helvetica Neue"/>
        </w:rPr>
        <w:t xml:space="preserve"> Natasha Maxwell, St</w:t>
      </w:r>
      <w:r w:rsidR="00594478">
        <w:rPr>
          <w:rFonts w:ascii="Casual" w:hAnsi="Casual" w:cs="Helvetica Neue"/>
        </w:rPr>
        <w:t xml:space="preserve">acie </w:t>
      </w:r>
      <w:proofErr w:type="spellStart"/>
      <w:r w:rsidR="00594478">
        <w:rPr>
          <w:rFonts w:ascii="Casual" w:hAnsi="Casual" w:cs="Helvetica Neue"/>
        </w:rPr>
        <w:t>Mauer</w:t>
      </w:r>
      <w:proofErr w:type="spellEnd"/>
      <w:r w:rsidR="00594478">
        <w:rPr>
          <w:rFonts w:ascii="Casual" w:hAnsi="Casual" w:cs="Helvetica Neue"/>
        </w:rPr>
        <w:t xml:space="preserve">, Yen </w:t>
      </w:r>
      <w:proofErr w:type="spellStart"/>
      <w:r w:rsidR="00594478">
        <w:rPr>
          <w:rFonts w:ascii="Casual" w:hAnsi="Casual" w:cs="Helvetica Neue"/>
        </w:rPr>
        <w:t>Tu</w:t>
      </w:r>
      <w:proofErr w:type="spellEnd"/>
      <w:r w:rsidR="00594478">
        <w:rPr>
          <w:rFonts w:ascii="Casual" w:hAnsi="Casual" w:cs="Helvetica Neue"/>
        </w:rPr>
        <w:t xml:space="preserve">, </w:t>
      </w:r>
      <w:r w:rsidR="008E11E2">
        <w:rPr>
          <w:rFonts w:ascii="Casual" w:hAnsi="Casual" w:cs="Helvetica Neue"/>
        </w:rPr>
        <w:t>Chris Brookes, Austin, Chr</w:t>
      </w:r>
      <w:r w:rsidR="00594478">
        <w:rPr>
          <w:rFonts w:ascii="Casual" w:hAnsi="Casual" w:cs="Helvetica Neue"/>
        </w:rPr>
        <w:t>istine</w:t>
      </w:r>
      <w:r w:rsidR="00EE17B1">
        <w:rPr>
          <w:rFonts w:ascii="Casual" w:hAnsi="Casual" w:cs="Helvetica Neue"/>
        </w:rPr>
        <w:t xml:space="preserve"> </w:t>
      </w:r>
      <w:proofErr w:type="spellStart"/>
      <w:r w:rsidR="00EE17B1">
        <w:rPr>
          <w:rFonts w:ascii="Casual" w:hAnsi="Casual" w:cs="Helvetica Neue"/>
        </w:rPr>
        <w:t>Haraden</w:t>
      </w:r>
      <w:proofErr w:type="spellEnd"/>
      <w:r w:rsidR="00EE17B1">
        <w:rPr>
          <w:rFonts w:ascii="Casual" w:hAnsi="Casual" w:cs="Helvetica Neue"/>
        </w:rPr>
        <w:t>, Ma</w:t>
      </w:r>
      <w:r w:rsidR="00594478">
        <w:rPr>
          <w:rFonts w:ascii="Casual" w:hAnsi="Casual" w:cs="Helvetica Neue"/>
        </w:rPr>
        <w:t xml:space="preserve">ry </w:t>
      </w:r>
      <w:proofErr w:type="spellStart"/>
      <w:r w:rsidR="00594478">
        <w:rPr>
          <w:rFonts w:ascii="Casual" w:hAnsi="Casual" w:cs="Helvetica Neue"/>
        </w:rPr>
        <w:t>Ringenbach</w:t>
      </w:r>
      <w:proofErr w:type="spellEnd"/>
      <w:r w:rsidR="00594478">
        <w:rPr>
          <w:rFonts w:ascii="Casual" w:hAnsi="Casual" w:cs="Helvetica Neue"/>
        </w:rPr>
        <w:t xml:space="preserve"> &amp; </w:t>
      </w:r>
      <w:proofErr w:type="spellStart"/>
      <w:r w:rsidR="00594478">
        <w:rPr>
          <w:rFonts w:ascii="Casual" w:hAnsi="Casual" w:cs="Helvetica Neue"/>
        </w:rPr>
        <w:t>Tanna</w:t>
      </w:r>
      <w:proofErr w:type="spellEnd"/>
      <w:r w:rsidR="00594478">
        <w:rPr>
          <w:rFonts w:ascii="Casual" w:hAnsi="Casual" w:cs="Helvetica Neue"/>
        </w:rPr>
        <w:t xml:space="preserve"> </w:t>
      </w:r>
      <w:proofErr w:type="spellStart"/>
      <w:r w:rsidR="00594478">
        <w:rPr>
          <w:rFonts w:ascii="Casual" w:hAnsi="Casual" w:cs="Helvetica Neue"/>
        </w:rPr>
        <w:t>Trifoglio</w:t>
      </w:r>
      <w:proofErr w:type="spellEnd"/>
      <w:r w:rsidR="00594478">
        <w:rPr>
          <w:rFonts w:ascii="Casual" w:hAnsi="Casual" w:cs="Helvetica Neue"/>
        </w:rPr>
        <w:t xml:space="preserve"> and Arlene Clements</w:t>
      </w:r>
    </w:p>
    <w:p w14:paraId="161DCAE0" w14:textId="548897AC" w:rsidR="005115A4" w:rsidRPr="005115A4" w:rsidRDefault="005115A4" w:rsidP="005115A4">
      <w:pPr>
        <w:widowControl w:val="0"/>
        <w:autoSpaceDE w:val="0"/>
        <w:autoSpaceDN w:val="0"/>
        <w:adjustRightInd w:val="0"/>
        <w:rPr>
          <w:rFonts w:ascii="Casual" w:hAnsi="Casual" w:cs="Helvetica Neue"/>
        </w:rPr>
      </w:pPr>
      <w:r w:rsidRPr="005115A4">
        <w:rPr>
          <w:rFonts w:ascii="Casual" w:hAnsi="Casual" w:cs="Helvetica Neue"/>
        </w:rPr>
        <w:t> </w:t>
      </w:r>
    </w:p>
    <w:p w14:paraId="168CC29E" w14:textId="77777777" w:rsidR="005115A4" w:rsidRPr="005115A4" w:rsidRDefault="005115A4" w:rsidP="005115A4">
      <w:pPr>
        <w:widowControl w:val="0"/>
        <w:autoSpaceDE w:val="0"/>
        <w:autoSpaceDN w:val="0"/>
        <w:adjustRightInd w:val="0"/>
        <w:rPr>
          <w:rFonts w:ascii="Casual" w:hAnsi="Casual" w:cs="Helvetica Neue"/>
        </w:rPr>
      </w:pPr>
      <w:r w:rsidRPr="005115A4">
        <w:rPr>
          <w:rFonts w:ascii="Casual" w:hAnsi="Casual" w:cs="Helvetica Neue"/>
        </w:rPr>
        <w:t> </w:t>
      </w:r>
    </w:p>
    <w:p w14:paraId="3112EC2F" w14:textId="7B7C335D" w:rsidR="005115A4" w:rsidRPr="005115A4" w:rsidRDefault="005115A4" w:rsidP="004C0FB3">
      <w:pPr>
        <w:widowControl w:val="0"/>
        <w:autoSpaceDE w:val="0"/>
        <w:autoSpaceDN w:val="0"/>
        <w:adjustRightInd w:val="0"/>
        <w:ind w:firstLine="720"/>
        <w:rPr>
          <w:rFonts w:ascii="Casual" w:hAnsi="Casual" w:cs="Helvetica Neue"/>
        </w:rPr>
      </w:pPr>
      <w:r w:rsidRPr="005115A4">
        <w:rPr>
          <w:rFonts w:ascii="Casual" w:hAnsi="Casual" w:cs="Helvetica Neue"/>
        </w:rPr>
        <w:t>II.    </w:t>
      </w:r>
      <w:r w:rsidR="00594478" w:rsidRPr="000253FB">
        <w:rPr>
          <w:rFonts w:ascii="Casual" w:hAnsi="Casual" w:cs="Helvetica Neue"/>
          <w:b/>
        </w:rPr>
        <w:t xml:space="preserve">Presidents report by Jen </w:t>
      </w:r>
      <w:proofErr w:type="spellStart"/>
      <w:r w:rsidR="00594478" w:rsidRPr="000253FB">
        <w:rPr>
          <w:rFonts w:ascii="Casual" w:hAnsi="Casual" w:cs="Helvetica Neue"/>
          <w:b/>
        </w:rPr>
        <w:t>Marchesini</w:t>
      </w:r>
      <w:proofErr w:type="spellEnd"/>
    </w:p>
    <w:p w14:paraId="49541240" w14:textId="4367AE05" w:rsidR="003C2BB2" w:rsidRDefault="00594478" w:rsidP="00594478">
      <w:pPr>
        <w:widowControl w:val="0"/>
        <w:autoSpaceDE w:val="0"/>
        <w:autoSpaceDN w:val="0"/>
        <w:adjustRightInd w:val="0"/>
        <w:ind w:left="1440"/>
        <w:rPr>
          <w:rFonts w:ascii="Casual" w:hAnsi="Casual" w:cs="Helvetica Neue"/>
        </w:rPr>
      </w:pPr>
      <w:r>
        <w:rPr>
          <w:rFonts w:ascii="Casual" w:hAnsi="Casual" w:cs="Helvetica Neue"/>
        </w:rPr>
        <w:t>SSRC meeting included a discussion from Ms. Hurley about the “Budget in Crisis”</w:t>
      </w:r>
      <w:r w:rsidR="00C42FEC">
        <w:rPr>
          <w:rFonts w:ascii="Casual" w:hAnsi="Casual" w:cs="Helvetica Neue"/>
        </w:rPr>
        <w:t xml:space="preserve"> and this information should </w:t>
      </w:r>
      <w:r w:rsidR="003C2BB2">
        <w:rPr>
          <w:rFonts w:ascii="Casual" w:hAnsi="Casual" w:cs="Helvetica Neue"/>
        </w:rPr>
        <w:t xml:space="preserve">be sent out to schools. </w:t>
      </w:r>
    </w:p>
    <w:p w14:paraId="5B1DFDF2" w14:textId="77777777" w:rsidR="003C2BB2" w:rsidRDefault="003C2BB2" w:rsidP="00594478">
      <w:pPr>
        <w:widowControl w:val="0"/>
        <w:autoSpaceDE w:val="0"/>
        <w:autoSpaceDN w:val="0"/>
        <w:adjustRightInd w:val="0"/>
        <w:ind w:left="1440"/>
        <w:rPr>
          <w:rFonts w:ascii="Casual" w:hAnsi="Casual" w:cs="Helvetica Neue"/>
        </w:rPr>
      </w:pPr>
      <w:r>
        <w:rPr>
          <w:rFonts w:ascii="Casual" w:hAnsi="Casual" w:cs="Helvetica Neue"/>
        </w:rPr>
        <w:t xml:space="preserve">Currently working out an idea of how we can get this information out to the public and WHY the budget crisis is an issue every year. </w:t>
      </w:r>
    </w:p>
    <w:p w14:paraId="6929E5B2" w14:textId="77777777" w:rsidR="00595B6D" w:rsidRDefault="003C2BB2" w:rsidP="00594478">
      <w:pPr>
        <w:widowControl w:val="0"/>
        <w:autoSpaceDE w:val="0"/>
        <w:autoSpaceDN w:val="0"/>
        <w:adjustRightInd w:val="0"/>
        <w:ind w:left="1440"/>
        <w:rPr>
          <w:rFonts w:ascii="Casual" w:hAnsi="Casual" w:cs="Helvetica Neue"/>
        </w:rPr>
      </w:pPr>
      <w:r>
        <w:rPr>
          <w:rFonts w:ascii="Casual" w:hAnsi="Casual" w:cs="Helvetica Neue"/>
        </w:rPr>
        <w:t xml:space="preserve">Home-Period for seniors has been passed by Cindy Martin. </w:t>
      </w:r>
    </w:p>
    <w:p w14:paraId="368B6587" w14:textId="7802F733" w:rsidR="00595B6D" w:rsidRDefault="00595B6D" w:rsidP="00595B6D">
      <w:pPr>
        <w:widowControl w:val="0"/>
        <w:autoSpaceDE w:val="0"/>
        <w:autoSpaceDN w:val="0"/>
        <w:adjustRightInd w:val="0"/>
        <w:ind w:left="1440"/>
        <w:rPr>
          <w:rFonts w:ascii="Casual" w:hAnsi="Casual" w:cs="Helvetica Neue"/>
        </w:rPr>
      </w:pPr>
      <w:r>
        <w:rPr>
          <w:rFonts w:ascii="Casual" w:hAnsi="Casual" w:cs="Helvetica Neue"/>
        </w:rPr>
        <w:t xml:space="preserve">Working on transferring money that is currently in the account over to the foundation before June. We have a tax id number and should be able to open new account for MMO Marshall Mustang organization) soon. </w:t>
      </w:r>
    </w:p>
    <w:p w14:paraId="1CC2CB6E" w14:textId="77777777" w:rsidR="00595B6D" w:rsidRPr="005115A4" w:rsidRDefault="00595B6D" w:rsidP="00595B6D">
      <w:pPr>
        <w:widowControl w:val="0"/>
        <w:autoSpaceDE w:val="0"/>
        <w:autoSpaceDN w:val="0"/>
        <w:adjustRightInd w:val="0"/>
        <w:ind w:left="1440"/>
        <w:rPr>
          <w:rFonts w:ascii="Casual" w:hAnsi="Casual" w:cs="Helvetica Neue"/>
        </w:rPr>
      </w:pPr>
      <w:r>
        <w:rPr>
          <w:rFonts w:ascii="Casual" w:hAnsi="Casual" w:cs="Helvetica Neue"/>
        </w:rPr>
        <w:t>Open-House is May 24</w:t>
      </w:r>
      <w:r w:rsidRPr="00514203">
        <w:rPr>
          <w:rFonts w:ascii="Casual" w:hAnsi="Casual" w:cs="Helvetica Neue"/>
          <w:vertAlign w:val="superscript"/>
        </w:rPr>
        <w:t>th</w:t>
      </w:r>
      <w:r>
        <w:rPr>
          <w:rFonts w:ascii="Casual" w:hAnsi="Casual" w:cs="Helvetica Neue"/>
        </w:rPr>
        <w:t xml:space="preserve"> at 4pm and there will be a vote for the new board members. </w:t>
      </w:r>
    </w:p>
    <w:p w14:paraId="40789B39" w14:textId="77777777" w:rsidR="005115A4" w:rsidRPr="005115A4" w:rsidRDefault="005115A4" w:rsidP="005115A4">
      <w:pPr>
        <w:widowControl w:val="0"/>
        <w:autoSpaceDE w:val="0"/>
        <w:autoSpaceDN w:val="0"/>
        <w:adjustRightInd w:val="0"/>
        <w:rPr>
          <w:rFonts w:ascii="Casual" w:hAnsi="Casual" w:cs="Helvetica Neue"/>
        </w:rPr>
      </w:pPr>
    </w:p>
    <w:p w14:paraId="6DE79DF7" w14:textId="1493B375" w:rsidR="005115A4" w:rsidRPr="005115A4" w:rsidRDefault="005115A4" w:rsidP="004C0FB3">
      <w:pPr>
        <w:widowControl w:val="0"/>
        <w:autoSpaceDE w:val="0"/>
        <w:autoSpaceDN w:val="0"/>
        <w:adjustRightInd w:val="0"/>
        <w:ind w:firstLine="720"/>
        <w:rPr>
          <w:rFonts w:ascii="Casual" w:hAnsi="Casual" w:cs="Helvetica Neue"/>
        </w:rPr>
      </w:pPr>
      <w:r w:rsidRPr="005115A4">
        <w:rPr>
          <w:rFonts w:ascii="Casual" w:hAnsi="Casual" w:cs="Helvetica Neue"/>
        </w:rPr>
        <w:t>III.   </w:t>
      </w:r>
      <w:r w:rsidR="00514203">
        <w:rPr>
          <w:rFonts w:ascii="Casual" w:hAnsi="Casual" w:cs="Helvetica Neue"/>
          <w:b/>
        </w:rPr>
        <w:t>ASB report by Austin</w:t>
      </w:r>
    </w:p>
    <w:p w14:paraId="3972E454" w14:textId="77777777" w:rsidR="00514203" w:rsidRDefault="00514203" w:rsidP="005115A4">
      <w:pPr>
        <w:widowControl w:val="0"/>
        <w:autoSpaceDE w:val="0"/>
        <w:autoSpaceDN w:val="0"/>
        <w:adjustRightInd w:val="0"/>
        <w:rPr>
          <w:rFonts w:ascii="Casual" w:hAnsi="Casual" w:cs="Helvetica Neue"/>
        </w:rPr>
      </w:pPr>
      <w:r>
        <w:rPr>
          <w:rFonts w:ascii="Casual" w:hAnsi="Casual" w:cs="Helvetica Neue"/>
        </w:rPr>
        <w:tab/>
      </w:r>
      <w:r>
        <w:rPr>
          <w:rFonts w:ascii="Casual" w:hAnsi="Casual" w:cs="Helvetica Neue"/>
        </w:rPr>
        <w:tab/>
        <w:t>The dance in April was bigger than last years. About 100 kids.</w:t>
      </w:r>
    </w:p>
    <w:p w14:paraId="2F8417ED" w14:textId="5F5B5C05" w:rsidR="005115A4" w:rsidRDefault="00514203" w:rsidP="00514203">
      <w:pPr>
        <w:widowControl w:val="0"/>
        <w:autoSpaceDE w:val="0"/>
        <w:autoSpaceDN w:val="0"/>
        <w:adjustRightInd w:val="0"/>
        <w:ind w:left="1440"/>
        <w:rPr>
          <w:rFonts w:ascii="Casual" w:hAnsi="Casual" w:cs="Helvetica Neue"/>
        </w:rPr>
      </w:pPr>
      <w:r>
        <w:rPr>
          <w:rFonts w:ascii="Casual" w:hAnsi="Casual" w:cs="Helvetica Neue"/>
        </w:rPr>
        <w:t>Club Carnival</w:t>
      </w:r>
      <w:r w:rsidR="005115A4" w:rsidRPr="005115A4">
        <w:rPr>
          <w:rFonts w:ascii="Casual" w:hAnsi="Casual" w:cs="Helvetica Neue"/>
        </w:rPr>
        <w:t> </w:t>
      </w:r>
      <w:r>
        <w:rPr>
          <w:rFonts w:ascii="Casual" w:hAnsi="Casual" w:cs="Helvetica Neue"/>
        </w:rPr>
        <w:t xml:space="preserve">is next Friday and they do have enough volunteers to help sell tickets. 13 clubs in all will be participating. </w:t>
      </w:r>
    </w:p>
    <w:p w14:paraId="53CC4AB8" w14:textId="77777777" w:rsidR="00514203" w:rsidRPr="005115A4" w:rsidRDefault="00514203" w:rsidP="00514203">
      <w:pPr>
        <w:widowControl w:val="0"/>
        <w:autoSpaceDE w:val="0"/>
        <w:autoSpaceDN w:val="0"/>
        <w:adjustRightInd w:val="0"/>
        <w:ind w:left="1440"/>
        <w:rPr>
          <w:rFonts w:ascii="Casual" w:hAnsi="Casual" w:cs="Helvetica Neue"/>
        </w:rPr>
      </w:pPr>
    </w:p>
    <w:p w14:paraId="7996A9DF" w14:textId="738AFF5C" w:rsidR="005115A4" w:rsidRPr="005115A4" w:rsidRDefault="005115A4" w:rsidP="004C0FB3">
      <w:pPr>
        <w:widowControl w:val="0"/>
        <w:autoSpaceDE w:val="0"/>
        <w:autoSpaceDN w:val="0"/>
        <w:adjustRightInd w:val="0"/>
        <w:ind w:firstLine="720"/>
        <w:rPr>
          <w:rFonts w:ascii="Casual" w:hAnsi="Casual" w:cs="Helvetica Neue"/>
        </w:rPr>
      </w:pPr>
      <w:r w:rsidRPr="005115A4">
        <w:rPr>
          <w:rFonts w:ascii="Casual" w:hAnsi="Casual" w:cs="Helvetica Neue"/>
        </w:rPr>
        <w:t>IV</w:t>
      </w:r>
      <w:r w:rsidR="004F2FB6">
        <w:rPr>
          <w:rFonts w:ascii="Casual" w:hAnsi="Casual" w:cs="Helvetica Neue"/>
          <w:b/>
        </w:rPr>
        <w:t>.    </w:t>
      </w:r>
      <w:r w:rsidR="00595B6D">
        <w:rPr>
          <w:rFonts w:ascii="Casual" w:hAnsi="Casual" w:cs="Helvetica Neue"/>
          <w:b/>
        </w:rPr>
        <w:t>Principles report by Michelle Irwin</w:t>
      </w:r>
    </w:p>
    <w:p w14:paraId="6BD73333" w14:textId="66993F91" w:rsidR="005115A4" w:rsidRDefault="00595B6D" w:rsidP="00595B6D">
      <w:pPr>
        <w:widowControl w:val="0"/>
        <w:autoSpaceDE w:val="0"/>
        <w:autoSpaceDN w:val="0"/>
        <w:adjustRightInd w:val="0"/>
        <w:ind w:left="1440"/>
        <w:rPr>
          <w:rFonts w:ascii="Casual" w:hAnsi="Casual" w:cs="Helvetica Neue"/>
        </w:rPr>
      </w:pPr>
      <w:r>
        <w:rPr>
          <w:rFonts w:ascii="Casual" w:hAnsi="Casual" w:cs="Helvetica Neue"/>
        </w:rPr>
        <w:t xml:space="preserve">There was some concern about how the SBAC testing went with regards to the many computer and internet issues. This was an issue across the district and State. The SBAC server crashed multiple times due to the </w:t>
      </w:r>
      <w:r w:rsidR="00F41399">
        <w:rPr>
          <w:rFonts w:ascii="Casual" w:hAnsi="Casual" w:cs="Helvetica Neue"/>
        </w:rPr>
        <w:t>number</w:t>
      </w:r>
      <w:r>
        <w:rPr>
          <w:rFonts w:ascii="Casual" w:hAnsi="Casual" w:cs="Helvetica Neue"/>
        </w:rPr>
        <w:t xml:space="preserve"> of users on at once throughout the State of California.</w:t>
      </w:r>
      <w:r w:rsidR="005115A4" w:rsidRPr="005115A4">
        <w:rPr>
          <w:rFonts w:ascii="Casual" w:hAnsi="Casual" w:cs="Helvetica Neue"/>
        </w:rPr>
        <w:t> </w:t>
      </w:r>
      <w:r>
        <w:rPr>
          <w:rFonts w:ascii="Casual" w:hAnsi="Casual" w:cs="Helvetica Neue"/>
        </w:rPr>
        <w:t xml:space="preserve">Quality Assurance and be contacted directly to give feedback and concerns on the issues that our children and teachers </w:t>
      </w:r>
      <w:r w:rsidR="00F41399">
        <w:rPr>
          <w:rFonts w:ascii="Casual" w:hAnsi="Casual" w:cs="Helvetica Neue"/>
        </w:rPr>
        <w:t>were faced with during the testing.</w:t>
      </w:r>
      <w:bookmarkStart w:id="0" w:name="_GoBack"/>
      <w:bookmarkEnd w:id="0"/>
    </w:p>
    <w:p w14:paraId="3854729F" w14:textId="77777777" w:rsidR="00595B6D" w:rsidRPr="005115A4" w:rsidRDefault="00595B6D" w:rsidP="00595B6D">
      <w:pPr>
        <w:widowControl w:val="0"/>
        <w:autoSpaceDE w:val="0"/>
        <w:autoSpaceDN w:val="0"/>
        <w:adjustRightInd w:val="0"/>
        <w:ind w:left="1440"/>
        <w:rPr>
          <w:rFonts w:ascii="Casual" w:hAnsi="Casual" w:cs="Helvetica Neue"/>
        </w:rPr>
      </w:pPr>
    </w:p>
    <w:p w14:paraId="39D41002" w14:textId="723E8C86" w:rsidR="005115A4" w:rsidRPr="005115A4" w:rsidRDefault="005115A4" w:rsidP="004C0FB3">
      <w:pPr>
        <w:widowControl w:val="0"/>
        <w:autoSpaceDE w:val="0"/>
        <w:autoSpaceDN w:val="0"/>
        <w:adjustRightInd w:val="0"/>
        <w:ind w:firstLine="720"/>
        <w:rPr>
          <w:rFonts w:ascii="Casual" w:hAnsi="Casual" w:cs="Helvetica Neue"/>
        </w:rPr>
      </w:pPr>
      <w:r w:rsidRPr="005115A4">
        <w:rPr>
          <w:rFonts w:ascii="Casual" w:hAnsi="Casual" w:cs="Helvetica Neue"/>
        </w:rPr>
        <w:t>V.    </w:t>
      </w:r>
      <w:r w:rsidR="00595B6D">
        <w:rPr>
          <w:rFonts w:ascii="Casual" w:hAnsi="Casual" w:cs="Helvetica Neue"/>
          <w:b/>
        </w:rPr>
        <w:t xml:space="preserve">8th Grade Graduation report by </w:t>
      </w:r>
      <w:proofErr w:type="spellStart"/>
      <w:r w:rsidR="00595B6D">
        <w:rPr>
          <w:rFonts w:ascii="Casual" w:hAnsi="Casual" w:cs="Helvetica Neue"/>
          <w:b/>
        </w:rPr>
        <w:t>Tanna</w:t>
      </w:r>
      <w:proofErr w:type="spellEnd"/>
      <w:r w:rsidR="00595B6D">
        <w:rPr>
          <w:rFonts w:ascii="Casual" w:hAnsi="Casual" w:cs="Helvetica Neue"/>
          <w:b/>
        </w:rPr>
        <w:t xml:space="preserve"> </w:t>
      </w:r>
      <w:proofErr w:type="spellStart"/>
      <w:r w:rsidR="00595B6D">
        <w:rPr>
          <w:rFonts w:ascii="Casual" w:hAnsi="Casual" w:cs="Helvetica Neue"/>
          <w:b/>
        </w:rPr>
        <w:t>Trifoglio</w:t>
      </w:r>
      <w:proofErr w:type="spellEnd"/>
    </w:p>
    <w:p w14:paraId="072E6192" w14:textId="22411675" w:rsidR="004F2FB6" w:rsidRDefault="00595B6D" w:rsidP="001F7BCF">
      <w:pPr>
        <w:widowControl w:val="0"/>
        <w:autoSpaceDE w:val="0"/>
        <w:autoSpaceDN w:val="0"/>
        <w:adjustRightInd w:val="0"/>
        <w:ind w:left="1440"/>
        <w:rPr>
          <w:rFonts w:ascii="Casual" w:hAnsi="Casual" w:cs="Helvetica Neue"/>
        </w:rPr>
      </w:pPr>
      <w:r>
        <w:rPr>
          <w:rFonts w:ascii="Casual" w:hAnsi="Casual" w:cs="Helvetica Neue"/>
        </w:rPr>
        <w:t>There are currently 408 8</w:t>
      </w:r>
      <w:r w:rsidRPr="00595B6D">
        <w:rPr>
          <w:rFonts w:ascii="Casual" w:hAnsi="Casual" w:cs="Helvetica Neue"/>
          <w:vertAlign w:val="superscript"/>
        </w:rPr>
        <w:t>th</w:t>
      </w:r>
      <w:r>
        <w:rPr>
          <w:rFonts w:ascii="Casual" w:hAnsi="Casual" w:cs="Helvetica Neue"/>
        </w:rPr>
        <w:t xml:space="preserve"> graders scheduled to graduate. </w:t>
      </w:r>
    </w:p>
    <w:p w14:paraId="2485209E" w14:textId="280BD713" w:rsidR="00595B6D" w:rsidRDefault="00595B6D" w:rsidP="001F7BCF">
      <w:pPr>
        <w:widowControl w:val="0"/>
        <w:autoSpaceDE w:val="0"/>
        <w:autoSpaceDN w:val="0"/>
        <w:adjustRightInd w:val="0"/>
        <w:ind w:left="1440"/>
        <w:rPr>
          <w:rFonts w:ascii="Casual" w:hAnsi="Casual" w:cs="Helvetica Neue"/>
        </w:rPr>
      </w:pPr>
      <w:r>
        <w:rPr>
          <w:rFonts w:ascii="Casual" w:hAnsi="Casual" w:cs="Helvetica Neue"/>
        </w:rPr>
        <w:t>8 busses and about 50 chaperones are needed for the party. 7</w:t>
      </w:r>
      <w:r w:rsidRPr="00595B6D">
        <w:rPr>
          <w:rFonts w:ascii="Casual" w:hAnsi="Casual" w:cs="Helvetica Neue"/>
          <w:vertAlign w:val="superscript"/>
        </w:rPr>
        <w:t>th</w:t>
      </w:r>
      <w:r>
        <w:rPr>
          <w:rFonts w:ascii="Casual" w:hAnsi="Casual" w:cs="Helvetica Neue"/>
        </w:rPr>
        <w:t xml:space="preserve"> Grade parents are being asked to help with the promotion. </w:t>
      </w:r>
    </w:p>
    <w:p w14:paraId="3E889441" w14:textId="77777777" w:rsidR="004F2FB6" w:rsidRPr="005115A4" w:rsidRDefault="004F2FB6" w:rsidP="004F2FB6">
      <w:pPr>
        <w:widowControl w:val="0"/>
        <w:autoSpaceDE w:val="0"/>
        <w:autoSpaceDN w:val="0"/>
        <w:adjustRightInd w:val="0"/>
        <w:ind w:left="1440"/>
        <w:rPr>
          <w:rFonts w:ascii="Casual" w:hAnsi="Casual" w:cs="Helvetica Neue"/>
        </w:rPr>
      </w:pPr>
    </w:p>
    <w:p w14:paraId="7FD94909" w14:textId="2598E24A" w:rsidR="005115A4" w:rsidRDefault="00272AC3" w:rsidP="00C42FEC">
      <w:pPr>
        <w:widowControl w:val="0"/>
        <w:autoSpaceDE w:val="0"/>
        <w:autoSpaceDN w:val="0"/>
        <w:adjustRightInd w:val="0"/>
        <w:ind w:left="720"/>
        <w:rPr>
          <w:rFonts w:ascii="Casual" w:hAnsi="Casual" w:cs="Helvetica Neue"/>
          <w:b/>
        </w:rPr>
      </w:pPr>
      <w:r>
        <w:rPr>
          <w:rFonts w:ascii="Casual" w:hAnsi="Casual" w:cs="Helvetica Neue"/>
        </w:rPr>
        <w:t xml:space="preserve">VI.   </w:t>
      </w:r>
      <w:r w:rsidR="00C42FEC">
        <w:rPr>
          <w:rFonts w:ascii="Casual" w:hAnsi="Casual" w:cs="Helvetica Neue"/>
          <w:b/>
        </w:rPr>
        <w:t xml:space="preserve">Executive VP </w:t>
      </w:r>
      <w:r w:rsidR="00595B6D">
        <w:rPr>
          <w:rFonts w:ascii="Casual" w:hAnsi="Casual" w:cs="Helvetica Neue"/>
          <w:b/>
        </w:rPr>
        <w:t xml:space="preserve">report </w:t>
      </w:r>
      <w:r w:rsidR="00C42FEC">
        <w:rPr>
          <w:rFonts w:ascii="Casual" w:hAnsi="Casual" w:cs="Helvetica Neue"/>
          <w:b/>
        </w:rPr>
        <w:t xml:space="preserve">and Treasurer </w:t>
      </w:r>
      <w:r w:rsidR="00595B6D">
        <w:rPr>
          <w:rFonts w:ascii="Casual" w:hAnsi="Casual" w:cs="Helvetica Neue"/>
          <w:b/>
        </w:rPr>
        <w:t xml:space="preserve">by Natasha Maxwell for </w:t>
      </w:r>
      <w:proofErr w:type="spellStart"/>
      <w:r w:rsidR="00595B6D">
        <w:rPr>
          <w:rFonts w:ascii="Casual" w:hAnsi="Casual" w:cs="Helvetica Neue"/>
          <w:b/>
        </w:rPr>
        <w:t>Sasikarn</w:t>
      </w:r>
      <w:proofErr w:type="spellEnd"/>
      <w:r w:rsidR="00595B6D">
        <w:rPr>
          <w:rFonts w:ascii="Casual" w:hAnsi="Casual" w:cs="Helvetica Neue"/>
          <w:b/>
        </w:rPr>
        <w:t xml:space="preserve"> </w:t>
      </w:r>
      <w:proofErr w:type="spellStart"/>
      <w:r w:rsidR="00595B6D">
        <w:rPr>
          <w:rFonts w:ascii="Casual" w:hAnsi="Casual" w:cs="Helvetica Neue"/>
          <w:b/>
        </w:rPr>
        <w:t>Banchongsiricharton</w:t>
      </w:r>
      <w:proofErr w:type="spellEnd"/>
      <w:r w:rsidR="00595B6D">
        <w:rPr>
          <w:rFonts w:ascii="Casual" w:hAnsi="Casual" w:cs="Helvetica Neue"/>
          <w:b/>
        </w:rPr>
        <w:t xml:space="preserve"> </w:t>
      </w:r>
    </w:p>
    <w:p w14:paraId="37DAEA92" w14:textId="1B589524" w:rsidR="00B36711" w:rsidRDefault="00595B6D" w:rsidP="00595B6D">
      <w:pPr>
        <w:widowControl w:val="0"/>
        <w:autoSpaceDE w:val="0"/>
        <w:autoSpaceDN w:val="0"/>
        <w:adjustRightInd w:val="0"/>
        <w:ind w:left="1440"/>
        <w:rPr>
          <w:rFonts w:ascii="Casual" w:hAnsi="Casual" w:cs="Helvetica Neue"/>
        </w:rPr>
      </w:pPr>
      <w:r>
        <w:rPr>
          <w:rFonts w:ascii="Casual" w:hAnsi="Casual" w:cs="Helvetica Neue"/>
        </w:rPr>
        <w:t>We need a budget line for “</w:t>
      </w:r>
      <w:r w:rsidR="00C42FEC">
        <w:rPr>
          <w:rFonts w:ascii="Casual" w:hAnsi="Casual" w:cs="Helvetica Neue"/>
        </w:rPr>
        <w:t>appreciations</w:t>
      </w:r>
      <w:r>
        <w:rPr>
          <w:rFonts w:ascii="Casual" w:hAnsi="Casual" w:cs="Helvetica Neue"/>
        </w:rPr>
        <w:t>”.</w:t>
      </w:r>
    </w:p>
    <w:p w14:paraId="2347E872" w14:textId="2671912C" w:rsidR="00C42FEC" w:rsidRDefault="00C42FEC" w:rsidP="00595B6D">
      <w:pPr>
        <w:widowControl w:val="0"/>
        <w:autoSpaceDE w:val="0"/>
        <w:autoSpaceDN w:val="0"/>
        <w:adjustRightInd w:val="0"/>
        <w:ind w:left="1440"/>
        <w:rPr>
          <w:rFonts w:ascii="Casual" w:hAnsi="Casual" w:cs="Helvetica Neue"/>
        </w:rPr>
      </w:pPr>
      <w:r>
        <w:rPr>
          <w:rFonts w:ascii="Casual" w:hAnsi="Casual" w:cs="Helvetica Neue"/>
        </w:rPr>
        <w:t>Ms. Carter from PE has requested a lap-tracker. All special requests must be turned into Natasha by May 22</w:t>
      </w:r>
      <w:r w:rsidRPr="00C42FEC">
        <w:rPr>
          <w:rFonts w:ascii="Casual" w:hAnsi="Casual" w:cs="Helvetica Neue"/>
          <w:vertAlign w:val="superscript"/>
        </w:rPr>
        <w:t>nd</w:t>
      </w:r>
      <w:r>
        <w:rPr>
          <w:rFonts w:ascii="Casual" w:hAnsi="Casual" w:cs="Helvetica Neue"/>
        </w:rPr>
        <w:t xml:space="preserve"> deadline.</w:t>
      </w:r>
    </w:p>
    <w:p w14:paraId="13093FF5" w14:textId="6465A5A6" w:rsidR="00272AC3" w:rsidRPr="00272AC3" w:rsidRDefault="00272AC3" w:rsidP="00272AC3">
      <w:pPr>
        <w:widowControl w:val="0"/>
        <w:autoSpaceDE w:val="0"/>
        <w:autoSpaceDN w:val="0"/>
        <w:adjustRightInd w:val="0"/>
        <w:ind w:left="1440"/>
        <w:rPr>
          <w:rFonts w:ascii="Casual" w:hAnsi="Casual" w:cs="Helvetica Neue"/>
        </w:rPr>
      </w:pPr>
      <w:r>
        <w:rPr>
          <w:rFonts w:ascii="Casual" w:hAnsi="Casual" w:cs="Helvetica Neue"/>
        </w:rPr>
        <w:t xml:space="preserve">  </w:t>
      </w:r>
    </w:p>
    <w:p w14:paraId="01FE8EC9" w14:textId="39F810F2" w:rsidR="00CE2234" w:rsidRPr="005115A4" w:rsidRDefault="005115A4" w:rsidP="00CE2234">
      <w:pPr>
        <w:widowControl w:val="0"/>
        <w:autoSpaceDE w:val="0"/>
        <w:autoSpaceDN w:val="0"/>
        <w:adjustRightInd w:val="0"/>
        <w:rPr>
          <w:rFonts w:ascii="Casual" w:hAnsi="Casual" w:cs="Helvetica Neue"/>
        </w:rPr>
      </w:pPr>
      <w:r w:rsidRPr="005115A4">
        <w:rPr>
          <w:rFonts w:ascii="Casual" w:hAnsi="Casual" w:cs="Helvetica Neue"/>
        </w:rPr>
        <w:t> </w:t>
      </w:r>
      <w:r w:rsidR="00272AC3">
        <w:rPr>
          <w:rFonts w:ascii="Casual" w:hAnsi="Casual" w:cs="Helvetica Neue"/>
        </w:rPr>
        <w:tab/>
      </w:r>
      <w:r w:rsidR="00272AC3">
        <w:rPr>
          <w:rFonts w:ascii="Casual" w:hAnsi="Casual" w:cs="Helvetica Neue"/>
        </w:rPr>
        <w:tab/>
      </w:r>
      <w:r w:rsidR="00C42FEC">
        <w:rPr>
          <w:rFonts w:ascii="Casual" w:hAnsi="Casual" w:cs="Helvetica Neue"/>
        </w:rPr>
        <w:t>*Motion to amend budget for appreciations to $500</w:t>
      </w:r>
      <w:r w:rsidR="00B36711" w:rsidRPr="005115A4">
        <w:rPr>
          <w:rFonts w:ascii="Casual" w:hAnsi="Casual" w:cs="Helvetica Neue"/>
        </w:rPr>
        <w:t xml:space="preserve"> by </w:t>
      </w:r>
      <w:r w:rsidR="00C42FEC">
        <w:rPr>
          <w:rFonts w:ascii="Casual" w:hAnsi="Casual" w:cs="Helvetica Neue"/>
        </w:rPr>
        <w:t>Natasha Maxwell</w:t>
      </w:r>
      <w:r w:rsidR="00CE2234">
        <w:rPr>
          <w:rFonts w:ascii="Casual" w:hAnsi="Casual" w:cs="Helvetica Neue"/>
        </w:rPr>
        <w:t xml:space="preserve"> </w:t>
      </w:r>
    </w:p>
    <w:p w14:paraId="0DC2BC6F" w14:textId="1C76381D" w:rsidR="00B36711" w:rsidRPr="005115A4" w:rsidRDefault="00C42FEC" w:rsidP="00B36711">
      <w:pPr>
        <w:widowControl w:val="0"/>
        <w:autoSpaceDE w:val="0"/>
        <w:autoSpaceDN w:val="0"/>
        <w:adjustRightInd w:val="0"/>
        <w:rPr>
          <w:rFonts w:ascii="Casual" w:hAnsi="Casual" w:cs="Helvetica Neue"/>
        </w:rPr>
      </w:pPr>
      <w:r>
        <w:rPr>
          <w:rFonts w:ascii="Casual" w:hAnsi="Casual" w:cs="Helvetica Neue"/>
        </w:rPr>
        <w:t xml:space="preserve">    Second by Beth </w:t>
      </w:r>
      <w:proofErr w:type="spellStart"/>
      <w:r>
        <w:rPr>
          <w:rFonts w:ascii="Casual" w:hAnsi="Casual" w:cs="Helvetica Neue"/>
        </w:rPr>
        <w:t>Mcneil</w:t>
      </w:r>
      <w:proofErr w:type="spellEnd"/>
      <w:r>
        <w:rPr>
          <w:rFonts w:ascii="Casual" w:hAnsi="Casual" w:cs="Helvetica Neue"/>
        </w:rPr>
        <w:t xml:space="preserve"> and Chris Brooks</w:t>
      </w:r>
    </w:p>
    <w:p w14:paraId="02C39524" w14:textId="77777777" w:rsidR="00B36711" w:rsidRDefault="00B36711" w:rsidP="00B36711">
      <w:pPr>
        <w:widowControl w:val="0"/>
        <w:autoSpaceDE w:val="0"/>
        <w:autoSpaceDN w:val="0"/>
        <w:adjustRightInd w:val="0"/>
        <w:rPr>
          <w:rFonts w:ascii="Casual" w:hAnsi="Casual" w:cs="Helvetica Neue"/>
        </w:rPr>
      </w:pPr>
      <w:r w:rsidRPr="005115A4">
        <w:rPr>
          <w:rFonts w:ascii="Casual" w:hAnsi="Casual" w:cs="Helvetica Neue"/>
        </w:rPr>
        <w:t>    Vote: No oppositions/abstentions – Motion passes unanimously</w:t>
      </w:r>
    </w:p>
    <w:p w14:paraId="7E53607C" w14:textId="77777777" w:rsidR="00C42FEC" w:rsidRDefault="00C42FEC" w:rsidP="00B36711">
      <w:pPr>
        <w:widowControl w:val="0"/>
        <w:autoSpaceDE w:val="0"/>
        <w:autoSpaceDN w:val="0"/>
        <w:adjustRightInd w:val="0"/>
        <w:rPr>
          <w:rFonts w:ascii="Casual" w:hAnsi="Casual" w:cs="Helvetica Neue"/>
        </w:rPr>
      </w:pPr>
      <w:r>
        <w:rPr>
          <w:rFonts w:ascii="Casual" w:hAnsi="Casual" w:cs="Helvetica Neue"/>
        </w:rPr>
        <w:tab/>
      </w:r>
      <w:r>
        <w:rPr>
          <w:rFonts w:ascii="Casual" w:hAnsi="Casual" w:cs="Helvetica Neue"/>
        </w:rPr>
        <w:tab/>
      </w:r>
    </w:p>
    <w:p w14:paraId="5DF03C10" w14:textId="77777777" w:rsidR="00C42FEC" w:rsidRDefault="00C42FEC" w:rsidP="00C42FEC">
      <w:pPr>
        <w:widowControl w:val="0"/>
        <w:autoSpaceDE w:val="0"/>
        <w:autoSpaceDN w:val="0"/>
        <w:adjustRightInd w:val="0"/>
        <w:ind w:left="720" w:firstLine="720"/>
        <w:rPr>
          <w:rFonts w:ascii="Casual" w:hAnsi="Casual" w:cs="Helvetica Neue"/>
        </w:rPr>
      </w:pPr>
    </w:p>
    <w:p w14:paraId="643D122B" w14:textId="77777777" w:rsidR="00C42FEC" w:rsidRDefault="00C42FEC" w:rsidP="00C42FEC">
      <w:pPr>
        <w:widowControl w:val="0"/>
        <w:autoSpaceDE w:val="0"/>
        <w:autoSpaceDN w:val="0"/>
        <w:adjustRightInd w:val="0"/>
        <w:ind w:left="720" w:firstLine="720"/>
        <w:rPr>
          <w:rFonts w:ascii="Casual" w:hAnsi="Casual" w:cs="Helvetica Neue"/>
        </w:rPr>
      </w:pPr>
    </w:p>
    <w:p w14:paraId="504509B2" w14:textId="77777777" w:rsidR="00C42FEC" w:rsidRDefault="00C42FEC" w:rsidP="00C42FEC">
      <w:pPr>
        <w:widowControl w:val="0"/>
        <w:autoSpaceDE w:val="0"/>
        <w:autoSpaceDN w:val="0"/>
        <w:adjustRightInd w:val="0"/>
        <w:ind w:left="720" w:firstLine="720"/>
        <w:rPr>
          <w:rFonts w:ascii="Casual" w:hAnsi="Casual" w:cs="Helvetica Neue"/>
        </w:rPr>
      </w:pPr>
      <w:r>
        <w:rPr>
          <w:rFonts w:ascii="Casual" w:hAnsi="Casual" w:cs="Helvetica Neue"/>
        </w:rPr>
        <w:lastRenderedPageBreak/>
        <w:t>*Motion to approve $600 from miscellaneous to go to Health Tech Supplies by Natasha Maxwell</w:t>
      </w:r>
    </w:p>
    <w:p w14:paraId="3E5CED3D" w14:textId="0A9DAC86" w:rsidR="00C42FEC" w:rsidRDefault="00C42FEC" w:rsidP="00C42FEC">
      <w:pPr>
        <w:widowControl w:val="0"/>
        <w:autoSpaceDE w:val="0"/>
        <w:autoSpaceDN w:val="0"/>
        <w:adjustRightInd w:val="0"/>
        <w:ind w:firstLine="720"/>
        <w:rPr>
          <w:rFonts w:ascii="Casual" w:hAnsi="Casual" w:cs="Helvetica Neue"/>
        </w:rPr>
      </w:pPr>
      <w:r>
        <w:rPr>
          <w:rFonts w:ascii="Casual" w:hAnsi="Casual" w:cs="Helvetica Neue"/>
        </w:rPr>
        <w:t xml:space="preserve">Second by Chris Brooks and </w:t>
      </w:r>
      <w:proofErr w:type="spellStart"/>
      <w:r>
        <w:rPr>
          <w:rFonts w:ascii="Casual" w:hAnsi="Casual" w:cs="Helvetica Neue"/>
        </w:rPr>
        <w:t>Tanna</w:t>
      </w:r>
      <w:proofErr w:type="spellEnd"/>
      <w:r>
        <w:rPr>
          <w:rFonts w:ascii="Casual" w:hAnsi="Casual" w:cs="Helvetica Neue"/>
        </w:rPr>
        <w:t xml:space="preserve"> </w:t>
      </w:r>
      <w:proofErr w:type="spellStart"/>
      <w:r>
        <w:rPr>
          <w:rFonts w:ascii="Casual" w:hAnsi="Casual" w:cs="Helvetica Neue"/>
        </w:rPr>
        <w:t>Trifoglio</w:t>
      </w:r>
      <w:proofErr w:type="spellEnd"/>
      <w:r>
        <w:rPr>
          <w:rFonts w:ascii="Casual" w:hAnsi="Casual" w:cs="Helvetica Neue"/>
        </w:rPr>
        <w:t xml:space="preserve"> </w:t>
      </w:r>
    </w:p>
    <w:p w14:paraId="09E3FA7C" w14:textId="0A0D2F82" w:rsidR="00C42FEC" w:rsidRPr="005115A4" w:rsidRDefault="00C42FEC" w:rsidP="00C42FEC">
      <w:pPr>
        <w:widowControl w:val="0"/>
        <w:autoSpaceDE w:val="0"/>
        <w:autoSpaceDN w:val="0"/>
        <w:adjustRightInd w:val="0"/>
        <w:ind w:firstLine="720"/>
        <w:rPr>
          <w:rFonts w:ascii="Casual" w:hAnsi="Casual" w:cs="Helvetica Neue"/>
        </w:rPr>
      </w:pPr>
      <w:r w:rsidRPr="005115A4">
        <w:rPr>
          <w:rFonts w:ascii="Casual" w:hAnsi="Casual" w:cs="Helvetica Neue"/>
        </w:rPr>
        <w:t>Vote: No oppositions/abstentions – Motion passes unanimously</w:t>
      </w:r>
    </w:p>
    <w:p w14:paraId="37C7241C" w14:textId="59DB24EB" w:rsidR="005115A4" w:rsidRPr="005115A4" w:rsidRDefault="005115A4" w:rsidP="005115A4">
      <w:pPr>
        <w:widowControl w:val="0"/>
        <w:autoSpaceDE w:val="0"/>
        <w:autoSpaceDN w:val="0"/>
        <w:adjustRightInd w:val="0"/>
        <w:rPr>
          <w:rFonts w:ascii="Casual" w:hAnsi="Casual" w:cs="Helvetica Neue"/>
        </w:rPr>
      </w:pPr>
    </w:p>
    <w:p w14:paraId="6DC11093" w14:textId="6BB11F78" w:rsidR="005115A4" w:rsidRPr="005115A4" w:rsidRDefault="00C42FEC" w:rsidP="004C0FB3">
      <w:pPr>
        <w:widowControl w:val="0"/>
        <w:autoSpaceDE w:val="0"/>
        <w:autoSpaceDN w:val="0"/>
        <w:adjustRightInd w:val="0"/>
        <w:ind w:firstLine="720"/>
        <w:rPr>
          <w:rFonts w:ascii="Casual" w:hAnsi="Casual" w:cs="Helvetica Neue"/>
        </w:rPr>
      </w:pPr>
      <w:r>
        <w:rPr>
          <w:rFonts w:ascii="Casual" w:hAnsi="Casual" w:cs="Helvetica Neue"/>
        </w:rPr>
        <w:t>VII</w:t>
      </w:r>
      <w:r w:rsidR="005115A4" w:rsidRPr="005115A4">
        <w:rPr>
          <w:rFonts w:ascii="Casual" w:hAnsi="Casual" w:cs="Helvetica Neue"/>
        </w:rPr>
        <w:t>.    Open Discussion </w:t>
      </w:r>
    </w:p>
    <w:p w14:paraId="22A5BF68" w14:textId="340B2D41" w:rsidR="005115A4" w:rsidRPr="005115A4" w:rsidRDefault="005115A4" w:rsidP="005115A4">
      <w:pPr>
        <w:widowControl w:val="0"/>
        <w:autoSpaceDE w:val="0"/>
        <w:autoSpaceDN w:val="0"/>
        <w:adjustRightInd w:val="0"/>
        <w:rPr>
          <w:rFonts w:ascii="Casual" w:hAnsi="Casual" w:cs="Helvetica Neue"/>
        </w:rPr>
      </w:pPr>
      <w:r w:rsidRPr="005115A4">
        <w:rPr>
          <w:rFonts w:ascii="Casual" w:hAnsi="Casual" w:cs="Helvetica Neue"/>
        </w:rPr>
        <w:t> </w:t>
      </w:r>
    </w:p>
    <w:p w14:paraId="22EF3435" w14:textId="1A07F494" w:rsidR="005115A4" w:rsidRDefault="005115A4" w:rsidP="005115A4">
      <w:pPr>
        <w:widowControl w:val="0"/>
        <w:autoSpaceDE w:val="0"/>
        <w:autoSpaceDN w:val="0"/>
        <w:adjustRightInd w:val="0"/>
        <w:rPr>
          <w:rFonts w:ascii="Casual" w:hAnsi="Casual" w:cs="Helvetica Neue"/>
        </w:rPr>
      </w:pPr>
      <w:r w:rsidRPr="005115A4">
        <w:rPr>
          <w:rFonts w:ascii="Casual" w:hAnsi="Casual" w:cs="Helvetica Neue"/>
        </w:rPr>
        <w:t> </w:t>
      </w:r>
    </w:p>
    <w:p w14:paraId="7435546D" w14:textId="41BF652B" w:rsidR="000253FB" w:rsidRPr="005115A4" w:rsidRDefault="000253FB" w:rsidP="005115A4">
      <w:pPr>
        <w:widowControl w:val="0"/>
        <w:autoSpaceDE w:val="0"/>
        <w:autoSpaceDN w:val="0"/>
        <w:adjustRightInd w:val="0"/>
        <w:rPr>
          <w:rFonts w:ascii="Casual" w:hAnsi="Casual" w:cs="Helvetica Neue"/>
        </w:rPr>
      </w:pPr>
    </w:p>
    <w:p w14:paraId="4CF0B6DD" w14:textId="77777777" w:rsidR="005D1CC0" w:rsidRPr="0083175B" w:rsidRDefault="005D1CC0" w:rsidP="005D1CC0">
      <w:pPr>
        <w:widowControl w:val="0"/>
        <w:autoSpaceDE w:val="0"/>
        <w:autoSpaceDN w:val="0"/>
        <w:adjustRightInd w:val="0"/>
        <w:rPr>
          <w:rFonts w:ascii="Casual" w:hAnsi="Casual" w:cs="Helvetica Neue"/>
        </w:rPr>
      </w:pPr>
    </w:p>
    <w:p w14:paraId="49A40F75" w14:textId="7AF7AABA" w:rsidR="005D1CC0" w:rsidRPr="0083175B" w:rsidRDefault="0083175B" w:rsidP="005D1CC0">
      <w:pPr>
        <w:rPr>
          <w:rFonts w:ascii="Casual" w:hAnsi="Casual" w:cs="Helvetica Neue"/>
        </w:rPr>
      </w:pPr>
      <w:r>
        <w:rPr>
          <w:rFonts w:ascii="Casual" w:hAnsi="Casual" w:cs="Helvetica Neue"/>
        </w:rPr>
        <w:t>*</w:t>
      </w:r>
      <w:r w:rsidR="005D1CC0" w:rsidRPr="0083175B">
        <w:rPr>
          <w:rFonts w:ascii="Casual" w:hAnsi="Casual" w:cs="Helvetica Neue"/>
        </w:rPr>
        <w:t>Adjournment of Marshall Middle School PTSA Executive Board Meeting</w:t>
      </w:r>
      <w:r w:rsidR="00C42FEC">
        <w:rPr>
          <w:rFonts w:ascii="Casual" w:hAnsi="Casual" w:cs="Helvetica Neue"/>
        </w:rPr>
        <w:t xml:space="preserve"> at 10:20am May12</w:t>
      </w:r>
      <w:r w:rsidR="00E6113B">
        <w:rPr>
          <w:rFonts w:ascii="Casual" w:hAnsi="Casual" w:cs="Helvetica Neue"/>
        </w:rPr>
        <w:t>,</w:t>
      </w:r>
      <w:r w:rsidR="000253FB">
        <w:rPr>
          <w:rFonts w:ascii="Casual" w:hAnsi="Casual" w:cs="Helvetica Neue"/>
        </w:rPr>
        <w:t xml:space="preserve"> 2017</w:t>
      </w:r>
    </w:p>
    <w:p w14:paraId="35F1C6CF" w14:textId="77777777" w:rsidR="0083175B" w:rsidRPr="0083175B" w:rsidRDefault="0083175B" w:rsidP="005D1CC0">
      <w:pPr>
        <w:rPr>
          <w:rFonts w:ascii="Casual" w:hAnsi="Casual" w:cs="Helvetica Neue"/>
        </w:rPr>
      </w:pPr>
    </w:p>
    <w:p w14:paraId="1764BBBC" w14:textId="77777777" w:rsidR="0083175B" w:rsidRPr="0083175B" w:rsidRDefault="0083175B" w:rsidP="005D1CC0">
      <w:pPr>
        <w:rPr>
          <w:rFonts w:ascii="Casual" w:hAnsi="Casual" w:cs="Helvetica Neue"/>
        </w:rPr>
      </w:pPr>
    </w:p>
    <w:p w14:paraId="0E82C82F" w14:textId="77777777" w:rsidR="0083175B" w:rsidRPr="0083175B" w:rsidRDefault="0083175B" w:rsidP="005D1CC0">
      <w:pPr>
        <w:pBdr>
          <w:bottom w:val="single" w:sz="12" w:space="1" w:color="auto"/>
        </w:pBdr>
        <w:rPr>
          <w:rFonts w:ascii="Casual" w:hAnsi="Casual" w:cs="Helvetica Neue"/>
        </w:rPr>
      </w:pPr>
    </w:p>
    <w:p w14:paraId="4A465EFB" w14:textId="77777777" w:rsidR="0083175B" w:rsidRPr="0083175B" w:rsidRDefault="0083175B" w:rsidP="005D1CC0">
      <w:pPr>
        <w:rPr>
          <w:rFonts w:ascii="Casual" w:hAnsi="Casual" w:cs="Helvetica Neue"/>
        </w:rPr>
      </w:pPr>
    </w:p>
    <w:p w14:paraId="08B6ADF6" w14:textId="77777777" w:rsidR="0083175B" w:rsidRPr="0083175B" w:rsidRDefault="0083175B" w:rsidP="005D1CC0">
      <w:pPr>
        <w:rPr>
          <w:rFonts w:ascii="Casual" w:hAnsi="Casual"/>
        </w:rPr>
      </w:pPr>
      <w:r w:rsidRPr="0083175B">
        <w:rPr>
          <w:rFonts w:ascii="Casual" w:hAnsi="Casual" w:cs="Helvetica Neue"/>
        </w:rPr>
        <w:t>Kara Schenk, Marshall Middle School PTSA Recording Secretary      Date approved</w:t>
      </w:r>
    </w:p>
    <w:sectPr w:rsidR="0083175B" w:rsidRPr="0083175B" w:rsidSect="005D1C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5FAA" w14:textId="77777777" w:rsidR="00FC7BD1" w:rsidRDefault="00FC7BD1" w:rsidP="0083175B">
      <w:r>
        <w:separator/>
      </w:r>
    </w:p>
  </w:endnote>
  <w:endnote w:type="continuationSeparator" w:id="0">
    <w:p w14:paraId="0E60A298" w14:textId="77777777" w:rsidR="00FC7BD1" w:rsidRDefault="00FC7BD1" w:rsidP="0083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sual">
    <w:panose1 w:val="00010400000000000000"/>
    <w:charset w:val="00"/>
    <w:family w:val="auto"/>
    <w:pitch w:val="variable"/>
    <w:sig w:usb0="8000002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8495F6" w14:textId="77777777" w:rsidR="0083175B" w:rsidRDefault="008317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36DAAB" w14:textId="77777777" w:rsidR="0083175B" w:rsidRDefault="008317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74380D" w14:textId="77777777" w:rsidR="0083175B" w:rsidRDefault="008317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0D9E" w14:textId="77777777" w:rsidR="00FC7BD1" w:rsidRDefault="00FC7BD1" w:rsidP="0083175B">
      <w:r>
        <w:separator/>
      </w:r>
    </w:p>
  </w:footnote>
  <w:footnote w:type="continuationSeparator" w:id="0">
    <w:p w14:paraId="4D4C38EF" w14:textId="77777777" w:rsidR="00FC7BD1" w:rsidRDefault="00FC7BD1" w:rsidP="00831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F284E" w14:textId="77777777" w:rsidR="0083175B" w:rsidRDefault="00FC7BD1">
    <w:pPr>
      <w:pStyle w:val="Header"/>
    </w:pPr>
    <w:r>
      <w:rPr>
        <w:noProof/>
      </w:rPr>
      <w:pict w14:anchorId="534D8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5pt;height:518.75pt;z-index:-251657216;mso-position-horizontal:center;mso-position-horizontal-relative:margin;mso-position-vertical:center;mso-position-vertical-relative:margin" o:allowincell="f">
          <v:imagedata r:id="rId1" o:title="/Users/brian_schenk1/Pictures/Photos Library.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4F5F74" w14:textId="77777777" w:rsidR="0083175B" w:rsidRDefault="00FC7BD1">
    <w:pPr>
      <w:pStyle w:val="Header"/>
    </w:pPr>
    <w:r>
      <w:rPr>
        <w:noProof/>
      </w:rPr>
      <w:pict w14:anchorId="6105F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95pt;height:518.75pt;z-index:-251658240;mso-position-horizontal:center;mso-position-horizontal-relative:margin;mso-position-vertical:center;mso-position-vertical-relative:margin" o:allowincell="f">
          <v:imagedata r:id="rId1" o:title="/Users/brian_schenk1/Pictures/Photos Library.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F39938" w14:textId="77777777" w:rsidR="0083175B" w:rsidRDefault="00FC7BD1">
    <w:pPr>
      <w:pStyle w:val="Header"/>
    </w:pPr>
    <w:r>
      <w:rPr>
        <w:noProof/>
      </w:rPr>
      <w:pict w14:anchorId="3C4FF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95pt;height:518.75pt;z-index:-251656192;mso-position-horizontal:center;mso-position-horizontal-relative:margin;mso-position-vertical:center;mso-position-vertical-relative:margin" o:allowincell="f">
          <v:imagedata r:id="rId1" o:title="/Users/brian_schenk1/Pictures/Photos Library.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F0466"/>
    <w:multiLevelType w:val="hybridMultilevel"/>
    <w:tmpl w:val="F4029314"/>
    <w:lvl w:ilvl="0" w:tplc="21F65352">
      <w:start w:val="1"/>
      <w:numFmt w:val="upperRoman"/>
      <w:lvlText w:val="%1."/>
      <w:lvlJc w:val="left"/>
      <w:pPr>
        <w:ind w:left="1520" w:hanging="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C0"/>
    <w:rsid w:val="000253FB"/>
    <w:rsid w:val="000452DF"/>
    <w:rsid w:val="000B31EA"/>
    <w:rsid w:val="00100137"/>
    <w:rsid w:val="001342F2"/>
    <w:rsid w:val="001F7BCF"/>
    <w:rsid w:val="00231DFB"/>
    <w:rsid w:val="0026354D"/>
    <w:rsid w:val="00272AC3"/>
    <w:rsid w:val="00396320"/>
    <w:rsid w:val="003C03C4"/>
    <w:rsid w:val="003C2BB2"/>
    <w:rsid w:val="00431BAB"/>
    <w:rsid w:val="004C0FB3"/>
    <w:rsid w:val="004F2FB6"/>
    <w:rsid w:val="004F49CC"/>
    <w:rsid w:val="005115A4"/>
    <w:rsid w:val="00514203"/>
    <w:rsid w:val="00594478"/>
    <w:rsid w:val="00595B6D"/>
    <w:rsid w:val="005D1CC0"/>
    <w:rsid w:val="0067089E"/>
    <w:rsid w:val="006B4E5C"/>
    <w:rsid w:val="007320B2"/>
    <w:rsid w:val="0083175B"/>
    <w:rsid w:val="008E11E2"/>
    <w:rsid w:val="009E367B"/>
    <w:rsid w:val="00B12529"/>
    <w:rsid w:val="00B36711"/>
    <w:rsid w:val="00BE5073"/>
    <w:rsid w:val="00C42FEC"/>
    <w:rsid w:val="00CE2234"/>
    <w:rsid w:val="00D074A3"/>
    <w:rsid w:val="00DB5287"/>
    <w:rsid w:val="00E6113B"/>
    <w:rsid w:val="00EE17B1"/>
    <w:rsid w:val="00F01056"/>
    <w:rsid w:val="00F41399"/>
    <w:rsid w:val="00F61C60"/>
    <w:rsid w:val="00FC7BD1"/>
    <w:rsid w:val="00FE5E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64EB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5B"/>
    <w:pPr>
      <w:ind w:left="720"/>
      <w:contextualSpacing/>
    </w:pPr>
  </w:style>
  <w:style w:type="paragraph" w:styleId="Header">
    <w:name w:val="header"/>
    <w:basedOn w:val="Normal"/>
    <w:link w:val="HeaderChar"/>
    <w:uiPriority w:val="99"/>
    <w:unhideWhenUsed/>
    <w:rsid w:val="0083175B"/>
    <w:pPr>
      <w:tabs>
        <w:tab w:val="center" w:pos="4680"/>
        <w:tab w:val="right" w:pos="9360"/>
      </w:tabs>
    </w:pPr>
  </w:style>
  <w:style w:type="character" w:customStyle="1" w:styleId="HeaderChar">
    <w:name w:val="Header Char"/>
    <w:basedOn w:val="DefaultParagraphFont"/>
    <w:link w:val="Header"/>
    <w:uiPriority w:val="99"/>
    <w:rsid w:val="0083175B"/>
  </w:style>
  <w:style w:type="paragraph" w:styleId="Footer">
    <w:name w:val="footer"/>
    <w:basedOn w:val="Normal"/>
    <w:link w:val="FooterChar"/>
    <w:uiPriority w:val="99"/>
    <w:unhideWhenUsed/>
    <w:rsid w:val="0083175B"/>
    <w:pPr>
      <w:tabs>
        <w:tab w:val="center" w:pos="4680"/>
        <w:tab w:val="right" w:pos="9360"/>
      </w:tabs>
    </w:pPr>
  </w:style>
  <w:style w:type="character" w:customStyle="1" w:styleId="FooterChar">
    <w:name w:val="Footer Char"/>
    <w:basedOn w:val="DefaultParagraphFont"/>
    <w:link w:val="Footer"/>
    <w:uiPriority w:val="99"/>
    <w:rsid w:val="0083175B"/>
  </w:style>
  <w:style w:type="character" w:styleId="Hyperlink">
    <w:name w:val="Hyperlink"/>
    <w:basedOn w:val="DefaultParagraphFont"/>
    <w:uiPriority w:val="99"/>
    <w:unhideWhenUsed/>
    <w:rsid w:val="00511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385">
      <w:bodyDiv w:val="1"/>
      <w:marLeft w:val="0"/>
      <w:marRight w:val="0"/>
      <w:marTop w:val="0"/>
      <w:marBottom w:val="0"/>
      <w:divBdr>
        <w:top w:val="none" w:sz="0" w:space="0" w:color="auto"/>
        <w:left w:val="none" w:sz="0" w:space="0" w:color="auto"/>
        <w:bottom w:val="none" w:sz="0" w:space="0" w:color="auto"/>
        <w:right w:val="none" w:sz="0" w:space="0" w:color="auto"/>
      </w:divBdr>
      <w:divsChild>
        <w:div w:id="880092113">
          <w:marLeft w:val="0"/>
          <w:marRight w:val="0"/>
          <w:marTop w:val="0"/>
          <w:marBottom w:val="0"/>
          <w:divBdr>
            <w:top w:val="none" w:sz="0" w:space="0" w:color="auto"/>
            <w:left w:val="none" w:sz="0" w:space="0" w:color="auto"/>
            <w:bottom w:val="none" w:sz="0" w:space="0" w:color="auto"/>
            <w:right w:val="none" w:sz="0" w:space="0" w:color="auto"/>
          </w:divBdr>
        </w:div>
        <w:div w:id="595865444">
          <w:marLeft w:val="0"/>
          <w:marRight w:val="0"/>
          <w:marTop w:val="0"/>
          <w:marBottom w:val="0"/>
          <w:divBdr>
            <w:top w:val="none" w:sz="0" w:space="0" w:color="auto"/>
            <w:left w:val="none" w:sz="0" w:space="0" w:color="auto"/>
            <w:bottom w:val="none" w:sz="0" w:space="0" w:color="auto"/>
            <w:right w:val="none" w:sz="0" w:space="0" w:color="auto"/>
          </w:divBdr>
        </w:div>
      </w:divsChild>
    </w:div>
    <w:div w:id="961688683">
      <w:bodyDiv w:val="1"/>
      <w:marLeft w:val="0"/>
      <w:marRight w:val="0"/>
      <w:marTop w:val="0"/>
      <w:marBottom w:val="0"/>
      <w:divBdr>
        <w:top w:val="none" w:sz="0" w:space="0" w:color="auto"/>
        <w:left w:val="none" w:sz="0" w:space="0" w:color="auto"/>
        <w:bottom w:val="none" w:sz="0" w:space="0" w:color="auto"/>
        <w:right w:val="none" w:sz="0" w:space="0" w:color="auto"/>
      </w:divBdr>
      <w:divsChild>
        <w:div w:id="643317593">
          <w:marLeft w:val="0"/>
          <w:marRight w:val="0"/>
          <w:marTop w:val="0"/>
          <w:marBottom w:val="0"/>
          <w:divBdr>
            <w:top w:val="none" w:sz="0" w:space="0" w:color="auto"/>
            <w:left w:val="none" w:sz="0" w:space="0" w:color="auto"/>
            <w:bottom w:val="none" w:sz="0" w:space="0" w:color="auto"/>
            <w:right w:val="none" w:sz="0" w:space="0" w:color="auto"/>
          </w:divBdr>
        </w:div>
        <w:div w:id="1103723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MMS min May.dotx</Template>
  <TotalTime>1</TotalTime>
  <Pages>2</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2017-04-14T00:03:00Z</cp:lastPrinted>
  <dcterms:created xsi:type="dcterms:W3CDTF">2017-05-13T20:02:00Z</dcterms:created>
  <dcterms:modified xsi:type="dcterms:W3CDTF">2017-05-13T20:02:00Z</dcterms:modified>
</cp:coreProperties>
</file>