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EB2C8" w14:textId="77777777" w:rsidR="005D1CC0" w:rsidRPr="005D1CC0" w:rsidRDefault="005A666B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noProof/>
        </w:rPr>
        <w:drawing>
          <wp:anchor distT="0" distB="0" distL="114300" distR="114300" simplePos="0" relativeHeight="251658240" behindDoc="1" locked="0" layoutInCell="1" allowOverlap="1" wp14:anchorId="4F6A29A4" wp14:editId="36CC5A83">
            <wp:simplePos x="0" y="0"/>
            <wp:positionH relativeFrom="column">
              <wp:posOffset>5192772</wp:posOffset>
            </wp:positionH>
            <wp:positionV relativeFrom="paragraph">
              <wp:posOffset>-69097</wp:posOffset>
            </wp:positionV>
            <wp:extent cx="1373468" cy="799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278" cy="81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1">
        <w:rPr>
          <w:rFonts w:ascii="Casual" w:hAnsi="Casual" w:cs="Helvetica Neue"/>
          <w:b/>
          <w:sz w:val="32"/>
          <w:szCs w:val="32"/>
        </w:rPr>
        <w:t>Marshall Mustang Organization</w:t>
      </w:r>
    </w:p>
    <w:p w14:paraId="22BD8F01" w14:textId="77777777" w:rsidR="005D1CC0" w:rsidRPr="005D1CC0" w:rsidRDefault="006710D1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b/>
          <w:sz w:val="32"/>
          <w:szCs w:val="32"/>
        </w:rPr>
        <w:t xml:space="preserve">Executive Board </w:t>
      </w:r>
      <w:r w:rsidR="005D1CC0" w:rsidRPr="005D1CC0">
        <w:rPr>
          <w:rFonts w:ascii="Casual" w:hAnsi="Casual" w:cs="Helvetica Neue"/>
          <w:b/>
          <w:sz w:val="32"/>
          <w:szCs w:val="32"/>
        </w:rPr>
        <w:t>Minutes</w:t>
      </w:r>
    </w:p>
    <w:p w14:paraId="5D23E5DD" w14:textId="3BD593F5" w:rsidR="005D1CC0" w:rsidRPr="005D1CC0" w:rsidRDefault="009A484E" w:rsidP="005D1CC0">
      <w:pPr>
        <w:widowControl w:val="0"/>
        <w:autoSpaceDE w:val="0"/>
        <w:autoSpaceDN w:val="0"/>
        <w:adjustRightInd w:val="0"/>
        <w:jc w:val="center"/>
        <w:rPr>
          <w:rFonts w:ascii="Casual" w:hAnsi="Casual" w:cs="Helvetica Neue"/>
          <w:b/>
          <w:sz w:val="32"/>
          <w:szCs w:val="32"/>
        </w:rPr>
      </w:pPr>
      <w:r>
        <w:rPr>
          <w:rFonts w:ascii="Casual" w:hAnsi="Casual" w:cs="Helvetica Neue"/>
          <w:b/>
          <w:sz w:val="32"/>
          <w:szCs w:val="32"/>
        </w:rPr>
        <w:t>October 2nd</w:t>
      </w:r>
      <w:r w:rsidR="00E44159">
        <w:rPr>
          <w:rFonts w:ascii="Casual" w:hAnsi="Casual" w:cs="Helvetica Neue"/>
          <w:b/>
          <w:sz w:val="32"/>
          <w:szCs w:val="32"/>
        </w:rPr>
        <w:t>, 2018</w:t>
      </w:r>
    </w:p>
    <w:p w14:paraId="45363A95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C72442A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6ADD786" w14:textId="77777777" w:rsidR="005D1CC0" w:rsidRDefault="005D1CC0" w:rsidP="005D1C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6320878" w14:textId="17C8B040" w:rsidR="005115A4" w:rsidRPr="005115A4" w:rsidRDefault="005115A4" w:rsidP="004C0FB3">
      <w:pPr>
        <w:widowControl w:val="0"/>
        <w:autoSpaceDE w:val="0"/>
        <w:autoSpaceDN w:val="0"/>
        <w:adjustRightInd w:val="0"/>
        <w:ind w:left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I. </w:t>
      </w:r>
      <w:r w:rsidR="004C0FB3">
        <w:rPr>
          <w:rFonts w:ascii="Casual" w:hAnsi="Casual" w:cs="Helvetica Neue"/>
        </w:rPr>
        <w:tab/>
      </w:r>
      <w:r w:rsidR="00E44159">
        <w:rPr>
          <w:rFonts w:ascii="Casual" w:hAnsi="Casual" w:cs="Helvetica Neue"/>
          <w:b/>
        </w:rPr>
        <w:t xml:space="preserve">Meeting called to order at </w:t>
      </w:r>
      <w:r w:rsidR="008D2A2E">
        <w:rPr>
          <w:rFonts w:ascii="Casual" w:hAnsi="Casual" w:cs="Helvetica Neue"/>
          <w:b/>
        </w:rPr>
        <w:t>9:</w:t>
      </w:r>
      <w:r w:rsidR="00420B35">
        <w:rPr>
          <w:rFonts w:ascii="Casual" w:hAnsi="Casual" w:cs="Helvetica Neue"/>
          <w:b/>
        </w:rPr>
        <w:t>04</w:t>
      </w:r>
      <w:r w:rsidR="00E43625">
        <w:rPr>
          <w:rFonts w:ascii="Casual" w:hAnsi="Casual" w:cs="Helvetica Neue"/>
          <w:b/>
        </w:rPr>
        <w:t>am by Chris Brooks</w:t>
      </w:r>
      <w:r w:rsidRPr="005115A4">
        <w:rPr>
          <w:rFonts w:ascii="Casual" w:hAnsi="Casual" w:cs="Helvetica Neue"/>
        </w:rPr>
        <w:t>.</w:t>
      </w:r>
    </w:p>
    <w:p w14:paraId="287BC6CD" w14:textId="55B9F57E" w:rsidR="005115A4" w:rsidRPr="005115A4" w:rsidRDefault="005115A4" w:rsidP="000253F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 xml:space="preserve">In attendance: </w:t>
      </w:r>
      <w:r w:rsidR="00860612">
        <w:rPr>
          <w:rFonts w:ascii="Casual" w:hAnsi="Casual" w:cs="Helvetica Neue"/>
        </w:rPr>
        <w:t xml:space="preserve">Michelle Irwin, Kara Schenk, </w:t>
      </w:r>
      <w:r w:rsidR="00E44159">
        <w:rPr>
          <w:rFonts w:ascii="Casual" w:hAnsi="Casual" w:cs="Helvetica Neue"/>
        </w:rPr>
        <w:t xml:space="preserve">Dawn </w:t>
      </w:r>
      <w:proofErr w:type="spellStart"/>
      <w:r w:rsidR="00E44159">
        <w:rPr>
          <w:rFonts w:ascii="Casual" w:hAnsi="Casual" w:cs="Helvetica Neue"/>
        </w:rPr>
        <w:t>Gencarelli</w:t>
      </w:r>
      <w:proofErr w:type="spellEnd"/>
      <w:r w:rsidR="00E44159">
        <w:rPr>
          <w:rFonts w:ascii="Casual" w:hAnsi="Casual" w:cs="Helvetica Neue"/>
        </w:rPr>
        <w:t xml:space="preserve">, </w:t>
      </w:r>
      <w:r w:rsidR="00EE17B1">
        <w:rPr>
          <w:rFonts w:ascii="Casual" w:hAnsi="Casual" w:cs="Helvetica Neue"/>
        </w:rPr>
        <w:t>Ma</w:t>
      </w:r>
      <w:r w:rsidR="00E44159">
        <w:rPr>
          <w:rFonts w:ascii="Casual" w:hAnsi="Casual" w:cs="Helvetica Neue"/>
        </w:rPr>
        <w:t xml:space="preserve">ry </w:t>
      </w:r>
      <w:proofErr w:type="spellStart"/>
      <w:r w:rsidR="00E44159">
        <w:rPr>
          <w:rFonts w:ascii="Casual" w:hAnsi="Casual" w:cs="Helvetica Neue"/>
        </w:rPr>
        <w:t>Ring</w:t>
      </w:r>
      <w:r w:rsidR="00E05DF6">
        <w:rPr>
          <w:rFonts w:ascii="Casual" w:hAnsi="Casual" w:cs="Helvetica Neue"/>
        </w:rPr>
        <w:t>enbach</w:t>
      </w:r>
      <w:proofErr w:type="spellEnd"/>
      <w:r w:rsidR="00E05DF6">
        <w:rPr>
          <w:rFonts w:ascii="Casual" w:hAnsi="Casual" w:cs="Helvetica Neue"/>
        </w:rPr>
        <w:t>,</w:t>
      </w:r>
      <w:r w:rsidR="006710D1">
        <w:rPr>
          <w:rFonts w:ascii="Casual" w:hAnsi="Casual" w:cs="Helvetica Neue"/>
        </w:rPr>
        <w:t xml:space="preserve"> </w:t>
      </w:r>
      <w:r w:rsidR="00860612">
        <w:rPr>
          <w:rFonts w:ascii="Casual" w:hAnsi="Casual" w:cs="Helvetica Neue"/>
        </w:rPr>
        <w:t xml:space="preserve">Chris Brooks, </w:t>
      </w:r>
      <w:r w:rsidR="00E05DF6">
        <w:rPr>
          <w:rFonts w:ascii="Casual" w:hAnsi="Casual" w:cs="Helvetica Neue"/>
        </w:rPr>
        <w:t xml:space="preserve">Jill Meltzer, Arlene Clements, </w:t>
      </w:r>
      <w:r w:rsidR="00503A3B">
        <w:rPr>
          <w:rFonts w:ascii="Casual" w:hAnsi="Casual" w:cs="Helvetica Neue"/>
        </w:rPr>
        <w:t>Pamela Emanu</w:t>
      </w:r>
      <w:r w:rsidR="000060BA">
        <w:rPr>
          <w:rFonts w:ascii="Casual" w:hAnsi="Casual" w:cs="Helvetica Neue"/>
        </w:rPr>
        <w:t>e</w:t>
      </w:r>
      <w:r w:rsidR="00503A3B">
        <w:rPr>
          <w:rFonts w:ascii="Casual" w:hAnsi="Casual" w:cs="Helvetica Neue"/>
        </w:rPr>
        <w:t>le, Mary Co</w:t>
      </w:r>
      <w:r w:rsidR="00EE1112">
        <w:rPr>
          <w:rFonts w:ascii="Casual" w:hAnsi="Casual" w:cs="Helvetica Neue"/>
        </w:rPr>
        <w:t>rbett</w:t>
      </w:r>
      <w:r w:rsidR="00503A3B">
        <w:rPr>
          <w:rFonts w:ascii="Casual" w:hAnsi="Casual" w:cs="Helvetica Neue"/>
        </w:rPr>
        <w:t xml:space="preserve">, Gail Faber, Gina </w:t>
      </w:r>
      <w:proofErr w:type="spellStart"/>
      <w:r w:rsidR="00503A3B">
        <w:rPr>
          <w:rFonts w:ascii="Casual" w:hAnsi="Casual" w:cs="Helvetica Neue"/>
        </w:rPr>
        <w:t>Chalfant</w:t>
      </w:r>
      <w:proofErr w:type="spellEnd"/>
    </w:p>
    <w:p w14:paraId="2F866CD5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5309F05C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219F8B65" w14:textId="328846D5" w:rsidR="00DE6036" w:rsidRDefault="005115A4" w:rsidP="00E67812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II.   </w:t>
      </w:r>
      <w:r w:rsidR="006710D1">
        <w:rPr>
          <w:rFonts w:ascii="Casual" w:hAnsi="Casual" w:cs="Helvetica Neue"/>
        </w:rPr>
        <w:t xml:space="preserve"> </w:t>
      </w:r>
      <w:r w:rsidR="005006D6">
        <w:rPr>
          <w:rFonts w:ascii="Casual" w:hAnsi="Casual" w:cs="Helvetica Neue"/>
          <w:b/>
        </w:rPr>
        <w:t>Principle Report by Michelle Irwin</w:t>
      </w:r>
    </w:p>
    <w:p w14:paraId="71DE21A4" w14:textId="66C538FC" w:rsidR="00EE1112" w:rsidRPr="005115A4" w:rsidRDefault="00DB12F8" w:rsidP="0045636D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>Necessary changes had to be made to the Art department</w:t>
      </w:r>
      <w:r w:rsidR="007A0325">
        <w:rPr>
          <w:rFonts w:ascii="Casual" w:hAnsi="Casual" w:cs="Helvetica Neue"/>
        </w:rPr>
        <w:t xml:space="preserve"> and the Intervention Support class</w:t>
      </w:r>
      <w:r>
        <w:rPr>
          <w:rFonts w:ascii="Casual" w:hAnsi="Casual" w:cs="Helvetica Neue"/>
        </w:rPr>
        <w:t xml:space="preserve"> this year due to under-enrollment in certain elective classes and budget restraints by the district. </w:t>
      </w:r>
      <w:r w:rsidR="00D06B18">
        <w:rPr>
          <w:rFonts w:ascii="Casual" w:hAnsi="Casual" w:cs="Helvetica Neue"/>
        </w:rPr>
        <w:t>Just under 40 students and one teacher were affected by this unfortunate change.</w:t>
      </w:r>
      <w:r w:rsidR="007C5306">
        <w:rPr>
          <w:rFonts w:ascii="Casual" w:hAnsi="Casual" w:cs="Helvetica Neue"/>
        </w:rPr>
        <w:t xml:space="preserve"> Of the 8 Art classes, 2 had to be cut. The Intervention Support class for students that need additional assistance maintaining GPA also had to be cut. As a result, and in order to accommodate the affected students, there are 8 elective classes that still have availability. These students will also be offered teacher and office assistance positions to help maintain their current schedule.</w:t>
      </w:r>
      <w:r w:rsidR="00D06B18">
        <w:rPr>
          <w:rFonts w:ascii="Casual" w:hAnsi="Casual" w:cs="Helvetica Neue"/>
        </w:rPr>
        <w:t xml:space="preserve"> </w:t>
      </w:r>
      <w:r w:rsidR="007C5306">
        <w:rPr>
          <w:rFonts w:ascii="Casual" w:hAnsi="Casual" w:cs="Helvetica Neue"/>
        </w:rPr>
        <w:t xml:space="preserve">Students affected by the Intervention class will still have opportunities for help with the “Homework-Zone” after school program on Tuesdays and Thursdays. Our </w:t>
      </w:r>
      <w:r w:rsidR="0045636D">
        <w:rPr>
          <w:rFonts w:ascii="Casual" w:hAnsi="Casual" w:cs="Helvetica Neue"/>
        </w:rPr>
        <w:t>teacher</w:t>
      </w:r>
      <w:r w:rsidR="007C5306">
        <w:rPr>
          <w:rFonts w:ascii="Casual" w:hAnsi="Casual" w:cs="Helvetica Neue"/>
        </w:rPr>
        <w:t xml:space="preserve"> that was affected will be offered a full-time teaching position at another San Diego Unified School. </w:t>
      </w:r>
      <w:r w:rsidR="00D06B18">
        <w:rPr>
          <w:rFonts w:ascii="Casual" w:hAnsi="Casual" w:cs="Helvetica Neue"/>
        </w:rPr>
        <w:t>All avenues were exhaust</w:t>
      </w:r>
      <w:r w:rsidR="00462E83">
        <w:rPr>
          <w:rFonts w:ascii="Casual" w:hAnsi="Casual" w:cs="Helvetica Neue"/>
        </w:rPr>
        <w:t>ed to retain the current schedu</w:t>
      </w:r>
      <w:r w:rsidR="0045636D">
        <w:rPr>
          <w:rFonts w:ascii="Casual" w:hAnsi="Casual" w:cs="Helvetica Neue"/>
        </w:rPr>
        <w:t xml:space="preserve">le but </w:t>
      </w:r>
      <w:proofErr w:type="gramStart"/>
      <w:r w:rsidR="00462E83">
        <w:rPr>
          <w:rFonts w:ascii="Casual" w:hAnsi="Casual" w:cs="Helvetica Neue"/>
        </w:rPr>
        <w:t>In</w:t>
      </w:r>
      <w:proofErr w:type="gramEnd"/>
      <w:r w:rsidR="00462E83">
        <w:rPr>
          <w:rFonts w:ascii="Casual" w:hAnsi="Casual" w:cs="Helvetica Neue"/>
        </w:rPr>
        <w:t xml:space="preserve"> order to keep that teacher on, we would have had to pull approximately $60,000 from our school budget. That’s 50% of our entire site budget for the whole year. This would have cut into critical supplies including, text books to tissue paper. </w:t>
      </w:r>
    </w:p>
    <w:p w14:paraId="00B37367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7F5EE91A" w14:textId="1874E376" w:rsidR="005115A4" w:rsidRPr="005115A4" w:rsidRDefault="005115A4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III.   </w:t>
      </w:r>
      <w:r w:rsidR="0045636D">
        <w:rPr>
          <w:rFonts w:ascii="Casual" w:hAnsi="Casual" w:cs="Helvetica Neue"/>
        </w:rPr>
        <w:t>T</w:t>
      </w:r>
      <w:r w:rsidR="0045636D" w:rsidRPr="00B25398">
        <w:rPr>
          <w:rFonts w:ascii="Casual" w:hAnsi="Casual" w:cs="Helvetica Neue"/>
          <w:b/>
        </w:rPr>
        <w:t xml:space="preserve">reasurer Report by </w:t>
      </w:r>
      <w:r w:rsidR="0045636D">
        <w:rPr>
          <w:rFonts w:ascii="Casual" w:hAnsi="Casual" w:cs="Helvetica Neue"/>
          <w:b/>
        </w:rPr>
        <w:t>Chris Brooks</w:t>
      </w:r>
    </w:p>
    <w:p w14:paraId="77219938" w14:textId="48B4E57F" w:rsidR="00E44159" w:rsidRPr="00E44159" w:rsidRDefault="00E44159" w:rsidP="00E05DF6">
      <w:pPr>
        <w:rPr>
          <w:rFonts w:ascii="Casual" w:eastAsia="Times New Roman" w:hAnsi="Casual" w:cs="Times New Roman"/>
          <w:color w:val="26282A"/>
        </w:rPr>
      </w:pPr>
      <w:r>
        <w:rPr>
          <w:rFonts w:ascii="Casual" w:hAnsi="Casual" w:cs="Helvetica Neue"/>
        </w:rPr>
        <w:tab/>
      </w:r>
      <w:r>
        <w:rPr>
          <w:rFonts w:ascii="Casual" w:hAnsi="Casual" w:cs="Helvetica Neue"/>
        </w:rPr>
        <w:tab/>
      </w:r>
    </w:p>
    <w:p w14:paraId="5EFFF666" w14:textId="77777777" w:rsidR="00E44159" w:rsidRDefault="00E44159" w:rsidP="00E44159">
      <w:pPr>
        <w:rPr>
          <w:rFonts w:ascii="Times New Roman" w:eastAsia="Times New Roman" w:hAnsi="Times New Roman" w:cs="Times New Roman"/>
        </w:rPr>
      </w:pPr>
    </w:p>
    <w:p w14:paraId="1C9C870A" w14:textId="657B2A59" w:rsidR="00E05DF6" w:rsidRPr="0083175B" w:rsidRDefault="00E05DF6" w:rsidP="00E05DF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83175B">
        <w:rPr>
          <w:rFonts w:ascii="Casual" w:hAnsi="Casual" w:cs="Helvetica Neue"/>
          <w:b/>
        </w:rPr>
        <w:t>*</w:t>
      </w:r>
      <w:r w:rsidRPr="0083175B">
        <w:rPr>
          <w:rFonts w:ascii="Casual" w:hAnsi="Casual" w:cs="Helvetica Neue"/>
        </w:rPr>
        <w:t>Motion to</w:t>
      </w:r>
      <w:r w:rsidR="00E43625">
        <w:rPr>
          <w:rFonts w:ascii="Casual" w:hAnsi="Casual" w:cs="Helvetica Neue"/>
        </w:rPr>
        <w:t xml:space="preserve"> approve minutes for Sept 2018</w:t>
      </w:r>
      <w:r w:rsidR="00DB79D9">
        <w:rPr>
          <w:rFonts w:ascii="Casual" w:hAnsi="Casual" w:cs="Helvetica Neue"/>
        </w:rPr>
        <w:t>, 2018 by Arlene Clements</w:t>
      </w:r>
      <w:r w:rsidRPr="0083175B">
        <w:rPr>
          <w:rFonts w:ascii="Casual" w:hAnsi="Casual" w:cs="Helvetica Neue"/>
        </w:rPr>
        <w:t>.</w:t>
      </w:r>
    </w:p>
    <w:p w14:paraId="3BF55842" w14:textId="04429C4A" w:rsidR="00E05DF6" w:rsidRPr="0083175B" w:rsidRDefault="00E05DF6" w:rsidP="00E05DF6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    Second by </w:t>
      </w:r>
      <w:r w:rsidR="00DB79D9">
        <w:rPr>
          <w:rFonts w:ascii="Casual" w:hAnsi="Casual" w:cs="Helvetica Neue"/>
        </w:rPr>
        <w:t xml:space="preserve">Jenny </w:t>
      </w:r>
      <w:proofErr w:type="spellStart"/>
      <w:r w:rsidR="00DB79D9">
        <w:rPr>
          <w:rFonts w:ascii="Casual" w:hAnsi="Casual" w:cs="Helvetica Neue"/>
        </w:rPr>
        <w:t>Cornellis</w:t>
      </w:r>
      <w:proofErr w:type="spellEnd"/>
    </w:p>
    <w:p w14:paraId="4E47BCB5" w14:textId="6BD6CC9A" w:rsidR="00E05DF6" w:rsidRDefault="00E05DF6" w:rsidP="00E05DF6">
      <w:pPr>
        <w:rPr>
          <w:rFonts w:ascii="Casual" w:hAnsi="Casual" w:cs="Helvetica Neue"/>
        </w:rPr>
      </w:pPr>
      <w:r w:rsidRPr="0083175B">
        <w:rPr>
          <w:rFonts w:ascii="Casual" w:hAnsi="Casual" w:cs="Helvetica Neue"/>
        </w:rPr>
        <w:t>  </w:t>
      </w:r>
      <w:r w:rsidR="00DB79D9">
        <w:rPr>
          <w:rFonts w:ascii="Casual" w:hAnsi="Casual" w:cs="Helvetica Neue"/>
        </w:rPr>
        <w:t>  Vote: No oppositions/absten</w:t>
      </w:r>
      <w:r w:rsidR="00B4757A">
        <w:rPr>
          <w:rFonts w:ascii="Casual" w:hAnsi="Casual" w:cs="Helvetica Neue"/>
        </w:rPr>
        <w:t>tions</w:t>
      </w:r>
      <w:r w:rsidRPr="0083175B">
        <w:rPr>
          <w:rFonts w:ascii="Casual" w:hAnsi="Casual" w:cs="Helvetica Neue"/>
        </w:rPr>
        <w:t xml:space="preserve"> – Motion passes unanimously</w:t>
      </w:r>
    </w:p>
    <w:p w14:paraId="6AFB426A" w14:textId="77777777" w:rsidR="006F17D6" w:rsidRDefault="006F17D6" w:rsidP="006F17D6">
      <w:pPr>
        <w:rPr>
          <w:rFonts w:ascii="Casual" w:hAnsi="Casual" w:cs="Helvetica Neue"/>
        </w:rPr>
      </w:pPr>
    </w:p>
    <w:p w14:paraId="442FC2A3" w14:textId="77777777" w:rsidR="00E05DF6" w:rsidRPr="00E44159" w:rsidRDefault="00E05DF6" w:rsidP="00E44159">
      <w:pPr>
        <w:rPr>
          <w:rFonts w:ascii="Times New Roman" w:eastAsia="Times New Roman" w:hAnsi="Times New Roman" w:cs="Times New Roman"/>
        </w:rPr>
      </w:pPr>
    </w:p>
    <w:p w14:paraId="774AB0DE" w14:textId="77777777" w:rsidR="005115A4" w:rsidRP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</w:p>
    <w:p w14:paraId="0157A9C3" w14:textId="77777777" w:rsidR="00CC0EBC" w:rsidRDefault="00437EBC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  <w:r>
        <w:rPr>
          <w:rFonts w:ascii="Casual" w:hAnsi="Casual" w:cs="Helvetica Neue"/>
        </w:rPr>
        <w:t>I</w:t>
      </w:r>
      <w:r w:rsidR="005115A4" w:rsidRPr="005115A4">
        <w:rPr>
          <w:rFonts w:ascii="Casual" w:hAnsi="Casual" w:cs="Helvetica Neue"/>
        </w:rPr>
        <w:t>V.   </w:t>
      </w:r>
      <w:r>
        <w:rPr>
          <w:rFonts w:ascii="Casual" w:hAnsi="Casual" w:cs="Helvetica Neue"/>
        </w:rPr>
        <w:t xml:space="preserve"> </w:t>
      </w:r>
      <w:r w:rsidR="00CC0EBC">
        <w:rPr>
          <w:rFonts w:ascii="Casual" w:hAnsi="Casual" w:cs="Helvetica Neue"/>
          <w:b/>
        </w:rPr>
        <w:t>Departmental Funding by Jill Meltzer</w:t>
      </w:r>
    </w:p>
    <w:p w14:paraId="5DEF4585" w14:textId="77777777" w:rsidR="0045636D" w:rsidRDefault="0045636D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</w:p>
    <w:p w14:paraId="50F5DC12" w14:textId="77777777" w:rsidR="00890101" w:rsidRDefault="00890101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</w:p>
    <w:p w14:paraId="030881C0" w14:textId="311239F7" w:rsidR="00890101" w:rsidRDefault="00890101" w:rsidP="00CC0EBC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  <w:r>
        <w:rPr>
          <w:rFonts w:ascii="Casual" w:hAnsi="Casual" w:cs="Helvetica Neue"/>
          <w:b/>
        </w:rPr>
        <w:t xml:space="preserve">V. </w:t>
      </w:r>
      <w:r>
        <w:rPr>
          <w:rFonts w:ascii="Casual" w:hAnsi="Casual" w:cs="Helvetica Neue"/>
          <w:b/>
        </w:rPr>
        <w:tab/>
        <w:t xml:space="preserve">Pledge-Drive by Mary </w:t>
      </w:r>
      <w:proofErr w:type="spellStart"/>
      <w:r>
        <w:rPr>
          <w:rFonts w:ascii="Casual" w:hAnsi="Casual" w:cs="Helvetica Neue"/>
          <w:b/>
        </w:rPr>
        <w:t>R</w:t>
      </w:r>
      <w:r w:rsidR="00E67812">
        <w:rPr>
          <w:rFonts w:ascii="Casual" w:hAnsi="Casual" w:cs="Helvetica Neue"/>
          <w:b/>
        </w:rPr>
        <w:t>ingenbach</w:t>
      </w:r>
      <w:proofErr w:type="spellEnd"/>
    </w:p>
    <w:p w14:paraId="559FA95B" w14:textId="6DE74FDA" w:rsidR="005115A4" w:rsidRPr="0045636D" w:rsidRDefault="00890101" w:rsidP="0045636D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  <w:b/>
        </w:rPr>
      </w:pPr>
      <w:r>
        <w:rPr>
          <w:rFonts w:ascii="Casual" w:hAnsi="Casual" w:cs="Helvetica Neue"/>
          <w:b/>
        </w:rPr>
        <w:tab/>
      </w:r>
    </w:p>
    <w:p w14:paraId="138DA3C6" w14:textId="77777777" w:rsidR="000253FB" w:rsidRDefault="005115A4" w:rsidP="002B1B0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  <w:r w:rsidR="00272AC3">
        <w:rPr>
          <w:rFonts w:ascii="Casual" w:hAnsi="Casual" w:cs="Helvetica Neue"/>
        </w:rPr>
        <w:tab/>
      </w:r>
    </w:p>
    <w:p w14:paraId="3BD09462" w14:textId="543DB471" w:rsidR="005520E2" w:rsidRDefault="002B1B00" w:rsidP="005520E2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VI</w:t>
      </w:r>
      <w:r w:rsidR="005115A4" w:rsidRPr="005115A4">
        <w:rPr>
          <w:rFonts w:ascii="Casual" w:hAnsi="Casual" w:cs="Helvetica Neue"/>
        </w:rPr>
        <w:t>.   </w:t>
      </w:r>
      <w:r w:rsidR="0045636D" w:rsidRPr="000253FB">
        <w:rPr>
          <w:rFonts w:ascii="Casual" w:hAnsi="Casual" w:cs="Helvetica Neue"/>
          <w:b/>
        </w:rPr>
        <w:t xml:space="preserve">Executive V.P. </w:t>
      </w:r>
      <w:r w:rsidR="0045636D">
        <w:rPr>
          <w:rFonts w:ascii="Casual" w:hAnsi="Casual" w:cs="Helvetica Neue"/>
          <w:b/>
        </w:rPr>
        <w:t xml:space="preserve">Dawn </w:t>
      </w:r>
      <w:proofErr w:type="spellStart"/>
      <w:r w:rsidR="0045636D">
        <w:rPr>
          <w:rFonts w:ascii="Casual" w:hAnsi="Casual" w:cs="Helvetica Neue"/>
          <w:b/>
        </w:rPr>
        <w:t>Gencarelli</w:t>
      </w:r>
      <w:proofErr w:type="spellEnd"/>
    </w:p>
    <w:p w14:paraId="4BD948F2" w14:textId="174C1E2F" w:rsidR="005115A4" w:rsidRDefault="005115A4" w:rsidP="00D85672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</w:p>
    <w:p w14:paraId="69D0417B" w14:textId="77777777" w:rsidR="005115A4" w:rsidRDefault="005115A4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756CF627" w14:textId="77777777" w:rsidR="005A666B" w:rsidRPr="005115A4" w:rsidRDefault="005A666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702C3AA3" w14:textId="1F5F0BC8" w:rsidR="005115A4" w:rsidRDefault="00D85672" w:rsidP="004C0FB3">
      <w:pPr>
        <w:widowControl w:val="0"/>
        <w:autoSpaceDE w:val="0"/>
        <w:autoSpaceDN w:val="0"/>
        <w:adjustRightInd w:val="0"/>
        <w:ind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IV</w:t>
      </w:r>
      <w:r w:rsidR="005115A4" w:rsidRPr="005115A4">
        <w:rPr>
          <w:rFonts w:ascii="Casual" w:hAnsi="Casual" w:cs="Helvetica Neue"/>
        </w:rPr>
        <w:t xml:space="preserve">.  </w:t>
      </w:r>
      <w:r w:rsidR="00C56C70">
        <w:rPr>
          <w:rFonts w:ascii="Casual" w:hAnsi="Casual" w:cs="Helvetica Neue"/>
        </w:rPr>
        <w:t>  </w:t>
      </w:r>
      <w:r w:rsidR="00C56C70" w:rsidRPr="0045636D">
        <w:rPr>
          <w:rFonts w:ascii="Casual" w:hAnsi="Casual" w:cs="Helvetica Neue"/>
          <w:b/>
        </w:rPr>
        <w:t xml:space="preserve">Social Media by Jenny Cornelissen </w:t>
      </w:r>
    </w:p>
    <w:p w14:paraId="2E76DBCE" w14:textId="15294F7B" w:rsidR="00C56C70" w:rsidRDefault="00C56C70" w:rsidP="003447C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Twitter, </w:t>
      </w:r>
      <w:r w:rsidR="00E67812">
        <w:rPr>
          <w:rFonts w:ascii="Casual" w:hAnsi="Casual" w:cs="Helvetica Neue"/>
        </w:rPr>
        <w:t>Instagram</w:t>
      </w:r>
      <w:r>
        <w:rPr>
          <w:rFonts w:ascii="Casual" w:hAnsi="Casual" w:cs="Helvetica Neue"/>
        </w:rPr>
        <w:t xml:space="preserve"> and Facebook account</w:t>
      </w:r>
      <w:r w:rsidR="0045636D">
        <w:rPr>
          <w:rFonts w:ascii="Casual" w:hAnsi="Casual" w:cs="Helvetica Neue"/>
        </w:rPr>
        <w:t>s are being set up in the h</w:t>
      </w:r>
      <w:r>
        <w:rPr>
          <w:rFonts w:ascii="Casual" w:hAnsi="Casual" w:cs="Helvetica Neue"/>
        </w:rPr>
        <w:t>ope this will build a bigger online presence in our community. We can post up-to-date needs and concerns for our school. Jenny does th</w:t>
      </w:r>
      <w:r w:rsidR="003447CB">
        <w:rPr>
          <w:rFonts w:ascii="Casual" w:hAnsi="Casual" w:cs="Helvetica Neue"/>
        </w:rPr>
        <w:t>e SRHS web-site as well and has experience creating easy to use sites.</w:t>
      </w:r>
      <w:r w:rsidR="003447CB">
        <w:rPr>
          <w:rFonts w:ascii="Casual" w:hAnsi="Casual" w:cs="Helvetica Neue"/>
        </w:rPr>
        <w:t xml:space="preserve"> </w:t>
      </w:r>
      <w:r w:rsidR="003447CB">
        <w:rPr>
          <w:rFonts w:ascii="Casual" w:hAnsi="Casual" w:cs="Helvetica Neue"/>
        </w:rPr>
        <w:t>L</w:t>
      </w:r>
      <w:r>
        <w:rPr>
          <w:rFonts w:ascii="Casual" w:hAnsi="Casual" w:cs="Helvetica Neue"/>
        </w:rPr>
        <w:t xml:space="preserve">inks and pictures of where our money </w:t>
      </w:r>
      <w:r w:rsidR="003447CB">
        <w:rPr>
          <w:rFonts w:ascii="Casual" w:hAnsi="Casual" w:cs="Helvetica Neue"/>
        </w:rPr>
        <w:t xml:space="preserve">is </w:t>
      </w:r>
      <w:r>
        <w:rPr>
          <w:rFonts w:ascii="Casual" w:hAnsi="Casual" w:cs="Helvetica Neue"/>
        </w:rPr>
        <w:t>being used</w:t>
      </w:r>
      <w:r w:rsidR="003447CB">
        <w:rPr>
          <w:rFonts w:ascii="Casual" w:hAnsi="Casual" w:cs="Helvetica Neue"/>
        </w:rPr>
        <w:t xml:space="preserve"> </w:t>
      </w:r>
      <w:r w:rsidR="003447CB">
        <w:rPr>
          <w:rFonts w:ascii="Casual" w:hAnsi="Casual" w:cs="Helvetica Neue"/>
        </w:rPr>
        <w:lastRenderedPageBreak/>
        <w:t>will be posted as well as upcoming events</w:t>
      </w:r>
      <w:r>
        <w:rPr>
          <w:rFonts w:ascii="Casual" w:hAnsi="Casual" w:cs="Helvetica Neue"/>
        </w:rPr>
        <w:t xml:space="preserve">. </w:t>
      </w:r>
      <w:r w:rsidR="003447CB">
        <w:rPr>
          <w:rFonts w:ascii="Casual" w:hAnsi="Casual" w:cs="Helvetica Neue"/>
        </w:rPr>
        <w:t>She is working on g</w:t>
      </w:r>
      <w:r>
        <w:rPr>
          <w:rFonts w:ascii="Casual" w:hAnsi="Casual" w:cs="Helvetica Neue"/>
        </w:rPr>
        <w:t>etting pledge-drive</w:t>
      </w:r>
      <w:r w:rsidR="003447CB">
        <w:rPr>
          <w:rFonts w:ascii="Casual" w:hAnsi="Casual" w:cs="Helvetica Neue"/>
        </w:rPr>
        <w:t>s</w:t>
      </w:r>
      <w:r>
        <w:rPr>
          <w:rFonts w:ascii="Casual" w:hAnsi="Casual" w:cs="Helvetica Neue"/>
        </w:rPr>
        <w:t xml:space="preserve"> set up with</w:t>
      </w:r>
      <w:r w:rsidR="003447CB">
        <w:rPr>
          <w:rFonts w:ascii="Casual" w:hAnsi="Casual" w:cs="Helvetica Neue"/>
        </w:rPr>
        <w:t xml:space="preserve"> an</w:t>
      </w:r>
      <w:r>
        <w:rPr>
          <w:rFonts w:ascii="Casual" w:hAnsi="Casual" w:cs="Helvetica Neue"/>
        </w:rPr>
        <w:t xml:space="preserve"> easy donation site. </w:t>
      </w:r>
      <w:r w:rsidR="003447CB">
        <w:rPr>
          <w:rFonts w:ascii="Casual" w:hAnsi="Casual" w:cs="Helvetica Neue"/>
        </w:rPr>
        <w:t>This is a g</w:t>
      </w:r>
      <w:r>
        <w:rPr>
          <w:rFonts w:ascii="Casual" w:hAnsi="Casual" w:cs="Helvetica Neue"/>
        </w:rPr>
        <w:t>reat way to connect all o</w:t>
      </w:r>
      <w:r w:rsidR="003447CB">
        <w:rPr>
          <w:rFonts w:ascii="Casual" w:hAnsi="Casual" w:cs="Helvetica Neue"/>
        </w:rPr>
        <w:t>f our schools in Scripps Ranch and build</w:t>
      </w:r>
      <w:r w:rsidR="0045636D">
        <w:rPr>
          <w:rFonts w:ascii="Casual" w:hAnsi="Casual" w:cs="Helvetica Neue"/>
        </w:rPr>
        <w:t xml:space="preserve"> a positive social network.</w:t>
      </w:r>
    </w:p>
    <w:p w14:paraId="225E5580" w14:textId="3F5D3E3C" w:rsidR="003447CB" w:rsidRDefault="003447CB" w:rsidP="003447CB">
      <w:pPr>
        <w:widowControl w:val="0"/>
        <w:autoSpaceDE w:val="0"/>
        <w:autoSpaceDN w:val="0"/>
        <w:adjustRightInd w:val="0"/>
        <w:ind w:left="1440"/>
        <w:rPr>
          <w:rFonts w:ascii="Casual" w:hAnsi="Casual" w:cs="Helvetica Neue"/>
        </w:rPr>
      </w:pPr>
      <w:r>
        <w:rPr>
          <w:rFonts w:ascii="Casual" w:hAnsi="Casual" w:cs="Helvetica Neue"/>
        </w:rPr>
        <w:t xml:space="preserve">Below are the handles for Instagram, Twitter and Facebook. Once these are complete and fulling up and running an E-blast will be sent out. </w:t>
      </w:r>
    </w:p>
    <w:p w14:paraId="1B841EA1" w14:textId="4FACFCBC" w:rsidR="00C56C70" w:rsidRDefault="00C56C70" w:rsidP="003447CB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proofErr w:type="spellStart"/>
      <w:r>
        <w:rPr>
          <w:rFonts w:ascii="Casual" w:hAnsi="Casual" w:cs="Helvetica Neue"/>
        </w:rPr>
        <w:t>mmsfoundation</w:t>
      </w:r>
      <w:proofErr w:type="spellEnd"/>
      <w:r>
        <w:rPr>
          <w:rFonts w:ascii="Casual" w:hAnsi="Casual" w:cs="Helvetica Neue"/>
        </w:rPr>
        <w:t xml:space="preserve"> =Instagram</w:t>
      </w:r>
    </w:p>
    <w:p w14:paraId="77279A7E" w14:textId="5C08345D" w:rsidR="00C56C70" w:rsidRDefault="00C56C70" w:rsidP="003447CB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Twitter = @</w:t>
      </w:r>
      <w:proofErr w:type="spellStart"/>
      <w:r>
        <w:rPr>
          <w:rFonts w:ascii="Casual" w:hAnsi="Casual" w:cs="Helvetica Neue"/>
        </w:rPr>
        <w:t>mms_foundation</w:t>
      </w:r>
      <w:proofErr w:type="spellEnd"/>
      <w:r>
        <w:rPr>
          <w:rFonts w:ascii="Casual" w:hAnsi="Casual" w:cs="Helvetica Neue"/>
        </w:rPr>
        <w:t xml:space="preserve">_ </w:t>
      </w:r>
    </w:p>
    <w:p w14:paraId="3A68A82A" w14:textId="64B67849" w:rsidR="00C56C70" w:rsidRDefault="00C56C70" w:rsidP="003447CB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  <w:r>
        <w:rPr>
          <w:rFonts w:ascii="Casual" w:hAnsi="Casual" w:cs="Helvetica Neue"/>
        </w:rPr>
        <w:t>Facebook = Marshall Middle School Foundation</w:t>
      </w:r>
    </w:p>
    <w:p w14:paraId="6CDAD65B" w14:textId="77777777" w:rsidR="003447CB" w:rsidRDefault="003447CB" w:rsidP="003447CB">
      <w:pPr>
        <w:widowControl w:val="0"/>
        <w:autoSpaceDE w:val="0"/>
        <w:autoSpaceDN w:val="0"/>
        <w:adjustRightInd w:val="0"/>
        <w:ind w:left="720" w:firstLine="720"/>
        <w:rPr>
          <w:rFonts w:ascii="Casual" w:hAnsi="Casual" w:cs="Helvetica Neue"/>
        </w:rPr>
      </w:pPr>
    </w:p>
    <w:p w14:paraId="473167D4" w14:textId="77777777" w:rsidR="00C56C70" w:rsidRDefault="00C56C70" w:rsidP="00C56C7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51F0E520" w14:textId="77777777" w:rsidR="00C56C70" w:rsidRPr="005115A4" w:rsidRDefault="00C56C70" w:rsidP="00C56C7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063DF44F" w14:textId="73142F6D" w:rsidR="005115A4" w:rsidRDefault="005115A4" w:rsidP="00CC0EBC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  <w:r w:rsidRPr="005115A4">
        <w:rPr>
          <w:rFonts w:ascii="Casual" w:hAnsi="Casual" w:cs="Helvetica Neue"/>
        </w:rPr>
        <w:t> </w:t>
      </w:r>
      <w:r w:rsidR="00D85672">
        <w:rPr>
          <w:rFonts w:ascii="Casual" w:hAnsi="Casual" w:cs="Helvetica Neue"/>
        </w:rPr>
        <w:tab/>
      </w:r>
      <w:r w:rsidR="00D85672">
        <w:rPr>
          <w:rFonts w:ascii="Casual" w:hAnsi="Casual" w:cs="Helvetica Neue"/>
        </w:rPr>
        <w:tab/>
      </w:r>
    </w:p>
    <w:p w14:paraId="11D23EF6" w14:textId="77777777" w:rsidR="000253FB" w:rsidRPr="005115A4" w:rsidRDefault="000253FB" w:rsidP="005115A4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49C6290D" w14:textId="77777777" w:rsidR="005D1CC0" w:rsidRPr="0083175B" w:rsidRDefault="005D1CC0" w:rsidP="005D1CC0">
      <w:pPr>
        <w:widowControl w:val="0"/>
        <w:autoSpaceDE w:val="0"/>
        <w:autoSpaceDN w:val="0"/>
        <w:adjustRightInd w:val="0"/>
        <w:rPr>
          <w:rFonts w:ascii="Casual" w:hAnsi="Casual" w:cs="Helvetica Neue"/>
        </w:rPr>
      </w:pPr>
    </w:p>
    <w:p w14:paraId="5221AEB7" w14:textId="6E5A6ED7" w:rsidR="005D1CC0" w:rsidRPr="0083175B" w:rsidRDefault="0083175B" w:rsidP="005D1CC0">
      <w:pPr>
        <w:rPr>
          <w:rFonts w:ascii="Casual" w:hAnsi="Casual" w:cs="Helvetica Neue"/>
        </w:rPr>
      </w:pPr>
      <w:r>
        <w:rPr>
          <w:rFonts w:ascii="Casual" w:hAnsi="Casual" w:cs="Helvetica Neue"/>
        </w:rPr>
        <w:t>*</w:t>
      </w:r>
      <w:r w:rsidR="005D1CC0" w:rsidRPr="0083175B">
        <w:rPr>
          <w:rFonts w:ascii="Casual" w:hAnsi="Casual" w:cs="Helvetica Neue"/>
        </w:rPr>
        <w:t>Adjournment of Marshall</w:t>
      </w:r>
      <w:r w:rsidR="005A666B">
        <w:rPr>
          <w:rFonts w:ascii="Casual" w:hAnsi="Casual" w:cs="Helvetica Neue"/>
        </w:rPr>
        <w:t xml:space="preserve"> Mustang Organization</w:t>
      </w:r>
      <w:r w:rsidR="005D1CC0" w:rsidRPr="0083175B">
        <w:rPr>
          <w:rFonts w:ascii="Casual" w:hAnsi="Casual" w:cs="Helvetica Neue"/>
        </w:rPr>
        <w:t xml:space="preserve"> Executive Board Meeting</w:t>
      </w:r>
      <w:r w:rsidR="005A666B">
        <w:rPr>
          <w:rFonts w:ascii="Casual" w:hAnsi="Casual" w:cs="Helvetica Neue"/>
        </w:rPr>
        <w:t xml:space="preserve"> at </w:t>
      </w:r>
      <w:r w:rsidR="003447CB">
        <w:rPr>
          <w:rFonts w:ascii="Casual" w:hAnsi="Casual" w:cs="Helvetica Neue"/>
        </w:rPr>
        <w:t>10….</w:t>
      </w:r>
      <w:bookmarkStart w:id="0" w:name="_GoBack"/>
      <w:bookmarkEnd w:id="0"/>
      <w:r w:rsidR="00890101">
        <w:rPr>
          <w:rFonts w:ascii="Casual" w:hAnsi="Casual" w:cs="Helvetica Neue"/>
        </w:rPr>
        <w:t>a</w:t>
      </w:r>
      <w:r w:rsidR="00B25398">
        <w:rPr>
          <w:rFonts w:ascii="Casual" w:hAnsi="Casual" w:cs="Helvetica Neue"/>
        </w:rPr>
        <w:t xml:space="preserve">m, </w:t>
      </w:r>
      <w:r w:rsidR="00890101">
        <w:rPr>
          <w:rFonts w:ascii="Casual" w:hAnsi="Casual" w:cs="Helvetica Neue"/>
        </w:rPr>
        <w:t>October 2</w:t>
      </w:r>
      <w:r w:rsidR="00890101" w:rsidRPr="00890101">
        <w:rPr>
          <w:rFonts w:ascii="Casual" w:hAnsi="Casual" w:cs="Helvetica Neue"/>
          <w:vertAlign w:val="superscript"/>
        </w:rPr>
        <w:t>nd</w:t>
      </w:r>
      <w:r w:rsidR="00890101">
        <w:rPr>
          <w:rFonts w:ascii="Casual" w:hAnsi="Casual" w:cs="Helvetica Neue"/>
        </w:rPr>
        <w:t xml:space="preserve"> </w:t>
      </w:r>
      <w:r w:rsidR="00B25398">
        <w:rPr>
          <w:rFonts w:ascii="Casual" w:hAnsi="Casual" w:cs="Helvetica Neue"/>
        </w:rPr>
        <w:t>2018</w:t>
      </w:r>
    </w:p>
    <w:p w14:paraId="713877E5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1E5C8F18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5FEA4BC8" w14:textId="77777777" w:rsidR="0083175B" w:rsidRPr="0083175B" w:rsidRDefault="0083175B" w:rsidP="005D1CC0">
      <w:pPr>
        <w:pBdr>
          <w:bottom w:val="single" w:sz="12" w:space="1" w:color="auto"/>
        </w:pBdr>
        <w:rPr>
          <w:rFonts w:ascii="Casual" w:hAnsi="Casual" w:cs="Helvetica Neue"/>
        </w:rPr>
      </w:pPr>
    </w:p>
    <w:p w14:paraId="3A6A1D1C" w14:textId="77777777" w:rsidR="0083175B" w:rsidRPr="0083175B" w:rsidRDefault="0083175B" w:rsidP="005D1CC0">
      <w:pPr>
        <w:rPr>
          <w:rFonts w:ascii="Casual" w:hAnsi="Casual" w:cs="Helvetica Neue"/>
        </w:rPr>
      </w:pPr>
    </w:p>
    <w:p w14:paraId="13EB92C4" w14:textId="77777777" w:rsidR="0083175B" w:rsidRPr="0083175B" w:rsidRDefault="0083175B" w:rsidP="005D1CC0">
      <w:pPr>
        <w:rPr>
          <w:rFonts w:ascii="Casual" w:hAnsi="Casual"/>
        </w:rPr>
      </w:pPr>
      <w:r w:rsidRPr="0083175B">
        <w:rPr>
          <w:rFonts w:ascii="Casual" w:hAnsi="Casual" w:cs="Helvetica Neue"/>
        </w:rPr>
        <w:t xml:space="preserve">Kara Schenk, Marshall </w:t>
      </w:r>
      <w:r w:rsidR="005A666B">
        <w:rPr>
          <w:rFonts w:ascii="Casual" w:hAnsi="Casual" w:cs="Helvetica Neue"/>
        </w:rPr>
        <w:t xml:space="preserve">Mustang Organization, </w:t>
      </w:r>
      <w:r w:rsidRPr="0083175B">
        <w:rPr>
          <w:rFonts w:ascii="Casual" w:hAnsi="Casual" w:cs="Helvetica Neue"/>
        </w:rPr>
        <w:t>Recording Secretary      Date approved</w:t>
      </w:r>
    </w:p>
    <w:sectPr w:rsidR="0083175B" w:rsidRPr="0083175B" w:rsidSect="005D1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3377" w14:textId="77777777" w:rsidR="003036CC" w:rsidRDefault="003036CC" w:rsidP="0083175B">
      <w:r>
        <w:separator/>
      </w:r>
    </w:p>
  </w:endnote>
  <w:endnote w:type="continuationSeparator" w:id="0">
    <w:p w14:paraId="3BB67F70" w14:textId="77777777" w:rsidR="003036CC" w:rsidRDefault="003036CC" w:rsidP="0083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3635" w14:textId="77777777" w:rsidR="0083175B" w:rsidRDefault="008317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C649" w14:textId="77777777" w:rsidR="0083175B" w:rsidRDefault="008317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9DC9" w14:textId="77777777" w:rsidR="0083175B" w:rsidRDefault="008317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48B1D" w14:textId="77777777" w:rsidR="003036CC" w:rsidRDefault="003036CC" w:rsidP="0083175B">
      <w:r>
        <w:separator/>
      </w:r>
    </w:p>
  </w:footnote>
  <w:footnote w:type="continuationSeparator" w:id="0">
    <w:p w14:paraId="2B90B594" w14:textId="77777777" w:rsidR="003036CC" w:rsidRDefault="003036CC" w:rsidP="00831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5E45" w14:textId="77777777" w:rsidR="0083175B" w:rsidRDefault="008317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4C14" w14:textId="77777777" w:rsidR="0083175B" w:rsidRDefault="008317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952F" w14:textId="77777777" w:rsidR="0083175B" w:rsidRDefault="00831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466"/>
    <w:multiLevelType w:val="hybridMultilevel"/>
    <w:tmpl w:val="F4029314"/>
    <w:lvl w:ilvl="0" w:tplc="21F65352">
      <w:start w:val="1"/>
      <w:numFmt w:val="upperRoman"/>
      <w:lvlText w:val="%1.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54F23"/>
    <w:multiLevelType w:val="hybridMultilevel"/>
    <w:tmpl w:val="7166C6CC"/>
    <w:lvl w:ilvl="0" w:tplc="E826B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80"/>
    <w:rsid w:val="000060BA"/>
    <w:rsid w:val="000251D0"/>
    <w:rsid w:val="000253FB"/>
    <w:rsid w:val="000452DF"/>
    <w:rsid w:val="000642A4"/>
    <w:rsid w:val="000978C3"/>
    <w:rsid w:val="000B31EA"/>
    <w:rsid w:val="000F1679"/>
    <w:rsid w:val="001342F2"/>
    <w:rsid w:val="00183573"/>
    <w:rsid w:val="00231DFB"/>
    <w:rsid w:val="0026354D"/>
    <w:rsid w:val="0027269B"/>
    <w:rsid w:val="00272AC3"/>
    <w:rsid w:val="002B1B00"/>
    <w:rsid w:val="002C249D"/>
    <w:rsid w:val="002E3CAB"/>
    <w:rsid w:val="003036CC"/>
    <w:rsid w:val="003447CB"/>
    <w:rsid w:val="00396320"/>
    <w:rsid w:val="003C03C4"/>
    <w:rsid w:val="003D2C1C"/>
    <w:rsid w:val="00420B35"/>
    <w:rsid w:val="00431BAB"/>
    <w:rsid w:val="00437EBC"/>
    <w:rsid w:val="0045636D"/>
    <w:rsid w:val="00462E83"/>
    <w:rsid w:val="004C0FB3"/>
    <w:rsid w:val="004F2FB6"/>
    <w:rsid w:val="004F313D"/>
    <w:rsid w:val="004F49CC"/>
    <w:rsid w:val="005006D6"/>
    <w:rsid w:val="00503A3B"/>
    <w:rsid w:val="005115A4"/>
    <w:rsid w:val="005520E2"/>
    <w:rsid w:val="005A666B"/>
    <w:rsid w:val="005D1CC0"/>
    <w:rsid w:val="0067089E"/>
    <w:rsid w:val="006710D1"/>
    <w:rsid w:val="006B4E5C"/>
    <w:rsid w:val="006D4F13"/>
    <w:rsid w:val="006E6285"/>
    <w:rsid w:val="006F17D6"/>
    <w:rsid w:val="007320B2"/>
    <w:rsid w:val="007A0325"/>
    <w:rsid w:val="007B1D09"/>
    <w:rsid w:val="007C5306"/>
    <w:rsid w:val="0083175B"/>
    <w:rsid w:val="00860612"/>
    <w:rsid w:val="00890101"/>
    <w:rsid w:val="008C229E"/>
    <w:rsid w:val="008D2A2E"/>
    <w:rsid w:val="008E0356"/>
    <w:rsid w:val="008E11E2"/>
    <w:rsid w:val="009A484E"/>
    <w:rsid w:val="009E367B"/>
    <w:rsid w:val="00AB5144"/>
    <w:rsid w:val="00B12529"/>
    <w:rsid w:val="00B25398"/>
    <w:rsid w:val="00B36711"/>
    <w:rsid w:val="00B4757A"/>
    <w:rsid w:val="00B93DC7"/>
    <w:rsid w:val="00BA2435"/>
    <w:rsid w:val="00BE5073"/>
    <w:rsid w:val="00C10A8B"/>
    <w:rsid w:val="00C56C70"/>
    <w:rsid w:val="00C61D87"/>
    <w:rsid w:val="00CC0EBC"/>
    <w:rsid w:val="00CE2234"/>
    <w:rsid w:val="00D06B18"/>
    <w:rsid w:val="00D074A3"/>
    <w:rsid w:val="00D43E39"/>
    <w:rsid w:val="00D5327F"/>
    <w:rsid w:val="00D85672"/>
    <w:rsid w:val="00DB12F8"/>
    <w:rsid w:val="00DB5287"/>
    <w:rsid w:val="00DB79D9"/>
    <w:rsid w:val="00DE6036"/>
    <w:rsid w:val="00E05DF6"/>
    <w:rsid w:val="00E15580"/>
    <w:rsid w:val="00E41453"/>
    <w:rsid w:val="00E43625"/>
    <w:rsid w:val="00E44159"/>
    <w:rsid w:val="00E6113B"/>
    <w:rsid w:val="00E67812"/>
    <w:rsid w:val="00E904A6"/>
    <w:rsid w:val="00E92787"/>
    <w:rsid w:val="00EA221B"/>
    <w:rsid w:val="00EC357F"/>
    <w:rsid w:val="00EE1112"/>
    <w:rsid w:val="00EE17B1"/>
    <w:rsid w:val="00EF50EF"/>
    <w:rsid w:val="00EF68E6"/>
    <w:rsid w:val="00F01056"/>
    <w:rsid w:val="00F61C60"/>
    <w:rsid w:val="00FE5E52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7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5B"/>
  </w:style>
  <w:style w:type="paragraph" w:styleId="Footer">
    <w:name w:val="footer"/>
    <w:basedOn w:val="Normal"/>
    <w:link w:val="FooterChar"/>
    <w:uiPriority w:val="99"/>
    <w:unhideWhenUsed/>
    <w:rsid w:val="0083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5B"/>
  </w:style>
  <w:style w:type="character" w:styleId="Hyperlink">
    <w:name w:val="Hyperlink"/>
    <w:basedOn w:val="DefaultParagraphFont"/>
    <w:uiPriority w:val="99"/>
    <w:unhideWhenUsed/>
    <w:rsid w:val="005115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_schenk1/Downloads/MMO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MMO minutes template.dotx</Template>
  <TotalTime>113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Schenk</dc:creator>
  <cp:keywords/>
  <dc:description/>
  <cp:lastModifiedBy>Brian Schenk</cp:lastModifiedBy>
  <cp:revision>4</cp:revision>
  <cp:lastPrinted>2017-04-14T00:03:00Z</cp:lastPrinted>
  <dcterms:created xsi:type="dcterms:W3CDTF">2018-10-02T13:52:00Z</dcterms:created>
  <dcterms:modified xsi:type="dcterms:W3CDTF">2018-10-03T00:49:00Z</dcterms:modified>
</cp:coreProperties>
</file>