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53" w:rsidRDefault="00626A5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60DC30" wp14:editId="38EC06DD">
            <wp:simplePos x="0" y="0"/>
            <wp:positionH relativeFrom="column">
              <wp:posOffset>0</wp:posOffset>
            </wp:positionH>
            <wp:positionV relativeFrom="paragraph">
              <wp:posOffset>326390</wp:posOffset>
            </wp:positionV>
            <wp:extent cx="8621395" cy="5163185"/>
            <wp:effectExtent l="0" t="0" r="8255" b="0"/>
            <wp:wrapTight wrapText="bothSides">
              <wp:wrapPolygon edited="0">
                <wp:start x="0" y="0"/>
                <wp:lineTo x="0" y="21518"/>
                <wp:lineTo x="21573" y="21518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395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2" w:rsidRDefault="00566A12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/>
    <w:p w:rsidR="00626A53" w:rsidRDefault="00626A53">
      <w:r>
        <w:rPr>
          <w:noProof/>
          <w:lang w:eastAsia="en-GB"/>
        </w:rPr>
        <w:drawing>
          <wp:inline distT="0" distB="0" distL="0" distR="0" wp14:anchorId="403D9771" wp14:editId="18B4D014">
            <wp:extent cx="5943600" cy="38461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53" w:rsidRDefault="00626A53">
      <w:r>
        <w:rPr>
          <w:noProof/>
          <w:lang w:eastAsia="en-GB"/>
        </w:rPr>
        <w:lastRenderedPageBreak/>
        <w:drawing>
          <wp:inline distT="0" distB="0" distL="0" distR="0" wp14:anchorId="7A8C8CBC" wp14:editId="5A4D432B">
            <wp:extent cx="6563676" cy="4394718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3676" cy="439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A53" w:rsidRDefault="00626A53"/>
    <w:p w:rsidR="00626A53" w:rsidRDefault="00626A53"/>
    <w:p w:rsidR="00626A53" w:rsidRDefault="00626A53">
      <w:r>
        <w:rPr>
          <w:noProof/>
          <w:lang w:eastAsia="en-GB"/>
        </w:rPr>
        <w:lastRenderedPageBreak/>
        <w:drawing>
          <wp:inline distT="0" distB="0" distL="0" distR="0" wp14:anchorId="70B790A9" wp14:editId="1DA1A4D1">
            <wp:extent cx="5943600" cy="28178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3714"/>
                    <a:stretch/>
                  </pic:blipFill>
                  <pic:spPr bwMode="auto">
                    <a:xfrm>
                      <a:off x="0" y="0"/>
                      <a:ext cx="5943600" cy="281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53" w:rsidRDefault="00626A53">
      <w:r>
        <w:rPr>
          <w:noProof/>
          <w:lang w:eastAsia="en-GB"/>
        </w:rPr>
        <w:drawing>
          <wp:inline distT="0" distB="0" distL="0" distR="0" wp14:anchorId="4282D18B" wp14:editId="5851B363">
            <wp:extent cx="5943600" cy="23990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53" w:rsidRDefault="00626A53">
      <w:r>
        <w:rPr>
          <w:noProof/>
          <w:lang w:eastAsia="en-GB"/>
        </w:rPr>
        <w:lastRenderedPageBreak/>
        <w:drawing>
          <wp:inline distT="0" distB="0" distL="0" distR="0" wp14:anchorId="19806FEA" wp14:editId="7F6F68D0">
            <wp:extent cx="5943600" cy="32492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53" w:rsidRDefault="00626A53"/>
    <w:p w:rsidR="00626A53" w:rsidRDefault="00626A53"/>
    <w:sectPr w:rsidR="00626A53" w:rsidSect="00626A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3"/>
    <w:rsid w:val="001F7356"/>
    <w:rsid w:val="00446DD4"/>
    <w:rsid w:val="00566A12"/>
    <w:rsid w:val="006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F0FD0BCD</Template>
  <TotalTime>14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kirsty.harrison</dc:creator>
  <cp:lastModifiedBy>kirsty.harrison</cp:lastModifiedBy>
  <cp:revision>2</cp:revision>
  <dcterms:created xsi:type="dcterms:W3CDTF">2019-01-30T16:26:00Z</dcterms:created>
  <dcterms:modified xsi:type="dcterms:W3CDTF">2019-06-06T09:08:00Z</dcterms:modified>
</cp:coreProperties>
</file>