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EB" w:rsidRDefault="00852EEB">
      <w:pPr>
        <w:rPr>
          <w:noProof/>
          <w:lang w:eastAsia="en-GB"/>
        </w:rPr>
      </w:pPr>
    </w:p>
    <w:p w:rsidR="00852EEB" w:rsidRDefault="00852EEB">
      <w:pPr>
        <w:rPr>
          <w:noProof/>
          <w:lang w:eastAsia="en-GB"/>
        </w:rPr>
      </w:pPr>
    </w:p>
    <w:p w:rsidR="00852EEB" w:rsidRDefault="00852EEB">
      <w:pPr>
        <w:rPr>
          <w:noProof/>
          <w:lang w:eastAsia="en-GB"/>
        </w:rPr>
      </w:pPr>
    </w:p>
    <w:p w:rsidR="00852EEB" w:rsidRDefault="00852EEB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-969645</wp:posOffset>
            </wp:positionV>
            <wp:extent cx="8266430" cy="5052695"/>
            <wp:effectExtent l="0" t="0" r="1270" b="0"/>
            <wp:wrapTight wrapText="bothSides">
              <wp:wrapPolygon edited="0">
                <wp:start x="0" y="0"/>
                <wp:lineTo x="0" y="21500"/>
                <wp:lineTo x="21554" y="21500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6430" cy="505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EEB" w:rsidRDefault="00852EEB">
      <w:pPr>
        <w:rPr>
          <w:noProof/>
          <w:lang w:eastAsia="en-GB"/>
        </w:rPr>
      </w:pPr>
    </w:p>
    <w:p w:rsidR="00852EEB" w:rsidRDefault="00852EEB">
      <w:pPr>
        <w:rPr>
          <w:noProof/>
          <w:lang w:eastAsia="en-GB"/>
        </w:rPr>
      </w:pPr>
    </w:p>
    <w:p w:rsidR="00852EEB" w:rsidRDefault="00852EEB">
      <w:pPr>
        <w:rPr>
          <w:noProof/>
          <w:lang w:eastAsia="en-GB"/>
        </w:rPr>
      </w:pPr>
    </w:p>
    <w:p w:rsidR="00852EEB" w:rsidRDefault="00852EEB">
      <w:pPr>
        <w:rPr>
          <w:noProof/>
          <w:lang w:eastAsia="en-GB"/>
        </w:rPr>
      </w:pPr>
    </w:p>
    <w:p w:rsidR="00852EEB" w:rsidRDefault="00852EEB">
      <w:pPr>
        <w:rPr>
          <w:noProof/>
          <w:lang w:eastAsia="en-GB"/>
        </w:rPr>
      </w:pPr>
    </w:p>
    <w:p w:rsidR="00852EEB" w:rsidRDefault="00852EEB">
      <w:pPr>
        <w:rPr>
          <w:noProof/>
          <w:lang w:eastAsia="en-GB"/>
        </w:rPr>
      </w:pPr>
    </w:p>
    <w:p w:rsidR="00852EEB" w:rsidRDefault="00852EEB">
      <w:pPr>
        <w:rPr>
          <w:noProof/>
          <w:lang w:eastAsia="en-GB"/>
        </w:rPr>
      </w:pPr>
    </w:p>
    <w:p w:rsidR="00566A12" w:rsidRDefault="00566A12"/>
    <w:p w:rsidR="00F266C6" w:rsidRDefault="00F266C6"/>
    <w:p w:rsidR="00F266C6" w:rsidRDefault="00F266C6"/>
    <w:p w:rsidR="00F266C6" w:rsidRDefault="00F266C6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-1142365</wp:posOffset>
            </wp:positionV>
            <wp:extent cx="7679055" cy="4072255"/>
            <wp:effectExtent l="0" t="0" r="0" b="4445"/>
            <wp:wrapTight wrapText="bothSides">
              <wp:wrapPolygon edited="0">
                <wp:start x="0" y="0"/>
                <wp:lineTo x="0" y="21523"/>
                <wp:lineTo x="21541" y="21523"/>
                <wp:lineTo x="215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6C6" w:rsidRDefault="00F266C6"/>
    <w:p w:rsidR="00852EEB" w:rsidRDefault="00852EEB"/>
    <w:p w:rsidR="00852EEB" w:rsidRDefault="00852EEB"/>
    <w:p w:rsidR="00852EEB" w:rsidRDefault="00852EEB"/>
    <w:p w:rsidR="00852EEB" w:rsidRDefault="00852EEB"/>
    <w:p w:rsidR="00852EEB" w:rsidRDefault="00852EEB"/>
    <w:p w:rsidR="00852EEB" w:rsidRDefault="00852EEB"/>
    <w:p w:rsidR="00852EEB" w:rsidRDefault="00852EEB"/>
    <w:p w:rsidR="00852EEB" w:rsidRDefault="00852EE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77CCA61" wp14:editId="396CE034">
            <wp:simplePos x="0" y="0"/>
            <wp:positionH relativeFrom="column">
              <wp:posOffset>-7660005</wp:posOffset>
            </wp:positionH>
            <wp:positionV relativeFrom="paragraph">
              <wp:posOffset>224790</wp:posOffset>
            </wp:positionV>
            <wp:extent cx="8145145" cy="3710305"/>
            <wp:effectExtent l="0" t="0" r="8255" b="4445"/>
            <wp:wrapTight wrapText="bothSides">
              <wp:wrapPolygon edited="0">
                <wp:start x="0" y="0"/>
                <wp:lineTo x="0" y="21515"/>
                <wp:lineTo x="21571" y="21515"/>
                <wp:lineTo x="215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14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EEB" w:rsidRDefault="00852EEB"/>
    <w:p w:rsidR="00852EEB" w:rsidRDefault="00852EEB"/>
    <w:p w:rsidR="00852EEB" w:rsidRDefault="00852EEB"/>
    <w:p w:rsidR="00852EEB" w:rsidRDefault="00852EEB"/>
    <w:p w:rsidR="00852EEB" w:rsidRDefault="00852EEB"/>
    <w:p w:rsidR="00852EEB" w:rsidRDefault="00852EEB"/>
    <w:p w:rsidR="00852EEB" w:rsidRDefault="00852EEB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6DBB1395" wp14:editId="3CEB3556">
            <wp:simplePos x="0" y="0"/>
            <wp:positionH relativeFrom="column">
              <wp:posOffset>-19050</wp:posOffset>
            </wp:positionH>
            <wp:positionV relativeFrom="paragraph">
              <wp:posOffset>2192655</wp:posOffset>
            </wp:positionV>
            <wp:extent cx="8947150" cy="3349625"/>
            <wp:effectExtent l="0" t="0" r="6350" b="3175"/>
            <wp:wrapTight wrapText="bothSides">
              <wp:wrapPolygon edited="0">
                <wp:start x="0" y="0"/>
                <wp:lineTo x="0" y="21498"/>
                <wp:lineTo x="21569" y="21498"/>
                <wp:lineTo x="215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DCBE5AA" wp14:editId="323671DE">
            <wp:simplePos x="0" y="0"/>
            <wp:positionH relativeFrom="column">
              <wp:posOffset>83820</wp:posOffset>
            </wp:positionH>
            <wp:positionV relativeFrom="paragraph">
              <wp:posOffset>-607060</wp:posOffset>
            </wp:positionV>
            <wp:extent cx="8896350" cy="2435225"/>
            <wp:effectExtent l="0" t="0" r="0" b="3175"/>
            <wp:wrapTight wrapText="bothSides">
              <wp:wrapPolygon edited="0">
                <wp:start x="0" y="0"/>
                <wp:lineTo x="0" y="21459"/>
                <wp:lineTo x="21554" y="21459"/>
                <wp:lineTo x="215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52EEB" w:rsidSect="00F266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C6"/>
    <w:rsid w:val="00566A12"/>
    <w:rsid w:val="00852EEB"/>
    <w:rsid w:val="008F7D8C"/>
    <w:rsid w:val="00F2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51F9CE99</Template>
  <TotalTime>9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kirsty.harrison</dc:creator>
  <cp:lastModifiedBy>wendy.allen</cp:lastModifiedBy>
  <cp:revision>3</cp:revision>
  <dcterms:created xsi:type="dcterms:W3CDTF">2019-01-30T16:37:00Z</dcterms:created>
  <dcterms:modified xsi:type="dcterms:W3CDTF">2019-03-07T13:58:00Z</dcterms:modified>
</cp:coreProperties>
</file>