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FF" w:rsidRDefault="00B469FF"/>
    <w:p w:rsidR="007A135C" w:rsidRDefault="007A135C"/>
    <w:p w:rsidR="007A135C" w:rsidRDefault="007A135C"/>
    <w:p w:rsidR="007A135C" w:rsidRDefault="007A135C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E0DB82B" wp14:editId="6F5F379D">
            <wp:simplePos x="0" y="0"/>
            <wp:positionH relativeFrom="column">
              <wp:posOffset>152400</wp:posOffset>
            </wp:positionH>
            <wp:positionV relativeFrom="paragraph">
              <wp:posOffset>-817245</wp:posOffset>
            </wp:positionV>
            <wp:extent cx="8266430" cy="5052695"/>
            <wp:effectExtent l="0" t="0" r="1270" b="0"/>
            <wp:wrapTight wrapText="bothSides">
              <wp:wrapPolygon edited="0">
                <wp:start x="0" y="0"/>
                <wp:lineTo x="0" y="21500"/>
                <wp:lineTo x="21554" y="21500"/>
                <wp:lineTo x="2155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6430" cy="505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35C" w:rsidRDefault="007A135C"/>
    <w:p w:rsidR="007A135C" w:rsidRDefault="007A135C"/>
    <w:p w:rsidR="007A135C" w:rsidRDefault="007A135C">
      <w:r>
        <w:rPr>
          <w:noProof/>
          <w:lang w:eastAsia="en-GB"/>
        </w:rPr>
        <w:lastRenderedPageBreak/>
        <w:drawing>
          <wp:inline distT="0" distB="0" distL="0" distR="0" wp14:anchorId="7EC0C3EB" wp14:editId="4428FF96">
            <wp:extent cx="8572500" cy="435494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73804" cy="435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35C" w:rsidRDefault="007A135C"/>
    <w:p w:rsidR="007A135C" w:rsidRDefault="007A135C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3858996C" wp14:editId="3A029E60">
            <wp:simplePos x="0" y="0"/>
            <wp:positionH relativeFrom="column">
              <wp:posOffset>552450</wp:posOffset>
            </wp:positionH>
            <wp:positionV relativeFrom="paragraph">
              <wp:posOffset>3429000</wp:posOffset>
            </wp:positionV>
            <wp:extent cx="5943600" cy="1990090"/>
            <wp:effectExtent l="0" t="0" r="0" b="0"/>
            <wp:wrapTight wrapText="bothSides">
              <wp:wrapPolygon edited="0">
                <wp:start x="0" y="0"/>
                <wp:lineTo x="0" y="21297"/>
                <wp:lineTo x="21531" y="21297"/>
                <wp:lineTo x="2153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0C07DA9C" wp14:editId="245A5416">
            <wp:extent cx="6724650" cy="33551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35928" cy="3360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35C" w:rsidRDefault="007A135C"/>
    <w:p w:rsidR="007A135C" w:rsidRDefault="007A135C"/>
    <w:p w:rsidR="007A135C" w:rsidRDefault="007A135C"/>
    <w:p w:rsidR="007A135C" w:rsidRDefault="007A135C"/>
    <w:p w:rsidR="007A135C" w:rsidRDefault="007A135C"/>
    <w:p w:rsidR="007A135C" w:rsidRDefault="007A135C"/>
    <w:p w:rsidR="001F59AF" w:rsidRDefault="001F59AF" w:rsidP="001F59AF">
      <w:pPr>
        <w:jc w:val="center"/>
        <w:rPr>
          <w:sz w:val="24"/>
        </w:rPr>
      </w:pPr>
    </w:p>
    <w:p w:rsidR="001F59AF" w:rsidRDefault="001F59AF" w:rsidP="001F59AF">
      <w:pPr>
        <w:jc w:val="center"/>
        <w:rPr>
          <w:sz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30A10340" wp14:editId="2C0679C7">
            <wp:simplePos x="0" y="0"/>
            <wp:positionH relativeFrom="column">
              <wp:posOffset>123825</wp:posOffset>
            </wp:positionH>
            <wp:positionV relativeFrom="paragraph">
              <wp:posOffset>2954020</wp:posOffset>
            </wp:positionV>
            <wp:extent cx="8919845" cy="2876550"/>
            <wp:effectExtent l="0" t="0" r="0" b="0"/>
            <wp:wrapTight wrapText="bothSides">
              <wp:wrapPolygon edited="0">
                <wp:start x="0" y="0"/>
                <wp:lineTo x="0" y="21457"/>
                <wp:lineTo x="21543" y="21457"/>
                <wp:lineTo x="2154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984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9AF">
        <w:rPr>
          <w:noProof/>
          <w:sz w:val="24"/>
          <w:lang w:eastAsia="en-GB"/>
        </w:rPr>
        <w:drawing>
          <wp:anchor distT="0" distB="0" distL="114300" distR="114300" simplePos="0" relativeHeight="251661312" behindDoc="1" locked="0" layoutInCell="1" allowOverlap="1" wp14:anchorId="7C5A9DCF" wp14:editId="3B6519F1">
            <wp:simplePos x="0" y="0"/>
            <wp:positionH relativeFrom="column">
              <wp:posOffset>66675</wp:posOffset>
            </wp:positionH>
            <wp:positionV relativeFrom="paragraph">
              <wp:posOffset>-247650</wp:posOffset>
            </wp:positionV>
            <wp:extent cx="8791575" cy="3200400"/>
            <wp:effectExtent l="0" t="0" r="9525" b="0"/>
            <wp:wrapTight wrapText="bothSides">
              <wp:wrapPolygon edited="0">
                <wp:start x="0" y="0"/>
                <wp:lineTo x="0" y="21471"/>
                <wp:lineTo x="21577" y="21471"/>
                <wp:lineTo x="2157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157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9AF" w:rsidRDefault="001F59AF" w:rsidP="001F59AF">
      <w:pPr>
        <w:jc w:val="center"/>
        <w:rPr>
          <w:sz w:val="24"/>
        </w:rPr>
      </w:pPr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378B6689" wp14:editId="79E97154">
            <wp:simplePos x="0" y="0"/>
            <wp:positionH relativeFrom="column">
              <wp:posOffset>38100</wp:posOffset>
            </wp:positionH>
            <wp:positionV relativeFrom="paragraph">
              <wp:posOffset>-561975</wp:posOffset>
            </wp:positionV>
            <wp:extent cx="8753475" cy="3253740"/>
            <wp:effectExtent l="0" t="0" r="9525" b="3810"/>
            <wp:wrapTight wrapText="bothSides">
              <wp:wrapPolygon edited="0">
                <wp:start x="0" y="0"/>
                <wp:lineTo x="0" y="21499"/>
                <wp:lineTo x="21576" y="21499"/>
                <wp:lineTo x="2157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3475" cy="325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9AF" w:rsidRDefault="001F59AF" w:rsidP="001F59AF">
      <w:pPr>
        <w:jc w:val="center"/>
        <w:rPr>
          <w:sz w:val="24"/>
        </w:rPr>
      </w:pPr>
    </w:p>
    <w:p w:rsidR="001F59AF" w:rsidRDefault="001F59AF" w:rsidP="001F59AF">
      <w:pPr>
        <w:jc w:val="center"/>
        <w:rPr>
          <w:sz w:val="24"/>
        </w:rPr>
      </w:pPr>
    </w:p>
    <w:p w:rsidR="001F59AF" w:rsidRDefault="001F59AF" w:rsidP="001F59AF">
      <w:pPr>
        <w:jc w:val="center"/>
        <w:rPr>
          <w:sz w:val="24"/>
        </w:rPr>
      </w:pPr>
    </w:p>
    <w:p w:rsidR="001F59AF" w:rsidRDefault="001F59AF" w:rsidP="001F59AF">
      <w:pPr>
        <w:jc w:val="center"/>
        <w:rPr>
          <w:sz w:val="24"/>
        </w:rPr>
      </w:pPr>
    </w:p>
    <w:p w:rsidR="001F59AF" w:rsidRDefault="001F59AF" w:rsidP="001F59AF">
      <w:pPr>
        <w:jc w:val="center"/>
        <w:rPr>
          <w:sz w:val="24"/>
        </w:rPr>
      </w:pPr>
    </w:p>
    <w:p w:rsidR="001F59AF" w:rsidRDefault="001F59AF" w:rsidP="001F59AF">
      <w:pPr>
        <w:jc w:val="center"/>
        <w:rPr>
          <w:sz w:val="24"/>
        </w:rPr>
      </w:pPr>
    </w:p>
    <w:p w:rsidR="001F59AF" w:rsidRDefault="001F59AF" w:rsidP="001F59AF">
      <w:pPr>
        <w:jc w:val="center"/>
        <w:rPr>
          <w:sz w:val="24"/>
        </w:rPr>
      </w:pPr>
    </w:p>
    <w:p w:rsidR="001F59AF" w:rsidRDefault="001F59AF" w:rsidP="001F59AF">
      <w:pPr>
        <w:jc w:val="center"/>
        <w:rPr>
          <w:sz w:val="24"/>
        </w:rPr>
      </w:pPr>
    </w:p>
    <w:p w:rsidR="001F59AF" w:rsidRDefault="001F59AF" w:rsidP="001F59AF">
      <w:pPr>
        <w:jc w:val="center"/>
        <w:rPr>
          <w:sz w:val="24"/>
        </w:rPr>
      </w:pPr>
    </w:p>
    <w:p w:rsidR="001F59AF" w:rsidRDefault="001F59AF" w:rsidP="001F59AF">
      <w:pPr>
        <w:jc w:val="center"/>
        <w:rPr>
          <w:sz w:val="24"/>
        </w:rPr>
      </w:pPr>
    </w:p>
    <w:p w:rsidR="001F59AF" w:rsidRDefault="001F59AF" w:rsidP="001F59AF">
      <w:pPr>
        <w:jc w:val="center"/>
        <w:rPr>
          <w:sz w:val="24"/>
        </w:rPr>
      </w:pPr>
    </w:p>
    <w:p w:rsidR="007A135C" w:rsidRPr="001F59AF" w:rsidRDefault="007A135C" w:rsidP="001F59AF">
      <w:pPr>
        <w:jc w:val="center"/>
        <w:rPr>
          <w:sz w:val="24"/>
        </w:rPr>
      </w:pPr>
    </w:p>
    <w:sectPr w:rsidR="007A135C" w:rsidRPr="001F59AF" w:rsidSect="007A13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5C"/>
    <w:rsid w:val="001F59AF"/>
    <w:rsid w:val="003D354B"/>
    <w:rsid w:val="007A135C"/>
    <w:rsid w:val="00B4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5BCA485B</Template>
  <TotalTime>22</TotalTime>
  <Pages>6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kirsty.harrison</dc:creator>
  <cp:lastModifiedBy>wendy.allen</cp:lastModifiedBy>
  <cp:revision>2</cp:revision>
  <dcterms:created xsi:type="dcterms:W3CDTF">2019-06-06T09:15:00Z</dcterms:created>
  <dcterms:modified xsi:type="dcterms:W3CDTF">2019-07-04T08:31:00Z</dcterms:modified>
</cp:coreProperties>
</file>