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8B" w:rsidRDefault="00C31A21">
      <w:r>
        <w:rPr>
          <w:noProof/>
          <w:lang w:eastAsia="en-GB"/>
        </w:rPr>
        <w:drawing>
          <wp:inline distT="0" distB="0" distL="0" distR="0" wp14:anchorId="63526C2A" wp14:editId="19B563CC">
            <wp:extent cx="8976049" cy="568962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6049" cy="568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21" w:rsidRDefault="00C31A21">
      <w:r>
        <w:rPr>
          <w:noProof/>
          <w:lang w:eastAsia="en-GB"/>
        </w:rPr>
        <w:lastRenderedPageBreak/>
        <w:drawing>
          <wp:inline distT="0" distB="0" distL="0" distR="0" wp14:anchorId="2B13EF18" wp14:editId="3BF072D2">
            <wp:extent cx="8433811" cy="5383763"/>
            <wp:effectExtent l="0" t="0" r="571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433811" cy="5383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21" w:rsidRDefault="00C31A21"/>
    <w:p w:rsidR="00C31A21" w:rsidRDefault="00C31A21">
      <w:r>
        <w:rPr>
          <w:noProof/>
          <w:lang w:eastAsia="en-GB"/>
        </w:rPr>
        <w:lastRenderedPageBreak/>
        <w:drawing>
          <wp:inline distT="0" distB="0" distL="0" distR="0" wp14:anchorId="6F40ECFB" wp14:editId="584A8771">
            <wp:extent cx="8341567" cy="5598475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341567" cy="559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21" w:rsidRDefault="00C31A21">
      <w:r>
        <w:rPr>
          <w:noProof/>
          <w:lang w:eastAsia="en-GB"/>
        </w:rPr>
        <w:lastRenderedPageBreak/>
        <w:drawing>
          <wp:inline distT="0" distB="0" distL="0" distR="0" wp14:anchorId="6FF4E79F" wp14:editId="7DD87A20">
            <wp:extent cx="9144228" cy="4777273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228" cy="4777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A21" w:rsidRDefault="00C31A21"/>
    <w:p w:rsidR="00C31A21" w:rsidRDefault="00C31A21">
      <w:r>
        <w:rPr>
          <w:noProof/>
          <w:lang w:eastAsia="en-GB"/>
        </w:rPr>
        <w:lastRenderedPageBreak/>
        <w:drawing>
          <wp:inline distT="0" distB="0" distL="0" distR="0" wp14:anchorId="46D06609" wp14:editId="172FFE13">
            <wp:extent cx="9088016" cy="57431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088016" cy="5743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1A21" w:rsidSect="00C31A2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A21"/>
    <w:rsid w:val="0004748B"/>
    <w:rsid w:val="00C3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2A43CB77</Template>
  <TotalTime>8</TotalTime>
  <Pages>5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kirsty.harrison</dc:creator>
  <cp:lastModifiedBy>kirsty.harrison</cp:lastModifiedBy>
  <cp:revision>1</cp:revision>
  <dcterms:created xsi:type="dcterms:W3CDTF">2019-01-30T16:43:00Z</dcterms:created>
  <dcterms:modified xsi:type="dcterms:W3CDTF">2019-01-30T16:51:00Z</dcterms:modified>
</cp:coreProperties>
</file>