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C0" w:rsidRDefault="00944CFC">
      <w:r>
        <w:rPr>
          <w:noProof/>
          <w:lang w:eastAsia="en-GB"/>
        </w:rPr>
        <w:drawing>
          <wp:inline distT="0" distB="0" distL="0" distR="0" wp14:anchorId="7FD7637A" wp14:editId="5D2AD4F0">
            <wp:extent cx="8510044" cy="5402424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2277" cy="541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FC" w:rsidRDefault="00944CFC">
      <w:r>
        <w:rPr>
          <w:noProof/>
          <w:lang w:eastAsia="en-GB"/>
        </w:rPr>
        <w:lastRenderedPageBreak/>
        <w:drawing>
          <wp:inline distT="0" distB="0" distL="0" distR="0" wp14:anchorId="2953FAB4" wp14:editId="5A43DB66">
            <wp:extent cx="9403576" cy="561702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5913" cy="56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FC" w:rsidRDefault="00F00FE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B75E588" wp14:editId="04F363A2">
            <wp:simplePos x="0" y="0"/>
            <wp:positionH relativeFrom="column">
              <wp:posOffset>0</wp:posOffset>
            </wp:positionH>
            <wp:positionV relativeFrom="paragraph">
              <wp:posOffset>857885</wp:posOffset>
            </wp:positionV>
            <wp:extent cx="8789035" cy="3633470"/>
            <wp:effectExtent l="0" t="0" r="0" b="5080"/>
            <wp:wrapTight wrapText="bothSides">
              <wp:wrapPolygon edited="0">
                <wp:start x="0" y="0"/>
                <wp:lineTo x="0" y="21517"/>
                <wp:lineTo x="21536" y="21517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03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FC" w:rsidRPr="00F00FE8" w:rsidRDefault="00F00FE8">
      <w:pPr>
        <w:rPr>
          <w:b/>
        </w:rPr>
      </w:pPr>
      <w:r w:rsidRPr="00F00FE8">
        <w:rPr>
          <w:b/>
        </w:rPr>
        <w:t>Weeks 3 to 4 – no small steps</w:t>
      </w: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FCD68E8" wp14:editId="663E68AA">
            <wp:simplePos x="0" y="0"/>
            <wp:positionH relativeFrom="column">
              <wp:posOffset>46355</wp:posOffset>
            </wp:positionH>
            <wp:positionV relativeFrom="paragraph">
              <wp:posOffset>-718820</wp:posOffset>
            </wp:positionV>
            <wp:extent cx="7277735" cy="3208020"/>
            <wp:effectExtent l="0" t="0" r="0" b="0"/>
            <wp:wrapTight wrapText="bothSides">
              <wp:wrapPolygon edited="0">
                <wp:start x="0" y="0"/>
                <wp:lineTo x="0" y="21420"/>
                <wp:lineTo x="21542" y="21420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73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FC" w:rsidRPr="00F00FE8" w:rsidRDefault="00D44588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C6D013" wp14:editId="6D292DC2">
            <wp:simplePos x="0" y="0"/>
            <wp:positionH relativeFrom="column">
              <wp:posOffset>-7376795</wp:posOffset>
            </wp:positionH>
            <wp:positionV relativeFrom="paragraph">
              <wp:posOffset>2353945</wp:posOffset>
            </wp:positionV>
            <wp:extent cx="7361555" cy="3465830"/>
            <wp:effectExtent l="0" t="0" r="0" b="1270"/>
            <wp:wrapTight wrapText="bothSides">
              <wp:wrapPolygon edited="0">
                <wp:start x="0" y="0"/>
                <wp:lineTo x="0" y="21489"/>
                <wp:lineTo x="21520" y="21489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CFC" w:rsidRPr="00F00FE8" w:rsidSect="00944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FC"/>
    <w:rsid w:val="00944CFC"/>
    <w:rsid w:val="00C074C0"/>
    <w:rsid w:val="00D44588"/>
    <w:rsid w:val="00F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CCE1-5D6F-46BA-9B6B-78E7D7BF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51F9CE99</Template>
  <TotalTime>11</TotalTime>
  <Pages>4</Pages>
  <Words>6</Words>
  <Characters>39</Characters>
  <Application>Microsoft Office Word</Application>
  <DocSecurity>0</DocSecurity>
  <Lines>1</Lines>
  <Paragraphs>1</Paragraphs>
  <ScaleCrop>false</ScaleCrop>
  <Company>RM plc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wendy.allen</cp:lastModifiedBy>
  <cp:revision>3</cp:revision>
  <dcterms:created xsi:type="dcterms:W3CDTF">2019-01-30T16:53:00Z</dcterms:created>
  <dcterms:modified xsi:type="dcterms:W3CDTF">2019-03-07T14:04:00Z</dcterms:modified>
</cp:coreProperties>
</file>