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C0" w:rsidRDefault="00944CFC">
      <w:r>
        <w:rPr>
          <w:noProof/>
          <w:lang w:eastAsia="en-GB"/>
        </w:rPr>
        <w:drawing>
          <wp:inline distT="0" distB="0" distL="0" distR="0" wp14:anchorId="7FD7637A" wp14:editId="5D2AD4F0">
            <wp:extent cx="8510044" cy="5402424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2277" cy="541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CFC" w:rsidRDefault="00944CFC"/>
    <w:p w:rsidR="00944CFC" w:rsidRDefault="00FD6523">
      <w:r>
        <w:rPr>
          <w:noProof/>
          <w:lang w:eastAsia="en-GB"/>
        </w:rPr>
        <w:drawing>
          <wp:inline distT="0" distB="0" distL="0" distR="0" wp14:anchorId="3701B5B3" wp14:editId="5AFAC51A">
            <wp:extent cx="5943600" cy="2420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3E6" w:rsidRDefault="001173E6">
      <w:r>
        <w:t>SATs preparation and word problems</w:t>
      </w:r>
    </w:p>
    <w:p w:rsidR="00FD6523" w:rsidRDefault="00FD6523">
      <w:r>
        <w:rPr>
          <w:noProof/>
          <w:lang w:eastAsia="en-GB"/>
        </w:rPr>
        <w:lastRenderedPageBreak/>
        <w:drawing>
          <wp:inline distT="0" distB="0" distL="0" distR="0" wp14:anchorId="4BE92EDE" wp14:editId="45C3925F">
            <wp:extent cx="5943600" cy="25444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88" w:rsidRPr="00B3567A" w:rsidRDefault="00FD6523">
      <w:bookmarkStart w:id="0" w:name="_GoBack"/>
      <w:r>
        <w:rPr>
          <w:noProof/>
          <w:lang w:eastAsia="en-GB"/>
        </w:rPr>
        <w:drawing>
          <wp:inline distT="0" distB="0" distL="0" distR="0" wp14:anchorId="206CD6E8" wp14:editId="63CB4B36">
            <wp:extent cx="5943600" cy="27362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4588" w:rsidRDefault="00D44588">
      <w:pPr>
        <w:rPr>
          <w:b/>
        </w:rPr>
      </w:pPr>
    </w:p>
    <w:p w:rsidR="00D44588" w:rsidRDefault="00D44588">
      <w:pPr>
        <w:rPr>
          <w:b/>
        </w:rPr>
      </w:pPr>
    </w:p>
    <w:p w:rsidR="00D44588" w:rsidRDefault="00D44588">
      <w:pPr>
        <w:rPr>
          <w:b/>
        </w:rPr>
      </w:pPr>
    </w:p>
    <w:p w:rsidR="00D44588" w:rsidRDefault="00D44588">
      <w:pPr>
        <w:rPr>
          <w:b/>
        </w:rPr>
      </w:pPr>
    </w:p>
    <w:p w:rsidR="00944CFC" w:rsidRPr="00F00FE8" w:rsidRDefault="00944CFC">
      <w:pPr>
        <w:rPr>
          <w:b/>
        </w:rPr>
      </w:pPr>
    </w:p>
    <w:sectPr w:rsidR="00944CFC" w:rsidRPr="00F00FE8" w:rsidSect="00944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FC"/>
    <w:rsid w:val="001173E6"/>
    <w:rsid w:val="00944CFC"/>
    <w:rsid w:val="00B3567A"/>
    <w:rsid w:val="00C074C0"/>
    <w:rsid w:val="00D44588"/>
    <w:rsid w:val="00F00FE8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9362-17E9-43AB-9B32-CF4ABCC8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26B6833C</Template>
  <TotalTime>28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wendy.allen</cp:lastModifiedBy>
  <cp:revision>5</cp:revision>
  <dcterms:created xsi:type="dcterms:W3CDTF">2019-01-30T16:53:00Z</dcterms:created>
  <dcterms:modified xsi:type="dcterms:W3CDTF">2019-07-04T08:33:00Z</dcterms:modified>
</cp:coreProperties>
</file>