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2" w:rsidRDefault="00E425CE">
      <w:r>
        <w:rPr>
          <w:noProof/>
          <w:lang w:eastAsia="en-GB"/>
        </w:rPr>
        <w:drawing>
          <wp:inline distT="0" distB="0" distL="0" distR="0" wp14:anchorId="18DD519B" wp14:editId="432709FB">
            <wp:extent cx="9681317" cy="5794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9911" cy="579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CE" w:rsidRDefault="000A3221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5C82E54" wp14:editId="3BA5FDD2">
            <wp:simplePos x="0" y="0"/>
            <wp:positionH relativeFrom="column">
              <wp:posOffset>-135255</wp:posOffset>
            </wp:positionH>
            <wp:positionV relativeFrom="paragraph">
              <wp:posOffset>-756920</wp:posOffset>
            </wp:positionV>
            <wp:extent cx="7146925" cy="4277360"/>
            <wp:effectExtent l="0" t="0" r="0" b="8890"/>
            <wp:wrapTight wrapText="bothSides">
              <wp:wrapPolygon edited="0">
                <wp:start x="0" y="0"/>
                <wp:lineTo x="0" y="21549"/>
                <wp:lineTo x="21533" y="21549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5CE" w:rsidRDefault="00E425CE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CCCE95" wp14:editId="551DE9AB">
            <wp:simplePos x="0" y="0"/>
            <wp:positionH relativeFrom="column">
              <wp:posOffset>-6824980</wp:posOffset>
            </wp:positionH>
            <wp:positionV relativeFrom="paragraph">
              <wp:posOffset>290830</wp:posOffset>
            </wp:positionV>
            <wp:extent cx="6828155" cy="3117215"/>
            <wp:effectExtent l="0" t="0" r="0" b="6985"/>
            <wp:wrapTight wrapText="bothSides">
              <wp:wrapPolygon edited="0">
                <wp:start x="0" y="0"/>
                <wp:lineTo x="0" y="21516"/>
                <wp:lineTo x="21514" y="21516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155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628A855" wp14:editId="40CEBF03">
            <wp:simplePos x="0" y="0"/>
            <wp:positionH relativeFrom="column">
              <wp:posOffset>316865</wp:posOffset>
            </wp:positionH>
            <wp:positionV relativeFrom="paragraph">
              <wp:posOffset>-607060</wp:posOffset>
            </wp:positionV>
            <wp:extent cx="8005445" cy="2420620"/>
            <wp:effectExtent l="0" t="0" r="0" b="0"/>
            <wp:wrapTight wrapText="bothSides">
              <wp:wrapPolygon edited="0">
                <wp:start x="0" y="0"/>
                <wp:lineTo x="0" y="21419"/>
                <wp:lineTo x="21537" y="21419"/>
                <wp:lineTo x="215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544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B82E74" wp14:editId="64DB0349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8098790" cy="3122930"/>
            <wp:effectExtent l="0" t="0" r="0" b="1270"/>
            <wp:wrapTight wrapText="bothSides">
              <wp:wrapPolygon edited="0">
                <wp:start x="0" y="0"/>
                <wp:lineTo x="0" y="21477"/>
                <wp:lineTo x="21542" y="21477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79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>
      <w:bookmarkStart w:id="0" w:name="_GoBack"/>
      <w:bookmarkEnd w:id="0"/>
    </w:p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sectPr w:rsidR="000A3221" w:rsidSect="00E42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E"/>
    <w:rsid w:val="000A3221"/>
    <w:rsid w:val="003E4742"/>
    <w:rsid w:val="00E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724A-3A93-4F00-BE57-DC9F7CE9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FFCE2D57</Template>
  <TotalTime>13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kirsty.harrison</dc:creator>
  <cp:lastModifiedBy>wendy.allen</cp:lastModifiedBy>
  <cp:revision>2</cp:revision>
  <dcterms:created xsi:type="dcterms:W3CDTF">2019-01-30T16:59:00Z</dcterms:created>
  <dcterms:modified xsi:type="dcterms:W3CDTF">2019-01-31T11:38:00Z</dcterms:modified>
</cp:coreProperties>
</file>