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2" w:rsidRDefault="00E425CE">
      <w:r>
        <w:rPr>
          <w:noProof/>
          <w:lang w:eastAsia="en-GB"/>
        </w:rPr>
        <w:drawing>
          <wp:inline distT="0" distB="0" distL="0" distR="0" wp14:anchorId="18DD519B" wp14:editId="432709FB">
            <wp:extent cx="9681317" cy="579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9911" cy="57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CE" w:rsidRDefault="00802D3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B1EA38E" wp14:editId="75260AC3">
            <wp:extent cx="8742784" cy="276796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2784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2D35" w:rsidRDefault="00802D35">
      <w:r>
        <w:rPr>
          <w:noProof/>
          <w:lang w:eastAsia="en-GB"/>
        </w:rPr>
        <w:lastRenderedPageBreak/>
        <w:drawing>
          <wp:inline distT="0" distB="0" distL="0" distR="0" wp14:anchorId="0C2B62D1" wp14:editId="34BB15AE">
            <wp:extent cx="8696131" cy="3550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6131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35" w:rsidRDefault="00802D35">
      <w:r>
        <w:rPr>
          <w:noProof/>
          <w:lang w:eastAsia="en-GB"/>
        </w:rPr>
        <w:lastRenderedPageBreak/>
        <w:drawing>
          <wp:inline distT="0" distB="0" distL="0" distR="0" wp14:anchorId="4F6F1C04" wp14:editId="2F3E36D3">
            <wp:extent cx="8332237" cy="34829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2237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35" w:rsidRDefault="00802D35">
      <w:r>
        <w:rPr>
          <w:noProof/>
          <w:lang w:eastAsia="en-GB"/>
        </w:rPr>
        <w:lastRenderedPageBreak/>
        <w:drawing>
          <wp:inline distT="0" distB="0" distL="0" distR="0" wp14:anchorId="72CEBBC8" wp14:editId="2119D5C7">
            <wp:extent cx="8388220" cy="2860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822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CE" w:rsidRDefault="00E425CE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p w:rsidR="000A3221" w:rsidRDefault="000A3221"/>
    <w:sectPr w:rsidR="000A3221" w:rsidSect="00E42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E"/>
    <w:rsid w:val="000A3221"/>
    <w:rsid w:val="003E4742"/>
    <w:rsid w:val="006F059D"/>
    <w:rsid w:val="00802D35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3162-8888-4D22-A68F-8D539FF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81205908</Template>
  <TotalTime>21</TotalTime>
  <Pages>7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4</cp:revision>
  <dcterms:created xsi:type="dcterms:W3CDTF">2019-01-30T16:59:00Z</dcterms:created>
  <dcterms:modified xsi:type="dcterms:W3CDTF">2019-07-04T08:34:00Z</dcterms:modified>
</cp:coreProperties>
</file>