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0B96" w14:textId="77777777" w:rsidR="00BC7E18" w:rsidRDefault="007A655F" w:rsidP="00BC7E18">
      <w:pPr>
        <w:pStyle w:val="Heading1"/>
        <w:jc w:val="center"/>
      </w:pPr>
      <w:r>
        <w:t>Intention to play in t</w:t>
      </w:r>
      <w:r w:rsidR="00BC7E18">
        <w:t>he</w:t>
      </w:r>
    </w:p>
    <w:p w14:paraId="35580B97" w14:textId="77777777" w:rsidR="00F5460F" w:rsidRPr="00F5460F" w:rsidRDefault="007A655F" w:rsidP="00BC7E18">
      <w:pPr>
        <w:pStyle w:val="Heading1"/>
        <w:jc w:val="center"/>
      </w:pPr>
      <w:r>
        <w:t>PLYMOUTH &amp; DISTRICT TABLE TENNIS LEAGUE for Season 2018/19</w:t>
      </w:r>
    </w:p>
    <w:p w14:paraId="35580B98" w14:textId="77777777" w:rsidR="00C52036" w:rsidRDefault="00743D67" w:rsidP="0027736B">
      <w:pPr>
        <w:jc w:val="center"/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br/>
      </w:r>
    </w:p>
    <w:p w14:paraId="35580B99" w14:textId="77777777" w:rsidR="007A655F" w:rsidRDefault="007A655F" w:rsidP="0027736B">
      <w:pPr>
        <w:jc w:val="center"/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>Please complete the following required information using block capitals and writing clearly.</w:t>
      </w:r>
    </w:p>
    <w:p w14:paraId="35580B9A" w14:textId="77777777" w:rsidR="00C52036" w:rsidRDefault="00C52036" w:rsidP="0027736B">
      <w:pPr>
        <w:jc w:val="center"/>
        <w:rPr>
          <w:rFonts w:ascii="&amp;quot" w:hAnsi="&amp;quot"/>
          <w:color w:val="2A2A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7486"/>
      </w:tblGrid>
      <w:tr w:rsidR="007A655F" w14:paraId="35580B9D" w14:textId="77777777" w:rsidTr="00BF3F88">
        <w:trPr>
          <w:trHeight w:val="793"/>
        </w:trPr>
        <w:tc>
          <w:tcPr>
            <w:tcW w:w="2943" w:type="dxa"/>
            <w:vAlign w:val="center"/>
          </w:tcPr>
          <w:p w14:paraId="35580B9B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FULL NAME</w:t>
            </w:r>
          </w:p>
        </w:tc>
        <w:tc>
          <w:tcPr>
            <w:tcW w:w="7757" w:type="dxa"/>
            <w:vAlign w:val="center"/>
          </w:tcPr>
          <w:p w14:paraId="35580B9C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  <w:tr w:rsidR="007A655F" w14:paraId="35580BA0" w14:textId="77777777" w:rsidTr="00BF3F88">
        <w:trPr>
          <w:trHeight w:val="846"/>
        </w:trPr>
        <w:tc>
          <w:tcPr>
            <w:tcW w:w="2943" w:type="dxa"/>
            <w:vAlign w:val="center"/>
          </w:tcPr>
          <w:p w14:paraId="35580B9E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DATE OF BIRTH</w:t>
            </w:r>
          </w:p>
        </w:tc>
        <w:tc>
          <w:tcPr>
            <w:tcW w:w="7757" w:type="dxa"/>
            <w:vAlign w:val="center"/>
          </w:tcPr>
          <w:p w14:paraId="35580B9F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  <w:tr w:rsidR="007A655F" w14:paraId="35580BA3" w14:textId="77777777" w:rsidTr="00BF3F88">
        <w:trPr>
          <w:trHeight w:val="1539"/>
        </w:trPr>
        <w:tc>
          <w:tcPr>
            <w:tcW w:w="2943" w:type="dxa"/>
            <w:vAlign w:val="center"/>
          </w:tcPr>
          <w:p w14:paraId="35580BA1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ADDRESS</w:t>
            </w:r>
          </w:p>
        </w:tc>
        <w:tc>
          <w:tcPr>
            <w:tcW w:w="7757" w:type="dxa"/>
            <w:vAlign w:val="center"/>
          </w:tcPr>
          <w:p w14:paraId="35580BA2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  <w:tr w:rsidR="007A655F" w14:paraId="35580BA6" w14:textId="77777777" w:rsidTr="00BF3F88">
        <w:trPr>
          <w:trHeight w:val="866"/>
        </w:trPr>
        <w:tc>
          <w:tcPr>
            <w:tcW w:w="2943" w:type="dxa"/>
            <w:vAlign w:val="center"/>
          </w:tcPr>
          <w:p w14:paraId="35580BA4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HOME PHONE NUMBER</w:t>
            </w:r>
          </w:p>
        </w:tc>
        <w:tc>
          <w:tcPr>
            <w:tcW w:w="7757" w:type="dxa"/>
            <w:vAlign w:val="center"/>
          </w:tcPr>
          <w:p w14:paraId="35580BA5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  <w:tr w:rsidR="007A655F" w14:paraId="35580BA9" w14:textId="77777777" w:rsidTr="00BF3F88">
        <w:trPr>
          <w:trHeight w:val="837"/>
        </w:trPr>
        <w:tc>
          <w:tcPr>
            <w:tcW w:w="2943" w:type="dxa"/>
            <w:vAlign w:val="center"/>
          </w:tcPr>
          <w:p w14:paraId="35580BA7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MOBILE PHONE NUMBER</w:t>
            </w:r>
          </w:p>
        </w:tc>
        <w:tc>
          <w:tcPr>
            <w:tcW w:w="7757" w:type="dxa"/>
            <w:vAlign w:val="center"/>
          </w:tcPr>
          <w:p w14:paraId="35580BA8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  <w:tr w:rsidR="007A655F" w14:paraId="35580BAC" w14:textId="77777777" w:rsidTr="00BF3F88">
        <w:trPr>
          <w:trHeight w:val="820"/>
        </w:trPr>
        <w:tc>
          <w:tcPr>
            <w:tcW w:w="2943" w:type="dxa"/>
            <w:vAlign w:val="center"/>
          </w:tcPr>
          <w:p w14:paraId="35580BAA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EMAIL ADDRESS</w:t>
            </w:r>
          </w:p>
        </w:tc>
        <w:tc>
          <w:tcPr>
            <w:tcW w:w="7757" w:type="dxa"/>
            <w:vAlign w:val="center"/>
          </w:tcPr>
          <w:p w14:paraId="35580BAB" w14:textId="77777777" w:rsidR="007A655F" w:rsidRDefault="007A655F" w:rsidP="007A655F">
            <w:pPr>
              <w:rPr>
                <w:rFonts w:ascii="&amp;quot" w:hAnsi="&amp;quot"/>
                <w:color w:val="2A2A2A"/>
              </w:rPr>
            </w:pPr>
          </w:p>
        </w:tc>
      </w:tr>
    </w:tbl>
    <w:p w14:paraId="35580BAD" w14:textId="77777777" w:rsidR="007A655F" w:rsidRDefault="00743D67" w:rsidP="00743D67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br/>
        <w:t>Agreement Terms:</w:t>
      </w:r>
      <w:r>
        <w:rPr>
          <w:rFonts w:ascii="&amp;quot" w:hAnsi="&amp;quot"/>
          <w:color w:val="2A2A2A"/>
        </w:rPr>
        <w:br/>
      </w:r>
      <w:r>
        <w:rPr>
          <w:rFonts w:ascii="&amp;quot" w:hAnsi="&amp;quot"/>
          <w:color w:val="2A2A2A"/>
        </w:rPr>
        <w:br/>
      </w:r>
      <w:r w:rsidR="007A655F">
        <w:rPr>
          <w:rFonts w:ascii="&amp;quot" w:hAnsi="&amp;quot"/>
          <w:color w:val="2A2A2A"/>
        </w:rPr>
        <w:t>I, ("Full Name</w:t>
      </w:r>
      <w:r>
        <w:rPr>
          <w:rFonts w:ascii="&amp;quot" w:hAnsi="&amp;quot"/>
          <w:color w:val="2A2A2A"/>
        </w:rPr>
        <w:t xml:space="preserve">"), </w:t>
      </w:r>
      <w:r w:rsidR="007A655F">
        <w:rPr>
          <w:rFonts w:ascii="&amp;quot" w:hAnsi="&amp;quot"/>
          <w:color w:val="2A2A2A"/>
        </w:rPr>
        <w:t>hereby register my intention to play in the Plymouth &amp; District Table Tennis League for Season 2018/19 with the Chaddlewood Table Tennis Club and agree to pay the full amount of £55.00</w:t>
      </w:r>
      <w:r w:rsidR="002028C7">
        <w:rPr>
          <w:rFonts w:ascii="&amp;quot" w:hAnsi="&amp;quot"/>
          <w:color w:val="2A2A2A"/>
        </w:rPr>
        <w:t>*</w:t>
      </w:r>
      <w:r w:rsidR="007A655F">
        <w:rPr>
          <w:rFonts w:ascii="&amp;quot" w:hAnsi="&amp;quot"/>
          <w:color w:val="2A2A2A"/>
        </w:rPr>
        <w:t xml:space="preserve"> which is the Full payment to play</w:t>
      </w:r>
      <w:r w:rsidR="0027736B">
        <w:rPr>
          <w:rFonts w:ascii="&amp;quot" w:hAnsi="&amp;quot"/>
          <w:color w:val="2A2A2A"/>
        </w:rPr>
        <w:t xml:space="preserve"> in the League for the stated S</w:t>
      </w:r>
      <w:r w:rsidR="007A655F">
        <w:rPr>
          <w:rFonts w:ascii="&amp;quot" w:hAnsi="&amp;quot"/>
          <w:color w:val="2A2A2A"/>
        </w:rPr>
        <w:t xml:space="preserve">eason. </w:t>
      </w:r>
      <w:r w:rsidR="00AE3549">
        <w:rPr>
          <w:rFonts w:ascii="&amp;quot" w:hAnsi="&amp;quot"/>
          <w:color w:val="2A2A2A"/>
        </w:rPr>
        <w:t>This payment is to be paid by Monday 13</w:t>
      </w:r>
      <w:r w:rsidR="00AE3549" w:rsidRPr="00AE3549">
        <w:rPr>
          <w:rFonts w:ascii="&amp;quot" w:hAnsi="&amp;quot"/>
          <w:color w:val="2A2A2A"/>
          <w:vertAlign w:val="superscript"/>
        </w:rPr>
        <w:t>th</w:t>
      </w:r>
      <w:r w:rsidR="00AE3549">
        <w:rPr>
          <w:rFonts w:ascii="&amp;quot" w:hAnsi="&amp;quot"/>
          <w:color w:val="2A2A2A"/>
        </w:rPr>
        <w:t xml:space="preserve"> August 2018 and prior to playing any League Matches in the stated Season.</w:t>
      </w:r>
    </w:p>
    <w:p w14:paraId="35580BAE" w14:textId="77777777" w:rsidR="007A655F" w:rsidRDefault="00AE3549" w:rsidP="00743D67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>A further</w:t>
      </w:r>
      <w:r w:rsidR="007A655F">
        <w:rPr>
          <w:rFonts w:ascii="&amp;quot" w:hAnsi="&amp;quot"/>
          <w:color w:val="2A2A2A"/>
        </w:rPr>
        <w:t xml:space="preserve"> </w:t>
      </w:r>
      <w:r>
        <w:rPr>
          <w:rFonts w:ascii="&amp;quot" w:hAnsi="&amp;quot"/>
          <w:color w:val="2A2A2A"/>
        </w:rPr>
        <w:t xml:space="preserve">payment to Table Tennis England </w:t>
      </w:r>
      <w:r w:rsidR="002028C7">
        <w:rPr>
          <w:rFonts w:ascii="&amp;quot" w:hAnsi="&amp;quot"/>
          <w:color w:val="2A2A2A"/>
        </w:rPr>
        <w:t xml:space="preserve">of £14.00* </w:t>
      </w:r>
      <w:r>
        <w:rPr>
          <w:rFonts w:ascii="&amp;quot" w:hAnsi="&amp;quot"/>
          <w:color w:val="2A2A2A"/>
        </w:rPr>
        <w:t xml:space="preserve">for my Membership and License </w:t>
      </w:r>
      <w:r w:rsidR="0027736B">
        <w:rPr>
          <w:rFonts w:ascii="&amp;quot" w:hAnsi="&amp;quot"/>
          <w:color w:val="2A2A2A"/>
        </w:rPr>
        <w:t xml:space="preserve">for the stated Season </w:t>
      </w:r>
      <w:r w:rsidR="002028C7">
        <w:rPr>
          <w:rFonts w:ascii="&amp;quot" w:hAnsi="&amp;quot"/>
          <w:color w:val="2A2A2A"/>
        </w:rPr>
        <w:t xml:space="preserve">is to be made and I, ("Full Name") agree to pay the full amount </w:t>
      </w:r>
      <w:r>
        <w:rPr>
          <w:rFonts w:ascii="&amp;quot" w:hAnsi="&amp;quot"/>
          <w:color w:val="2A2A2A"/>
        </w:rPr>
        <w:t>prior to playing any Leag</w:t>
      </w:r>
      <w:r w:rsidR="002028C7">
        <w:rPr>
          <w:rFonts w:ascii="&amp;quot" w:hAnsi="&amp;quot"/>
          <w:color w:val="2A2A2A"/>
        </w:rPr>
        <w:t>ue Matches in the stated Season either to the Chaddlewood Table Tennis Club or directly to Table Tennis England.</w:t>
      </w:r>
    </w:p>
    <w:p w14:paraId="35580BAF" w14:textId="77777777" w:rsidR="00AE3549" w:rsidRDefault="00AE3549" w:rsidP="00743D67">
      <w:pPr>
        <w:rPr>
          <w:rFonts w:ascii="&amp;quot" w:hAnsi="&amp;quot"/>
          <w:color w:val="2A2A2A"/>
        </w:rPr>
      </w:pPr>
    </w:p>
    <w:p w14:paraId="35580BB0" w14:textId="77777777" w:rsidR="00AE3549" w:rsidRDefault="00AE3549" w:rsidP="00743D67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lastRenderedPageBreak/>
        <w:t>If for any reason I</w:t>
      </w:r>
      <w:r w:rsidR="0027736B">
        <w:rPr>
          <w:rFonts w:ascii="&amp;quot" w:hAnsi="&amp;quot"/>
          <w:color w:val="2A2A2A"/>
        </w:rPr>
        <w:t xml:space="preserve"> ("Full Name"), </w:t>
      </w:r>
      <w:r>
        <w:rPr>
          <w:rFonts w:ascii="&amp;quot" w:hAnsi="&amp;quot"/>
          <w:color w:val="2A2A2A"/>
        </w:rPr>
        <w:t>wish NOT to play in the Plymouth &amp; District Table Tennis League with Chaddlewood Table Tennis Club for Season 2018/19 then I must make this intention known to the Liz May prior to Monday 13</w:t>
      </w:r>
      <w:r w:rsidRPr="00AE3549">
        <w:rPr>
          <w:rFonts w:ascii="&amp;quot" w:hAnsi="&amp;quot"/>
          <w:color w:val="2A2A2A"/>
          <w:vertAlign w:val="superscript"/>
        </w:rPr>
        <w:t>th</w:t>
      </w:r>
      <w:r>
        <w:rPr>
          <w:rFonts w:ascii="&amp;quot" w:hAnsi="&amp;quot"/>
          <w:color w:val="2A2A2A"/>
        </w:rPr>
        <w:t xml:space="preserve"> August 2018 or I understand that I am committed to paying the full amount of £55.00</w:t>
      </w:r>
      <w:r w:rsidR="002028C7">
        <w:rPr>
          <w:rFonts w:ascii="&amp;quot" w:hAnsi="&amp;quot"/>
          <w:color w:val="2A2A2A"/>
        </w:rPr>
        <w:t>*</w:t>
      </w:r>
      <w:r>
        <w:rPr>
          <w:rFonts w:ascii="&amp;quot" w:hAnsi="&amp;quot"/>
          <w:color w:val="2A2A2A"/>
        </w:rPr>
        <w:t xml:space="preserve"> (but not the Table Tennis England Fee).</w:t>
      </w:r>
    </w:p>
    <w:p w14:paraId="35580BB1" w14:textId="77777777" w:rsidR="00BF3F88" w:rsidRDefault="00743D67" w:rsidP="00743D67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 xml:space="preserve">By signing this agreement </w:t>
      </w:r>
      <w:r w:rsidR="0027736B">
        <w:rPr>
          <w:rFonts w:ascii="&amp;quot" w:hAnsi="&amp;quot"/>
          <w:color w:val="2A2A2A"/>
        </w:rPr>
        <w:t xml:space="preserve">I ("Full Name"), </w:t>
      </w:r>
      <w:r>
        <w:rPr>
          <w:rFonts w:ascii="&amp;quot" w:hAnsi="&amp;quot"/>
          <w:color w:val="2A2A2A"/>
        </w:rPr>
        <w:t xml:space="preserve">acknowledge </w:t>
      </w:r>
      <w:r w:rsidR="0027736B">
        <w:rPr>
          <w:rFonts w:ascii="&amp;quot" w:hAnsi="&amp;quot"/>
          <w:color w:val="2A2A2A"/>
        </w:rPr>
        <w:t xml:space="preserve">the </w:t>
      </w:r>
      <w:r>
        <w:rPr>
          <w:rFonts w:ascii="&amp;quot" w:hAnsi="&amp;quot"/>
          <w:color w:val="2A2A2A"/>
        </w:rPr>
        <w:t>payment schedule.</w:t>
      </w:r>
      <w:r>
        <w:rPr>
          <w:rFonts w:ascii="&amp;quot" w:hAnsi="&amp;quot"/>
          <w:color w:val="2A2A2A"/>
        </w:rPr>
        <w:br/>
      </w:r>
      <w:r>
        <w:rPr>
          <w:rFonts w:ascii="&amp;quot" w:hAnsi="&amp;quot"/>
          <w:color w:val="2A2A2A"/>
        </w:rPr>
        <w:br/>
      </w:r>
      <w:r w:rsidR="0027736B">
        <w:rPr>
          <w:rFonts w:ascii="&amp;quot" w:hAnsi="&amp;quot"/>
          <w:color w:val="2A2A2A"/>
        </w:rPr>
        <w:t>I ("Full Name"), further agree</w:t>
      </w:r>
      <w:r>
        <w:rPr>
          <w:rFonts w:ascii="&amp;quot" w:hAnsi="&amp;quot"/>
          <w:color w:val="2A2A2A"/>
        </w:rPr>
        <w:t xml:space="preserve"> to pay a</w:t>
      </w:r>
      <w:r w:rsidR="0027736B">
        <w:rPr>
          <w:rFonts w:ascii="&amp;quot" w:hAnsi="&amp;quot"/>
          <w:color w:val="2A2A2A"/>
        </w:rPr>
        <w:t>ny Fines imposed by the Plymouth &amp; District Table Tennis Club upon the Chaddlewood Table Tennis Team for which I am registered. A late payment as stated in the Plymouth &amp; District Table Tennis Club constitution can be doubled and I agree to this stipulation.</w:t>
      </w:r>
      <w:r>
        <w:rPr>
          <w:rFonts w:ascii="&amp;quot" w:hAnsi="&amp;quot"/>
          <w:color w:val="2A2A2A"/>
        </w:rPr>
        <w:br/>
      </w:r>
    </w:p>
    <w:p w14:paraId="35580BB2" w14:textId="77777777" w:rsidR="00F909DF" w:rsidRDefault="00F909DF" w:rsidP="00743D67">
      <w:pPr>
        <w:rPr>
          <w:rFonts w:ascii="&amp;quot" w:hAnsi="&amp;quot"/>
          <w:color w:val="2A2A2A"/>
        </w:rPr>
      </w:pPr>
    </w:p>
    <w:p w14:paraId="35580BB3" w14:textId="77777777" w:rsidR="00F909DF" w:rsidRDefault="00F909DF" w:rsidP="00F909DF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>CHADDLEWOOD TABLE TENNIS CLUB BANK DETAILS</w:t>
      </w:r>
    </w:p>
    <w:p w14:paraId="35580BB4" w14:textId="77777777" w:rsidR="00F909DF" w:rsidRDefault="00F909DF" w:rsidP="00F909DF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 xml:space="preserve">SORT CODE: </w:t>
      </w:r>
      <w:r w:rsidRPr="00F909DF">
        <w:rPr>
          <w:rFonts w:ascii="&amp;quot" w:hAnsi="&amp;quot"/>
          <w:b/>
          <w:color w:val="2A2A2A"/>
        </w:rPr>
        <w:t>30-12-74</w:t>
      </w:r>
    </w:p>
    <w:p w14:paraId="35580BB5" w14:textId="77777777" w:rsidR="00F909DF" w:rsidRDefault="00F909DF" w:rsidP="00F909DF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t xml:space="preserve">ACCOUNT NUMBER: </w:t>
      </w:r>
      <w:r w:rsidRPr="00F909DF">
        <w:rPr>
          <w:rFonts w:ascii="&amp;quot" w:hAnsi="&amp;quot"/>
          <w:b/>
          <w:color w:val="2A2A2A"/>
        </w:rPr>
        <w:t>42623268</w:t>
      </w:r>
    </w:p>
    <w:p w14:paraId="35580BB6" w14:textId="77777777" w:rsidR="00BF3F88" w:rsidRPr="00DF0C02" w:rsidRDefault="00F909DF" w:rsidP="00F909DF">
      <w:pPr>
        <w:rPr>
          <w:rFonts w:ascii="&amp;quot" w:hAnsi="&amp;quot"/>
          <w:b/>
          <w:color w:val="FF0000"/>
        </w:rPr>
      </w:pPr>
      <w:bookmarkStart w:id="0" w:name="_GoBack"/>
      <w:r w:rsidRPr="00DF0C02">
        <w:rPr>
          <w:rFonts w:ascii="&amp;quot" w:hAnsi="&amp;quot"/>
          <w:color w:val="FF0000"/>
        </w:rPr>
        <w:t xml:space="preserve">When making payment through this method please make a reference to </w:t>
      </w:r>
      <w:r w:rsidRPr="00DF0C02">
        <w:rPr>
          <w:rFonts w:ascii="&amp;quot" w:hAnsi="&amp;quot"/>
          <w:b/>
          <w:color w:val="FF0000"/>
        </w:rPr>
        <w:t>Your Name</w:t>
      </w:r>
    </w:p>
    <w:bookmarkEnd w:id="0"/>
    <w:p w14:paraId="35580BB7" w14:textId="77777777" w:rsidR="00F909DF" w:rsidRDefault="00F909DF" w:rsidP="00F909DF">
      <w:pPr>
        <w:rPr>
          <w:rFonts w:ascii="&amp;quot" w:hAnsi="&amp;quot"/>
          <w:b/>
          <w:color w:val="2A2A2A"/>
        </w:rPr>
      </w:pPr>
    </w:p>
    <w:p w14:paraId="35580BB8" w14:textId="77777777" w:rsidR="00F909DF" w:rsidRDefault="00F909DF" w:rsidP="00F909DF">
      <w:pPr>
        <w:rPr>
          <w:rFonts w:ascii="&amp;quot" w:hAnsi="&amp;quot"/>
          <w:color w:val="2A2A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7457"/>
      </w:tblGrid>
      <w:tr w:rsidR="00BF3F88" w14:paraId="35580BBB" w14:textId="77777777" w:rsidTr="00BF3F88">
        <w:trPr>
          <w:trHeight w:val="862"/>
        </w:trPr>
        <w:tc>
          <w:tcPr>
            <w:tcW w:w="2943" w:type="dxa"/>
            <w:vAlign w:val="center"/>
          </w:tcPr>
          <w:p w14:paraId="35580BB9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SIGNED</w:t>
            </w:r>
          </w:p>
        </w:tc>
        <w:tc>
          <w:tcPr>
            <w:tcW w:w="7757" w:type="dxa"/>
            <w:vAlign w:val="center"/>
          </w:tcPr>
          <w:p w14:paraId="35580BBA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</w:p>
        </w:tc>
      </w:tr>
      <w:tr w:rsidR="00BF3F88" w14:paraId="35580BBE" w14:textId="77777777" w:rsidTr="00BF3F88">
        <w:trPr>
          <w:trHeight w:val="764"/>
        </w:trPr>
        <w:tc>
          <w:tcPr>
            <w:tcW w:w="2943" w:type="dxa"/>
            <w:vAlign w:val="center"/>
          </w:tcPr>
          <w:p w14:paraId="35580BBC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DATED</w:t>
            </w:r>
          </w:p>
        </w:tc>
        <w:tc>
          <w:tcPr>
            <w:tcW w:w="7757" w:type="dxa"/>
            <w:vAlign w:val="center"/>
          </w:tcPr>
          <w:p w14:paraId="35580BBD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</w:p>
        </w:tc>
      </w:tr>
      <w:tr w:rsidR="00BF3F88" w14:paraId="35580BC2" w14:textId="77777777" w:rsidTr="00BF3F88">
        <w:trPr>
          <w:trHeight w:val="894"/>
        </w:trPr>
        <w:tc>
          <w:tcPr>
            <w:tcW w:w="2943" w:type="dxa"/>
            <w:vAlign w:val="center"/>
          </w:tcPr>
          <w:p w14:paraId="35580BBF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WITNESSED BY</w:t>
            </w:r>
          </w:p>
          <w:p w14:paraId="35580BC0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CLUB REPRESENTATIVE</w:t>
            </w:r>
          </w:p>
        </w:tc>
        <w:tc>
          <w:tcPr>
            <w:tcW w:w="7757" w:type="dxa"/>
            <w:vAlign w:val="center"/>
          </w:tcPr>
          <w:p w14:paraId="35580BC1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</w:p>
        </w:tc>
      </w:tr>
      <w:tr w:rsidR="00BF3F88" w14:paraId="35580BC6" w14:textId="77777777" w:rsidTr="00BF3F88">
        <w:trPr>
          <w:trHeight w:val="896"/>
        </w:trPr>
        <w:tc>
          <w:tcPr>
            <w:tcW w:w="2943" w:type="dxa"/>
            <w:vAlign w:val="center"/>
          </w:tcPr>
          <w:p w14:paraId="35580BC3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CLUB REPRESENTATIVE</w:t>
            </w:r>
          </w:p>
          <w:p w14:paraId="35580BC4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  <w:r>
              <w:rPr>
                <w:rFonts w:ascii="&amp;quot" w:hAnsi="&amp;quot"/>
                <w:color w:val="2A2A2A"/>
              </w:rPr>
              <w:t>SIGNATURE</w:t>
            </w:r>
          </w:p>
        </w:tc>
        <w:tc>
          <w:tcPr>
            <w:tcW w:w="7757" w:type="dxa"/>
            <w:vAlign w:val="center"/>
          </w:tcPr>
          <w:p w14:paraId="35580BC5" w14:textId="77777777" w:rsidR="00BF3F88" w:rsidRDefault="00BF3F88" w:rsidP="00F3727B">
            <w:pPr>
              <w:rPr>
                <w:rFonts w:ascii="&amp;quot" w:hAnsi="&amp;quot"/>
                <w:color w:val="2A2A2A"/>
              </w:rPr>
            </w:pPr>
          </w:p>
        </w:tc>
      </w:tr>
    </w:tbl>
    <w:p w14:paraId="35580BC7" w14:textId="77777777" w:rsidR="0027736B" w:rsidRPr="00F909DF" w:rsidRDefault="00743D67" w:rsidP="00743D67">
      <w:pPr>
        <w:rPr>
          <w:rFonts w:ascii="&amp;quot" w:hAnsi="&amp;quot"/>
          <w:color w:val="2A2A2A"/>
        </w:rPr>
      </w:pPr>
      <w:r>
        <w:rPr>
          <w:rFonts w:ascii="&amp;quot" w:hAnsi="&amp;quot"/>
          <w:color w:val="2A2A2A"/>
        </w:rPr>
        <w:br/>
      </w:r>
    </w:p>
    <w:p w14:paraId="35580BC8" w14:textId="77777777" w:rsidR="0027736B" w:rsidRPr="002028C7" w:rsidRDefault="002028C7" w:rsidP="00743D67">
      <w:pPr>
        <w:rPr>
          <w:rFonts w:ascii="&amp;quot" w:hAnsi="&amp;quot"/>
          <w:i/>
          <w:color w:val="2A2A2A"/>
        </w:rPr>
      </w:pPr>
      <w:r w:rsidRPr="002028C7">
        <w:rPr>
          <w:rFonts w:ascii="&amp;quot" w:hAnsi="&amp;quot"/>
          <w:i/>
          <w:color w:val="2A2A2A"/>
        </w:rPr>
        <w:t>* Figure subject to change due to alterations from the PDTTC and</w:t>
      </w:r>
      <w:r>
        <w:rPr>
          <w:rFonts w:ascii="&amp;quot" w:hAnsi="&amp;quot"/>
          <w:i/>
          <w:color w:val="2A2A2A"/>
        </w:rPr>
        <w:t>/or</w:t>
      </w:r>
      <w:r w:rsidRPr="002028C7">
        <w:rPr>
          <w:rFonts w:ascii="&amp;quot" w:hAnsi="&amp;quot"/>
          <w:i/>
          <w:color w:val="2A2A2A"/>
        </w:rPr>
        <w:t xml:space="preserve"> TTE</w:t>
      </w:r>
    </w:p>
    <w:sectPr w:rsidR="0027736B" w:rsidRPr="002028C7" w:rsidSect="00C52036">
      <w:headerReference w:type="default" r:id="rId8"/>
      <w:footerReference w:type="default" r:id="rId9"/>
      <w:type w:val="nextColumn"/>
      <w:pgSz w:w="11907" w:h="16839" w:code="9"/>
      <w:pgMar w:top="3402" w:right="878" w:bottom="1843" w:left="87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80BCB" w14:textId="77777777" w:rsidR="00600731" w:rsidRDefault="00600731">
      <w:pPr>
        <w:spacing w:after="0"/>
      </w:pPr>
      <w:r>
        <w:separator/>
      </w:r>
    </w:p>
  </w:endnote>
  <w:endnote w:type="continuationSeparator" w:id="0">
    <w:p w14:paraId="35580BCC" w14:textId="77777777" w:rsidR="00600731" w:rsidRDefault="0060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0BD3" w14:textId="77777777" w:rsidR="00A4541E" w:rsidRPr="00BC7E18" w:rsidRDefault="00BC7E18" w:rsidP="00BC7E18">
    <w:pPr>
      <w:pStyle w:val="NoSpacing"/>
      <w:jc w:val="center"/>
      <w:rPr>
        <w:color w:val="082A75" w:themeColor="text2"/>
        <w:lang w:val="en-GB"/>
      </w:rPr>
    </w:pPr>
    <w:r w:rsidRPr="00BC7E18">
      <w:rPr>
        <w:noProof/>
        <w:color w:val="082A75" w:themeColor="text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80BDD" wp14:editId="35580BDE">
              <wp:simplePos x="0" y="0"/>
              <wp:positionH relativeFrom="column">
                <wp:posOffset>-367525</wp:posOffset>
              </wp:positionH>
              <wp:positionV relativeFrom="paragraph">
                <wp:posOffset>-163467</wp:posOffset>
              </wp:positionV>
              <wp:extent cx="7350826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82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-12.85pt" to="549.8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" strokecolor="#024f75 [3204]" strokeweight=".5pt">
              <v:stroke joinstyle="miter"/>
            </v:line>
          </w:pict>
        </mc:Fallback>
      </mc:AlternateContent>
    </w:r>
    <w:r w:rsidR="00744549" w:rsidRPr="00BC7E18">
      <w:rPr>
        <w:color w:val="082A75" w:themeColor="text2"/>
        <w:lang w:val="en-GB"/>
      </w:rPr>
      <w:t>CHADDLEWOOD TABLE TENNIS CLUB</w:t>
    </w:r>
    <w:r w:rsidRPr="00BC7E18">
      <w:rPr>
        <w:color w:val="082A75" w:themeColor="text2"/>
        <w:lang w:val="en-GB"/>
      </w:rPr>
      <w:t>:</w:t>
    </w:r>
  </w:p>
  <w:p w14:paraId="35580BD4" w14:textId="77777777" w:rsidR="00BC7E18" w:rsidRPr="00BC7E18" w:rsidRDefault="00BC7E18" w:rsidP="00BC7E18">
    <w:pPr>
      <w:pStyle w:val="NoSpacing"/>
      <w:tabs>
        <w:tab w:val="left" w:pos="2552"/>
        <w:tab w:val="left" w:pos="4962"/>
      </w:tabs>
      <w:jc w:val="center"/>
      <w:rPr>
        <w:color w:val="082A75" w:themeColor="text2"/>
        <w:lang w:val="en-GB"/>
      </w:rPr>
    </w:pPr>
    <w:r w:rsidRPr="00BC7E18">
      <w:rPr>
        <w:color w:val="082A75" w:themeColor="text2"/>
        <w:lang w:val="en-GB"/>
      </w:rPr>
      <w:t>CLUB ORGANISER:</w:t>
    </w:r>
    <w:r w:rsidRPr="00BC7E18">
      <w:rPr>
        <w:color w:val="082A75" w:themeColor="text2"/>
        <w:lang w:val="en-GB"/>
      </w:rPr>
      <w:tab/>
      <w:t>LIZ MAY</w:t>
    </w:r>
    <w:r w:rsidRPr="00BC7E18">
      <w:rPr>
        <w:color w:val="082A75" w:themeColor="text2"/>
        <w:lang w:val="en-GB"/>
      </w:rPr>
      <w:tab/>
      <w:t>07810398956</w:t>
    </w:r>
  </w:p>
  <w:p w14:paraId="35580BD5" w14:textId="77777777" w:rsidR="00BC7E18" w:rsidRPr="00BC7E18" w:rsidRDefault="00BC7E18" w:rsidP="00BC7E18">
    <w:pPr>
      <w:pStyle w:val="NoSpacing"/>
      <w:tabs>
        <w:tab w:val="left" w:pos="2552"/>
        <w:tab w:val="left" w:pos="4962"/>
      </w:tabs>
      <w:jc w:val="center"/>
      <w:rPr>
        <w:color w:val="082A75" w:themeColor="text2"/>
        <w:lang w:val="en-GB"/>
      </w:rPr>
    </w:pPr>
    <w:r w:rsidRPr="00BC7E18">
      <w:rPr>
        <w:color w:val="082A75" w:themeColor="text2"/>
        <w:lang w:val="en-GB"/>
      </w:rPr>
      <w:t>CLUB SECRETARY:</w:t>
    </w:r>
    <w:r w:rsidRPr="00BC7E18">
      <w:rPr>
        <w:color w:val="082A75" w:themeColor="text2"/>
        <w:lang w:val="en-GB"/>
      </w:rPr>
      <w:tab/>
      <w:t>LAURA BONE</w:t>
    </w:r>
    <w:r w:rsidRPr="00BC7E18">
      <w:rPr>
        <w:color w:val="082A75" w:themeColor="text2"/>
        <w:lang w:val="en-GB"/>
      </w:rPr>
      <w:tab/>
      <w:t>07519356236</w:t>
    </w:r>
  </w:p>
  <w:p w14:paraId="35580BD6" w14:textId="77777777" w:rsidR="00BC7E18" w:rsidRDefault="00BC7E18" w:rsidP="00BC7E18">
    <w:pPr>
      <w:pStyle w:val="NoSpacing"/>
      <w:tabs>
        <w:tab w:val="left" w:pos="2552"/>
        <w:tab w:val="left" w:pos="4962"/>
      </w:tabs>
      <w:jc w:val="center"/>
      <w:rPr>
        <w:color w:val="082A75" w:themeColor="text2"/>
        <w:lang w:val="en-GB"/>
      </w:rPr>
    </w:pPr>
    <w:r w:rsidRPr="00BC7E18">
      <w:rPr>
        <w:color w:val="082A75" w:themeColor="text2"/>
        <w:lang w:val="en-GB"/>
      </w:rPr>
      <w:t>ASST COACH:</w:t>
    </w:r>
    <w:r w:rsidRPr="00BC7E18">
      <w:rPr>
        <w:color w:val="082A75" w:themeColor="text2"/>
        <w:lang w:val="en-GB"/>
      </w:rPr>
      <w:tab/>
      <w:t>RUSS KEITH</w:t>
    </w:r>
    <w:r w:rsidRPr="00BC7E18">
      <w:rPr>
        <w:color w:val="082A75" w:themeColor="text2"/>
        <w:lang w:val="en-GB"/>
      </w:rPr>
      <w:tab/>
      <w:t>07738273476</w:t>
    </w:r>
  </w:p>
  <w:p w14:paraId="35580BD7" w14:textId="77777777" w:rsidR="00BC7E18" w:rsidRPr="00BC7E18" w:rsidRDefault="00BC7E18" w:rsidP="00624F51">
    <w:pPr>
      <w:pStyle w:val="NoSpacing"/>
      <w:tabs>
        <w:tab w:val="left" w:pos="2552"/>
        <w:tab w:val="left" w:pos="4962"/>
      </w:tabs>
      <w:jc w:val="right"/>
      <w:rPr>
        <w:color w:val="082A75" w:themeColor="text2"/>
        <w:lang w:val="en-GB"/>
      </w:rPr>
    </w:pPr>
    <w:r>
      <w:rPr>
        <w:color w:val="082A75" w:themeColor="text2"/>
        <w:lang w:val="en-GB"/>
      </w:rPr>
      <w:t xml:space="preserve">Page </w:t>
    </w:r>
    <w:r w:rsidR="00624F51">
      <w:rPr>
        <w:color w:val="082A75" w:themeColor="text2"/>
        <w:lang w:val="en-GB"/>
      </w:rPr>
      <w:fldChar w:fldCharType="begin"/>
    </w:r>
    <w:r w:rsidR="00624F51">
      <w:rPr>
        <w:color w:val="082A75" w:themeColor="text2"/>
        <w:lang w:val="en-GB"/>
      </w:rPr>
      <w:instrText xml:space="preserve"> PAGE   \* MERGEFORMAT </w:instrText>
    </w:r>
    <w:r w:rsidR="00624F51">
      <w:rPr>
        <w:color w:val="082A75" w:themeColor="text2"/>
        <w:lang w:val="en-GB"/>
      </w:rPr>
      <w:fldChar w:fldCharType="separate"/>
    </w:r>
    <w:r w:rsidR="00DF0C02">
      <w:rPr>
        <w:noProof/>
        <w:color w:val="082A75" w:themeColor="text2"/>
        <w:lang w:val="en-GB"/>
      </w:rPr>
      <w:t>2</w:t>
    </w:r>
    <w:r w:rsidR="00624F51">
      <w:rPr>
        <w:color w:val="082A75" w:themeColor="text2"/>
        <w:lang w:val="en-GB"/>
      </w:rPr>
      <w:fldChar w:fldCharType="end"/>
    </w:r>
    <w:r w:rsidR="00624F51">
      <w:rPr>
        <w:color w:val="082A75" w:themeColor="text2"/>
        <w:lang w:val="en-GB"/>
      </w:rPr>
      <w:t xml:space="preserve"> of </w:t>
    </w:r>
    <w:r w:rsidR="00624F51">
      <w:rPr>
        <w:color w:val="082A75" w:themeColor="text2"/>
        <w:lang w:val="en-GB"/>
      </w:rPr>
      <w:fldChar w:fldCharType="begin"/>
    </w:r>
    <w:r w:rsidR="00624F51">
      <w:rPr>
        <w:color w:val="082A75" w:themeColor="text2"/>
        <w:lang w:val="en-GB"/>
      </w:rPr>
      <w:instrText xml:space="preserve"> NUMPAGES   \* MERGEFORMAT </w:instrText>
    </w:r>
    <w:r w:rsidR="00624F51">
      <w:rPr>
        <w:color w:val="082A75" w:themeColor="text2"/>
        <w:lang w:val="en-GB"/>
      </w:rPr>
      <w:fldChar w:fldCharType="separate"/>
    </w:r>
    <w:r w:rsidR="00DF0C02">
      <w:rPr>
        <w:noProof/>
        <w:color w:val="082A75" w:themeColor="text2"/>
        <w:lang w:val="en-GB"/>
      </w:rPr>
      <w:t>2</w:t>
    </w:r>
    <w:r w:rsidR="00624F51">
      <w:rPr>
        <w:color w:val="082A75" w:themeColor="text2"/>
        <w:lang w:val="en-GB"/>
      </w:rPr>
      <w:fldChar w:fldCharType="end"/>
    </w:r>
  </w:p>
  <w:p w14:paraId="35580BD8" w14:textId="77777777" w:rsidR="00744549" w:rsidRDefault="00744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0BC9" w14:textId="77777777" w:rsidR="00600731" w:rsidRDefault="00600731">
      <w:pPr>
        <w:spacing w:after="0"/>
      </w:pPr>
      <w:r>
        <w:separator/>
      </w:r>
    </w:p>
  </w:footnote>
  <w:footnote w:type="continuationSeparator" w:id="0">
    <w:p w14:paraId="35580BCA" w14:textId="77777777" w:rsidR="00600731" w:rsidRDefault="0060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824"/>
    </w:tblGrid>
    <w:tr w:rsidR="00F5460F" w14:paraId="35580BCF" w14:textId="77777777" w:rsidTr="00A955B6">
      <w:trPr>
        <w:trHeight w:val="975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5580BCD" w14:textId="77777777" w:rsidR="00F5460F" w:rsidRDefault="00A955B6" w:rsidP="00F5460F">
          <w:pPr>
            <w:pStyle w:val="Header"/>
            <w:spacing w:after="0"/>
          </w:pPr>
          <w:r>
            <w:rPr>
              <w:noProof/>
              <w:lang w:val="en-GB" w:eastAsia="en-GB"/>
            </w:rPr>
            <w:drawing>
              <wp:inline distT="0" distB="0" distL="0" distR="0" wp14:anchorId="35580BD9" wp14:editId="35580BDA">
                <wp:extent cx="3148965" cy="1424305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hadlewoo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8965" cy="142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580BCE" w14:textId="77777777" w:rsidR="00F5460F" w:rsidRDefault="00F5460F" w:rsidP="00F5460F">
          <w:pPr>
            <w:pStyle w:val="Header"/>
            <w:jc w:val="right"/>
          </w:pPr>
          <w:r w:rsidRPr="00926E77"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35580BDB" wp14:editId="35580BDC">
                    <wp:extent cx="4345940" cy="1398905"/>
                    <wp:effectExtent l="0" t="0" r="0" b="0"/>
                    <wp:docPr id="17" name="Text Box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4345940" cy="1398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35580BDF" w14:textId="77777777" w:rsidR="00AE3549" w:rsidRPr="00AE3549" w:rsidRDefault="00AE3549" w:rsidP="00743D67">
                                <w:pPr>
                                  <w:pStyle w:val="Heading1"/>
                                  <w:ind w:right="-74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580BE0" w14:textId="77777777" w:rsidR="00743D67" w:rsidRPr="00743D67" w:rsidRDefault="00743D67" w:rsidP="00743D67">
                                <w:pPr>
                                  <w:pStyle w:val="Heading1"/>
                                  <w:ind w:right="-745"/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743D67">
                                  <w:rPr>
                                    <w:sz w:val="44"/>
                                    <w:szCs w:val="44"/>
                                  </w:rPr>
                                  <w:t>CHADDLEWOOD</w:t>
                                </w:r>
                              </w:p>
                              <w:p w14:paraId="35580BE1" w14:textId="77777777" w:rsidR="00F5460F" w:rsidRDefault="00743D67" w:rsidP="00743D67">
                                <w:pPr>
                                  <w:pStyle w:val="Heading1"/>
                                  <w:ind w:right="-745"/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743D67">
                                  <w:rPr>
                                    <w:sz w:val="44"/>
                                    <w:szCs w:val="44"/>
                                  </w:rPr>
                                  <w:t>TABLE TENNIS CLUB</w:t>
                                </w:r>
                              </w:p>
                              <w:p w14:paraId="35580BE2" w14:textId="77777777" w:rsidR="00A955B6" w:rsidRDefault="00A955B6" w:rsidP="00A955B6">
                                <w:pPr>
                                  <w:pStyle w:val="Subtitle"/>
                                  <w:jc w:val="center"/>
                                  <w:rPr>
                                    <w:i/>
                                    <w:lang w:val="en-GB"/>
                                  </w:rPr>
                                </w:pPr>
                                <w:r w:rsidRPr="00743D67">
                                  <w:rPr>
                                    <w:i/>
                                    <w:lang w:val="en-GB"/>
                                  </w:rPr>
                                  <w:t xml:space="preserve">Sponsored by Kingfisher Fish &amp; Chips … </w:t>
                                </w:r>
                              </w:p>
                              <w:p w14:paraId="35580BE3" w14:textId="77777777" w:rsidR="00A955B6" w:rsidRPr="00743D67" w:rsidRDefault="00A955B6" w:rsidP="00A955B6">
                                <w:pPr>
                                  <w:pStyle w:val="Subtitle"/>
                                  <w:jc w:val="center"/>
                                  <w:rPr>
                                    <w:i/>
                                    <w:lang w:val="en-GB"/>
                                  </w:rPr>
                                </w:pPr>
                                <w:r w:rsidRPr="00743D67">
                                  <w:rPr>
                                    <w:i/>
                                    <w:lang w:val="en-GB"/>
                                  </w:rPr>
                                  <w:t>A Batter Plaice to Play</w:t>
                                </w:r>
                              </w:p>
                              <w:p w14:paraId="35580BE4" w14:textId="77777777" w:rsidR="00A955B6" w:rsidRPr="00A955B6" w:rsidRDefault="00A955B6" w:rsidP="00A955B6"/>
                              <w:p w14:paraId="35580BE5" w14:textId="77777777" w:rsidR="00F5460F" w:rsidRPr="00F5460F" w:rsidRDefault="00F5460F" w:rsidP="00F5460F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4" o:spid="_x0000_s1026" type="#_x0000_t202" style="width:342.2pt;height:1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" filled="f" stroked="f">
                    <o:lock v:ext="edit" shapetype="t"/>
                    <v:textbox inset="2.85pt,2.85pt,36pt,2.85pt">
                      <w:txbxContent>
                        <w:p w14:paraId="35580BDF" w14:textId="77777777" w:rsidR="00AE3549" w:rsidRPr="00AE3549" w:rsidRDefault="00AE3549" w:rsidP="00743D67">
                          <w:pPr>
                            <w:pStyle w:val="Heading1"/>
                            <w:ind w:right="-74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580BE0" w14:textId="77777777" w:rsidR="00743D67" w:rsidRPr="00743D67" w:rsidRDefault="00743D67" w:rsidP="00743D67">
                          <w:pPr>
                            <w:pStyle w:val="Heading1"/>
                            <w:ind w:right="-745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43D67">
                            <w:rPr>
                              <w:sz w:val="44"/>
                              <w:szCs w:val="44"/>
                            </w:rPr>
                            <w:t>CHADDLEWOOD</w:t>
                          </w:r>
                        </w:p>
                        <w:p w14:paraId="35580BE1" w14:textId="77777777" w:rsidR="00F5460F" w:rsidRDefault="00743D67" w:rsidP="00743D67">
                          <w:pPr>
                            <w:pStyle w:val="Heading1"/>
                            <w:ind w:right="-745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43D67">
                            <w:rPr>
                              <w:sz w:val="44"/>
                              <w:szCs w:val="44"/>
                            </w:rPr>
                            <w:t>TABLE TENNIS CLUB</w:t>
                          </w:r>
                        </w:p>
                        <w:p w14:paraId="35580BE2" w14:textId="77777777" w:rsidR="00A955B6" w:rsidRDefault="00A955B6" w:rsidP="00A955B6">
                          <w:pPr>
                            <w:pStyle w:val="Subtitle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743D67">
                            <w:rPr>
                              <w:i/>
                              <w:lang w:val="en-GB"/>
                            </w:rPr>
                            <w:t xml:space="preserve">Sponsored by Kingfisher Fish &amp; Chips … </w:t>
                          </w:r>
                        </w:p>
                        <w:p w14:paraId="35580BE3" w14:textId="77777777" w:rsidR="00A955B6" w:rsidRPr="00743D67" w:rsidRDefault="00A955B6" w:rsidP="00A955B6">
                          <w:pPr>
                            <w:pStyle w:val="Subtitle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743D67">
                            <w:rPr>
                              <w:i/>
                              <w:lang w:val="en-GB"/>
                            </w:rPr>
                            <w:t>A Batter Plaice to Play</w:t>
                          </w:r>
                        </w:p>
                        <w:p w14:paraId="35580BE4" w14:textId="77777777" w:rsidR="00A955B6" w:rsidRPr="00A955B6" w:rsidRDefault="00A955B6" w:rsidP="00A955B6"/>
                        <w:p w14:paraId="35580BE5" w14:textId="77777777" w:rsidR="00F5460F" w:rsidRPr="00F5460F" w:rsidRDefault="00F5460F" w:rsidP="00F5460F">
                          <w:pPr>
                            <w:pStyle w:val="Heading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14:paraId="35580BD2" w14:textId="77777777" w:rsidTr="00BC7E18">
      <w:trPr>
        <w:trHeight w:val="258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5580BD0" w14:textId="77777777" w:rsidR="00F5460F" w:rsidRPr="00926E77" w:rsidRDefault="00F5460F" w:rsidP="00F647D3">
          <w:pPr>
            <w:pStyle w:val="Header"/>
            <w:spacing w:after="0"/>
            <w:rPr>
              <w:noProof/>
            </w:rPr>
          </w:pPr>
        </w:p>
      </w:tc>
      <w:tc>
        <w:tcPr>
          <w:tcW w:w="6824" w:type="dxa"/>
          <w:tcBorders>
            <w:top w:val="nil"/>
            <w:left w:val="nil"/>
            <w:bottom w:val="nil"/>
            <w:right w:val="nil"/>
          </w:tcBorders>
        </w:tcPr>
        <w:p w14:paraId="35580BD1" w14:textId="77777777" w:rsidR="00F5460F" w:rsidRPr="00926E77" w:rsidRDefault="00F5460F" w:rsidP="00743D67">
          <w:pPr>
            <w:pStyle w:val="Header"/>
            <w:ind w:left="-405" w:right="5563"/>
            <w:jc w:val="right"/>
            <w:rPr>
              <w:noProof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7"/>
    <w:rsid w:val="000C670A"/>
    <w:rsid w:val="0013009F"/>
    <w:rsid w:val="002028C7"/>
    <w:rsid w:val="00252FC1"/>
    <w:rsid w:val="00252FCD"/>
    <w:rsid w:val="0027736B"/>
    <w:rsid w:val="002E344C"/>
    <w:rsid w:val="00327DF3"/>
    <w:rsid w:val="00390875"/>
    <w:rsid w:val="003E6F76"/>
    <w:rsid w:val="00506068"/>
    <w:rsid w:val="005063B3"/>
    <w:rsid w:val="0053156F"/>
    <w:rsid w:val="005357F1"/>
    <w:rsid w:val="00594CAD"/>
    <w:rsid w:val="00600731"/>
    <w:rsid w:val="00624F51"/>
    <w:rsid w:val="007140F8"/>
    <w:rsid w:val="00743D67"/>
    <w:rsid w:val="00744549"/>
    <w:rsid w:val="00764D79"/>
    <w:rsid w:val="00780AC6"/>
    <w:rsid w:val="007A655F"/>
    <w:rsid w:val="007A747E"/>
    <w:rsid w:val="007C2877"/>
    <w:rsid w:val="00827BB3"/>
    <w:rsid w:val="008468E8"/>
    <w:rsid w:val="009A4987"/>
    <w:rsid w:val="00A044BB"/>
    <w:rsid w:val="00A4541E"/>
    <w:rsid w:val="00A955B6"/>
    <w:rsid w:val="00AE3549"/>
    <w:rsid w:val="00B240F5"/>
    <w:rsid w:val="00B8212F"/>
    <w:rsid w:val="00BC7E18"/>
    <w:rsid w:val="00BE7974"/>
    <w:rsid w:val="00BF3F88"/>
    <w:rsid w:val="00C52036"/>
    <w:rsid w:val="00C95CA3"/>
    <w:rsid w:val="00C96915"/>
    <w:rsid w:val="00CA2308"/>
    <w:rsid w:val="00DF0C02"/>
    <w:rsid w:val="00E14665"/>
    <w:rsid w:val="00EC7904"/>
    <w:rsid w:val="00F5460F"/>
    <w:rsid w:val="00F647D3"/>
    <w:rsid w:val="00F82D4A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9f"/>
    </o:shapedefaults>
    <o:shapelayout v:ext="edit">
      <o:idmap v:ext="edit" data="1"/>
    </o:shapelayout>
  </w:shapeDefaults>
  <w:decimalSymbol w:val="."/>
  <w:listSeparator w:val=","/>
  <w14:docId w14:val="3558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Heading2">
    <w:name w:val="heading 2"/>
    <w:basedOn w:val="Heading1"/>
    <w:next w:val="Normal"/>
    <w:qFormat/>
    <w:rsid w:val="00F5460F"/>
    <w:p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F546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67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A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E18"/>
    <w:rPr>
      <w:rFonts w:asciiTheme="minorHAnsi" w:hAnsiTheme="minorHAnsi"/>
      <w:color w:val="000000"/>
      <w:kern w:val="28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C7E18"/>
    <w:rPr>
      <w:rFonts w:asciiTheme="minorHAnsi" w:hAnsiTheme="minorHAnsi"/>
      <w:color w:val="000000"/>
      <w:kern w:val="28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24F51"/>
    <w:rPr>
      <w:rFonts w:asciiTheme="minorHAnsi" w:hAnsiTheme="minorHAnsi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20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9F"/>
    <w:pPr>
      <w:spacing w:after="100"/>
    </w:pPr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Heading2">
    <w:name w:val="heading 2"/>
    <w:basedOn w:val="Heading1"/>
    <w:next w:val="Normal"/>
    <w:qFormat/>
    <w:rsid w:val="00F5460F"/>
    <w:p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09F"/>
    <w:pPr>
      <w:keepNext/>
      <w:keepLines/>
      <w:spacing w:before="40" w:after="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kern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qFormat/>
    <w:rsid w:val="00F5460F"/>
    <w:pPr>
      <w:spacing w:before="720" w:after="160" w:line="259" w:lineRule="auto"/>
      <w:jc w:val="both"/>
    </w:pPr>
    <w:rPr>
      <w:rFonts w:eastAsiaTheme="minorEastAsia" w:cstheme="minorBidi"/>
      <w:bCs/>
      <w:color w:val="0F0D29" w:themeColor="text1"/>
      <w:kern w:val="0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F5460F"/>
    <w:pPr>
      <w:spacing w:before="720" w:after="280" w:line="259" w:lineRule="auto"/>
      <w:contextualSpacing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5460F"/>
    <w:pPr>
      <w:spacing w:before="800" w:after="180" w:line="259" w:lineRule="auto"/>
      <w:jc w:val="both"/>
    </w:pPr>
    <w:rPr>
      <w:rFonts w:eastAsiaTheme="minorEastAsia" w:cstheme="minorBidi"/>
      <w:bCs/>
      <w:color w:val="082A75" w:themeColor="text2"/>
      <w:kern w:val="0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F546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67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A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E18"/>
    <w:rPr>
      <w:rFonts w:asciiTheme="minorHAnsi" w:hAnsiTheme="minorHAnsi"/>
      <w:color w:val="000000"/>
      <w:kern w:val="28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C7E18"/>
    <w:rPr>
      <w:rFonts w:asciiTheme="minorHAnsi" w:hAnsiTheme="minorHAnsi"/>
      <w:color w:val="000000"/>
      <w:kern w:val="28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24F51"/>
    <w:rPr>
      <w:rFonts w:asciiTheme="minorHAnsi" w:hAnsiTheme="minorHAnsi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20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\AppData\Roaming\Microsoft\Templates\Letterhead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E018-C2BE-4D64-9205-B7088F9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Letterhead_Arc_design.dotx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cp:lastPrinted>2018-03-07T16:47:00Z</cp:lastPrinted>
  <dcterms:created xsi:type="dcterms:W3CDTF">2018-05-15T15:51:00Z</dcterms:created>
  <dcterms:modified xsi:type="dcterms:W3CDTF">2018-05-15T15:51:00Z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