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C683" w14:textId="58DCC51A" w:rsidR="003A42DA" w:rsidRPr="00196A13" w:rsidRDefault="005B082B" w:rsidP="00196A13">
      <w:pPr>
        <w:jc w:val="center"/>
        <w:rPr>
          <w:rFonts w:asciiTheme="minorHAnsi" w:hAnsiTheme="minorHAnsi" w:cstheme="minorHAnsi"/>
          <w:b/>
          <w:bCs/>
          <w:sz w:val="28"/>
          <w:szCs w:val="28"/>
        </w:rPr>
      </w:pPr>
      <w:r w:rsidRPr="000D146E">
        <w:rPr>
          <w:rFonts w:asciiTheme="minorHAnsi" w:hAnsiTheme="minorHAnsi" w:cstheme="minorHAnsi"/>
          <w:b/>
          <w:bCs/>
          <w:sz w:val="28"/>
          <w:szCs w:val="28"/>
        </w:rPr>
        <w:t>Telehealth Policy and Consent</w:t>
      </w:r>
    </w:p>
    <w:p w14:paraId="4C74D949" w14:textId="77777777" w:rsidR="003A42DA" w:rsidRPr="000D146E" w:rsidRDefault="003A42DA" w:rsidP="00DA6908">
      <w:pPr>
        <w:rPr>
          <w:rFonts w:asciiTheme="minorHAnsi" w:hAnsiTheme="minorHAnsi" w:cstheme="minorHAnsi"/>
          <w:sz w:val="22"/>
          <w:szCs w:val="22"/>
        </w:rPr>
      </w:pPr>
    </w:p>
    <w:p w14:paraId="1A1AB592" w14:textId="5688781D" w:rsidR="00DA6908" w:rsidRPr="000D146E" w:rsidRDefault="00DA6908" w:rsidP="00DA6908">
      <w:pPr>
        <w:rPr>
          <w:rFonts w:asciiTheme="minorHAnsi" w:hAnsiTheme="minorHAnsi" w:cstheme="minorHAnsi"/>
          <w:sz w:val="22"/>
          <w:szCs w:val="22"/>
        </w:rPr>
      </w:pPr>
      <w:r w:rsidRPr="000D146E">
        <w:rPr>
          <w:rFonts w:asciiTheme="minorHAnsi" w:hAnsiTheme="minorHAnsi" w:cstheme="minorHAnsi"/>
          <w:sz w:val="22"/>
          <w:szCs w:val="22"/>
        </w:rPr>
        <w:t xml:space="preserve">This Informed Consent for Telehealth contains important information focusing on providing therapy services using the phone or the Internet. Please read this carefully and let me know if you have any questions.  When you sign this document, it will represent an agreement between us. </w:t>
      </w:r>
    </w:p>
    <w:p w14:paraId="6BB1BBDA" w14:textId="1C809588" w:rsidR="00DA6908" w:rsidRPr="000D146E" w:rsidRDefault="00DA6908" w:rsidP="00DA6908">
      <w:pPr>
        <w:rPr>
          <w:rFonts w:asciiTheme="minorHAnsi" w:hAnsiTheme="minorHAnsi" w:cstheme="minorHAnsi"/>
          <w:sz w:val="22"/>
          <w:szCs w:val="22"/>
        </w:rPr>
      </w:pPr>
    </w:p>
    <w:p w14:paraId="3998DAC3" w14:textId="445D7438" w:rsidR="00DA6908" w:rsidRPr="000D146E" w:rsidRDefault="003A3825" w:rsidP="003A3825">
      <w:pPr>
        <w:rPr>
          <w:rFonts w:asciiTheme="minorHAnsi" w:hAnsiTheme="minorHAnsi" w:cstheme="minorHAnsi"/>
        </w:rPr>
      </w:pPr>
      <w:r w:rsidRPr="000D146E">
        <w:rPr>
          <w:rFonts w:asciiTheme="minorHAnsi" w:hAnsiTheme="minorHAnsi" w:cstheme="minorHAnsi"/>
          <w:sz w:val="22"/>
          <w:szCs w:val="22"/>
        </w:rPr>
        <w:t>I understand that Telehealth is a mode of delivering health care services, including psychotherapy, via communication technologies (</w:t>
      </w:r>
      <w:proofErr w:type="gramStart"/>
      <w:r w:rsidRPr="000D146E">
        <w:rPr>
          <w:rFonts w:asciiTheme="minorHAnsi" w:hAnsiTheme="minorHAnsi" w:cstheme="minorHAnsi"/>
          <w:sz w:val="22"/>
          <w:szCs w:val="22"/>
        </w:rPr>
        <w:t>e.g.</w:t>
      </w:r>
      <w:proofErr w:type="gramEnd"/>
      <w:r w:rsidRPr="000D146E">
        <w:rPr>
          <w:rFonts w:asciiTheme="minorHAnsi" w:hAnsiTheme="minorHAnsi" w:cstheme="minorHAnsi"/>
          <w:sz w:val="22"/>
          <w:szCs w:val="22"/>
        </w:rPr>
        <w:t xml:space="preserve"> Internet or phone) to facilitate diagnosis, consultation, treatment, education, care management, and self-management of a patient’s health care.</w:t>
      </w:r>
      <w:r w:rsidRPr="000D146E">
        <w:rPr>
          <w:rFonts w:asciiTheme="minorHAnsi" w:hAnsiTheme="minorHAnsi" w:cstheme="minorHAnsi"/>
          <w:sz w:val="22"/>
          <w:szCs w:val="22"/>
        </w:rPr>
        <w:cr/>
      </w:r>
    </w:p>
    <w:p w14:paraId="40F66E37" w14:textId="6D6B7E43" w:rsidR="00DA6908" w:rsidRPr="000D146E" w:rsidRDefault="00DA6908" w:rsidP="00DA6908">
      <w:pPr>
        <w:rPr>
          <w:rFonts w:asciiTheme="minorHAnsi" w:hAnsiTheme="minorHAnsi" w:cstheme="minorHAnsi"/>
          <w:sz w:val="22"/>
          <w:szCs w:val="22"/>
        </w:rPr>
      </w:pPr>
      <w:r w:rsidRPr="000D146E">
        <w:rPr>
          <w:rFonts w:asciiTheme="minorHAnsi" w:hAnsiTheme="minorHAnsi" w:cstheme="minorHAnsi"/>
          <w:sz w:val="22"/>
          <w:szCs w:val="22"/>
        </w:rPr>
        <w:t>ONLINE AGREEMENT</w:t>
      </w:r>
    </w:p>
    <w:p w14:paraId="5287C89F" w14:textId="474BFF4D" w:rsidR="00DA6908" w:rsidRPr="000D146E" w:rsidRDefault="00DA6908" w:rsidP="00DA6908">
      <w:pPr>
        <w:rPr>
          <w:rFonts w:asciiTheme="minorHAnsi" w:hAnsiTheme="minorHAnsi" w:cstheme="minorHAnsi"/>
          <w:sz w:val="22"/>
          <w:szCs w:val="22"/>
        </w:rPr>
      </w:pPr>
      <w:r w:rsidRPr="000D146E">
        <w:rPr>
          <w:rFonts w:asciiTheme="minorHAnsi" w:hAnsiTheme="minorHAnsi" w:cstheme="minorHAnsi"/>
          <w:sz w:val="22"/>
          <w:szCs w:val="22"/>
        </w:rPr>
        <w:t>By typing my name and clicking “I agree to Terms of Use” on my telehealth portal, I understand and agree that I am signing this Consent electronically and that I have reviewed, understand, and accept the risks and benefits of telehealth services</w:t>
      </w:r>
      <w:r w:rsidR="00724467" w:rsidRPr="000D146E">
        <w:rPr>
          <w:rFonts w:asciiTheme="minorHAnsi" w:hAnsiTheme="minorHAnsi" w:cstheme="minorHAnsi"/>
          <w:sz w:val="22"/>
          <w:szCs w:val="22"/>
        </w:rPr>
        <w:t>. I also agree to the remaining terms of this Consent form.</w:t>
      </w:r>
    </w:p>
    <w:p w14:paraId="498DF85A" w14:textId="667D6FA8" w:rsidR="00724467" w:rsidRPr="000D146E" w:rsidRDefault="00724467" w:rsidP="00DA6908">
      <w:pPr>
        <w:rPr>
          <w:rFonts w:asciiTheme="minorHAnsi" w:hAnsiTheme="minorHAnsi" w:cstheme="minorHAnsi"/>
          <w:sz w:val="22"/>
          <w:szCs w:val="22"/>
        </w:rPr>
      </w:pPr>
    </w:p>
    <w:p w14:paraId="75316D80" w14:textId="32DE9356" w:rsidR="00724467" w:rsidRPr="000D146E" w:rsidRDefault="00724467" w:rsidP="00DA6908">
      <w:pPr>
        <w:rPr>
          <w:rFonts w:asciiTheme="minorHAnsi" w:hAnsiTheme="minorHAnsi" w:cstheme="minorHAnsi"/>
          <w:sz w:val="22"/>
          <w:szCs w:val="22"/>
        </w:rPr>
      </w:pPr>
      <w:r w:rsidRPr="000D146E">
        <w:rPr>
          <w:rFonts w:asciiTheme="minorHAnsi" w:hAnsiTheme="minorHAnsi" w:cstheme="minorHAnsi"/>
          <w:sz w:val="22"/>
          <w:szCs w:val="22"/>
        </w:rPr>
        <w:t xml:space="preserve">If I am signing on behalf of a minor, incapacitated, or otherwise legally dependent </w:t>
      </w:r>
      <w:r w:rsidR="006448CF">
        <w:rPr>
          <w:rFonts w:asciiTheme="minorHAnsi" w:hAnsiTheme="minorHAnsi" w:cstheme="minorHAnsi"/>
          <w:sz w:val="22"/>
          <w:szCs w:val="22"/>
        </w:rPr>
        <w:t>patient</w:t>
      </w:r>
      <w:r w:rsidRPr="000D146E">
        <w:rPr>
          <w:rFonts w:asciiTheme="minorHAnsi" w:hAnsiTheme="minorHAnsi" w:cstheme="minorHAnsi"/>
          <w:sz w:val="22"/>
          <w:szCs w:val="22"/>
        </w:rPr>
        <w:t xml:space="preserve">, I certify that I am a person with legal authority to act on behalf of the </w:t>
      </w:r>
      <w:r w:rsidR="006448CF">
        <w:rPr>
          <w:rFonts w:asciiTheme="minorHAnsi" w:hAnsiTheme="minorHAnsi" w:cstheme="minorHAnsi"/>
          <w:sz w:val="22"/>
          <w:szCs w:val="22"/>
        </w:rPr>
        <w:t>patient</w:t>
      </w:r>
      <w:r w:rsidRPr="000D146E">
        <w:rPr>
          <w:rFonts w:asciiTheme="minorHAnsi" w:hAnsiTheme="minorHAnsi" w:cstheme="minorHAnsi"/>
          <w:sz w:val="22"/>
          <w:szCs w:val="22"/>
        </w:rPr>
        <w:t>, including the authority to consent to medical services, and I accept financial responsibility for services rendered.</w:t>
      </w:r>
    </w:p>
    <w:p w14:paraId="13ABBED6" w14:textId="3EC4E1EC" w:rsidR="00DA6908" w:rsidRPr="000D146E" w:rsidRDefault="00DA6908" w:rsidP="00DA6908">
      <w:pPr>
        <w:rPr>
          <w:rFonts w:asciiTheme="minorHAnsi" w:hAnsiTheme="minorHAnsi" w:cstheme="minorHAnsi"/>
          <w:sz w:val="22"/>
          <w:szCs w:val="22"/>
        </w:rPr>
      </w:pPr>
    </w:p>
    <w:p w14:paraId="221BEDD5" w14:textId="426175F6" w:rsidR="00DA6908" w:rsidRPr="000D146E" w:rsidRDefault="00DA6908" w:rsidP="00DA6908">
      <w:pPr>
        <w:rPr>
          <w:rFonts w:asciiTheme="minorHAnsi" w:hAnsiTheme="minorHAnsi" w:cstheme="minorHAnsi"/>
          <w:sz w:val="22"/>
          <w:szCs w:val="22"/>
        </w:rPr>
      </w:pPr>
      <w:r w:rsidRPr="000D146E">
        <w:rPr>
          <w:rFonts w:asciiTheme="minorHAnsi" w:hAnsiTheme="minorHAnsi" w:cstheme="minorHAnsi"/>
          <w:sz w:val="22"/>
          <w:szCs w:val="22"/>
        </w:rPr>
        <w:t>IN PERSON AGREEMENT</w:t>
      </w:r>
    </w:p>
    <w:p w14:paraId="2EA3993F" w14:textId="40369697" w:rsidR="006F0981" w:rsidRPr="000D146E" w:rsidRDefault="006F0981" w:rsidP="006F0981">
      <w:pPr>
        <w:rPr>
          <w:rFonts w:asciiTheme="minorHAnsi" w:hAnsiTheme="minorHAnsi" w:cstheme="minorHAnsi"/>
          <w:sz w:val="22"/>
          <w:szCs w:val="22"/>
        </w:rPr>
      </w:pPr>
      <w:r w:rsidRPr="000D146E">
        <w:rPr>
          <w:rFonts w:asciiTheme="minorHAnsi" w:hAnsiTheme="minorHAnsi" w:cstheme="minorHAnsi"/>
          <w:sz w:val="22"/>
          <w:szCs w:val="22"/>
        </w:rPr>
        <w:t>By signing this form, I agree that I have reviewed, understand, and accept the risks and benefits of telehealth services. I also agree to the remaining terms of this Consent form.</w:t>
      </w:r>
    </w:p>
    <w:p w14:paraId="553AC9D9" w14:textId="77777777" w:rsidR="006F0981" w:rsidRPr="000D146E" w:rsidRDefault="006F0981" w:rsidP="006F0981">
      <w:pPr>
        <w:rPr>
          <w:rFonts w:asciiTheme="minorHAnsi" w:hAnsiTheme="minorHAnsi" w:cstheme="minorHAnsi"/>
          <w:sz w:val="22"/>
          <w:szCs w:val="22"/>
        </w:rPr>
      </w:pPr>
    </w:p>
    <w:p w14:paraId="4B5E5A01" w14:textId="4E812901" w:rsidR="006F0981" w:rsidRPr="000D146E" w:rsidRDefault="006F0981" w:rsidP="006F0981">
      <w:pPr>
        <w:rPr>
          <w:rFonts w:asciiTheme="minorHAnsi" w:hAnsiTheme="minorHAnsi" w:cstheme="minorHAnsi"/>
          <w:sz w:val="22"/>
          <w:szCs w:val="22"/>
        </w:rPr>
      </w:pPr>
      <w:r w:rsidRPr="000D146E">
        <w:rPr>
          <w:rFonts w:asciiTheme="minorHAnsi" w:hAnsiTheme="minorHAnsi" w:cstheme="minorHAnsi"/>
          <w:sz w:val="22"/>
          <w:szCs w:val="22"/>
        </w:rPr>
        <w:t xml:space="preserve">If I am signing on behalf of a minor, incapacitated, or otherwise legally dependent </w:t>
      </w:r>
      <w:r w:rsidR="006448CF">
        <w:rPr>
          <w:rFonts w:asciiTheme="minorHAnsi" w:hAnsiTheme="minorHAnsi" w:cstheme="minorHAnsi"/>
          <w:sz w:val="22"/>
          <w:szCs w:val="22"/>
        </w:rPr>
        <w:t>patient</w:t>
      </w:r>
      <w:r w:rsidRPr="000D146E">
        <w:rPr>
          <w:rFonts w:asciiTheme="minorHAnsi" w:hAnsiTheme="minorHAnsi" w:cstheme="minorHAnsi"/>
          <w:sz w:val="22"/>
          <w:szCs w:val="22"/>
        </w:rPr>
        <w:t xml:space="preserve">, I certify that I am a person with legal authority to act on behalf of the </w:t>
      </w:r>
      <w:r w:rsidR="006448CF">
        <w:rPr>
          <w:rFonts w:asciiTheme="minorHAnsi" w:hAnsiTheme="minorHAnsi" w:cstheme="minorHAnsi"/>
          <w:sz w:val="22"/>
          <w:szCs w:val="22"/>
        </w:rPr>
        <w:t>patient</w:t>
      </w:r>
      <w:r w:rsidRPr="000D146E">
        <w:rPr>
          <w:rFonts w:asciiTheme="minorHAnsi" w:hAnsiTheme="minorHAnsi" w:cstheme="minorHAnsi"/>
          <w:sz w:val="22"/>
          <w:szCs w:val="22"/>
        </w:rPr>
        <w:t>, including the authority to consent to medical services, and I accept financial responsibility for services rendered.</w:t>
      </w:r>
    </w:p>
    <w:p w14:paraId="1E6DD69A" w14:textId="76CE8259" w:rsidR="00DA6908" w:rsidRPr="000D146E" w:rsidRDefault="00DA6908" w:rsidP="00DA6908">
      <w:pPr>
        <w:rPr>
          <w:rFonts w:asciiTheme="minorHAnsi" w:hAnsiTheme="minorHAnsi" w:cstheme="minorHAnsi"/>
          <w:sz w:val="22"/>
          <w:szCs w:val="22"/>
        </w:rPr>
      </w:pPr>
    </w:p>
    <w:p w14:paraId="6B6B7735" w14:textId="14859052" w:rsidR="00DA6908" w:rsidRPr="000D146E" w:rsidRDefault="00DA6908" w:rsidP="00DA6908">
      <w:pPr>
        <w:rPr>
          <w:rFonts w:asciiTheme="minorHAnsi" w:hAnsiTheme="minorHAnsi" w:cstheme="minorHAnsi"/>
          <w:sz w:val="22"/>
          <w:szCs w:val="22"/>
        </w:rPr>
      </w:pPr>
      <w:r w:rsidRPr="000D146E">
        <w:rPr>
          <w:rFonts w:asciiTheme="minorHAnsi" w:hAnsiTheme="minorHAnsi" w:cstheme="minorHAnsi"/>
          <w:sz w:val="22"/>
          <w:szCs w:val="22"/>
        </w:rPr>
        <w:t>VERBAL AGREEMENT</w:t>
      </w:r>
    </w:p>
    <w:p w14:paraId="5B6EC924" w14:textId="5B6D016A" w:rsidR="006F0981" w:rsidRPr="000D146E" w:rsidRDefault="006F0981" w:rsidP="006F0981">
      <w:pPr>
        <w:rPr>
          <w:rFonts w:asciiTheme="minorHAnsi" w:hAnsiTheme="minorHAnsi" w:cstheme="minorHAnsi"/>
          <w:sz w:val="22"/>
          <w:szCs w:val="22"/>
        </w:rPr>
      </w:pPr>
      <w:r w:rsidRPr="000D146E">
        <w:rPr>
          <w:rFonts w:asciiTheme="minorHAnsi" w:hAnsiTheme="minorHAnsi" w:cstheme="minorHAnsi"/>
          <w:sz w:val="22"/>
          <w:szCs w:val="22"/>
        </w:rPr>
        <w:t>By verbally consenting to this form, I agree that I have reviewed with my therapist, understand, and accept the risks and benefits of telehealth services. I also agree to the remaining terms of this Consent form.</w:t>
      </w:r>
    </w:p>
    <w:p w14:paraId="44274C02" w14:textId="77777777" w:rsidR="006F0981" w:rsidRPr="000D146E" w:rsidRDefault="006F0981" w:rsidP="006F0981">
      <w:pPr>
        <w:rPr>
          <w:rFonts w:asciiTheme="minorHAnsi" w:hAnsiTheme="minorHAnsi" w:cstheme="minorHAnsi"/>
          <w:sz w:val="22"/>
          <w:szCs w:val="22"/>
        </w:rPr>
      </w:pPr>
    </w:p>
    <w:p w14:paraId="2A0F1673" w14:textId="422B9F37" w:rsidR="00196A13" w:rsidRPr="000D146E" w:rsidRDefault="006F0981" w:rsidP="00196A13">
      <w:pPr>
        <w:rPr>
          <w:rFonts w:asciiTheme="minorHAnsi" w:hAnsiTheme="minorHAnsi" w:cstheme="minorHAnsi"/>
          <w:sz w:val="22"/>
          <w:szCs w:val="22"/>
        </w:rPr>
      </w:pPr>
      <w:r w:rsidRPr="000D146E">
        <w:rPr>
          <w:rFonts w:asciiTheme="minorHAnsi" w:hAnsiTheme="minorHAnsi" w:cstheme="minorHAnsi"/>
          <w:sz w:val="22"/>
          <w:szCs w:val="22"/>
        </w:rPr>
        <w:t xml:space="preserve">If I am signing on behalf of a minor, incapacitated, or otherwise legally dependent </w:t>
      </w:r>
      <w:r w:rsidR="006448CF">
        <w:rPr>
          <w:rFonts w:asciiTheme="minorHAnsi" w:hAnsiTheme="minorHAnsi" w:cstheme="minorHAnsi"/>
          <w:sz w:val="22"/>
          <w:szCs w:val="22"/>
        </w:rPr>
        <w:t>patient</w:t>
      </w:r>
      <w:r w:rsidRPr="000D146E">
        <w:rPr>
          <w:rFonts w:asciiTheme="minorHAnsi" w:hAnsiTheme="minorHAnsi" w:cstheme="minorHAnsi"/>
          <w:sz w:val="22"/>
          <w:szCs w:val="22"/>
        </w:rPr>
        <w:t xml:space="preserve">, I certify that I am a person with legal authority to act on behalf of the </w:t>
      </w:r>
      <w:r w:rsidR="006448CF">
        <w:rPr>
          <w:rFonts w:asciiTheme="minorHAnsi" w:hAnsiTheme="minorHAnsi" w:cstheme="minorHAnsi"/>
          <w:sz w:val="22"/>
          <w:szCs w:val="22"/>
        </w:rPr>
        <w:t>patient</w:t>
      </w:r>
      <w:r w:rsidRPr="000D146E">
        <w:rPr>
          <w:rFonts w:asciiTheme="minorHAnsi" w:hAnsiTheme="minorHAnsi" w:cstheme="minorHAnsi"/>
          <w:sz w:val="22"/>
          <w:szCs w:val="22"/>
        </w:rPr>
        <w:t>, including the authority to consent to medical services, and I accept financial responsibility for services rendered.</w:t>
      </w:r>
    </w:p>
    <w:p w14:paraId="5CE3FCCF" w14:textId="77777777" w:rsidR="00102248" w:rsidRPr="000D146E" w:rsidRDefault="00102248" w:rsidP="00DA6908">
      <w:pPr>
        <w:rPr>
          <w:rFonts w:asciiTheme="minorHAnsi" w:hAnsiTheme="minorHAnsi" w:cstheme="minorHAnsi"/>
          <w:sz w:val="22"/>
          <w:szCs w:val="22"/>
        </w:rPr>
      </w:pPr>
    </w:p>
    <w:p w14:paraId="2505929F" w14:textId="51077911" w:rsidR="0029057E" w:rsidRPr="000D146E" w:rsidRDefault="00102248" w:rsidP="00102248">
      <w:pPr>
        <w:pStyle w:val="ListParagraph"/>
        <w:numPr>
          <w:ilvl w:val="0"/>
          <w:numId w:val="2"/>
        </w:numPr>
        <w:rPr>
          <w:rFonts w:cstheme="minorHAnsi"/>
        </w:rPr>
      </w:pPr>
      <w:r w:rsidRPr="000D146E">
        <w:rPr>
          <w:rFonts w:cstheme="minorHAnsi"/>
        </w:rPr>
        <w:t xml:space="preserve">I have a right to confidentiality </w:t>
      </w:r>
      <w:r w:rsidR="003A42DA" w:rsidRPr="000D146E">
        <w:rPr>
          <w:rFonts w:cstheme="minorHAnsi"/>
        </w:rPr>
        <w:t>about</w:t>
      </w:r>
      <w:r w:rsidRPr="000D146E">
        <w:rPr>
          <w:rFonts w:cstheme="minorHAnsi"/>
        </w:rPr>
        <w:t xml:space="preserve"> my treatment and related communications</w:t>
      </w:r>
      <w:r w:rsidR="0029057E" w:rsidRPr="000D146E">
        <w:rPr>
          <w:rFonts w:cstheme="minorHAnsi"/>
        </w:rPr>
        <w:t xml:space="preserve"> </w:t>
      </w:r>
      <w:r w:rsidRPr="000D146E">
        <w:rPr>
          <w:rFonts w:cstheme="minorHAnsi"/>
        </w:rPr>
        <w:t>via Telehealth under the same laws that protect the confidentiality of my treatment</w:t>
      </w:r>
      <w:r w:rsidR="0029057E" w:rsidRPr="000D146E">
        <w:rPr>
          <w:rFonts w:cstheme="minorHAnsi"/>
        </w:rPr>
        <w:t xml:space="preserve"> </w:t>
      </w:r>
      <w:r w:rsidRPr="000D146E">
        <w:rPr>
          <w:rFonts w:cstheme="minorHAnsi"/>
        </w:rPr>
        <w:t>information during in-person psychotherapy. The same mandatory and permissive</w:t>
      </w:r>
      <w:r w:rsidR="0029057E" w:rsidRPr="000D146E">
        <w:rPr>
          <w:rFonts w:cstheme="minorHAnsi"/>
        </w:rPr>
        <w:t xml:space="preserve"> </w:t>
      </w:r>
      <w:r w:rsidRPr="000D146E">
        <w:rPr>
          <w:rFonts w:cstheme="minorHAnsi"/>
        </w:rPr>
        <w:t xml:space="preserve">exceptions to </w:t>
      </w:r>
      <w:r w:rsidR="0029057E" w:rsidRPr="000D146E">
        <w:rPr>
          <w:rFonts w:cstheme="minorHAnsi"/>
        </w:rPr>
        <w:t>c</w:t>
      </w:r>
      <w:r w:rsidRPr="000D146E">
        <w:rPr>
          <w:rFonts w:cstheme="minorHAnsi"/>
        </w:rPr>
        <w:t xml:space="preserve">onfidentiality outlined in the </w:t>
      </w:r>
      <w:r w:rsidR="003A42DA" w:rsidRPr="000D146E">
        <w:rPr>
          <w:rFonts w:cstheme="minorHAnsi"/>
        </w:rPr>
        <w:t>Informed Consent</w:t>
      </w:r>
      <w:r w:rsidRPr="000D146E">
        <w:rPr>
          <w:rFonts w:cstheme="minorHAnsi"/>
        </w:rPr>
        <w:t xml:space="preserve"> I received from my therapist also apply to my Telehealth services.</w:t>
      </w:r>
    </w:p>
    <w:p w14:paraId="7F5D1822" w14:textId="77777777" w:rsidR="00783E70" w:rsidRPr="000D146E" w:rsidRDefault="00102248" w:rsidP="00102248">
      <w:pPr>
        <w:pStyle w:val="ListParagraph"/>
        <w:numPr>
          <w:ilvl w:val="0"/>
          <w:numId w:val="2"/>
        </w:numPr>
        <w:rPr>
          <w:rFonts w:cstheme="minorHAnsi"/>
        </w:rPr>
      </w:pPr>
      <w:r w:rsidRPr="000D146E">
        <w:rPr>
          <w:rFonts w:cstheme="minorHAnsi"/>
        </w:rPr>
        <w:t>I understand that there are risks associated with participating in Telehealth including, but</w:t>
      </w:r>
      <w:r w:rsidR="00783E70" w:rsidRPr="000D146E">
        <w:rPr>
          <w:rFonts w:cstheme="minorHAnsi"/>
        </w:rPr>
        <w:t xml:space="preserve"> </w:t>
      </w:r>
      <w:r w:rsidRPr="000D146E">
        <w:rPr>
          <w:rFonts w:cstheme="minorHAnsi"/>
        </w:rPr>
        <w:t>not limited to, the possibility, despite reasonable efforts and safeguards on the part of my</w:t>
      </w:r>
      <w:r w:rsidR="00783E70" w:rsidRPr="000D146E">
        <w:rPr>
          <w:rFonts w:cstheme="minorHAnsi"/>
        </w:rPr>
        <w:t xml:space="preserve"> </w:t>
      </w:r>
      <w:r w:rsidRPr="000D146E">
        <w:rPr>
          <w:rFonts w:cstheme="minorHAnsi"/>
        </w:rPr>
        <w:t>therapist, that my psychotherapy sessions and transmission of my treatment information</w:t>
      </w:r>
      <w:r w:rsidR="00783E70" w:rsidRPr="000D146E">
        <w:rPr>
          <w:rFonts w:cstheme="minorHAnsi"/>
        </w:rPr>
        <w:t xml:space="preserve"> </w:t>
      </w:r>
      <w:r w:rsidRPr="000D146E">
        <w:rPr>
          <w:rFonts w:cstheme="minorHAnsi"/>
        </w:rPr>
        <w:t>could be disrupted or distorted by technical failures and/or interrupted or accessed by</w:t>
      </w:r>
      <w:r w:rsidR="00783E70" w:rsidRPr="000D146E">
        <w:rPr>
          <w:rFonts w:cstheme="minorHAnsi"/>
        </w:rPr>
        <w:t xml:space="preserve"> </w:t>
      </w:r>
      <w:r w:rsidRPr="000D146E">
        <w:rPr>
          <w:rFonts w:cstheme="minorHAnsi"/>
        </w:rPr>
        <w:t xml:space="preserve">unauthorized </w:t>
      </w:r>
      <w:r w:rsidRPr="000D146E">
        <w:rPr>
          <w:rFonts w:cstheme="minorHAnsi"/>
        </w:rPr>
        <w:lastRenderedPageBreak/>
        <w:t>persons, and that the electronic storage of my treatment information could</w:t>
      </w:r>
      <w:r w:rsidR="00783E70" w:rsidRPr="000D146E">
        <w:rPr>
          <w:rFonts w:cstheme="minorHAnsi"/>
        </w:rPr>
        <w:t xml:space="preserve"> </w:t>
      </w:r>
      <w:r w:rsidRPr="000D146E">
        <w:rPr>
          <w:rFonts w:cstheme="minorHAnsi"/>
        </w:rPr>
        <w:t>be accessed by unauthorized persons.</w:t>
      </w:r>
    </w:p>
    <w:p w14:paraId="6FC5DC39" w14:textId="77777777" w:rsidR="00783E70" w:rsidRPr="000D146E" w:rsidRDefault="00102248" w:rsidP="00102248">
      <w:pPr>
        <w:pStyle w:val="ListParagraph"/>
        <w:numPr>
          <w:ilvl w:val="0"/>
          <w:numId w:val="2"/>
        </w:numPr>
        <w:rPr>
          <w:rFonts w:cstheme="minorHAnsi"/>
        </w:rPr>
      </w:pPr>
      <w:r w:rsidRPr="000D146E">
        <w:rPr>
          <w:rFonts w:cstheme="minorHAnsi"/>
        </w:rPr>
        <w:t>3. I understand that miscommunication between myself and my therapist may occur via</w:t>
      </w:r>
      <w:r w:rsidR="00783E70" w:rsidRPr="000D146E">
        <w:rPr>
          <w:rFonts w:cstheme="minorHAnsi"/>
        </w:rPr>
        <w:t xml:space="preserve"> </w:t>
      </w:r>
      <w:r w:rsidRPr="000D146E">
        <w:rPr>
          <w:rFonts w:cstheme="minorHAnsi"/>
        </w:rPr>
        <w:t>Telehealth.</w:t>
      </w:r>
    </w:p>
    <w:p w14:paraId="2C0DA862" w14:textId="77777777" w:rsidR="00783E70" w:rsidRPr="000D146E" w:rsidRDefault="00102248" w:rsidP="00102248">
      <w:pPr>
        <w:pStyle w:val="ListParagraph"/>
        <w:numPr>
          <w:ilvl w:val="0"/>
          <w:numId w:val="2"/>
        </w:numPr>
        <w:rPr>
          <w:rFonts w:cstheme="minorHAnsi"/>
        </w:rPr>
      </w:pPr>
      <w:r w:rsidRPr="000D146E">
        <w:rPr>
          <w:rFonts w:cstheme="minorHAnsi"/>
        </w:rPr>
        <w:t>I understand that there is a risk of being overheard by persons near me and that I am</w:t>
      </w:r>
      <w:r w:rsidR="00783E70" w:rsidRPr="000D146E">
        <w:rPr>
          <w:rFonts w:cstheme="minorHAnsi"/>
        </w:rPr>
        <w:t xml:space="preserve"> </w:t>
      </w:r>
      <w:r w:rsidRPr="000D146E">
        <w:rPr>
          <w:rFonts w:cstheme="minorHAnsi"/>
        </w:rPr>
        <w:t>responsible for using a location that is private and free from distractions or intrusions.</w:t>
      </w:r>
    </w:p>
    <w:p w14:paraId="2D322A45" w14:textId="77777777" w:rsidR="00783E70" w:rsidRPr="000D146E" w:rsidRDefault="00102248" w:rsidP="00102248">
      <w:pPr>
        <w:pStyle w:val="ListParagraph"/>
        <w:numPr>
          <w:ilvl w:val="0"/>
          <w:numId w:val="2"/>
        </w:numPr>
        <w:rPr>
          <w:rFonts w:cstheme="minorHAnsi"/>
        </w:rPr>
      </w:pPr>
      <w:r w:rsidRPr="000D146E">
        <w:rPr>
          <w:rFonts w:cstheme="minorHAnsi"/>
        </w:rPr>
        <w:t>I understand that at the beginning of each Telehealth session my therapist is required to</w:t>
      </w:r>
      <w:r w:rsidR="00783E70" w:rsidRPr="000D146E">
        <w:rPr>
          <w:rFonts w:cstheme="minorHAnsi"/>
        </w:rPr>
        <w:t xml:space="preserve"> </w:t>
      </w:r>
      <w:r w:rsidRPr="000D146E">
        <w:rPr>
          <w:rFonts w:cstheme="minorHAnsi"/>
        </w:rPr>
        <w:t>verify my full name and current location.</w:t>
      </w:r>
    </w:p>
    <w:p w14:paraId="7BFDF245" w14:textId="77777777" w:rsidR="000C7A79" w:rsidRPr="000D146E" w:rsidRDefault="00102248" w:rsidP="00102248">
      <w:pPr>
        <w:pStyle w:val="ListParagraph"/>
        <w:numPr>
          <w:ilvl w:val="0"/>
          <w:numId w:val="2"/>
        </w:numPr>
        <w:rPr>
          <w:rFonts w:cstheme="minorHAnsi"/>
        </w:rPr>
      </w:pPr>
      <w:r w:rsidRPr="000D146E">
        <w:rPr>
          <w:rFonts w:cstheme="minorHAnsi"/>
        </w:rPr>
        <w:t>I understand that in some instances Telehealth may not be as effective or provide the same</w:t>
      </w:r>
      <w:r w:rsidR="000C7A79" w:rsidRPr="000D146E">
        <w:rPr>
          <w:rFonts w:cstheme="minorHAnsi"/>
        </w:rPr>
        <w:t xml:space="preserve"> </w:t>
      </w:r>
      <w:r w:rsidRPr="000D146E">
        <w:rPr>
          <w:rFonts w:cstheme="minorHAnsi"/>
        </w:rPr>
        <w:t>results as in-person therapy. I understand that if my therapist believes I would be better</w:t>
      </w:r>
      <w:r w:rsidR="000C7A79" w:rsidRPr="000D146E">
        <w:rPr>
          <w:rFonts w:cstheme="minorHAnsi"/>
        </w:rPr>
        <w:t xml:space="preserve"> </w:t>
      </w:r>
      <w:r w:rsidRPr="000D146E">
        <w:rPr>
          <w:rFonts w:cstheme="minorHAnsi"/>
        </w:rPr>
        <w:t>served by in-person therapy, my therapist will discuss this with me and refer me to in-person services as needed. If such services are not possible because of distance or</w:t>
      </w:r>
      <w:r w:rsidR="000C7A79" w:rsidRPr="000D146E">
        <w:rPr>
          <w:rFonts w:cstheme="minorHAnsi"/>
        </w:rPr>
        <w:t xml:space="preserve"> </w:t>
      </w:r>
      <w:r w:rsidRPr="000D146E">
        <w:rPr>
          <w:rFonts w:cstheme="minorHAnsi"/>
        </w:rPr>
        <w:t>hardship, I will be referred to other therapists who can provide such services.</w:t>
      </w:r>
    </w:p>
    <w:p w14:paraId="5CBA2126" w14:textId="77777777" w:rsidR="000C7A79" w:rsidRPr="000D146E" w:rsidRDefault="00102248" w:rsidP="00102248">
      <w:pPr>
        <w:pStyle w:val="ListParagraph"/>
        <w:numPr>
          <w:ilvl w:val="0"/>
          <w:numId w:val="2"/>
        </w:numPr>
        <w:rPr>
          <w:rFonts w:cstheme="minorHAnsi"/>
        </w:rPr>
      </w:pPr>
      <w:r w:rsidRPr="000D146E">
        <w:rPr>
          <w:rFonts w:cstheme="minorHAnsi"/>
        </w:rPr>
        <w:t>I understand that while Telehealth has been found to be effective in treating a wide range</w:t>
      </w:r>
      <w:r w:rsidR="000C7A79" w:rsidRPr="000D146E">
        <w:rPr>
          <w:rFonts w:cstheme="minorHAnsi"/>
        </w:rPr>
        <w:t xml:space="preserve"> </w:t>
      </w:r>
      <w:r w:rsidRPr="000D146E">
        <w:rPr>
          <w:rFonts w:cstheme="minorHAnsi"/>
        </w:rPr>
        <w:t>of mental and emotional issues, there is no guarantee that Telehealth is effective for all</w:t>
      </w:r>
      <w:r w:rsidR="000C7A79" w:rsidRPr="000D146E">
        <w:rPr>
          <w:rFonts w:cstheme="minorHAnsi"/>
        </w:rPr>
        <w:t xml:space="preserve"> </w:t>
      </w:r>
      <w:r w:rsidRPr="000D146E">
        <w:rPr>
          <w:rFonts w:cstheme="minorHAnsi"/>
        </w:rPr>
        <w:t>individuals. Therefore, I understand that while I may benefit from Telehealth, results cannot</w:t>
      </w:r>
      <w:r w:rsidR="000C7A79" w:rsidRPr="000D146E">
        <w:rPr>
          <w:rFonts w:cstheme="minorHAnsi"/>
        </w:rPr>
        <w:t xml:space="preserve"> </w:t>
      </w:r>
      <w:r w:rsidRPr="000D146E">
        <w:rPr>
          <w:rFonts w:cstheme="minorHAnsi"/>
        </w:rPr>
        <w:t>be guaranteed or assured.</w:t>
      </w:r>
    </w:p>
    <w:p w14:paraId="470AFAF5" w14:textId="77777777" w:rsidR="000C7A79" w:rsidRPr="000D146E" w:rsidRDefault="00102248" w:rsidP="00102248">
      <w:pPr>
        <w:pStyle w:val="ListParagraph"/>
        <w:numPr>
          <w:ilvl w:val="0"/>
          <w:numId w:val="2"/>
        </w:numPr>
        <w:rPr>
          <w:rFonts w:cstheme="minorHAnsi"/>
        </w:rPr>
      </w:pPr>
      <w:r w:rsidRPr="000D146E">
        <w:rPr>
          <w:rFonts w:cstheme="minorHAnsi"/>
        </w:rPr>
        <w:t>I understand that some Telehealth platforms allow for video or audio recordings and that</w:t>
      </w:r>
      <w:r w:rsidR="000C7A79" w:rsidRPr="000D146E">
        <w:rPr>
          <w:rFonts w:cstheme="minorHAnsi"/>
        </w:rPr>
        <w:t xml:space="preserve"> </w:t>
      </w:r>
      <w:r w:rsidRPr="000D146E">
        <w:rPr>
          <w:rFonts w:cstheme="minorHAnsi"/>
        </w:rPr>
        <w:t>neither I nor my therapist may record the sessions without the other party’s written</w:t>
      </w:r>
      <w:r w:rsidR="000C7A79" w:rsidRPr="000D146E">
        <w:rPr>
          <w:rFonts w:cstheme="minorHAnsi"/>
        </w:rPr>
        <w:t xml:space="preserve"> </w:t>
      </w:r>
      <w:r w:rsidRPr="000D146E">
        <w:rPr>
          <w:rFonts w:cstheme="minorHAnsi"/>
        </w:rPr>
        <w:t>permission.</w:t>
      </w:r>
    </w:p>
    <w:p w14:paraId="24CAA229" w14:textId="4A2E9983" w:rsidR="000C7A79" w:rsidRPr="000D146E" w:rsidRDefault="00102248" w:rsidP="00102248">
      <w:pPr>
        <w:pStyle w:val="ListParagraph"/>
        <w:numPr>
          <w:ilvl w:val="0"/>
          <w:numId w:val="2"/>
        </w:numPr>
        <w:rPr>
          <w:rFonts w:cstheme="minorHAnsi"/>
        </w:rPr>
      </w:pPr>
      <w:r w:rsidRPr="000D146E">
        <w:rPr>
          <w:rFonts w:cstheme="minorHAnsi"/>
        </w:rPr>
        <w:t>I have discussed the fees charged for Telehealth with my therapist and agree to them [</w:t>
      </w:r>
      <w:r w:rsidR="003A42DA" w:rsidRPr="000D146E">
        <w:rPr>
          <w:rFonts w:cstheme="minorHAnsi"/>
        </w:rPr>
        <w:t xml:space="preserve">FOR INSURANCE </w:t>
      </w:r>
      <w:r w:rsidR="006448CF">
        <w:rPr>
          <w:rFonts w:cstheme="minorHAnsi"/>
        </w:rPr>
        <w:t>PATIENT</w:t>
      </w:r>
      <w:r w:rsidR="003A42DA" w:rsidRPr="000D146E">
        <w:rPr>
          <w:rFonts w:cstheme="minorHAnsi"/>
        </w:rPr>
        <w:t>S</w:t>
      </w:r>
      <w:r w:rsidRPr="000D146E">
        <w:rPr>
          <w:rFonts w:cstheme="minorHAnsi"/>
        </w:rPr>
        <w:t>: I have discussed with my therapist and agree that my therapist will bill</w:t>
      </w:r>
      <w:r w:rsidR="000C7A79" w:rsidRPr="000D146E">
        <w:rPr>
          <w:rFonts w:cstheme="minorHAnsi"/>
        </w:rPr>
        <w:t xml:space="preserve"> </w:t>
      </w:r>
      <w:r w:rsidRPr="000D146E">
        <w:rPr>
          <w:rFonts w:cstheme="minorHAnsi"/>
        </w:rPr>
        <w:t>my insurance plan for Telehealth and that I will be billed for any portion that is the patient’s</w:t>
      </w:r>
      <w:r w:rsidR="000C7A79" w:rsidRPr="000D146E">
        <w:rPr>
          <w:rFonts w:cstheme="minorHAnsi"/>
        </w:rPr>
        <w:t xml:space="preserve"> </w:t>
      </w:r>
      <w:r w:rsidRPr="000D146E">
        <w:rPr>
          <w:rFonts w:cstheme="minorHAnsi"/>
        </w:rPr>
        <w:t>responsibility (</w:t>
      </w:r>
      <w:proofErr w:type="gramStart"/>
      <w:r w:rsidRPr="000D146E">
        <w:rPr>
          <w:rFonts w:cstheme="minorHAnsi"/>
        </w:rPr>
        <w:t>e.g.</w:t>
      </w:r>
      <w:proofErr w:type="gramEnd"/>
      <w:r w:rsidRPr="000D146E">
        <w:rPr>
          <w:rFonts w:cstheme="minorHAnsi"/>
        </w:rPr>
        <w:t xml:space="preserve"> co-payments)], and I have been provided with this information in the</w:t>
      </w:r>
      <w:r w:rsidR="000C7A79" w:rsidRPr="000D146E">
        <w:rPr>
          <w:rFonts w:cstheme="minorHAnsi"/>
        </w:rPr>
        <w:t xml:space="preserve"> </w:t>
      </w:r>
      <w:r w:rsidR="00FB7531" w:rsidRPr="000D146E">
        <w:rPr>
          <w:rFonts w:cstheme="minorHAnsi"/>
        </w:rPr>
        <w:t>Informed Consent.</w:t>
      </w:r>
    </w:p>
    <w:p w14:paraId="363EEB7A" w14:textId="330C1BF4" w:rsidR="00FB7531" w:rsidRPr="00196A13" w:rsidRDefault="00102248" w:rsidP="00196A13">
      <w:pPr>
        <w:pStyle w:val="ListParagraph"/>
        <w:numPr>
          <w:ilvl w:val="0"/>
          <w:numId w:val="2"/>
        </w:numPr>
        <w:rPr>
          <w:rFonts w:cstheme="minorHAnsi"/>
        </w:rPr>
      </w:pPr>
      <w:r w:rsidRPr="000D146E">
        <w:rPr>
          <w:rFonts w:cstheme="minorHAnsi"/>
        </w:rPr>
        <w:t>I understand that my therapist will make reasonable efforts to ascertain and provide me</w:t>
      </w:r>
      <w:r w:rsidR="000C7A79" w:rsidRPr="000D146E">
        <w:rPr>
          <w:rFonts w:cstheme="minorHAnsi"/>
        </w:rPr>
        <w:t xml:space="preserve"> </w:t>
      </w:r>
      <w:r w:rsidRPr="000D146E">
        <w:rPr>
          <w:rFonts w:cstheme="minorHAnsi"/>
        </w:rPr>
        <w:t>with emergency resources in my geographic area. I further understand that my therapist</w:t>
      </w:r>
      <w:r w:rsidR="000C7A79" w:rsidRPr="000D146E">
        <w:rPr>
          <w:rFonts w:cstheme="minorHAnsi"/>
        </w:rPr>
        <w:t xml:space="preserve"> </w:t>
      </w:r>
      <w:r w:rsidRPr="000D146E">
        <w:rPr>
          <w:rFonts w:cstheme="minorHAnsi"/>
        </w:rPr>
        <w:t xml:space="preserve">may not be able to assist me in </w:t>
      </w:r>
      <w:r w:rsidR="00FB7531" w:rsidRPr="000D146E">
        <w:rPr>
          <w:rFonts w:cstheme="minorHAnsi"/>
        </w:rPr>
        <w:t>an emergency</w:t>
      </w:r>
      <w:r w:rsidRPr="000D146E">
        <w:rPr>
          <w:rFonts w:cstheme="minorHAnsi"/>
        </w:rPr>
        <w:t>. If I require emergency care, I</w:t>
      </w:r>
      <w:r w:rsidR="000C7A79" w:rsidRPr="000D146E">
        <w:rPr>
          <w:rFonts w:cstheme="minorHAnsi"/>
        </w:rPr>
        <w:t xml:space="preserve"> </w:t>
      </w:r>
      <w:r w:rsidRPr="000D146E">
        <w:rPr>
          <w:rFonts w:cstheme="minorHAnsi"/>
        </w:rPr>
        <w:t>understand that I may call</w:t>
      </w:r>
      <w:r w:rsidR="00FB7531" w:rsidRPr="000D146E">
        <w:rPr>
          <w:rFonts w:cstheme="minorHAnsi"/>
        </w:rPr>
        <w:t xml:space="preserve"> 911 or proceed to the nearest hospital emergency room for immediate assistance.</w:t>
      </w:r>
      <w:r w:rsidR="00FB7531" w:rsidRPr="000D146E">
        <w:rPr>
          <w:rFonts w:cstheme="minorHAnsi"/>
        </w:rPr>
        <w:cr/>
      </w:r>
    </w:p>
    <w:p w14:paraId="6C6C2720" w14:textId="0C25F003" w:rsidR="00FB7531" w:rsidRPr="000D146E" w:rsidRDefault="00FB7531" w:rsidP="00FB7531">
      <w:pPr>
        <w:rPr>
          <w:rFonts w:asciiTheme="minorHAnsi" w:hAnsiTheme="minorHAnsi" w:cstheme="minorHAnsi"/>
        </w:rPr>
      </w:pPr>
    </w:p>
    <w:p w14:paraId="2C9204C0" w14:textId="77777777" w:rsidR="00C5672A" w:rsidRPr="000D146E" w:rsidRDefault="00C5672A" w:rsidP="00C5672A">
      <w:pPr>
        <w:rPr>
          <w:rFonts w:asciiTheme="minorHAnsi" w:hAnsiTheme="minorHAnsi" w:cstheme="minorHAnsi"/>
        </w:rPr>
      </w:pPr>
      <w:r w:rsidRPr="000D146E">
        <w:rPr>
          <w:rFonts w:asciiTheme="minorHAnsi" w:hAnsiTheme="minorHAnsi" w:cstheme="minorHAnsi"/>
        </w:rPr>
        <w:t>I have read and understand the information provided above, have discussed it with my</w:t>
      </w:r>
    </w:p>
    <w:p w14:paraId="78CD10BD" w14:textId="77777777" w:rsidR="00C5672A" w:rsidRPr="000D146E" w:rsidRDefault="00C5672A" w:rsidP="00C5672A">
      <w:pPr>
        <w:rPr>
          <w:rFonts w:asciiTheme="minorHAnsi" w:hAnsiTheme="minorHAnsi" w:cstheme="minorHAnsi"/>
        </w:rPr>
      </w:pPr>
      <w:r w:rsidRPr="000D146E">
        <w:rPr>
          <w:rFonts w:asciiTheme="minorHAnsi" w:hAnsiTheme="minorHAnsi" w:cstheme="minorHAnsi"/>
        </w:rPr>
        <w:t>therapist, and understand that I have the right to have all my questions regarding this</w:t>
      </w:r>
    </w:p>
    <w:p w14:paraId="26756075" w14:textId="4884B196" w:rsidR="00FB7531" w:rsidRPr="000D146E" w:rsidRDefault="00C5672A" w:rsidP="00C5672A">
      <w:pPr>
        <w:rPr>
          <w:rFonts w:asciiTheme="minorHAnsi" w:hAnsiTheme="minorHAnsi" w:cstheme="minorHAnsi"/>
        </w:rPr>
      </w:pPr>
      <w:r w:rsidRPr="000D146E">
        <w:rPr>
          <w:rFonts w:asciiTheme="minorHAnsi" w:hAnsiTheme="minorHAnsi" w:cstheme="minorHAnsi"/>
        </w:rPr>
        <w:t>information answered to my satisfaction.</w:t>
      </w:r>
    </w:p>
    <w:p w14:paraId="259DADEC" w14:textId="2D25F5D3" w:rsidR="00C5672A" w:rsidRPr="000D146E" w:rsidRDefault="00C5672A" w:rsidP="00C5672A">
      <w:pPr>
        <w:rPr>
          <w:rFonts w:asciiTheme="minorHAnsi" w:hAnsiTheme="minorHAnsi" w:cstheme="minorHAnsi"/>
        </w:rPr>
      </w:pPr>
    </w:p>
    <w:p w14:paraId="607A987F" w14:textId="77777777" w:rsidR="00C5672A" w:rsidRPr="000D146E" w:rsidRDefault="00C5672A" w:rsidP="00C5672A">
      <w:pPr>
        <w:pBdr>
          <w:bottom w:val="single" w:sz="4" w:space="1" w:color="auto"/>
        </w:pBdr>
        <w:tabs>
          <w:tab w:val="left" w:pos="5850"/>
        </w:tabs>
        <w:rPr>
          <w:rFonts w:asciiTheme="minorHAnsi" w:hAnsiTheme="minorHAnsi" w:cstheme="minorHAnsi"/>
        </w:rPr>
      </w:pPr>
    </w:p>
    <w:p w14:paraId="25096AA7" w14:textId="2AAA86B9" w:rsidR="00C5672A" w:rsidRPr="000D146E" w:rsidRDefault="006448CF" w:rsidP="00196A13">
      <w:pPr>
        <w:tabs>
          <w:tab w:val="left" w:pos="5850"/>
        </w:tabs>
        <w:rPr>
          <w:rFonts w:asciiTheme="minorHAnsi" w:hAnsiTheme="minorHAnsi" w:cstheme="minorHAnsi"/>
        </w:rPr>
      </w:pPr>
      <w:r>
        <w:rPr>
          <w:rFonts w:asciiTheme="minorHAnsi" w:hAnsiTheme="minorHAnsi" w:cstheme="minorHAnsi"/>
        </w:rPr>
        <w:t>Patient</w:t>
      </w:r>
      <w:r w:rsidR="00C5672A" w:rsidRPr="000D146E">
        <w:rPr>
          <w:rFonts w:asciiTheme="minorHAnsi" w:hAnsiTheme="minorHAnsi" w:cstheme="minorHAnsi"/>
        </w:rPr>
        <w:t xml:space="preserve"> Signature</w:t>
      </w:r>
      <w:r w:rsidR="00C5672A" w:rsidRPr="000D146E">
        <w:rPr>
          <w:rFonts w:asciiTheme="minorHAnsi" w:hAnsiTheme="minorHAnsi" w:cstheme="minorHAnsi"/>
        </w:rPr>
        <w:tab/>
        <w:t>Date</w:t>
      </w:r>
    </w:p>
    <w:p w14:paraId="4DF46603" w14:textId="77777777" w:rsidR="00196A13" w:rsidRDefault="00196A13" w:rsidP="00C5672A">
      <w:pPr>
        <w:tabs>
          <w:tab w:val="left" w:pos="5850"/>
        </w:tabs>
        <w:rPr>
          <w:rFonts w:asciiTheme="minorHAnsi" w:hAnsiTheme="minorHAnsi" w:cstheme="minorHAnsi"/>
        </w:rPr>
      </w:pPr>
    </w:p>
    <w:p w14:paraId="0288C641" w14:textId="4DBA0AF7" w:rsidR="00196A13" w:rsidRPr="000D146E" w:rsidRDefault="006448CF" w:rsidP="00196A13">
      <w:pPr>
        <w:tabs>
          <w:tab w:val="left" w:pos="5850"/>
        </w:tabs>
        <w:rPr>
          <w:rFonts w:asciiTheme="minorHAnsi" w:hAnsiTheme="minorHAnsi" w:cstheme="minorHAnsi"/>
        </w:rPr>
      </w:pPr>
      <w:r>
        <w:rPr>
          <w:rFonts w:asciiTheme="minorHAnsi" w:hAnsiTheme="minorHAnsi" w:cstheme="minorHAnsi"/>
        </w:rPr>
        <w:t>Patient</w:t>
      </w:r>
      <w:r w:rsidR="00C5672A" w:rsidRPr="000D146E">
        <w:rPr>
          <w:rFonts w:asciiTheme="minorHAnsi" w:hAnsiTheme="minorHAnsi" w:cstheme="minorHAnsi"/>
        </w:rPr>
        <w:t>’s Printed Name</w:t>
      </w:r>
      <w:r w:rsidR="00196A13">
        <w:rPr>
          <w:rFonts w:asciiTheme="minorHAnsi" w:hAnsiTheme="minorHAnsi" w:cstheme="minorHAnsi"/>
        </w:rPr>
        <w:t xml:space="preserve"> __________________________________________________________</w:t>
      </w:r>
      <w:r w:rsidR="00C5672A" w:rsidRPr="000D146E">
        <w:rPr>
          <w:rFonts w:asciiTheme="minorHAnsi" w:hAnsiTheme="minorHAnsi" w:cstheme="minorHAnsi"/>
        </w:rPr>
        <w:tab/>
      </w:r>
    </w:p>
    <w:p w14:paraId="749F44B3" w14:textId="77777777" w:rsidR="000D146E" w:rsidRDefault="000D146E" w:rsidP="000D146E">
      <w:pPr>
        <w:tabs>
          <w:tab w:val="left" w:pos="5850"/>
        </w:tabs>
        <w:rPr>
          <w:rFonts w:asciiTheme="minorHAnsi" w:hAnsiTheme="minorHAnsi" w:cstheme="minorHAnsi"/>
        </w:rPr>
      </w:pPr>
    </w:p>
    <w:p w14:paraId="2453498F" w14:textId="487FEC7D" w:rsidR="000D146E" w:rsidRPr="000D146E" w:rsidRDefault="000D146E" w:rsidP="000D146E">
      <w:pPr>
        <w:tabs>
          <w:tab w:val="left" w:pos="5850"/>
        </w:tabs>
        <w:rPr>
          <w:rFonts w:asciiTheme="minorHAnsi" w:hAnsiTheme="minorHAnsi" w:cstheme="minorHAnsi"/>
        </w:rPr>
      </w:pPr>
    </w:p>
    <w:p w14:paraId="3650BA94" w14:textId="77777777" w:rsidR="006D2015" w:rsidRPr="000D146E" w:rsidRDefault="006D2015" w:rsidP="006D2015">
      <w:pPr>
        <w:pBdr>
          <w:bottom w:val="single" w:sz="4" w:space="1" w:color="auto"/>
        </w:pBdr>
        <w:tabs>
          <w:tab w:val="left" w:pos="5850"/>
        </w:tabs>
        <w:rPr>
          <w:rFonts w:asciiTheme="minorHAnsi" w:hAnsiTheme="minorHAnsi" w:cstheme="minorHAnsi"/>
        </w:rPr>
      </w:pPr>
    </w:p>
    <w:p w14:paraId="15B5927D" w14:textId="64AD42D1" w:rsidR="00C5672A" w:rsidRPr="000D146E" w:rsidRDefault="000D146E" w:rsidP="000D146E">
      <w:pPr>
        <w:tabs>
          <w:tab w:val="left" w:pos="5850"/>
        </w:tabs>
        <w:rPr>
          <w:rFonts w:asciiTheme="minorHAnsi" w:hAnsiTheme="minorHAnsi" w:cstheme="minorHAnsi"/>
        </w:rPr>
      </w:pPr>
      <w:r w:rsidRPr="000D146E">
        <w:rPr>
          <w:rFonts w:asciiTheme="minorHAnsi" w:hAnsiTheme="minorHAnsi" w:cstheme="minorHAnsi"/>
        </w:rPr>
        <w:t xml:space="preserve">Therapist’s Signature </w:t>
      </w:r>
      <w:r w:rsidR="006D2015">
        <w:rPr>
          <w:rFonts w:asciiTheme="minorHAnsi" w:hAnsiTheme="minorHAnsi" w:cstheme="minorHAnsi"/>
        </w:rPr>
        <w:tab/>
      </w:r>
      <w:r w:rsidRPr="000D146E">
        <w:rPr>
          <w:rFonts w:asciiTheme="minorHAnsi" w:hAnsiTheme="minorHAnsi" w:cstheme="minorHAnsi"/>
        </w:rPr>
        <w:t>Date</w:t>
      </w:r>
    </w:p>
    <w:p w14:paraId="1BA07F9F" w14:textId="77777777" w:rsidR="00D071AC" w:rsidRPr="000D146E" w:rsidRDefault="00D071AC" w:rsidP="00C5672A">
      <w:pPr>
        <w:tabs>
          <w:tab w:val="left" w:pos="5850"/>
        </w:tabs>
        <w:rPr>
          <w:rFonts w:asciiTheme="minorHAnsi" w:hAnsiTheme="minorHAnsi" w:cstheme="minorHAnsi"/>
        </w:rPr>
      </w:pPr>
    </w:p>
    <w:sectPr w:rsidR="00D071AC" w:rsidRPr="000D146E" w:rsidSect="004111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5B68" w14:textId="77777777" w:rsidR="00421E30" w:rsidRDefault="00421E30" w:rsidP="007461B3">
      <w:r>
        <w:separator/>
      </w:r>
    </w:p>
  </w:endnote>
  <w:endnote w:type="continuationSeparator" w:id="0">
    <w:p w14:paraId="35121133" w14:textId="77777777" w:rsidR="00421E30" w:rsidRDefault="00421E30" w:rsidP="0074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9E3B" w14:textId="77777777" w:rsidR="000A67E1" w:rsidRDefault="000A6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AD21" w14:textId="5CEBFC12" w:rsidR="007426D7" w:rsidRPr="0022520A" w:rsidRDefault="007426D7" w:rsidP="000A67E1">
    <w:pPr>
      <w:pStyle w:val="Footer"/>
      <w:pBdr>
        <w:top w:val="single" w:sz="4" w:space="1" w:color="auto"/>
      </w:pBdr>
      <w:rPr>
        <w:rFonts w:asciiTheme="minorHAnsi" w:hAnsi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A80" w14:textId="482453DD" w:rsidR="00411113" w:rsidRPr="00411113" w:rsidRDefault="00411113" w:rsidP="00411113">
    <w:pPr>
      <w:pStyle w:val="Footer"/>
      <w:pBdr>
        <w:top w:val="single" w:sz="4" w:space="1" w:color="auto"/>
      </w:pBd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F4B7" w14:textId="77777777" w:rsidR="00421E30" w:rsidRDefault="00421E30" w:rsidP="007461B3">
      <w:r>
        <w:separator/>
      </w:r>
    </w:p>
  </w:footnote>
  <w:footnote w:type="continuationSeparator" w:id="0">
    <w:p w14:paraId="55934A01" w14:textId="77777777" w:rsidR="00421E30" w:rsidRDefault="00421E30" w:rsidP="0074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E556" w14:textId="77777777" w:rsidR="000A67E1" w:rsidRDefault="000A6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194" w14:textId="2E783649" w:rsidR="0022520A" w:rsidRDefault="000A67E1" w:rsidP="0022520A">
    <w:pPr>
      <w:jc w:val="center"/>
      <w:rPr>
        <w:b/>
        <w:sz w:val="28"/>
      </w:rPr>
    </w:pPr>
    <w:bookmarkStart w:id="0" w:name="_Hlk89287353"/>
    <w:bookmarkStart w:id="1" w:name="_Hlk89287354"/>
    <w:proofErr w:type="spellStart"/>
    <w:r>
      <w:rPr>
        <w:b/>
        <w:sz w:val="28"/>
      </w:rPr>
      <w:t>irmachristiecounseling</w:t>
    </w:r>
    <w:proofErr w:type="spellEnd"/>
    <w:r>
      <w:rPr>
        <w:b/>
        <w:sz w:val="28"/>
      </w:rPr>
      <w:t xml:space="preserve"> LLC</w:t>
    </w:r>
  </w:p>
  <w:p w14:paraId="0B34D422" w14:textId="1D8BB1D4" w:rsidR="000A67E1" w:rsidRDefault="000A67E1" w:rsidP="00936D51">
    <w:pPr>
      <w:jc w:val="center"/>
      <w:rPr>
        <w:b/>
        <w:sz w:val="28"/>
      </w:rPr>
    </w:pPr>
    <w:r>
      <w:rPr>
        <w:b/>
        <w:sz w:val="28"/>
      </w:rPr>
      <w:t>P.O. Box 133, Dawsonville, Ga. 30534</w:t>
    </w:r>
  </w:p>
  <w:p w14:paraId="50D7E6BA" w14:textId="33281EA9" w:rsidR="000A67E1" w:rsidRDefault="000A67E1" w:rsidP="0022520A">
    <w:pPr>
      <w:jc w:val="center"/>
      <w:rPr>
        <w:b/>
        <w:sz w:val="28"/>
      </w:rPr>
    </w:pPr>
    <w:r>
      <w:rPr>
        <w:b/>
        <w:sz w:val="28"/>
      </w:rPr>
      <w:t>770-733-0934</w:t>
    </w:r>
  </w:p>
  <w:p w14:paraId="68514DB3" w14:textId="77777777" w:rsidR="000A67E1" w:rsidRPr="006E509E" w:rsidRDefault="000A67E1" w:rsidP="0022520A">
    <w:pPr>
      <w:jc w:val="center"/>
      <w:rPr>
        <w:rFonts w:asciiTheme="minorHAnsi" w:hAnsiTheme="minorHAnsi"/>
      </w:rPr>
    </w:pPr>
  </w:p>
  <w:bookmarkEnd w:id="0"/>
  <w:bookmarkEnd w:id="1"/>
  <w:p w14:paraId="0CB5C1BA" w14:textId="3857D1F6" w:rsidR="007426D7" w:rsidRPr="0022520A" w:rsidRDefault="007426D7" w:rsidP="0022520A">
    <w:pPr>
      <w:pStyle w:val="Header"/>
      <w:pBdr>
        <w:bottom w:val="single" w:sz="4" w:space="1" w:color="auto"/>
      </w:pBdr>
      <w:jc w:val="cent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382" w14:textId="77777777" w:rsidR="000A67E1" w:rsidRDefault="00411113" w:rsidP="00411113">
    <w:pPr>
      <w:jc w:val="center"/>
      <w:rPr>
        <w:b/>
        <w:sz w:val="28"/>
      </w:rPr>
    </w:pPr>
    <w:r>
      <w:rPr>
        <w:noProof/>
      </w:rPr>
      <w:drawing>
        <wp:anchor distT="0" distB="0" distL="114300" distR="114300" simplePos="0" relativeHeight="251659264" behindDoc="0" locked="0" layoutInCell="1" allowOverlap="1" wp14:anchorId="1E8301DE" wp14:editId="04D0B368">
          <wp:simplePos x="0" y="0"/>
          <wp:positionH relativeFrom="margin">
            <wp:align>right</wp:align>
          </wp:positionH>
          <wp:positionV relativeFrom="paragraph">
            <wp:posOffset>5080</wp:posOffset>
          </wp:positionV>
          <wp:extent cx="1094740" cy="1018540"/>
          <wp:effectExtent l="0" t="0" r="0" b="0"/>
          <wp:wrapNone/>
          <wp:docPr id="2" name="Picture 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94740" cy="10185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A67E1">
      <w:rPr>
        <w:b/>
        <w:sz w:val="28"/>
      </w:rPr>
      <w:t>irmachristiecounseling</w:t>
    </w:r>
    <w:proofErr w:type="spellEnd"/>
    <w:r w:rsidR="000A67E1">
      <w:rPr>
        <w:b/>
        <w:sz w:val="28"/>
      </w:rPr>
      <w:t xml:space="preserve"> LLC</w:t>
    </w:r>
  </w:p>
  <w:p w14:paraId="70431435" w14:textId="77777777" w:rsidR="000A67E1" w:rsidRDefault="000A67E1" w:rsidP="000A67E1">
    <w:pPr>
      <w:jc w:val="center"/>
      <w:rPr>
        <w:b/>
        <w:sz w:val="28"/>
      </w:rPr>
    </w:pPr>
    <w:r>
      <w:rPr>
        <w:b/>
        <w:sz w:val="28"/>
      </w:rPr>
      <w:t>P.O. Box 133, Dawsonville, Ga. 30534</w:t>
    </w:r>
  </w:p>
  <w:p w14:paraId="0BDD3D42" w14:textId="4D9268F1" w:rsidR="00411113" w:rsidRPr="006E509E" w:rsidRDefault="000A67E1" w:rsidP="00411113">
    <w:pPr>
      <w:jc w:val="center"/>
      <w:rPr>
        <w:rFonts w:asciiTheme="minorHAnsi" w:hAnsiTheme="minorHAnsi"/>
      </w:rPr>
    </w:pPr>
    <w:r>
      <w:rPr>
        <w:b/>
        <w:sz w:val="28"/>
      </w:rPr>
      <w:t>770-733-0934</w:t>
    </w:r>
    <w:r w:rsidR="00411113" w:rsidRPr="00E337F0">
      <w:rPr>
        <w:noProof/>
      </w:rPr>
      <w:t xml:space="preserve"> </w:t>
    </w:r>
  </w:p>
  <w:p w14:paraId="4183C014" w14:textId="1B38F5BF" w:rsidR="00411113" w:rsidRPr="00411113" w:rsidRDefault="00411113" w:rsidP="00411113">
    <w:pPr>
      <w:pStyle w:val="Header"/>
      <w:pBdr>
        <w:bottom w:val="single" w:sz="4" w:space="1" w:color="auto"/>
      </w:pBd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6341"/>
    <w:multiLevelType w:val="hybridMultilevel"/>
    <w:tmpl w:val="1434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C66"/>
    <w:multiLevelType w:val="hybridMultilevel"/>
    <w:tmpl w:val="1030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20201">
    <w:abstractNumId w:val="1"/>
  </w:num>
  <w:num w:numId="2" w16cid:durableId="7840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B"/>
    <w:rsid w:val="000404DB"/>
    <w:rsid w:val="00041A06"/>
    <w:rsid w:val="000461AE"/>
    <w:rsid w:val="000461BB"/>
    <w:rsid w:val="00046B28"/>
    <w:rsid w:val="000621DC"/>
    <w:rsid w:val="00063AAD"/>
    <w:rsid w:val="00084324"/>
    <w:rsid w:val="00085DFA"/>
    <w:rsid w:val="00095B43"/>
    <w:rsid w:val="000A07BE"/>
    <w:rsid w:val="000A67E1"/>
    <w:rsid w:val="000C7A79"/>
    <w:rsid w:val="000D146E"/>
    <w:rsid w:val="00102248"/>
    <w:rsid w:val="00106CF1"/>
    <w:rsid w:val="00120561"/>
    <w:rsid w:val="00120B86"/>
    <w:rsid w:val="00136114"/>
    <w:rsid w:val="0014714A"/>
    <w:rsid w:val="00153570"/>
    <w:rsid w:val="001625CE"/>
    <w:rsid w:val="001949ED"/>
    <w:rsid w:val="00196A13"/>
    <w:rsid w:val="001A27F9"/>
    <w:rsid w:val="001A313A"/>
    <w:rsid w:val="001B7891"/>
    <w:rsid w:val="001E3026"/>
    <w:rsid w:val="001E4C23"/>
    <w:rsid w:val="001F5029"/>
    <w:rsid w:val="001F5F33"/>
    <w:rsid w:val="002003D2"/>
    <w:rsid w:val="002058EC"/>
    <w:rsid w:val="002117A4"/>
    <w:rsid w:val="00212316"/>
    <w:rsid w:val="00221215"/>
    <w:rsid w:val="0022520A"/>
    <w:rsid w:val="00232F3A"/>
    <w:rsid w:val="00242066"/>
    <w:rsid w:val="00257CF0"/>
    <w:rsid w:val="0026034E"/>
    <w:rsid w:val="002642E1"/>
    <w:rsid w:val="002671E6"/>
    <w:rsid w:val="0029057E"/>
    <w:rsid w:val="00292A1D"/>
    <w:rsid w:val="002A4BDF"/>
    <w:rsid w:val="002B051B"/>
    <w:rsid w:val="002B31FD"/>
    <w:rsid w:val="002B6564"/>
    <w:rsid w:val="002C0D51"/>
    <w:rsid w:val="002E125B"/>
    <w:rsid w:val="00315EAC"/>
    <w:rsid w:val="003236D0"/>
    <w:rsid w:val="00323BD1"/>
    <w:rsid w:val="0033134D"/>
    <w:rsid w:val="00333355"/>
    <w:rsid w:val="00353F53"/>
    <w:rsid w:val="00355AC8"/>
    <w:rsid w:val="00360C6B"/>
    <w:rsid w:val="00362E19"/>
    <w:rsid w:val="003669ED"/>
    <w:rsid w:val="003769A7"/>
    <w:rsid w:val="003806C6"/>
    <w:rsid w:val="00393995"/>
    <w:rsid w:val="003950E0"/>
    <w:rsid w:val="003A0EA9"/>
    <w:rsid w:val="003A3825"/>
    <w:rsid w:val="003A42DA"/>
    <w:rsid w:val="003B4001"/>
    <w:rsid w:val="003C64FD"/>
    <w:rsid w:val="003F2704"/>
    <w:rsid w:val="003F5D8C"/>
    <w:rsid w:val="004024E6"/>
    <w:rsid w:val="00411113"/>
    <w:rsid w:val="004123D3"/>
    <w:rsid w:val="00421936"/>
    <w:rsid w:val="00421E30"/>
    <w:rsid w:val="00422497"/>
    <w:rsid w:val="004444CD"/>
    <w:rsid w:val="00453E2A"/>
    <w:rsid w:val="00454AFA"/>
    <w:rsid w:val="00456C85"/>
    <w:rsid w:val="00457E7F"/>
    <w:rsid w:val="004851B8"/>
    <w:rsid w:val="004B2148"/>
    <w:rsid w:val="004B52D4"/>
    <w:rsid w:val="004D2FE7"/>
    <w:rsid w:val="004D7F0E"/>
    <w:rsid w:val="004E00CA"/>
    <w:rsid w:val="004E4FC5"/>
    <w:rsid w:val="004E7A6A"/>
    <w:rsid w:val="004F377C"/>
    <w:rsid w:val="004F545F"/>
    <w:rsid w:val="00514082"/>
    <w:rsid w:val="00515B0A"/>
    <w:rsid w:val="00521CC7"/>
    <w:rsid w:val="00524481"/>
    <w:rsid w:val="00547F19"/>
    <w:rsid w:val="00550984"/>
    <w:rsid w:val="00553F39"/>
    <w:rsid w:val="005738B7"/>
    <w:rsid w:val="005749CF"/>
    <w:rsid w:val="00595DEF"/>
    <w:rsid w:val="005A445F"/>
    <w:rsid w:val="005A4640"/>
    <w:rsid w:val="005B082B"/>
    <w:rsid w:val="005B1A58"/>
    <w:rsid w:val="005D7CB1"/>
    <w:rsid w:val="005F4424"/>
    <w:rsid w:val="005F7F78"/>
    <w:rsid w:val="006039A8"/>
    <w:rsid w:val="00610679"/>
    <w:rsid w:val="00614941"/>
    <w:rsid w:val="00622EB8"/>
    <w:rsid w:val="006448CF"/>
    <w:rsid w:val="0066247F"/>
    <w:rsid w:val="00663B5F"/>
    <w:rsid w:val="00673F25"/>
    <w:rsid w:val="006A32F1"/>
    <w:rsid w:val="006A46D9"/>
    <w:rsid w:val="006B12FD"/>
    <w:rsid w:val="006B2AE7"/>
    <w:rsid w:val="006D2015"/>
    <w:rsid w:val="006D6974"/>
    <w:rsid w:val="006F041C"/>
    <w:rsid w:val="006F0981"/>
    <w:rsid w:val="006F652D"/>
    <w:rsid w:val="006F7D3D"/>
    <w:rsid w:val="00705838"/>
    <w:rsid w:val="0071161D"/>
    <w:rsid w:val="00724467"/>
    <w:rsid w:val="00727E0A"/>
    <w:rsid w:val="007406E2"/>
    <w:rsid w:val="007426D7"/>
    <w:rsid w:val="007461B3"/>
    <w:rsid w:val="00750FB7"/>
    <w:rsid w:val="00752AE8"/>
    <w:rsid w:val="0076234D"/>
    <w:rsid w:val="00763B25"/>
    <w:rsid w:val="00777295"/>
    <w:rsid w:val="0077778B"/>
    <w:rsid w:val="00781F12"/>
    <w:rsid w:val="00783E70"/>
    <w:rsid w:val="00786A00"/>
    <w:rsid w:val="00787C10"/>
    <w:rsid w:val="007961D0"/>
    <w:rsid w:val="007B059E"/>
    <w:rsid w:val="007B52DB"/>
    <w:rsid w:val="007C2B83"/>
    <w:rsid w:val="007C5DBB"/>
    <w:rsid w:val="007E2AA6"/>
    <w:rsid w:val="007E3F91"/>
    <w:rsid w:val="007F3F96"/>
    <w:rsid w:val="00811253"/>
    <w:rsid w:val="00822403"/>
    <w:rsid w:val="008309DA"/>
    <w:rsid w:val="00832D8F"/>
    <w:rsid w:val="00833530"/>
    <w:rsid w:val="00840DEC"/>
    <w:rsid w:val="0084330C"/>
    <w:rsid w:val="00847888"/>
    <w:rsid w:val="00850104"/>
    <w:rsid w:val="00861E98"/>
    <w:rsid w:val="008741DE"/>
    <w:rsid w:val="008756D0"/>
    <w:rsid w:val="0087675A"/>
    <w:rsid w:val="0087690D"/>
    <w:rsid w:val="008A0CED"/>
    <w:rsid w:val="008A1969"/>
    <w:rsid w:val="008A4C09"/>
    <w:rsid w:val="008B1420"/>
    <w:rsid w:val="008B58FF"/>
    <w:rsid w:val="008C19A2"/>
    <w:rsid w:val="008F3B77"/>
    <w:rsid w:val="008F4B93"/>
    <w:rsid w:val="00913940"/>
    <w:rsid w:val="00925E25"/>
    <w:rsid w:val="00936D51"/>
    <w:rsid w:val="00976D89"/>
    <w:rsid w:val="00985E17"/>
    <w:rsid w:val="009B2668"/>
    <w:rsid w:val="009B6EB7"/>
    <w:rsid w:val="009C58FE"/>
    <w:rsid w:val="009C6B7D"/>
    <w:rsid w:val="009D357D"/>
    <w:rsid w:val="009D4DC6"/>
    <w:rsid w:val="009D69C7"/>
    <w:rsid w:val="009D7B29"/>
    <w:rsid w:val="009E1AC2"/>
    <w:rsid w:val="009F12C8"/>
    <w:rsid w:val="009F5EF3"/>
    <w:rsid w:val="009F6A22"/>
    <w:rsid w:val="00A00709"/>
    <w:rsid w:val="00A02922"/>
    <w:rsid w:val="00A06D8D"/>
    <w:rsid w:val="00A20B9E"/>
    <w:rsid w:val="00A256CC"/>
    <w:rsid w:val="00A81C32"/>
    <w:rsid w:val="00A92A36"/>
    <w:rsid w:val="00AA1BD0"/>
    <w:rsid w:val="00AA4EED"/>
    <w:rsid w:val="00AA74AD"/>
    <w:rsid w:val="00AC473E"/>
    <w:rsid w:val="00AC7BBB"/>
    <w:rsid w:val="00AD0FA5"/>
    <w:rsid w:val="00AE3F8A"/>
    <w:rsid w:val="00AF2E16"/>
    <w:rsid w:val="00B10752"/>
    <w:rsid w:val="00B16349"/>
    <w:rsid w:val="00B17355"/>
    <w:rsid w:val="00B17BE0"/>
    <w:rsid w:val="00B235EE"/>
    <w:rsid w:val="00B32362"/>
    <w:rsid w:val="00B352FD"/>
    <w:rsid w:val="00B513DD"/>
    <w:rsid w:val="00B732AD"/>
    <w:rsid w:val="00B824F0"/>
    <w:rsid w:val="00BA38F7"/>
    <w:rsid w:val="00BB343E"/>
    <w:rsid w:val="00BB3C46"/>
    <w:rsid w:val="00BE12C8"/>
    <w:rsid w:val="00BE6BA4"/>
    <w:rsid w:val="00C0096D"/>
    <w:rsid w:val="00C03326"/>
    <w:rsid w:val="00C165F2"/>
    <w:rsid w:val="00C26CA1"/>
    <w:rsid w:val="00C40B62"/>
    <w:rsid w:val="00C447C8"/>
    <w:rsid w:val="00C535FC"/>
    <w:rsid w:val="00C5672A"/>
    <w:rsid w:val="00C57E8E"/>
    <w:rsid w:val="00C607A8"/>
    <w:rsid w:val="00C74552"/>
    <w:rsid w:val="00CA2515"/>
    <w:rsid w:val="00CE5E2B"/>
    <w:rsid w:val="00CF7EDF"/>
    <w:rsid w:val="00D071AC"/>
    <w:rsid w:val="00D15B10"/>
    <w:rsid w:val="00D33A31"/>
    <w:rsid w:val="00D44FE7"/>
    <w:rsid w:val="00D61CAF"/>
    <w:rsid w:val="00D66EE1"/>
    <w:rsid w:val="00D71CA7"/>
    <w:rsid w:val="00D8118E"/>
    <w:rsid w:val="00DA328D"/>
    <w:rsid w:val="00DA6908"/>
    <w:rsid w:val="00DB709A"/>
    <w:rsid w:val="00DB75DD"/>
    <w:rsid w:val="00DC03F1"/>
    <w:rsid w:val="00DC5705"/>
    <w:rsid w:val="00DD0ACF"/>
    <w:rsid w:val="00DD1A90"/>
    <w:rsid w:val="00DD27CD"/>
    <w:rsid w:val="00DF692A"/>
    <w:rsid w:val="00E00D63"/>
    <w:rsid w:val="00E1698D"/>
    <w:rsid w:val="00E337F0"/>
    <w:rsid w:val="00E36561"/>
    <w:rsid w:val="00E65D79"/>
    <w:rsid w:val="00E83D8C"/>
    <w:rsid w:val="00E92FAD"/>
    <w:rsid w:val="00E957D7"/>
    <w:rsid w:val="00E9659E"/>
    <w:rsid w:val="00EA16BB"/>
    <w:rsid w:val="00EB6BB3"/>
    <w:rsid w:val="00EB7C4A"/>
    <w:rsid w:val="00EC3B59"/>
    <w:rsid w:val="00ED538B"/>
    <w:rsid w:val="00EE67A4"/>
    <w:rsid w:val="00EF6D0A"/>
    <w:rsid w:val="00F04C5A"/>
    <w:rsid w:val="00F07201"/>
    <w:rsid w:val="00F10648"/>
    <w:rsid w:val="00F13E23"/>
    <w:rsid w:val="00F21FFF"/>
    <w:rsid w:val="00F4051A"/>
    <w:rsid w:val="00F456E1"/>
    <w:rsid w:val="00F46168"/>
    <w:rsid w:val="00F62499"/>
    <w:rsid w:val="00F803D6"/>
    <w:rsid w:val="00FA69C6"/>
    <w:rsid w:val="00FB4C04"/>
    <w:rsid w:val="00FB7531"/>
    <w:rsid w:val="00FC0E26"/>
    <w:rsid w:val="00FD2978"/>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C3063"/>
  <w15:docId w15:val="{F35BC092-48CA-420E-ADFD-F01FBA0F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981"/>
    <w:rPr>
      <w:sz w:val="24"/>
      <w:szCs w:val="24"/>
    </w:rPr>
  </w:style>
  <w:style w:type="paragraph" w:styleId="Heading1">
    <w:name w:val="heading 1"/>
    <w:basedOn w:val="Normal"/>
    <w:next w:val="Normal"/>
    <w:link w:val="Heading1Char"/>
    <w:uiPriority w:val="9"/>
    <w:qFormat/>
    <w:rsid w:val="005F7F7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5F7F7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5F7F7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5F7F7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5F7F78"/>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5F7F78"/>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5F7F78"/>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F7F7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F7F7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F7F7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F7F78"/>
    <w:pPr>
      <w:ind w:firstLine="360"/>
    </w:pPr>
    <w:rPr>
      <w:rFonts w:asciiTheme="minorHAnsi" w:eastAsiaTheme="minorEastAsia" w:hAnsiTheme="minorHAnsi" w:cstheme="minorBidi"/>
      <w:b/>
      <w:bCs/>
      <w:sz w:val="18"/>
      <w:szCs w:val="18"/>
    </w:rPr>
  </w:style>
  <w:style w:type="character" w:styleId="Emphasis">
    <w:name w:val="Emphasis"/>
    <w:uiPriority w:val="20"/>
    <w:qFormat/>
    <w:rsid w:val="005F7F78"/>
    <w:rPr>
      <w:b/>
      <w:bCs/>
      <w:i/>
      <w:iCs/>
      <w:color w:val="5A5A5A" w:themeColor="text1" w:themeTint="A5"/>
    </w:rPr>
  </w:style>
  <w:style w:type="character" w:customStyle="1" w:styleId="Heading1Char">
    <w:name w:val="Heading 1 Char"/>
    <w:basedOn w:val="DefaultParagraphFont"/>
    <w:link w:val="Heading1"/>
    <w:uiPriority w:val="9"/>
    <w:rsid w:val="005F7F7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F7F7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F7F7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F7F7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F7F78"/>
    <w:rPr>
      <w:rFonts w:asciiTheme="majorHAnsi" w:eastAsiaTheme="majorEastAsia" w:hAnsiTheme="majorHAnsi" w:cstheme="majorBidi"/>
      <w:color w:val="4F81BD" w:themeColor="accent1"/>
      <w:sz w:val="22"/>
      <w:szCs w:val="22"/>
    </w:rPr>
  </w:style>
  <w:style w:type="character" w:customStyle="1" w:styleId="Heading6Char">
    <w:name w:val="Heading 6 Char"/>
    <w:basedOn w:val="DefaultParagraphFont"/>
    <w:link w:val="Heading6"/>
    <w:uiPriority w:val="9"/>
    <w:semiHidden/>
    <w:rsid w:val="005F7F78"/>
    <w:rPr>
      <w:rFonts w:asciiTheme="majorHAnsi" w:eastAsiaTheme="majorEastAsia" w:hAnsiTheme="majorHAnsi" w:cstheme="majorBidi"/>
      <w:i/>
      <w:iCs/>
      <w:color w:val="4F81BD" w:themeColor="accent1"/>
      <w:sz w:val="22"/>
      <w:szCs w:val="22"/>
    </w:rPr>
  </w:style>
  <w:style w:type="character" w:customStyle="1" w:styleId="Heading7Char">
    <w:name w:val="Heading 7 Char"/>
    <w:basedOn w:val="DefaultParagraphFont"/>
    <w:link w:val="Heading7"/>
    <w:uiPriority w:val="9"/>
    <w:semiHidden/>
    <w:rsid w:val="005F7F78"/>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5F7F78"/>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5F7F78"/>
    <w:rPr>
      <w:rFonts w:asciiTheme="majorHAnsi" w:eastAsiaTheme="majorEastAsia" w:hAnsiTheme="majorHAnsi" w:cstheme="majorBidi"/>
      <w:i/>
      <w:iCs/>
      <w:color w:val="9BBB59" w:themeColor="accent3"/>
    </w:rPr>
  </w:style>
  <w:style w:type="character" w:styleId="Hyperlink">
    <w:name w:val="Hyperlink"/>
    <w:basedOn w:val="DefaultParagraphFont"/>
    <w:rsid w:val="005F7F78"/>
    <w:rPr>
      <w:color w:val="0000FF" w:themeColor="hyperlink"/>
      <w:u w:val="single"/>
    </w:rPr>
  </w:style>
  <w:style w:type="character" w:styleId="IntenseEmphasis">
    <w:name w:val="Intense Emphasis"/>
    <w:uiPriority w:val="21"/>
    <w:qFormat/>
    <w:rsid w:val="005F7F78"/>
    <w:rPr>
      <w:b/>
      <w:bCs/>
      <w:i/>
      <w:iCs/>
      <w:color w:val="4F81BD" w:themeColor="accent1"/>
      <w:sz w:val="22"/>
      <w:szCs w:val="22"/>
    </w:rPr>
  </w:style>
  <w:style w:type="paragraph" w:styleId="IntenseQuote">
    <w:name w:val="Intense Quote"/>
    <w:basedOn w:val="Normal"/>
    <w:next w:val="Normal"/>
    <w:link w:val="IntenseQuoteChar"/>
    <w:uiPriority w:val="30"/>
    <w:qFormat/>
    <w:rsid w:val="005F7F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5F7F78"/>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Reference">
    <w:name w:val="Intense Reference"/>
    <w:basedOn w:val="DefaultParagraphFont"/>
    <w:uiPriority w:val="32"/>
    <w:qFormat/>
    <w:rsid w:val="005F7F78"/>
    <w:rPr>
      <w:b/>
      <w:bCs/>
      <w:color w:val="76923C" w:themeColor="accent3" w:themeShade="BF"/>
      <w:u w:val="single" w:color="9BBB59" w:themeColor="accent3"/>
    </w:rPr>
  </w:style>
  <w:style w:type="paragraph" w:styleId="ListParagraph">
    <w:name w:val="List Paragraph"/>
    <w:basedOn w:val="Normal"/>
    <w:uiPriority w:val="34"/>
    <w:qFormat/>
    <w:rsid w:val="005F7F78"/>
    <w:pPr>
      <w:ind w:left="720" w:firstLine="360"/>
      <w:contextualSpacing/>
    </w:pPr>
    <w:rPr>
      <w:rFonts w:asciiTheme="minorHAnsi" w:eastAsiaTheme="minorEastAsia" w:hAnsiTheme="minorHAnsi" w:cstheme="minorBidi"/>
      <w:sz w:val="22"/>
      <w:szCs w:val="22"/>
    </w:rPr>
  </w:style>
  <w:style w:type="paragraph" w:styleId="NoSpacing">
    <w:name w:val="No Spacing"/>
    <w:basedOn w:val="Normal"/>
    <w:link w:val="NoSpacingChar"/>
    <w:uiPriority w:val="1"/>
    <w:qFormat/>
    <w:rsid w:val="005F7F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F7F78"/>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5F7F78"/>
    <w:pPr>
      <w:ind w:firstLine="360"/>
    </w:pPr>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5F7F78"/>
    <w:rPr>
      <w:rFonts w:asciiTheme="majorHAnsi" w:eastAsiaTheme="majorEastAsia" w:hAnsiTheme="majorHAnsi" w:cstheme="majorBidi"/>
      <w:i/>
      <w:iCs/>
      <w:color w:val="5A5A5A" w:themeColor="text1" w:themeTint="A5"/>
      <w:sz w:val="22"/>
      <w:szCs w:val="22"/>
    </w:rPr>
  </w:style>
  <w:style w:type="character" w:styleId="Strong">
    <w:name w:val="Strong"/>
    <w:basedOn w:val="DefaultParagraphFont"/>
    <w:uiPriority w:val="22"/>
    <w:qFormat/>
    <w:rsid w:val="005F7F78"/>
    <w:rPr>
      <w:b/>
      <w:bCs/>
      <w:spacing w:val="0"/>
    </w:rPr>
  </w:style>
  <w:style w:type="paragraph" w:styleId="Subtitle">
    <w:name w:val="Subtitle"/>
    <w:basedOn w:val="Normal"/>
    <w:next w:val="Normal"/>
    <w:link w:val="SubtitleChar"/>
    <w:uiPriority w:val="11"/>
    <w:qFormat/>
    <w:rsid w:val="005F7F78"/>
    <w:pPr>
      <w:spacing w:before="200" w:after="900"/>
      <w:jc w:val="right"/>
    </w:pPr>
    <w:rPr>
      <w:rFonts w:asciiTheme="minorHAnsi" w:eastAsiaTheme="minorEastAsia" w:hAnsiTheme="minorHAnsi" w:cstheme="minorBidi"/>
      <w:i/>
      <w:iCs/>
    </w:rPr>
  </w:style>
  <w:style w:type="character" w:customStyle="1" w:styleId="SubtitleChar">
    <w:name w:val="Subtitle Char"/>
    <w:basedOn w:val="DefaultParagraphFont"/>
    <w:link w:val="Subtitle"/>
    <w:uiPriority w:val="11"/>
    <w:rsid w:val="005F7F78"/>
    <w:rPr>
      <w:rFonts w:asciiTheme="minorHAnsi" w:eastAsiaTheme="minorEastAsia" w:hAnsiTheme="minorHAnsi" w:cstheme="minorBidi"/>
      <w:i/>
      <w:iCs/>
      <w:sz w:val="24"/>
      <w:szCs w:val="24"/>
    </w:rPr>
  </w:style>
  <w:style w:type="character" w:styleId="SubtleEmphasis">
    <w:name w:val="Subtle Emphasis"/>
    <w:uiPriority w:val="19"/>
    <w:qFormat/>
    <w:rsid w:val="005F7F78"/>
    <w:rPr>
      <w:i/>
      <w:iCs/>
      <w:color w:val="5A5A5A" w:themeColor="text1" w:themeTint="A5"/>
    </w:rPr>
  </w:style>
  <w:style w:type="character" w:styleId="SubtleReference">
    <w:name w:val="Subtle Reference"/>
    <w:uiPriority w:val="31"/>
    <w:qFormat/>
    <w:rsid w:val="005F7F78"/>
    <w:rPr>
      <w:color w:val="auto"/>
      <w:u w:val="single" w:color="9BBB59" w:themeColor="accent3"/>
    </w:rPr>
  </w:style>
  <w:style w:type="paragraph" w:styleId="Title">
    <w:name w:val="Title"/>
    <w:basedOn w:val="Normal"/>
    <w:next w:val="Normal"/>
    <w:link w:val="TitleChar"/>
    <w:uiPriority w:val="10"/>
    <w:qFormat/>
    <w:rsid w:val="005F7F7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F7F78"/>
    <w:rPr>
      <w:rFonts w:asciiTheme="majorHAnsi" w:eastAsiaTheme="majorEastAsia" w:hAnsiTheme="majorHAnsi" w:cstheme="majorBidi"/>
      <w:i/>
      <w:iCs/>
      <w:color w:val="243F60" w:themeColor="accent1" w:themeShade="7F"/>
      <w:sz w:val="60"/>
      <w:szCs w:val="60"/>
    </w:rPr>
  </w:style>
  <w:style w:type="paragraph" w:styleId="TOCHeading">
    <w:name w:val="TOC Heading"/>
    <w:basedOn w:val="Heading1"/>
    <w:next w:val="Normal"/>
    <w:uiPriority w:val="39"/>
    <w:semiHidden/>
    <w:unhideWhenUsed/>
    <w:qFormat/>
    <w:rsid w:val="005F7F78"/>
    <w:pPr>
      <w:outlineLvl w:val="9"/>
    </w:pPr>
    <w:rPr>
      <w:lang w:bidi="en-US"/>
    </w:rPr>
  </w:style>
  <w:style w:type="paragraph" w:styleId="Header">
    <w:name w:val="header"/>
    <w:basedOn w:val="Normal"/>
    <w:link w:val="HeaderChar"/>
    <w:rsid w:val="007461B3"/>
    <w:pPr>
      <w:tabs>
        <w:tab w:val="center" w:pos="4680"/>
        <w:tab w:val="right" w:pos="9360"/>
      </w:tabs>
    </w:pPr>
  </w:style>
  <w:style w:type="character" w:customStyle="1" w:styleId="HeaderChar">
    <w:name w:val="Header Char"/>
    <w:basedOn w:val="DefaultParagraphFont"/>
    <w:link w:val="Header"/>
    <w:rsid w:val="007461B3"/>
    <w:rPr>
      <w:sz w:val="24"/>
      <w:szCs w:val="24"/>
    </w:rPr>
  </w:style>
  <w:style w:type="paragraph" w:styleId="Footer">
    <w:name w:val="footer"/>
    <w:basedOn w:val="Normal"/>
    <w:link w:val="FooterChar"/>
    <w:rsid w:val="007461B3"/>
    <w:pPr>
      <w:tabs>
        <w:tab w:val="center" w:pos="4680"/>
        <w:tab w:val="right" w:pos="9360"/>
      </w:tabs>
    </w:pPr>
  </w:style>
  <w:style w:type="character" w:customStyle="1" w:styleId="FooterChar">
    <w:name w:val="Footer Char"/>
    <w:basedOn w:val="DefaultParagraphFont"/>
    <w:link w:val="Footer"/>
    <w:rsid w:val="007461B3"/>
    <w:rPr>
      <w:sz w:val="24"/>
      <w:szCs w:val="24"/>
    </w:rPr>
  </w:style>
  <w:style w:type="paragraph" w:styleId="BalloonText">
    <w:name w:val="Balloon Text"/>
    <w:basedOn w:val="Normal"/>
    <w:link w:val="BalloonTextChar"/>
    <w:rsid w:val="003669ED"/>
    <w:rPr>
      <w:rFonts w:ascii="Tahoma" w:hAnsi="Tahoma" w:cs="Tahoma"/>
      <w:sz w:val="16"/>
      <w:szCs w:val="16"/>
    </w:rPr>
  </w:style>
  <w:style w:type="character" w:customStyle="1" w:styleId="BalloonTextChar">
    <w:name w:val="Balloon Text Char"/>
    <w:basedOn w:val="DefaultParagraphFont"/>
    <w:link w:val="BalloonText"/>
    <w:rsid w:val="003669ED"/>
    <w:rPr>
      <w:rFonts w:ascii="Tahoma" w:hAnsi="Tahoma" w:cs="Tahoma"/>
      <w:sz w:val="16"/>
      <w:szCs w:val="16"/>
    </w:rPr>
  </w:style>
  <w:style w:type="paragraph" w:styleId="BodyText2">
    <w:name w:val="Body Text 2"/>
    <w:basedOn w:val="Normal"/>
    <w:link w:val="BodyText2Char"/>
    <w:rsid w:val="00F10648"/>
    <w:rPr>
      <w:sz w:val="22"/>
      <w:szCs w:val="20"/>
    </w:rPr>
  </w:style>
  <w:style w:type="character" w:customStyle="1" w:styleId="BodyText2Char">
    <w:name w:val="Body Text 2 Char"/>
    <w:basedOn w:val="DefaultParagraphFont"/>
    <w:link w:val="BodyText2"/>
    <w:rsid w:val="00F10648"/>
    <w:rPr>
      <w:sz w:val="22"/>
    </w:rPr>
  </w:style>
  <w:style w:type="table" w:styleId="MediumGrid3-Accent4">
    <w:name w:val="Medium Grid 3 Accent 4"/>
    <w:aliases w:val="CUSTOM Medium Grid 3 - Accent 4"/>
    <w:basedOn w:val="TableNormal"/>
    <w:uiPriority w:val="69"/>
    <w:rsid w:val="00F10648"/>
    <w:rPr>
      <w:rFonts w:ascii="Calibri" w:eastAsia="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000000" w:themeColor="text1"/>
      </w:rPr>
      <w:tblPr/>
      <w:tcPr>
        <w:shd w:val="clear" w:color="auto" w:fill="CCC0D9" w:themeFill="accent4" w:themeFillTint="66"/>
      </w:tcPr>
    </w:tblStylePr>
    <w:tblStylePr w:type="lastRow">
      <w:rPr>
        <w:b/>
        <w:bCs/>
        <w:i w:val="0"/>
        <w:iCs w:val="0"/>
        <w:color w:val="000000" w:themeColor="text1"/>
      </w:rPr>
      <w:tblPr/>
      <w:tcPr>
        <w:shd w:val="clear" w:color="auto" w:fill="E5DFEC" w:themeFill="accent4" w:themeFillTint="33"/>
      </w:tcPr>
    </w:tblStylePr>
    <w:tblStylePr w:type="firstCol">
      <w:rPr>
        <w:b/>
        <w:bCs/>
        <w:i w:val="0"/>
        <w:iCs w:val="0"/>
        <w:color w:val="000000" w:themeColor="text1"/>
      </w:rPr>
      <w:tblPr/>
      <w:tcPr>
        <w:shd w:val="clear" w:color="auto" w:fill="CCC0D9" w:themeFill="accent4" w:themeFillTint="66"/>
      </w:tcPr>
    </w:tblStylePr>
    <w:tblStylePr w:type="lastCol">
      <w:rPr>
        <w:b/>
        <w:bCs/>
        <w:i w:val="0"/>
        <w:iCs w:val="0"/>
        <w:color w:val="000000" w:themeColor="text1"/>
      </w:rPr>
      <w:tblPr/>
      <w:tcPr>
        <w:shd w:val="clear" w:color="auto" w:fill="E5DFEC" w:themeFill="accent4" w:themeFillTint="33"/>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nm\Documents\Custom%20Office%20Templates\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Template>
  <TotalTime>16</TotalTime>
  <Pages>2</Pages>
  <Words>873</Words>
  <Characters>4651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M</dc:creator>
  <cp:lastModifiedBy>Irma Christie</cp:lastModifiedBy>
  <cp:revision>4</cp:revision>
  <dcterms:created xsi:type="dcterms:W3CDTF">2023-05-01T19:39:00Z</dcterms:created>
  <dcterms:modified xsi:type="dcterms:W3CDTF">2023-05-01T19:55:00Z</dcterms:modified>
</cp:coreProperties>
</file>