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7D2B6" w14:textId="77777777" w:rsidR="001C396E" w:rsidRDefault="00071F52" w:rsidP="00BD041D">
      <w:pPr>
        <w:pStyle w:val="Heading1"/>
      </w:pPr>
      <w:r>
        <w:t>Starlight Limousine</w:t>
      </w:r>
    </w:p>
    <w:p w14:paraId="57BB6755" w14:textId="5FBBC175" w:rsidR="00531437" w:rsidRPr="00531437" w:rsidRDefault="00790412" w:rsidP="00531437">
      <w:r>
        <w:t>6998 Sunnyside Rd. SE Salem, Or. 97306</w:t>
      </w:r>
      <w:r w:rsidR="00531437">
        <w:t xml:space="preserve"> PH. 503-566-7827</w:t>
      </w:r>
    </w:p>
    <w:p w14:paraId="4B781234" w14:textId="77777777" w:rsidR="00EA7F5E" w:rsidRPr="00B010A0" w:rsidRDefault="00071F52" w:rsidP="00BD041D">
      <w:pPr>
        <w:pStyle w:val="Heading2"/>
      </w:pPr>
      <w:r>
        <w:t>Reservation</w:t>
      </w:r>
      <w:r w:rsidR="00794ADF" w:rsidRPr="00B010A0">
        <w:t xml:space="preserve"> Form</w:t>
      </w:r>
      <w:r w:rsidR="002754A8" w:rsidRPr="00B010A0">
        <w:t xml:space="preserve"> </w:t>
      </w:r>
      <w:r w:rsidR="00B409BB">
        <w:tab/>
      </w:r>
      <w:r>
        <w:t>Email to: starlightlimousine06@msn.com</w:t>
      </w:r>
    </w:p>
    <w:tbl>
      <w:tblPr>
        <w:tblStyle w:val="TableGrid"/>
        <w:tblW w:w="5000" w:type="pct"/>
        <w:tbl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single" w:sz="4" w:space="0" w:color="1B587C" w:themeColor="accent3"/>
          <w:insideV w:val="single" w:sz="4" w:space="0" w:color="1B587C" w:themeColor="accent3"/>
        </w:tblBorders>
        <w:tblLook w:val="01E0" w:firstRow="1" w:lastRow="1" w:firstColumn="1" w:lastColumn="1" w:noHBand="0" w:noVBand="0"/>
      </w:tblPr>
      <w:tblGrid>
        <w:gridCol w:w="3666"/>
        <w:gridCol w:w="5684"/>
      </w:tblGrid>
      <w:tr w:rsidR="00794ADF" w14:paraId="551DBE4A" w14:textId="77777777" w:rsidTr="00D60701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585F2510" w14:textId="77777777" w:rsidR="00794ADF" w:rsidRPr="00BD041D" w:rsidRDefault="00C03180" w:rsidP="00BD041D">
            <w:pPr>
              <w:pStyle w:val="Heading3"/>
              <w:outlineLvl w:val="2"/>
            </w:pPr>
            <w:r w:rsidRPr="00BD041D">
              <w:t>P</w:t>
            </w:r>
            <w:r w:rsidR="00794ADF" w:rsidRPr="00BD041D">
              <w:t>ersonal and Billing Information</w:t>
            </w:r>
          </w:p>
        </w:tc>
      </w:tr>
      <w:tr w:rsidR="00794ADF" w14:paraId="77AA2BD6" w14:textId="77777777" w:rsidTr="00D60701">
        <w:trPr>
          <w:trHeight w:val="308"/>
        </w:trPr>
        <w:tc>
          <w:tcPr>
            <w:tcW w:w="3666" w:type="dxa"/>
          </w:tcPr>
          <w:p w14:paraId="7119F0CD" w14:textId="77777777" w:rsidR="00794ADF" w:rsidRPr="00C21EBE" w:rsidRDefault="00071F52" w:rsidP="00C21EBE">
            <w:pPr>
              <w:pStyle w:val="FormTitles"/>
            </w:pPr>
            <w:r>
              <w:t>Client</w:t>
            </w:r>
            <w:r w:rsidR="000A6CD8" w:rsidRPr="00C21EBE">
              <w:t xml:space="preserve"> n</w:t>
            </w:r>
            <w:r w:rsidR="000A6CD8" w:rsidRPr="001F4A32">
              <w:t>a</w:t>
            </w:r>
            <w:r w:rsidR="000A6CD8" w:rsidRPr="00C21EBE">
              <w:t>me</w:t>
            </w:r>
          </w:p>
        </w:tc>
        <w:tc>
          <w:tcPr>
            <w:tcW w:w="5684" w:type="dxa"/>
          </w:tcPr>
          <w:p w14:paraId="0B37D319" w14:textId="77777777" w:rsidR="00894662" w:rsidRDefault="00894662" w:rsidP="00BD041D"/>
        </w:tc>
      </w:tr>
      <w:tr w:rsidR="00794ADF" w14:paraId="7A16A49B" w14:textId="77777777" w:rsidTr="00D60701">
        <w:trPr>
          <w:trHeight w:val="309"/>
        </w:trPr>
        <w:tc>
          <w:tcPr>
            <w:tcW w:w="3666" w:type="dxa"/>
          </w:tcPr>
          <w:p w14:paraId="5660B511" w14:textId="77777777" w:rsidR="00794ADF" w:rsidRPr="00500684" w:rsidRDefault="00794ADF" w:rsidP="003B243F">
            <w:pPr>
              <w:pStyle w:val="FormTitles"/>
            </w:pPr>
            <w:r w:rsidRPr="00500684">
              <w:t>E</w:t>
            </w:r>
            <w:r w:rsidR="000A6CD8">
              <w:t>-</w:t>
            </w:r>
            <w:r w:rsidRPr="00500684">
              <w:t>mail</w:t>
            </w:r>
          </w:p>
        </w:tc>
        <w:tc>
          <w:tcPr>
            <w:tcW w:w="5684" w:type="dxa"/>
          </w:tcPr>
          <w:p w14:paraId="570F1E9F" w14:textId="77777777" w:rsidR="00794ADF" w:rsidRDefault="00794ADF" w:rsidP="00BD041D"/>
        </w:tc>
      </w:tr>
      <w:tr w:rsidR="00794ADF" w14:paraId="288A6B82" w14:textId="77777777" w:rsidTr="00D60701">
        <w:trPr>
          <w:trHeight w:val="308"/>
        </w:trPr>
        <w:tc>
          <w:tcPr>
            <w:tcW w:w="3666" w:type="dxa"/>
          </w:tcPr>
          <w:p w14:paraId="51B5CF42" w14:textId="77777777" w:rsidR="00794ADF" w:rsidRPr="00500684" w:rsidRDefault="00071F52" w:rsidP="003B243F">
            <w:pPr>
              <w:pStyle w:val="FormTitles"/>
            </w:pPr>
            <w:r>
              <w:t>Company name</w:t>
            </w:r>
          </w:p>
        </w:tc>
        <w:tc>
          <w:tcPr>
            <w:tcW w:w="5684" w:type="dxa"/>
          </w:tcPr>
          <w:p w14:paraId="46DD080B" w14:textId="77777777" w:rsidR="00794ADF" w:rsidRDefault="00794ADF" w:rsidP="00BD041D"/>
        </w:tc>
      </w:tr>
      <w:tr w:rsidR="00794ADF" w14:paraId="00FDCCB8" w14:textId="77777777" w:rsidTr="00D60701">
        <w:trPr>
          <w:trHeight w:val="309"/>
        </w:trPr>
        <w:tc>
          <w:tcPr>
            <w:tcW w:w="3666" w:type="dxa"/>
          </w:tcPr>
          <w:p w14:paraId="614B2813" w14:textId="77777777" w:rsidR="00794ADF" w:rsidRPr="00500684" w:rsidRDefault="00794ADF" w:rsidP="003B243F">
            <w:pPr>
              <w:pStyle w:val="FormTitles"/>
            </w:pPr>
            <w:r w:rsidRPr="00500684">
              <w:t>Phone</w:t>
            </w:r>
          </w:p>
        </w:tc>
        <w:tc>
          <w:tcPr>
            <w:tcW w:w="5684" w:type="dxa"/>
          </w:tcPr>
          <w:p w14:paraId="1B4D568B" w14:textId="77777777" w:rsidR="00794ADF" w:rsidRDefault="00794ADF" w:rsidP="00BD041D"/>
        </w:tc>
      </w:tr>
      <w:tr w:rsidR="00794ADF" w14:paraId="1EDBDF37" w14:textId="77777777" w:rsidTr="00D60701">
        <w:trPr>
          <w:trHeight w:val="308"/>
        </w:trPr>
        <w:tc>
          <w:tcPr>
            <w:tcW w:w="3666" w:type="dxa"/>
          </w:tcPr>
          <w:p w14:paraId="23A3677E" w14:textId="77777777" w:rsidR="00794ADF" w:rsidRPr="00500684" w:rsidRDefault="00794ADF" w:rsidP="003B243F">
            <w:pPr>
              <w:pStyle w:val="FormTitles"/>
            </w:pPr>
          </w:p>
        </w:tc>
        <w:tc>
          <w:tcPr>
            <w:tcW w:w="5684" w:type="dxa"/>
            <w:tcBorders>
              <w:bottom w:val="single" w:sz="4" w:space="0" w:color="1B587C" w:themeColor="accent3"/>
            </w:tcBorders>
          </w:tcPr>
          <w:p w14:paraId="4EC60C8A" w14:textId="77777777" w:rsidR="00794ADF" w:rsidRDefault="00794ADF" w:rsidP="00BD041D"/>
        </w:tc>
      </w:tr>
      <w:tr w:rsidR="0012465C" w14:paraId="043D1DB9" w14:textId="77777777" w:rsidTr="00D60701">
        <w:trPr>
          <w:trHeight w:val="309"/>
        </w:trPr>
        <w:tc>
          <w:tcPr>
            <w:tcW w:w="3666" w:type="dxa"/>
            <w:vMerge w:val="restart"/>
          </w:tcPr>
          <w:p w14:paraId="740F114D" w14:textId="77777777" w:rsidR="0012465C" w:rsidRPr="00500684" w:rsidRDefault="00071F52" w:rsidP="003B243F">
            <w:pPr>
              <w:pStyle w:val="FormTitles"/>
            </w:pPr>
            <w:r>
              <w:t>Home</w:t>
            </w:r>
            <w:r w:rsidR="0012465C" w:rsidRPr="00500684">
              <w:t xml:space="preserve"> address</w:t>
            </w:r>
          </w:p>
        </w:tc>
        <w:tc>
          <w:tcPr>
            <w:tcW w:w="5684" w:type="dxa"/>
            <w:tcBorders>
              <w:bottom w:val="nil"/>
            </w:tcBorders>
          </w:tcPr>
          <w:p w14:paraId="0117AC64" w14:textId="77777777" w:rsidR="0012465C" w:rsidRDefault="0012465C" w:rsidP="00BD041D"/>
        </w:tc>
      </w:tr>
      <w:tr w:rsidR="0012465C" w14:paraId="0E102EB0" w14:textId="77777777" w:rsidTr="00D60701">
        <w:trPr>
          <w:trHeight w:val="309"/>
        </w:trPr>
        <w:tc>
          <w:tcPr>
            <w:tcW w:w="3666" w:type="dxa"/>
            <w:vMerge/>
            <w:shd w:val="clear" w:color="auto" w:fill="D9D9D9"/>
          </w:tcPr>
          <w:p w14:paraId="37A9E7D3" w14:textId="77777777"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tcW w:w="5684" w:type="dxa"/>
            <w:tcBorders>
              <w:top w:val="nil"/>
              <w:bottom w:val="nil"/>
            </w:tcBorders>
          </w:tcPr>
          <w:p w14:paraId="0C2F4FAC" w14:textId="77777777" w:rsidR="0012465C" w:rsidRDefault="0012465C" w:rsidP="00BD041D"/>
        </w:tc>
      </w:tr>
      <w:tr w:rsidR="0012465C" w14:paraId="223B8112" w14:textId="77777777" w:rsidTr="00D60701">
        <w:trPr>
          <w:trHeight w:val="308"/>
        </w:trPr>
        <w:tc>
          <w:tcPr>
            <w:tcW w:w="3666" w:type="dxa"/>
            <w:vMerge/>
            <w:shd w:val="clear" w:color="auto" w:fill="D9D9D9"/>
          </w:tcPr>
          <w:p w14:paraId="1DDBC811" w14:textId="77777777"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tcW w:w="5684" w:type="dxa"/>
            <w:tcBorders>
              <w:top w:val="nil"/>
              <w:bottom w:val="single" w:sz="4" w:space="0" w:color="1B587C" w:themeColor="accent3"/>
            </w:tcBorders>
          </w:tcPr>
          <w:p w14:paraId="1396FB83" w14:textId="77777777" w:rsidR="0012465C" w:rsidRDefault="0012465C" w:rsidP="00BD041D"/>
        </w:tc>
      </w:tr>
      <w:tr w:rsidR="0012465C" w14:paraId="0805407D" w14:textId="77777777" w:rsidTr="00D60701">
        <w:trPr>
          <w:trHeight w:val="309"/>
        </w:trPr>
        <w:tc>
          <w:tcPr>
            <w:tcW w:w="3666" w:type="dxa"/>
            <w:vMerge w:val="restart"/>
          </w:tcPr>
          <w:p w14:paraId="5FD35705" w14:textId="77777777" w:rsidR="0012465C" w:rsidRDefault="00071F52" w:rsidP="003B243F">
            <w:pPr>
              <w:pStyle w:val="FormTitles"/>
            </w:pPr>
            <w:r>
              <w:t>Credit card information</w:t>
            </w:r>
          </w:p>
          <w:p w14:paraId="49BE3F98" w14:textId="5A9211FE" w:rsidR="00071F52" w:rsidRDefault="00DF364C" w:rsidP="003B243F">
            <w:pPr>
              <w:pStyle w:val="FormTitles"/>
            </w:pPr>
            <w:r>
              <w:t>Card number</w:t>
            </w:r>
          </w:p>
          <w:p w14:paraId="229A8FD3" w14:textId="4E06DF57" w:rsidR="00071F52" w:rsidRPr="00500684" w:rsidRDefault="00DF364C" w:rsidP="003B243F">
            <w:pPr>
              <w:pStyle w:val="FormTitles"/>
            </w:pPr>
            <w:r>
              <w:t xml:space="preserve"> </w:t>
            </w:r>
          </w:p>
        </w:tc>
        <w:tc>
          <w:tcPr>
            <w:tcW w:w="5684" w:type="dxa"/>
            <w:tcBorders>
              <w:bottom w:val="nil"/>
            </w:tcBorders>
          </w:tcPr>
          <w:p w14:paraId="1E8C50D2" w14:textId="77777777" w:rsidR="0012465C" w:rsidRDefault="0012465C" w:rsidP="00BD041D"/>
        </w:tc>
      </w:tr>
      <w:tr w:rsidR="0012465C" w14:paraId="574C4334" w14:textId="77777777" w:rsidTr="00D60701">
        <w:trPr>
          <w:trHeight w:val="308"/>
        </w:trPr>
        <w:tc>
          <w:tcPr>
            <w:tcW w:w="3666" w:type="dxa"/>
            <w:vMerge/>
            <w:shd w:val="clear" w:color="auto" w:fill="D9D9D9"/>
          </w:tcPr>
          <w:p w14:paraId="4C87B7BA" w14:textId="77777777"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tcW w:w="5684" w:type="dxa"/>
            <w:tcBorders>
              <w:top w:val="nil"/>
              <w:bottom w:val="nil"/>
            </w:tcBorders>
          </w:tcPr>
          <w:p w14:paraId="0DA03CE1" w14:textId="77777777" w:rsidR="0012465C" w:rsidRDefault="0012465C" w:rsidP="00BD041D"/>
        </w:tc>
      </w:tr>
      <w:tr w:rsidR="0012465C" w14:paraId="3BD4681E" w14:textId="77777777" w:rsidTr="00D60701">
        <w:trPr>
          <w:trHeight w:val="309"/>
        </w:trPr>
        <w:tc>
          <w:tcPr>
            <w:tcW w:w="3666" w:type="dxa"/>
            <w:vMerge/>
            <w:shd w:val="clear" w:color="auto" w:fill="D9D9D9"/>
          </w:tcPr>
          <w:p w14:paraId="23BAF5F6" w14:textId="77777777" w:rsidR="0012465C" w:rsidRPr="00500684" w:rsidRDefault="0012465C" w:rsidP="00BD041D">
            <w:pPr>
              <w:pStyle w:val="Heading3"/>
              <w:outlineLvl w:val="2"/>
            </w:pPr>
          </w:p>
        </w:tc>
        <w:tc>
          <w:tcPr>
            <w:tcW w:w="5684" w:type="dxa"/>
            <w:tcBorders>
              <w:top w:val="nil"/>
            </w:tcBorders>
          </w:tcPr>
          <w:p w14:paraId="567AB090" w14:textId="77777777" w:rsidR="0012465C" w:rsidRDefault="0012465C" w:rsidP="00BD041D"/>
        </w:tc>
      </w:tr>
      <w:tr w:rsidR="00794ADF" w14:paraId="0FAC3555" w14:textId="77777777" w:rsidTr="00D60701">
        <w:trPr>
          <w:trHeight w:val="308"/>
        </w:trPr>
        <w:tc>
          <w:tcPr>
            <w:tcW w:w="3666" w:type="dxa"/>
          </w:tcPr>
          <w:p w14:paraId="5EAB1EA3" w14:textId="77777777" w:rsidR="00794ADF" w:rsidRPr="00500684" w:rsidRDefault="00071F52" w:rsidP="003B243F">
            <w:pPr>
              <w:pStyle w:val="FormTitles"/>
            </w:pPr>
            <w:r>
              <w:t>Expiration date</w:t>
            </w:r>
          </w:p>
        </w:tc>
        <w:tc>
          <w:tcPr>
            <w:tcW w:w="5684" w:type="dxa"/>
          </w:tcPr>
          <w:p w14:paraId="65C347F3" w14:textId="77777777" w:rsidR="00794ADF" w:rsidRDefault="00794ADF" w:rsidP="00BD041D"/>
        </w:tc>
      </w:tr>
      <w:tr w:rsidR="00794ADF" w14:paraId="001ABE9A" w14:textId="77777777" w:rsidTr="00D60701">
        <w:trPr>
          <w:trHeight w:val="309"/>
        </w:trPr>
        <w:tc>
          <w:tcPr>
            <w:tcW w:w="3666" w:type="dxa"/>
          </w:tcPr>
          <w:p w14:paraId="5C86C19D" w14:textId="03AF6489" w:rsidR="00794ADF" w:rsidRPr="00500684" w:rsidRDefault="00267713" w:rsidP="003B243F">
            <w:pPr>
              <w:pStyle w:val="FormTitles"/>
            </w:pPr>
            <w:r>
              <w:t>Security code</w:t>
            </w:r>
            <w:bookmarkStart w:id="0" w:name="_GoBack"/>
            <w:bookmarkEnd w:id="0"/>
          </w:p>
        </w:tc>
        <w:tc>
          <w:tcPr>
            <w:tcW w:w="5684" w:type="dxa"/>
          </w:tcPr>
          <w:p w14:paraId="38BE85AB" w14:textId="77777777" w:rsidR="00794ADF" w:rsidRDefault="00794ADF" w:rsidP="00BD041D"/>
        </w:tc>
      </w:tr>
      <w:tr w:rsidR="00794ADF" w14:paraId="75D5BF55" w14:textId="77777777" w:rsidTr="00D60701">
        <w:trPr>
          <w:trHeight w:val="309"/>
        </w:trPr>
        <w:tc>
          <w:tcPr>
            <w:tcW w:w="3666" w:type="dxa"/>
          </w:tcPr>
          <w:p w14:paraId="1D0EC661" w14:textId="77777777" w:rsidR="00794ADF" w:rsidRPr="00500684" w:rsidRDefault="00071F52" w:rsidP="003B243F">
            <w:pPr>
              <w:pStyle w:val="FormTitles"/>
            </w:pPr>
            <w:r>
              <w:t>Billing address of the card</w:t>
            </w:r>
          </w:p>
        </w:tc>
        <w:tc>
          <w:tcPr>
            <w:tcW w:w="5684" w:type="dxa"/>
          </w:tcPr>
          <w:p w14:paraId="5ADD4610" w14:textId="77777777" w:rsidR="00794ADF" w:rsidRDefault="00794ADF" w:rsidP="00BD041D"/>
        </w:tc>
      </w:tr>
      <w:tr w:rsidR="00794ADF" w14:paraId="1750CE58" w14:textId="77777777" w:rsidTr="00D60701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241A12D2" w14:textId="77777777" w:rsidR="00794ADF" w:rsidRPr="00BD041D" w:rsidRDefault="00794ADF" w:rsidP="00BD041D">
            <w:pPr>
              <w:pStyle w:val="Heading3"/>
              <w:outlineLvl w:val="2"/>
            </w:pPr>
            <w:r w:rsidRPr="00BD041D">
              <w:t>Travel Information</w:t>
            </w:r>
          </w:p>
        </w:tc>
      </w:tr>
      <w:tr w:rsidR="00794ADF" w14:paraId="1314AAF0" w14:textId="77777777" w:rsidTr="00D60701">
        <w:trPr>
          <w:trHeight w:val="308"/>
        </w:trPr>
        <w:tc>
          <w:tcPr>
            <w:tcW w:w="3666" w:type="dxa"/>
          </w:tcPr>
          <w:p w14:paraId="1208C776" w14:textId="77777777" w:rsidR="00794ADF" w:rsidRDefault="00071F52" w:rsidP="003B243F">
            <w:pPr>
              <w:pStyle w:val="FormTitles"/>
            </w:pPr>
            <w:r>
              <w:t>Pickup date</w:t>
            </w:r>
          </w:p>
        </w:tc>
        <w:tc>
          <w:tcPr>
            <w:tcW w:w="5684" w:type="dxa"/>
          </w:tcPr>
          <w:p w14:paraId="75D8A3E6" w14:textId="77777777" w:rsidR="00794ADF" w:rsidRDefault="00794ADF" w:rsidP="00BD041D"/>
        </w:tc>
      </w:tr>
      <w:tr w:rsidR="00794ADF" w14:paraId="57CE3B0C" w14:textId="77777777" w:rsidTr="00D60701">
        <w:trPr>
          <w:trHeight w:val="309"/>
        </w:trPr>
        <w:tc>
          <w:tcPr>
            <w:tcW w:w="3666" w:type="dxa"/>
          </w:tcPr>
          <w:p w14:paraId="1AEE80BF" w14:textId="77777777" w:rsidR="00794ADF" w:rsidRDefault="00071F52" w:rsidP="003B243F">
            <w:pPr>
              <w:pStyle w:val="FormTitles"/>
            </w:pPr>
            <w:r>
              <w:t>Pickup time</w:t>
            </w:r>
          </w:p>
        </w:tc>
        <w:tc>
          <w:tcPr>
            <w:tcW w:w="5684" w:type="dxa"/>
          </w:tcPr>
          <w:p w14:paraId="4ACDE4C5" w14:textId="77777777" w:rsidR="00794ADF" w:rsidRDefault="00794ADF" w:rsidP="00BD041D"/>
        </w:tc>
      </w:tr>
      <w:tr w:rsidR="00794ADF" w14:paraId="347D7151" w14:textId="77777777" w:rsidTr="00D60701">
        <w:tc>
          <w:tcPr>
            <w:tcW w:w="3666" w:type="dxa"/>
          </w:tcPr>
          <w:p w14:paraId="1DBC2144" w14:textId="77777777" w:rsidR="00794ADF" w:rsidRDefault="00071F52" w:rsidP="0084528B">
            <w:pPr>
              <w:pStyle w:val="FormTitles"/>
            </w:pPr>
            <w:r>
              <w:t>Pickup address</w:t>
            </w:r>
            <w:r w:rsidR="00794ADF">
              <w:t xml:space="preserve"> </w:t>
            </w:r>
            <w:r w:rsidR="0084528B">
              <w:br/>
            </w:r>
          </w:p>
        </w:tc>
        <w:tc>
          <w:tcPr>
            <w:tcW w:w="5684" w:type="dxa"/>
          </w:tcPr>
          <w:p w14:paraId="5554E260" w14:textId="77777777" w:rsidR="00794ADF" w:rsidRDefault="00794ADF" w:rsidP="00BD041D"/>
        </w:tc>
      </w:tr>
      <w:tr w:rsidR="00794ADF" w14:paraId="68071D28" w14:textId="77777777" w:rsidTr="00D60701">
        <w:tc>
          <w:tcPr>
            <w:tcW w:w="3666" w:type="dxa"/>
          </w:tcPr>
          <w:p w14:paraId="4B70EE3E" w14:textId="718AC1D1" w:rsidR="00794ADF" w:rsidRDefault="00FD7E7E" w:rsidP="003B243F">
            <w:pPr>
              <w:pStyle w:val="FormTitles"/>
            </w:pPr>
            <w:r>
              <w:t>Number of hours reserved</w:t>
            </w:r>
          </w:p>
        </w:tc>
        <w:tc>
          <w:tcPr>
            <w:tcW w:w="5684" w:type="dxa"/>
          </w:tcPr>
          <w:p w14:paraId="467094BE" w14:textId="77777777" w:rsidR="00794ADF" w:rsidRDefault="00794ADF" w:rsidP="00BD041D"/>
        </w:tc>
      </w:tr>
      <w:tr w:rsidR="00794ADF" w14:paraId="315EA706" w14:textId="77777777" w:rsidTr="00D60701">
        <w:trPr>
          <w:trHeight w:val="583"/>
        </w:trPr>
        <w:tc>
          <w:tcPr>
            <w:tcW w:w="3666" w:type="dxa"/>
          </w:tcPr>
          <w:p w14:paraId="73F66317" w14:textId="77777777" w:rsidR="00794ADF" w:rsidRPr="0084528B" w:rsidRDefault="00AE4E46" w:rsidP="00AE4E46">
            <w:pPr>
              <w:pStyle w:val="FormTitles"/>
            </w:pPr>
            <w:r>
              <w:t>Destination address</w:t>
            </w:r>
            <w:r w:rsidR="00794ADF">
              <w:t xml:space="preserve"> </w:t>
            </w:r>
            <w:r w:rsidR="00B010A0">
              <w:br/>
            </w:r>
          </w:p>
        </w:tc>
        <w:tc>
          <w:tcPr>
            <w:tcW w:w="5684" w:type="dxa"/>
          </w:tcPr>
          <w:p w14:paraId="4E446835" w14:textId="77777777" w:rsidR="00794ADF" w:rsidRDefault="00794ADF" w:rsidP="00BD041D"/>
        </w:tc>
      </w:tr>
      <w:tr w:rsidR="00794ADF" w14:paraId="7A043100" w14:textId="77777777" w:rsidTr="00D60701">
        <w:trPr>
          <w:trHeight w:val="583"/>
        </w:trPr>
        <w:tc>
          <w:tcPr>
            <w:tcW w:w="3666" w:type="dxa"/>
          </w:tcPr>
          <w:p w14:paraId="173A6EFE" w14:textId="77777777" w:rsidR="00794ADF" w:rsidRDefault="00794ADF" w:rsidP="00AE4E46">
            <w:pPr>
              <w:pStyle w:val="FormTitles"/>
              <w:jc w:val="left"/>
            </w:pPr>
            <w:r>
              <w:t xml:space="preserve"> </w:t>
            </w:r>
            <w:r w:rsidR="00AE4E46">
              <w:t xml:space="preserve">                           Destination address (2)                                </w:t>
            </w:r>
          </w:p>
        </w:tc>
        <w:tc>
          <w:tcPr>
            <w:tcW w:w="5684" w:type="dxa"/>
          </w:tcPr>
          <w:p w14:paraId="37C0C9A3" w14:textId="77777777" w:rsidR="00794ADF" w:rsidRDefault="00794ADF" w:rsidP="00BD041D"/>
        </w:tc>
      </w:tr>
      <w:tr w:rsidR="00794ADF" w14:paraId="449D6E8C" w14:textId="77777777" w:rsidTr="00D60701">
        <w:tc>
          <w:tcPr>
            <w:tcW w:w="3666" w:type="dxa"/>
          </w:tcPr>
          <w:p w14:paraId="0DD8D573" w14:textId="77777777" w:rsidR="00794ADF" w:rsidRDefault="00AE4E46" w:rsidP="003B243F">
            <w:pPr>
              <w:pStyle w:val="FormTitles"/>
            </w:pPr>
            <w:r>
              <w:t xml:space="preserve">Destination address (3) </w:t>
            </w:r>
          </w:p>
        </w:tc>
        <w:tc>
          <w:tcPr>
            <w:tcW w:w="5684" w:type="dxa"/>
          </w:tcPr>
          <w:p w14:paraId="52814769" w14:textId="77777777" w:rsidR="00794ADF" w:rsidRDefault="00794ADF" w:rsidP="00BD041D"/>
        </w:tc>
      </w:tr>
      <w:tr w:rsidR="00794ADF" w14:paraId="35ADB539" w14:textId="77777777" w:rsidTr="00D60701">
        <w:trPr>
          <w:trHeight w:val="583"/>
        </w:trPr>
        <w:tc>
          <w:tcPr>
            <w:tcW w:w="3666" w:type="dxa"/>
          </w:tcPr>
          <w:p w14:paraId="66A6BDCF" w14:textId="77777777" w:rsidR="00794ADF" w:rsidRDefault="00794ADF" w:rsidP="003B243F">
            <w:pPr>
              <w:pStyle w:val="FormTitles"/>
            </w:pPr>
            <w:r w:rsidRPr="00764E96">
              <w:t xml:space="preserve"> </w:t>
            </w:r>
            <w:r w:rsidR="00AE4E46">
              <w:t xml:space="preserve">Special requests and amenities </w:t>
            </w:r>
          </w:p>
        </w:tc>
        <w:tc>
          <w:tcPr>
            <w:tcW w:w="5684" w:type="dxa"/>
          </w:tcPr>
          <w:p w14:paraId="25CC9CF2" w14:textId="77777777" w:rsidR="00794ADF" w:rsidRDefault="00794ADF" w:rsidP="00BD041D"/>
        </w:tc>
      </w:tr>
      <w:tr w:rsidR="00794ADF" w14:paraId="76961CCF" w14:textId="77777777" w:rsidTr="00D60701">
        <w:tc>
          <w:tcPr>
            <w:tcW w:w="3666" w:type="dxa"/>
          </w:tcPr>
          <w:p w14:paraId="640E2638" w14:textId="53879665" w:rsidR="00794ADF" w:rsidRPr="00B010A0" w:rsidRDefault="00FD7E7E" w:rsidP="00B010A0">
            <w:pPr>
              <w:pStyle w:val="FormTitles"/>
            </w:pPr>
            <w:r>
              <w:t>Number of passengers</w:t>
            </w:r>
          </w:p>
        </w:tc>
        <w:tc>
          <w:tcPr>
            <w:tcW w:w="5684" w:type="dxa"/>
          </w:tcPr>
          <w:p w14:paraId="0DDD1C5F" w14:textId="77777777" w:rsidR="00794ADF" w:rsidRDefault="00794ADF" w:rsidP="00BD041D"/>
        </w:tc>
      </w:tr>
      <w:tr w:rsidR="00794ADF" w14:paraId="43767E12" w14:textId="77777777" w:rsidTr="00D60701">
        <w:tc>
          <w:tcPr>
            <w:tcW w:w="3666" w:type="dxa"/>
          </w:tcPr>
          <w:p w14:paraId="77DC2928" w14:textId="77777777" w:rsidR="00794ADF" w:rsidRDefault="00AE4E46" w:rsidP="0084528B">
            <w:pPr>
              <w:pStyle w:val="FormTitles"/>
            </w:pPr>
            <w:r>
              <w:t>Car reserved</w:t>
            </w:r>
            <w:r w:rsidR="00794ADF">
              <w:t xml:space="preserve"> </w:t>
            </w:r>
          </w:p>
          <w:p w14:paraId="5423DC64" w14:textId="77777777" w:rsidR="00AE4E46" w:rsidRDefault="00AE4E46" w:rsidP="00AE4E46">
            <w:pPr>
              <w:pStyle w:val="FormTitles"/>
              <w:jc w:val="center"/>
            </w:pPr>
          </w:p>
        </w:tc>
        <w:tc>
          <w:tcPr>
            <w:tcW w:w="5684" w:type="dxa"/>
          </w:tcPr>
          <w:p w14:paraId="7ECAC1B7" w14:textId="77777777" w:rsidR="00794ADF" w:rsidRDefault="00794ADF" w:rsidP="00BD041D"/>
        </w:tc>
      </w:tr>
      <w:tr w:rsidR="00794ADF" w14:paraId="317BBD39" w14:textId="77777777" w:rsidTr="00D60701">
        <w:tc>
          <w:tcPr>
            <w:tcW w:w="9350" w:type="dxa"/>
            <w:gridSpan w:val="2"/>
            <w:shd w:val="clear" w:color="auto" w:fill="C3E0F2" w:themeFill="accent3" w:themeFillTint="33"/>
            <w:vAlign w:val="center"/>
          </w:tcPr>
          <w:p w14:paraId="33CF444B" w14:textId="77777777" w:rsidR="00794ADF" w:rsidRPr="00BD041D" w:rsidRDefault="00531437" w:rsidP="00BD041D">
            <w:pPr>
              <w:pStyle w:val="Heading3"/>
              <w:outlineLvl w:val="2"/>
            </w:pPr>
            <w:r>
              <w:t xml:space="preserve">Additional </w:t>
            </w:r>
            <w:r w:rsidRPr="00BD041D">
              <w:t>Information</w:t>
            </w:r>
          </w:p>
        </w:tc>
      </w:tr>
      <w:tr w:rsidR="00794ADF" w14:paraId="0D3D6D85" w14:textId="77777777" w:rsidTr="00D60701">
        <w:trPr>
          <w:trHeight w:val="432"/>
        </w:trPr>
        <w:tc>
          <w:tcPr>
            <w:tcW w:w="3666" w:type="dxa"/>
          </w:tcPr>
          <w:p w14:paraId="73171496" w14:textId="71BE0A14" w:rsidR="00794ADF" w:rsidRDefault="00794ADF" w:rsidP="003B243F">
            <w:pPr>
              <w:pStyle w:val="FormTitles"/>
            </w:pPr>
          </w:p>
        </w:tc>
        <w:tc>
          <w:tcPr>
            <w:tcW w:w="5684" w:type="dxa"/>
          </w:tcPr>
          <w:p w14:paraId="577DB960" w14:textId="77777777" w:rsidR="00794ADF" w:rsidRDefault="00794ADF" w:rsidP="00BD041D"/>
        </w:tc>
      </w:tr>
      <w:tr w:rsidR="00794ADF" w14:paraId="2E5AE0D2" w14:textId="77777777" w:rsidTr="00D60701">
        <w:trPr>
          <w:trHeight w:val="432"/>
        </w:trPr>
        <w:tc>
          <w:tcPr>
            <w:tcW w:w="3666" w:type="dxa"/>
          </w:tcPr>
          <w:p w14:paraId="089F5266" w14:textId="77777777" w:rsidR="00794ADF" w:rsidRDefault="00B11009" w:rsidP="00531437">
            <w:pPr>
              <w:pStyle w:val="FormTitles"/>
              <w:jc w:val="center"/>
            </w:pPr>
            <w:r>
              <w:t xml:space="preserve"> </w:t>
            </w:r>
            <w:r w:rsidR="0084528B">
              <w:br/>
            </w:r>
          </w:p>
        </w:tc>
        <w:tc>
          <w:tcPr>
            <w:tcW w:w="5684" w:type="dxa"/>
          </w:tcPr>
          <w:p w14:paraId="6328C6AE" w14:textId="77777777" w:rsidR="00794ADF" w:rsidRDefault="00794ADF" w:rsidP="00BD041D"/>
        </w:tc>
      </w:tr>
      <w:tr w:rsidR="00794ADF" w14:paraId="5EC0CA9E" w14:textId="77777777" w:rsidTr="00D60701">
        <w:trPr>
          <w:trHeight w:val="432"/>
        </w:trPr>
        <w:tc>
          <w:tcPr>
            <w:tcW w:w="3666" w:type="dxa"/>
          </w:tcPr>
          <w:p w14:paraId="6F6FA96F" w14:textId="77777777" w:rsidR="00794ADF" w:rsidRDefault="00794ADF" w:rsidP="0084528B">
            <w:pPr>
              <w:pStyle w:val="FormTitles"/>
            </w:pPr>
          </w:p>
        </w:tc>
        <w:tc>
          <w:tcPr>
            <w:tcW w:w="5684" w:type="dxa"/>
          </w:tcPr>
          <w:p w14:paraId="29C3FCAA" w14:textId="77777777" w:rsidR="00794ADF" w:rsidRDefault="00794ADF" w:rsidP="00BD041D"/>
        </w:tc>
      </w:tr>
    </w:tbl>
    <w:p w14:paraId="2529E678" w14:textId="77777777" w:rsidR="00794ADF" w:rsidRPr="00794ADF" w:rsidRDefault="00794ADF" w:rsidP="00D60701"/>
    <w:sectPr w:rsidR="00794ADF" w:rsidRPr="00794ADF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52"/>
    <w:rsid w:val="0001479C"/>
    <w:rsid w:val="00071F52"/>
    <w:rsid w:val="00082F0B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67713"/>
    <w:rsid w:val="002754A8"/>
    <w:rsid w:val="003B243F"/>
    <w:rsid w:val="004259B7"/>
    <w:rsid w:val="00444E4D"/>
    <w:rsid w:val="004560CE"/>
    <w:rsid w:val="0046623D"/>
    <w:rsid w:val="00500684"/>
    <w:rsid w:val="00503010"/>
    <w:rsid w:val="00531437"/>
    <w:rsid w:val="00533DA3"/>
    <w:rsid w:val="005872E0"/>
    <w:rsid w:val="00596C4C"/>
    <w:rsid w:val="006017F3"/>
    <w:rsid w:val="00616FCC"/>
    <w:rsid w:val="006352F1"/>
    <w:rsid w:val="00636E4E"/>
    <w:rsid w:val="00663882"/>
    <w:rsid w:val="00682FF0"/>
    <w:rsid w:val="006A0CD2"/>
    <w:rsid w:val="00764E96"/>
    <w:rsid w:val="0078488C"/>
    <w:rsid w:val="00790412"/>
    <w:rsid w:val="00794ADF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862E2"/>
    <w:rsid w:val="00AB13D2"/>
    <w:rsid w:val="00AC31B3"/>
    <w:rsid w:val="00AE3CBE"/>
    <w:rsid w:val="00AE4E46"/>
    <w:rsid w:val="00B010A0"/>
    <w:rsid w:val="00B11009"/>
    <w:rsid w:val="00B24FA1"/>
    <w:rsid w:val="00B3764E"/>
    <w:rsid w:val="00B409BB"/>
    <w:rsid w:val="00B523E1"/>
    <w:rsid w:val="00B77283"/>
    <w:rsid w:val="00BA31F6"/>
    <w:rsid w:val="00BD041D"/>
    <w:rsid w:val="00C03180"/>
    <w:rsid w:val="00C21EBE"/>
    <w:rsid w:val="00C738E2"/>
    <w:rsid w:val="00CC1D60"/>
    <w:rsid w:val="00D60701"/>
    <w:rsid w:val="00D64CD6"/>
    <w:rsid w:val="00DE46AA"/>
    <w:rsid w:val="00DF364C"/>
    <w:rsid w:val="00E53A2C"/>
    <w:rsid w:val="00EA7F5E"/>
    <w:rsid w:val="00F61A37"/>
    <w:rsid w:val="00F91B87"/>
    <w:rsid w:val="00FB26C3"/>
    <w:rsid w:val="00FD7E7E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EE7BC"/>
  <w15:docId w15:val="{238C89F6-293C-4128-9319-0F4A5929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0547B3-24D1-4105-8469-D104DF05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Britt</dc:creator>
  <cp:keywords/>
  <cp:lastModifiedBy>Britt &amp; Rocio Stewart</cp:lastModifiedBy>
  <cp:revision>2</cp:revision>
  <cp:lastPrinted>2016-04-27T16:08:00Z</cp:lastPrinted>
  <dcterms:created xsi:type="dcterms:W3CDTF">2021-12-01T19:15:00Z</dcterms:created>
  <dcterms:modified xsi:type="dcterms:W3CDTF">2021-12-01T19:15:00Z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