
<file path=[Content_Types].xml><?xml version="1.0" encoding="utf-8"?>
<Types xmlns="http://schemas.openxmlformats.org/package/2006/content-types">
  <Default Extension="4K7Yy" ContentType="image/png"/>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4A95" w14:textId="335E8F93" w:rsidR="00296445" w:rsidRPr="00BA069B" w:rsidRDefault="00D1646E" w:rsidP="00B35E7F">
      <w:pPr>
        <w:rPr>
          <w:rFonts w:ascii="Comic Sans MS" w:hAnsi="Comic Sans MS"/>
        </w:rPr>
      </w:pPr>
      <w:r>
        <w:rPr>
          <w:rFonts w:ascii="Comic Sans MS" w:hAnsi="Comic Sans MS"/>
          <w:noProof/>
        </w:rPr>
        <w:pict w14:anchorId="612EDA52">
          <v:shapetype id="_x0000_t202" coordsize="21600,21600" o:spt="202" path="m,l,21600r21600,l21600,xe">
            <v:stroke joinstyle="miter"/>
            <v:path gradientshapeok="t" o:connecttype="rect"/>
          </v:shapetype>
          <v:shape id="Text Box 16" o:spid="_x0000_s1026" type="#_x0000_t202" style="position:absolute;margin-left:133.2pt;margin-top:419.25pt;width:379.3pt;height:20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" fillcolor="white [3201]" strokecolor="#9bbb59 [3206]" strokeweight="2pt">
            <v:textbox>
              <w:txbxContent>
                <w:p w14:paraId="63BC4A3B" w14:textId="4C9B18A0" w:rsidR="00EB17E5" w:rsidRPr="007406CA" w:rsidRDefault="00BA069B" w:rsidP="00EC2CB6">
                  <w:pPr>
                    <w:jc w:val="center"/>
                    <w:rPr>
                      <w:rFonts w:ascii="Kristen ITC" w:hAnsi="Kristen ITC" w:cs="Leelawadee"/>
                      <w:b/>
                      <w:i/>
                      <w:sz w:val="24"/>
                      <w:szCs w:val="24"/>
                      <w:u w:val="single"/>
                    </w:rPr>
                  </w:pPr>
                  <w:r w:rsidRPr="007406CA">
                    <w:rPr>
                      <w:rFonts w:ascii="Kristen ITC" w:hAnsi="Kristen ITC" w:cs="Leelawadee"/>
                      <w:b/>
                      <w:i/>
                      <w:sz w:val="24"/>
                      <w:szCs w:val="24"/>
                      <w:u w:val="single"/>
                    </w:rPr>
                    <w:t>A Few Notes</w:t>
                  </w:r>
                </w:p>
                <w:p w14:paraId="497893CC" w14:textId="4A912E24" w:rsidR="00EB17E5" w:rsidRPr="00D1646E" w:rsidRDefault="00EB17E5" w:rsidP="00EB17E5">
                  <w:pPr>
                    <w:pStyle w:val="ListParagraph"/>
                    <w:numPr>
                      <w:ilvl w:val="0"/>
                      <w:numId w:val="20"/>
                    </w:numPr>
                    <w:rPr>
                      <w:rFonts w:ascii="Comic Sans MS" w:hAnsi="Comic Sans MS" w:cs="Aparajita"/>
                      <w:b/>
                      <w:bCs/>
                      <w:sz w:val="24"/>
                      <w:szCs w:val="24"/>
                    </w:rPr>
                  </w:pPr>
                  <w:r w:rsidRPr="00EB17E5">
                    <w:rPr>
                      <w:rFonts w:ascii="Comic Sans MS" w:hAnsi="Comic Sans MS" w:cs="Aparajita"/>
                      <w:sz w:val="24"/>
                      <w:szCs w:val="24"/>
                    </w:rPr>
                    <w:t xml:space="preserve">Thanksgiving Break is </w:t>
                  </w:r>
                  <w:r w:rsidRPr="00D1646E">
                    <w:rPr>
                      <w:rFonts w:ascii="Comic Sans MS" w:hAnsi="Comic Sans MS" w:cs="Aparajita"/>
                      <w:b/>
                      <w:bCs/>
                      <w:sz w:val="24"/>
                      <w:szCs w:val="24"/>
                    </w:rPr>
                    <w:t xml:space="preserve">Wednesday, </w:t>
                  </w:r>
                  <w:r w:rsidR="0080361D" w:rsidRPr="00D1646E">
                    <w:rPr>
                      <w:rFonts w:ascii="Comic Sans MS" w:hAnsi="Comic Sans MS" w:cs="Aparajita"/>
                      <w:b/>
                      <w:bCs/>
                      <w:sz w:val="24"/>
                      <w:szCs w:val="24"/>
                    </w:rPr>
                    <w:t>November 23</w:t>
                  </w:r>
                  <w:r w:rsidR="0080361D" w:rsidRPr="00D1646E">
                    <w:rPr>
                      <w:rFonts w:ascii="Comic Sans MS" w:hAnsi="Comic Sans MS" w:cs="Aparajita"/>
                      <w:b/>
                      <w:bCs/>
                      <w:sz w:val="24"/>
                      <w:szCs w:val="24"/>
                      <w:vertAlign w:val="superscript"/>
                    </w:rPr>
                    <w:t>rd</w:t>
                  </w:r>
                  <w:r w:rsidRPr="00D1646E">
                    <w:rPr>
                      <w:rFonts w:ascii="Comic Sans MS" w:hAnsi="Comic Sans MS" w:cs="Aparajita"/>
                      <w:b/>
                      <w:bCs/>
                      <w:sz w:val="24"/>
                      <w:szCs w:val="24"/>
                    </w:rPr>
                    <w:t xml:space="preserve"> to Sunday, </w:t>
                  </w:r>
                  <w:r w:rsidR="009F3986" w:rsidRPr="00D1646E">
                    <w:rPr>
                      <w:rFonts w:ascii="Comic Sans MS" w:hAnsi="Comic Sans MS" w:cs="Aparajita"/>
                      <w:b/>
                      <w:bCs/>
                      <w:sz w:val="24"/>
                      <w:szCs w:val="24"/>
                    </w:rPr>
                    <w:t>November</w:t>
                  </w:r>
                  <w:r w:rsidRPr="00D1646E">
                    <w:rPr>
                      <w:rFonts w:ascii="Comic Sans MS" w:hAnsi="Comic Sans MS" w:cs="Aparajita"/>
                      <w:b/>
                      <w:bCs/>
                      <w:sz w:val="24"/>
                      <w:szCs w:val="24"/>
                    </w:rPr>
                    <w:t xml:space="preserve"> </w:t>
                  </w:r>
                  <w:r w:rsidR="009F3986" w:rsidRPr="00D1646E">
                    <w:rPr>
                      <w:rFonts w:ascii="Comic Sans MS" w:hAnsi="Comic Sans MS" w:cs="Aparajita"/>
                      <w:b/>
                      <w:bCs/>
                      <w:sz w:val="24"/>
                      <w:szCs w:val="24"/>
                    </w:rPr>
                    <w:t>2</w:t>
                  </w:r>
                  <w:r w:rsidR="0080361D" w:rsidRPr="00D1646E">
                    <w:rPr>
                      <w:rFonts w:ascii="Comic Sans MS" w:hAnsi="Comic Sans MS" w:cs="Aparajita"/>
                      <w:b/>
                      <w:bCs/>
                      <w:sz w:val="24"/>
                      <w:szCs w:val="24"/>
                    </w:rPr>
                    <w:t>7</w:t>
                  </w:r>
                  <w:r w:rsidR="0080361D" w:rsidRPr="00D1646E">
                    <w:rPr>
                      <w:rFonts w:ascii="Comic Sans MS" w:hAnsi="Comic Sans MS" w:cs="Aparajita"/>
                      <w:b/>
                      <w:bCs/>
                      <w:sz w:val="24"/>
                      <w:szCs w:val="24"/>
                      <w:vertAlign w:val="superscript"/>
                    </w:rPr>
                    <w:t>th</w:t>
                  </w:r>
                  <w:r w:rsidR="00952AC8" w:rsidRPr="00D1646E">
                    <w:rPr>
                      <w:rFonts w:ascii="Comic Sans MS" w:hAnsi="Comic Sans MS" w:cs="Aparajita"/>
                      <w:sz w:val="24"/>
                      <w:szCs w:val="24"/>
                    </w:rPr>
                    <w:t>.</w:t>
                  </w:r>
                  <w:r w:rsidR="009F3986" w:rsidRPr="00D1646E">
                    <w:rPr>
                      <w:rFonts w:ascii="Comic Sans MS" w:hAnsi="Comic Sans MS" w:cs="Aparajita"/>
                      <w:sz w:val="24"/>
                      <w:szCs w:val="24"/>
                    </w:rPr>
                    <w:t xml:space="preserve"> We return </w:t>
                  </w:r>
                  <w:r w:rsidR="009F3986" w:rsidRPr="00D1646E">
                    <w:rPr>
                      <w:rFonts w:ascii="Comic Sans MS" w:hAnsi="Comic Sans MS" w:cs="Aparajita"/>
                      <w:b/>
                      <w:bCs/>
                      <w:sz w:val="24"/>
                      <w:szCs w:val="24"/>
                    </w:rPr>
                    <w:t xml:space="preserve">Monday, November </w:t>
                  </w:r>
                  <w:r w:rsidR="0068525A" w:rsidRPr="00D1646E">
                    <w:rPr>
                      <w:rFonts w:ascii="Comic Sans MS" w:hAnsi="Comic Sans MS" w:cs="Aparajita"/>
                      <w:b/>
                      <w:bCs/>
                      <w:sz w:val="24"/>
                      <w:szCs w:val="24"/>
                    </w:rPr>
                    <w:t>2</w:t>
                  </w:r>
                  <w:r w:rsidR="0080361D" w:rsidRPr="00D1646E">
                    <w:rPr>
                      <w:rFonts w:ascii="Comic Sans MS" w:hAnsi="Comic Sans MS" w:cs="Aparajita"/>
                      <w:b/>
                      <w:bCs/>
                      <w:sz w:val="24"/>
                      <w:szCs w:val="24"/>
                    </w:rPr>
                    <w:t>8th</w:t>
                  </w:r>
                  <w:r w:rsidR="009F3986" w:rsidRPr="00D1646E">
                    <w:rPr>
                      <w:rFonts w:ascii="Comic Sans MS" w:hAnsi="Comic Sans MS" w:cs="Aparajita"/>
                      <w:b/>
                      <w:bCs/>
                      <w:sz w:val="24"/>
                      <w:szCs w:val="24"/>
                    </w:rPr>
                    <w:t xml:space="preserve">.  </w:t>
                  </w:r>
                </w:p>
                <w:p w14:paraId="3A5EFD63" w14:textId="70A19C58" w:rsidR="00BA069B" w:rsidRDefault="00EB17E5" w:rsidP="0068525A">
                  <w:pPr>
                    <w:pStyle w:val="ListParagraph"/>
                    <w:numPr>
                      <w:ilvl w:val="0"/>
                      <w:numId w:val="20"/>
                    </w:numPr>
                    <w:rPr>
                      <w:rFonts w:ascii="Comic Sans MS" w:hAnsi="Comic Sans MS" w:cs="Aparajita"/>
                      <w:sz w:val="24"/>
                      <w:szCs w:val="24"/>
                    </w:rPr>
                  </w:pPr>
                  <w:r w:rsidRPr="00EB17E5">
                    <w:rPr>
                      <w:rFonts w:ascii="Comic Sans MS" w:hAnsi="Comic Sans MS" w:cs="Aparajita"/>
                      <w:sz w:val="24"/>
                      <w:szCs w:val="24"/>
                    </w:rPr>
                    <w:t>Please label all coats, hats, gloves with your child's name</w:t>
                  </w:r>
                  <w:r w:rsidR="00614893">
                    <w:rPr>
                      <w:rFonts w:ascii="Comic Sans MS" w:hAnsi="Comic Sans MS" w:cs="Aparajita"/>
                      <w:sz w:val="24"/>
                      <w:szCs w:val="24"/>
                    </w:rPr>
                    <w:t>.</w:t>
                  </w:r>
                  <w:r w:rsidRPr="0068525A">
                    <w:rPr>
                      <w:rFonts w:ascii="Comic Sans MS" w:hAnsi="Comic Sans MS" w:cs="Aparajita"/>
                      <w:sz w:val="24"/>
                      <w:szCs w:val="24"/>
                    </w:rPr>
                    <w:t xml:space="preserve"> </w:t>
                  </w:r>
                </w:p>
                <w:p w14:paraId="692B986D" w14:textId="3E11E311" w:rsidR="009A35F5" w:rsidRPr="007406CA" w:rsidRDefault="007406CA" w:rsidP="007406CA">
                  <w:pPr>
                    <w:pStyle w:val="ListParagraph"/>
                    <w:numPr>
                      <w:ilvl w:val="0"/>
                      <w:numId w:val="20"/>
                    </w:numPr>
                    <w:rPr>
                      <w:rFonts w:ascii="Comic Sans MS" w:hAnsi="Comic Sans MS" w:cs="Aparajita"/>
                      <w:sz w:val="24"/>
                      <w:szCs w:val="24"/>
                    </w:rPr>
                  </w:pPr>
                  <w:r>
                    <w:rPr>
                      <w:rFonts w:ascii="Comic Sans MS" w:hAnsi="Comic Sans MS" w:cs="Aparajita"/>
                      <w:sz w:val="24"/>
                      <w:szCs w:val="24"/>
                    </w:rPr>
                    <w:t xml:space="preserve">Scholastic Book orders are due </w:t>
                  </w:r>
                  <w:r w:rsidRPr="00D1646E">
                    <w:rPr>
                      <w:rFonts w:ascii="Comic Sans MS" w:hAnsi="Comic Sans MS" w:cs="Aparajita"/>
                      <w:b/>
                      <w:bCs/>
                      <w:sz w:val="24"/>
                      <w:szCs w:val="24"/>
                    </w:rPr>
                    <w:t xml:space="preserve">November </w:t>
                  </w:r>
                  <w:r w:rsidR="0080361D" w:rsidRPr="00D1646E">
                    <w:rPr>
                      <w:rFonts w:ascii="Comic Sans MS" w:hAnsi="Comic Sans MS" w:cs="Aparajita"/>
                      <w:b/>
                      <w:bCs/>
                      <w:sz w:val="24"/>
                      <w:szCs w:val="24"/>
                    </w:rPr>
                    <w:t>18th</w:t>
                  </w:r>
                  <w:r>
                    <w:rPr>
                      <w:rFonts w:ascii="Comic Sans MS" w:hAnsi="Comic Sans MS" w:cs="Aparajita"/>
                      <w:sz w:val="24"/>
                      <w:szCs w:val="24"/>
                    </w:rPr>
                    <w:t xml:space="preserve">. </w:t>
                  </w:r>
                </w:p>
                <w:p w14:paraId="48838927" w14:textId="6C567C42" w:rsidR="00952E37" w:rsidRPr="007A0DBE" w:rsidRDefault="00D1646E" w:rsidP="00152470">
                  <w:pPr>
                    <w:jc w:val="center"/>
                    <w:rPr>
                      <w:rFonts w:ascii="Microsoft PhagsPa" w:hAnsi="Microsoft PhagsPa"/>
                      <w:sz w:val="28"/>
                      <w:szCs w:val="28"/>
                    </w:rPr>
                  </w:pPr>
                  <w:r>
                    <w:rPr>
                      <w:rFonts w:ascii="Microsoft PhagsPa" w:hAnsi="Microsoft PhagsPa"/>
                      <w:noProof/>
                      <w:sz w:val="28"/>
                      <w:szCs w:val="28"/>
                    </w:rPr>
                    <w:drawing>
                      <wp:inline distT="0" distB="0" distL="0" distR="0" wp14:anchorId="4CE9EE4E" wp14:editId="456809C4">
                        <wp:extent cx="628650" cy="718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35219" cy="725899"/>
                                </a:xfrm>
                                <a:prstGeom prst="rect">
                                  <a:avLst/>
                                </a:prstGeom>
                              </pic:spPr>
                            </pic:pic>
                          </a:graphicData>
                        </a:graphic>
                      </wp:inline>
                    </w:drawing>
                  </w:r>
                  <w:r>
                    <w:rPr>
                      <w:rFonts w:ascii="Microsoft PhagsPa" w:hAnsi="Microsoft PhagsPa"/>
                      <w:noProof/>
                      <w:sz w:val="28"/>
                      <w:szCs w:val="28"/>
                    </w:rPr>
                    <w:drawing>
                      <wp:inline distT="0" distB="0" distL="0" distR="0" wp14:anchorId="6E5A7C4C" wp14:editId="30FC5B1D">
                        <wp:extent cx="589926"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9112" cy="699704"/>
                                </a:xfrm>
                                <a:prstGeom prst="rect">
                                  <a:avLst/>
                                </a:prstGeom>
                              </pic:spPr>
                            </pic:pic>
                          </a:graphicData>
                        </a:graphic>
                      </wp:inline>
                    </w:drawing>
                  </w:r>
                  <w:r w:rsidRPr="00D1646E">
                    <w:rPr>
                      <w:rFonts w:ascii="Microsoft PhagsPa" w:hAnsi="Microsoft PhagsPa"/>
                      <w:noProof/>
                      <w:sz w:val="28"/>
                      <w:szCs w:val="28"/>
                    </w:rPr>
                    <w:t xml:space="preserve"> </w:t>
                  </w:r>
                  <w:r>
                    <w:rPr>
                      <w:rFonts w:ascii="Microsoft PhagsPa" w:hAnsi="Microsoft PhagsPa"/>
                      <w:noProof/>
                      <w:sz w:val="28"/>
                      <w:szCs w:val="28"/>
                    </w:rPr>
                    <w:drawing>
                      <wp:inline distT="0" distB="0" distL="0" distR="0" wp14:anchorId="269A82C0" wp14:editId="1096BDCB">
                        <wp:extent cx="628650" cy="718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35219" cy="725899"/>
                                </a:xfrm>
                                <a:prstGeom prst="rect">
                                  <a:avLst/>
                                </a:prstGeom>
                              </pic:spPr>
                            </pic:pic>
                          </a:graphicData>
                        </a:graphic>
                      </wp:inline>
                    </w:drawing>
                  </w:r>
                </w:p>
              </w:txbxContent>
            </v:textbox>
          </v:shape>
        </w:pict>
      </w:r>
      <w:r>
        <w:rPr>
          <w:rFonts w:ascii="Comic Sans MS" w:hAnsi="Comic Sans MS"/>
          <w:noProof/>
        </w:rPr>
        <w:pict w14:anchorId="2115ECEC">
          <v:shape id="Text Box 19" o:spid="_x0000_s1027" type="#_x0000_t202" style="position:absolute;margin-left:132.05pt;margin-top:159.9pt;width:379.4pt;height:2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" fillcolor="white [3201]" strokecolor="#9bbb59 [3206]" strokeweight="2pt">
            <v:textbox>
              <w:txbxContent>
                <w:p w14:paraId="37D1D242" w14:textId="077C0439" w:rsidR="0080361D" w:rsidRPr="007406CA" w:rsidRDefault="0076268D" w:rsidP="000E31BF">
                  <w:pPr>
                    <w:spacing w:line="240" w:lineRule="auto"/>
                    <w:jc w:val="center"/>
                    <w:rPr>
                      <w:rFonts w:ascii="Kristen ITC" w:hAnsi="Kristen ITC" w:cs="Leelawadee"/>
                      <w:b/>
                      <w:sz w:val="28"/>
                      <w:szCs w:val="28"/>
                      <w:u w:val="single"/>
                    </w:rPr>
                  </w:pPr>
                  <w:r w:rsidRPr="007406CA">
                    <w:rPr>
                      <w:rFonts w:ascii="Kristen ITC" w:hAnsi="Kristen ITC" w:cs="Leelawadee"/>
                      <w:b/>
                      <w:sz w:val="28"/>
                      <w:szCs w:val="28"/>
                      <w:u w:val="single"/>
                    </w:rPr>
                    <w:t>What's Happening</w:t>
                  </w:r>
                </w:p>
                <w:p w14:paraId="04B72239" w14:textId="418E8563" w:rsidR="0080361D" w:rsidRPr="0080361D" w:rsidRDefault="0080361D" w:rsidP="0080361D">
                  <w:pPr>
                    <w:pStyle w:val="ListParagraph"/>
                    <w:numPr>
                      <w:ilvl w:val="0"/>
                      <w:numId w:val="15"/>
                    </w:numPr>
                    <w:spacing w:line="240" w:lineRule="auto"/>
                    <w:rPr>
                      <w:rFonts w:ascii="Lucida Handwriting" w:hAnsi="Lucida Handwriting" w:cs="Aparajita"/>
                      <w:b/>
                      <w:sz w:val="24"/>
                      <w:szCs w:val="24"/>
                    </w:rPr>
                  </w:pPr>
                  <w:r w:rsidRPr="0080361D">
                    <w:rPr>
                      <w:rFonts w:ascii="Comic Sans MS" w:hAnsi="Comic Sans MS" w:cs="Aparajita"/>
                      <w:b/>
                      <w:sz w:val="24"/>
                      <w:szCs w:val="24"/>
                    </w:rPr>
                    <w:t>No school Tuesday, November 8</w:t>
                  </w:r>
                  <w:r w:rsidRPr="0080361D">
                    <w:rPr>
                      <w:rFonts w:ascii="Comic Sans MS" w:hAnsi="Comic Sans MS" w:cs="Aparajita"/>
                      <w:b/>
                      <w:sz w:val="24"/>
                      <w:szCs w:val="24"/>
                      <w:vertAlign w:val="superscript"/>
                    </w:rPr>
                    <w:t>th</w:t>
                  </w:r>
                  <w:r w:rsidRPr="0080361D">
                    <w:rPr>
                      <w:rFonts w:ascii="Comic Sans MS" w:hAnsi="Comic Sans MS" w:cs="Aparajita"/>
                      <w:b/>
                      <w:sz w:val="24"/>
                      <w:szCs w:val="24"/>
                    </w:rPr>
                    <w:t xml:space="preserve"> </w:t>
                  </w:r>
                  <w:r>
                    <w:rPr>
                      <w:rFonts w:ascii="Comic Sans MS" w:hAnsi="Comic Sans MS" w:cs="Aparajita"/>
                      <w:bCs/>
                      <w:sz w:val="24"/>
                      <w:szCs w:val="24"/>
                    </w:rPr>
                    <w:t>for Teacher Inservice.</w:t>
                  </w:r>
                </w:p>
                <w:p w14:paraId="7DE99DE2" w14:textId="108B8254" w:rsidR="0080361D" w:rsidRPr="0080361D" w:rsidRDefault="0080361D" w:rsidP="0080361D">
                  <w:pPr>
                    <w:pStyle w:val="ListParagraph"/>
                    <w:numPr>
                      <w:ilvl w:val="0"/>
                      <w:numId w:val="15"/>
                    </w:numPr>
                    <w:spacing w:line="240" w:lineRule="auto"/>
                    <w:rPr>
                      <w:rFonts w:ascii="Lucida Handwriting" w:hAnsi="Lucida Handwriting" w:cs="Aparajita"/>
                      <w:b/>
                      <w:sz w:val="28"/>
                      <w:szCs w:val="28"/>
                    </w:rPr>
                  </w:pPr>
                  <w:r>
                    <w:rPr>
                      <w:rFonts w:ascii="Comic Sans MS" w:hAnsi="Comic Sans MS" w:cs="Aparajita"/>
                      <w:sz w:val="24"/>
                      <w:szCs w:val="24"/>
                    </w:rPr>
                    <w:t xml:space="preserve">Our Thanksgiving Feast will be on </w:t>
                  </w:r>
                  <w:r w:rsidRPr="0080361D">
                    <w:rPr>
                      <w:rFonts w:ascii="Comic Sans MS" w:hAnsi="Comic Sans MS" w:cs="Aparajita"/>
                      <w:b/>
                      <w:bCs/>
                      <w:sz w:val="24"/>
                      <w:szCs w:val="24"/>
                    </w:rPr>
                    <w:t>Tuesday, November 22nd from 10:00 to 11:00 for morning session and 12:30 to 1:30 for afternoon</w:t>
                  </w:r>
                  <w:r>
                    <w:rPr>
                      <w:rFonts w:ascii="Comic Sans MS" w:hAnsi="Comic Sans MS" w:cs="Aparajita"/>
                      <w:sz w:val="24"/>
                      <w:szCs w:val="24"/>
                    </w:rPr>
                    <w:t xml:space="preserve">. Parent volunteers who receive a slip home may attend. Look for </w:t>
                  </w:r>
                  <w:proofErr w:type="gramStart"/>
                  <w:r>
                    <w:rPr>
                      <w:rFonts w:ascii="Comic Sans MS" w:hAnsi="Comic Sans MS" w:cs="Aparajita"/>
                      <w:sz w:val="24"/>
                      <w:szCs w:val="24"/>
                    </w:rPr>
                    <w:t>those next week</w:t>
                  </w:r>
                  <w:proofErr w:type="gramEnd"/>
                  <w:r>
                    <w:rPr>
                      <w:rFonts w:ascii="Comic Sans MS" w:hAnsi="Comic Sans MS" w:cs="Aparajita"/>
                      <w:sz w:val="24"/>
                      <w:szCs w:val="24"/>
                    </w:rPr>
                    <w:t>!</w:t>
                  </w:r>
                </w:p>
                <w:p w14:paraId="28766B7B" w14:textId="6EA2BD1D" w:rsidR="00EB17E5" w:rsidRPr="00035DF3" w:rsidRDefault="00C70FF0" w:rsidP="00EB17E5">
                  <w:pPr>
                    <w:pStyle w:val="ListParagraph"/>
                    <w:numPr>
                      <w:ilvl w:val="0"/>
                      <w:numId w:val="15"/>
                    </w:numPr>
                    <w:spacing w:line="240" w:lineRule="auto"/>
                    <w:rPr>
                      <w:rFonts w:ascii="Comic Sans MS" w:hAnsi="Comic Sans MS"/>
                      <w:sz w:val="24"/>
                      <w:szCs w:val="24"/>
                    </w:rPr>
                  </w:pPr>
                  <w:r>
                    <w:rPr>
                      <w:rFonts w:ascii="Comic Sans MS" w:hAnsi="Comic Sans MS" w:cs="Aparajita"/>
                      <w:sz w:val="24"/>
                      <w:szCs w:val="24"/>
                    </w:rPr>
                    <w:t xml:space="preserve">Our Share Bag has started to make its way out! </w:t>
                  </w:r>
                  <w:r w:rsidR="00EC2CB6">
                    <w:rPr>
                      <w:rFonts w:ascii="Comic Sans MS" w:hAnsi="Comic Sans MS" w:cs="Aparajita"/>
                      <w:sz w:val="24"/>
                      <w:szCs w:val="24"/>
                    </w:rPr>
                    <w:t xml:space="preserve">There will be plenty of opportunities for friends to bring in a special show ‘n tell this year! </w:t>
                  </w:r>
                </w:p>
                <w:p w14:paraId="1B9EF6A5" w14:textId="6A937303" w:rsidR="00EC2CB6" w:rsidRDefault="00EC2CB6" w:rsidP="00614893">
                  <w:pPr>
                    <w:pStyle w:val="ListParagraph"/>
                    <w:numPr>
                      <w:ilvl w:val="0"/>
                      <w:numId w:val="15"/>
                    </w:numPr>
                    <w:spacing w:line="240" w:lineRule="auto"/>
                    <w:rPr>
                      <w:rFonts w:ascii="Comic Sans MS" w:hAnsi="Comic Sans MS" w:cs="Leelawadee"/>
                      <w:sz w:val="24"/>
                      <w:szCs w:val="24"/>
                    </w:rPr>
                  </w:pPr>
                  <w:r>
                    <w:rPr>
                      <w:rFonts w:ascii="Comic Sans MS" w:hAnsi="Comic Sans MS" w:cs="Leelawadee"/>
                      <w:sz w:val="24"/>
                      <w:szCs w:val="24"/>
                    </w:rPr>
                    <w:t xml:space="preserve">The Metroparks will be in </w:t>
                  </w:r>
                  <w:r w:rsidR="0080361D" w:rsidRPr="00D1646E">
                    <w:rPr>
                      <w:rFonts w:ascii="Comic Sans MS" w:hAnsi="Comic Sans MS" w:cs="Leelawadee"/>
                      <w:b/>
                      <w:bCs/>
                      <w:sz w:val="24"/>
                      <w:szCs w:val="24"/>
                    </w:rPr>
                    <w:t>November 9th</w:t>
                  </w:r>
                  <w:r>
                    <w:rPr>
                      <w:rFonts w:ascii="Comic Sans MS" w:hAnsi="Comic Sans MS" w:cs="Leelawadee"/>
                      <w:sz w:val="24"/>
                      <w:szCs w:val="24"/>
                    </w:rPr>
                    <w:t xml:space="preserve"> for a program on Ohio Animals. </w:t>
                  </w:r>
                </w:p>
                <w:p w14:paraId="5901A3D6" w14:textId="32399C03" w:rsidR="00EC2CB6" w:rsidRPr="00614893" w:rsidRDefault="0080361D" w:rsidP="00614893">
                  <w:pPr>
                    <w:pStyle w:val="ListParagraph"/>
                    <w:numPr>
                      <w:ilvl w:val="0"/>
                      <w:numId w:val="15"/>
                    </w:numPr>
                    <w:spacing w:line="240" w:lineRule="auto"/>
                    <w:rPr>
                      <w:rFonts w:ascii="Comic Sans MS" w:hAnsi="Comic Sans MS" w:cs="Leelawadee"/>
                      <w:sz w:val="24"/>
                      <w:szCs w:val="24"/>
                    </w:rPr>
                  </w:pPr>
                  <w:r>
                    <w:rPr>
                      <w:rFonts w:ascii="Comic Sans MS" w:hAnsi="Comic Sans MS" w:cs="Leelawadee"/>
                      <w:sz w:val="24"/>
                      <w:szCs w:val="24"/>
                    </w:rPr>
                    <w:t xml:space="preserve">Please let us know if a family member or friend would like to be a Mystery Reader! </w:t>
                  </w:r>
                  <w:r w:rsidR="00EC2CB6">
                    <w:rPr>
                      <w:rFonts w:ascii="Comic Sans MS" w:hAnsi="Comic Sans MS" w:cs="Leelawadee"/>
                      <w:sz w:val="24"/>
                      <w:szCs w:val="24"/>
                    </w:rPr>
                    <w:t xml:space="preserve"> </w:t>
                  </w:r>
                </w:p>
              </w:txbxContent>
            </v:textbox>
          </v:shape>
        </w:pict>
      </w:r>
      <w:r w:rsidR="00000000">
        <w:rPr>
          <w:rFonts w:ascii="Comic Sans MS" w:hAnsi="Comic Sans MS"/>
          <w:noProof/>
        </w:rPr>
        <w:pict w14:anchorId="016357F4">
          <v:shape id="Text Box 15" o:spid="_x0000_s1031" type="#_x0000_t202" style="position:absolute;margin-left:-46.9pt;margin-top:-19.5pt;width:561.35pt;height:179.4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" fillcolor="white [3201]" strokecolor="#9bbb59 [3206]" strokeweight="2pt">
            <v:textbox>
              <w:txbxContent>
                <w:p w14:paraId="6408481B" w14:textId="791FAF4D" w:rsidR="00EB17E5" w:rsidRPr="00035DF3" w:rsidRDefault="0080361D" w:rsidP="009F3986">
                  <w:pPr>
                    <w:rPr>
                      <w:rFonts w:ascii="Comic Sans MS" w:hAnsi="Comic Sans MS" w:cs="Aparajita"/>
                      <w:sz w:val="24"/>
                      <w:szCs w:val="24"/>
                    </w:rPr>
                  </w:pPr>
                  <w:r>
                    <w:rPr>
                      <w:rFonts w:ascii="Comic Sans MS" w:hAnsi="Comic Sans MS" w:cs="Aparajita"/>
                      <w:sz w:val="24"/>
                      <w:szCs w:val="24"/>
                    </w:rPr>
                    <w:t>A huge thank you to everyone who attended our Halloween Parade</w:t>
                  </w:r>
                  <w:r w:rsidR="0046616B">
                    <w:rPr>
                      <w:rFonts w:ascii="Comic Sans MS" w:hAnsi="Comic Sans MS" w:cs="Aparajita"/>
                      <w:sz w:val="24"/>
                      <w:szCs w:val="24"/>
                    </w:rPr>
                    <w:t>!</w:t>
                  </w:r>
                  <w:r w:rsidR="009F3986">
                    <w:rPr>
                      <w:rFonts w:ascii="Comic Sans MS" w:hAnsi="Comic Sans MS" w:cs="Aparajita"/>
                      <w:sz w:val="24"/>
                      <w:szCs w:val="24"/>
                    </w:rPr>
                    <w:t xml:space="preserve"> We were so happy to see so many smiling faces </w:t>
                  </w:r>
                  <w:r w:rsidR="0046616B">
                    <w:rPr>
                      <w:rFonts w:ascii="Comic Sans MS" w:hAnsi="Comic Sans MS" w:cs="Aparajita"/>
                      <w:sz w:val="24"/>
                      <w:szCs w:val="24"/>
                    </w:rPr>
                    <w:t>of parents, siblings and grandparents</w:t>
                  </w:r>
                  <w:r w:rsidR="009F3986">
                    <w:rPr>
                      <w:rFonts w:ascii="Comic Sans MS" w:hAnsi="Comic Sans MS" w:cs="Aparajita"/>
                      <w:sz w:val="24"/>
                      <w:szCs w:val="24"/>
                    </w:rPr>
                    <w:t>.</w:t>
                  </w:r>
                  <w:r w:rsidR="0046616B">
                    <w:rPr>
                      <w:rFonts w:ascii="Comic Sans MS" w:hAnsi="Comic Sans MS" w:cs="Aparajita"/>
                      <w:sz w:val="24"/>
                      <w:szCs w:val="24"/>
                    </w:rPr>
                    <w:t xml:space="preserve"> </w:t>
                  </w:r>
                  <w:r>
                    <w:rPr>
                      <w:rFonts w:ascii="Comic Sans MS" w:hAnsi="Comic Sans MS" w:cs="Aparajita"/>
                      <w:sz w:val="24"/>
                      <w:szCs w:val="24"/>
                    </w:rPr>
                    <w:t>We saw so many LBF alumni, too! Our Wellness Wednesdays with Miss Sheila have been so much fun. The kiddos are so attentive and love participating. This month, we will focus on being mindful. Miss Sheila has some great activities planned. We wish everyone a Happy Thanksgiving!</w:t>
                  </w:r>
                </w:p>
                <w:p w14:paraId="2CC30D80" w14:textId="288A3420" w:rsidR="00296445" w:rsidRPr="00824D5A" w:rsidRDefault="00D1646E" w:rsidP="00152470">
                  <w:pPr>
                    <w:jc w:val="center"/>
                    <w:rPr>
                      <w:rFonts w:ascii="Harrington" w:hAnsi="Harrington"/>
                    </w:rPr>
                  </w:pPr>
                  <w:r>
                    <w:rPr>
                      <w:rFonts w:ascii="Harrington" w:hAnsi="Harrington"/>
                      <w:noProof/>
                    </w:rPr>
                    <w:drawing>
                      <wp:inline distT="0" distB="0" distL="0" distR="0" wp14:anchorId="58FE7BFA" wp14:editId="526CAFE8">
                        <wp:extent cx="210502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128956" cy="804058"/>
                                </a:xfrm>
                                <a:prstGeom prst="rect">
                                  <a:avLst/>
                                </a:prstGeom>
                              </pic:spPr>
                            </pic:pic>
                          </a:graphicData>
                        </a:graphic>
                      </wp:inline>
                    </w:drawing>
                  </w:r>
                </w:p>
              </w:txbxContent>
            </v:textbox>
            <w10:wrap anchorx="margin"/>
          </v:shape>
        </w:pict>
      </w:r>
      <w:r w:rsidR="00000000">
        <w:rPr>
          <w:rFonts w:ascii="Comic Sans MS" w:hAnsi="Comic Sans MS"/>
          <w:noProof/>
        </w:rPr>
        <w:pict w14:anchorId="3C80ED24">
          <v:shape id="Text Box 9" o:spid="_x0000_s1032" type="#_x0000_t202" style="position:absolute;margin-left:0;margin-top:-57.25pt;width:479.7pt;height:32pt;z-index:2516439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" fillcolor="#eaf1dd [662]">
            <v:shadow on="t" opacity=".5" offset="-6pt,-6pt"/>
            <v:textbox>
              <w:txbxContent>
                <w:p w14:paraId="4DEFA1EE" w14:textId="10D63565" w:rsidR="00296445" w:rsidRPr="0068525A" w:rsidRDefault="00EB17E5" w:rsidP="008623F2">
                  <w:pPr>
                    <w:jc w:val="center"/>
                    <w:rPr>
                      <w:rFonts w:ascii="Kristen ITC" w:hAnsi="Kristen ITC" w:cs="Leelawadee"/>
                      <w:b/>
                      <w:sz w:val="40"/>
                      <w:szCs w:val="40"/>
                    </w:rPr>
                  </w:pPr>
                  <w:r w:rsidRPr="0068525A">
                    <w:rPr>
                      <w:rFonts w:ascii="Kristen ITC" w:hAnsi="Kristen ITC" w:cs="Leelawadee"/>
                      <w:b/>
                      <w:sz w:val="40"/>
                      <w:szCs w:val="40"/>
                    </w:rPr>
                    <w:t>November</w:t>
                  </w:r>
                  <w:r w:rsidR="00F618B8" w:rsidRPr="0068525A">
                    <w:rPr>
                      <w:rFonts w:ascii="Kristen ITC" w:hAnsi="Kristen ITC" w:cs="Leelawadee"/>
                      <w:b/>
                      <w:sz w:val="40"/>
                      <w:szCs w:val="40"/>
                    </w:rPr>
                    <w:t xml:space="preserve"> Newsletter </w:t>
                  </w:r>
                  <w:r w:rsidR="009F3986" w:rsidRPr="0068525A">
                    <w:rPr>
                      <w:rFonts w:ascii="Kristen ITC" w:hAnsi="Kristen ITC" w:cs="Leelawadee"/>
                      <w:b/>
                      <w:sz w:val="40"/>
                      <w:szCs w:val="40"/>
                    </w:rPr>
                    <w:t>202</w:t>
                  </w:r>
                  <w:r w:rsidR="00D1646E">
                    <w:rPr>
                      <w:rFonts w:ascii="Kristen ITC" w:hAnsi="Kristen ITC" w:cs="Leelawadee"/>
                      <w:b/>
                      <w:sz w:val="40"/>
                      <w:szCs w:val="40"/>
                    </w:rPr>
                    <w:t>2</w:t>
                  </w:r>
                </w:p>
                <w:p w14:paraId="7D241860" w14:textId="77777777" w:rsidR="00296445" w:rsidRPr="00B35E7F" w:rsidRDefault="00296445" w:rsidP="0088624E">
                  <w:pPr>
                    <w:rPr>
                      <w:rFonts w:ascii="Harrington" w:hAnsi="Harrington"/>
                      <w:sz w:val="48"/>
                      <w:szCs w:val="48"/>
                    </w:rPr>
                  </w:pPr>
                </w:p>
                <w:p w14:paraId="6CC810CF" w14:textId="77777777" w:rsidR="00296445" w:rsidRPr="00B35E7F" w:rsidRDefault="00296445" w:rsidP="00B35E7F">
                  <w:pPr>
                    <w:rPr>
                      <w:rFonts w:ascii="Harrington" w:hAnsi="Harrington"/>
                      <w:sz w:val="48"/>
                      <w:szCs w:val="48"/>
                    </w:rPr>
                  </w:pPr>
                  <w:r>
                    <w:rPr>
                      <w:rFonts w:ascii="Harrington" w:hAnsi="Harrington"/>
                      <w:sz w:val="36"/>
                      <w:szCs w:val="36"/>
                    </w:rPr>
                    <w:t>Writers                   Date</w:t>
                  </w:r>
                </w:p>
              </w:txbxContent>
            </v:textbox>
            <w10:wrap anchorx="margin"/>
          </v:shape>
        </w:pict>
      </w:r>
      <w:r w:rsidR="00000000">
        <w:rPr>
          <w:rFonts w:ascii="Comic Sans MS" w:hAnsi="Comic Sans MS"/>
          <w:noProof/>
        </w:rPr>
        <w:pict w14:anchorId="6FD60AA5">
          <v:shape id="Text Box 13" o:spid="_x0000_s1029" type="#_x0000_t202" style="position:absolute;margin-left:-45.2pt;margin-top:393.5pt;width:177.25pt;height:305.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" fillcolor="white [3201]" strokecolor="#9bbb59 [3206]" strokeweight="2pt">
            <v:textbox>
              <w:txbxContent>
                <w:p w14:paraId="4E31D144" w14:textId="77777777" w:rsidR="00572B0A" w:rsidRPr="0068525A" w:rsidRDefault="00726E99" w:rsidP="00572B0A">
                  <w:pPr>
                    <w:jc w:val="center"/>
                    <w:rPr>
                      <w:rFonts w:ascii="Kristen ITC" w:hAnsi="Kristen ITC" w:cs="Leelawadee"/>
                      <w:b/>
                      <w:sz w:val="28"/>
                      <w:szCs w:val="28"/>
                      <w:u w:val="single"/>
                    </w:rPr>
                  </w:pPr>
                  <w:r w:rsidRPr="0068525A">
                    <w:rPr>
                      <w:rFonts w:ascii="Kristen ITC" w:hAnsi="Kristen ITC"/>
                      <w:b/>
                      <w:sz w:val="28"/>
                      <w:szCs w:val="28"/>
                      <w:u w:val="single"/>
                    </w:rPr>
                    <w:t>Finger P</w:t>
                  </w:r>
                  <w:r w:rsidR="00BF4152" w:rsidRPr="0068525A">
                    <w:rPr>
                      <w:rFonts w:ascii="Kristen ITC" w:hAnsi="Kristen ITC"/>
                      <w:b/>
                      <w:sz w:val="28"/>
                      <w:szCs w:val="28"/>
                      <w:u w:val="single"/>
                    </w:rPr>
                    <w:t xml:space="preserve">lays </w:t>
                  </w:r>
                  <w:r w:rsidR="00FD4C43" w:rsidRPr="0068525A">
                    <w:rPr>
                      <w:rFonts w:ascii="Kristen ITC" w:hAnsi="Kristen ITC"/>
                      <w:b/>
                      <w:sz w:val="28"/>
                      <w:szCs w:val="28"/>
                      <w:u w:val="single"/>
                    </w:rPr>
                    <w:t>&amp; Songs</w:t>
                  </w:r>
                  <w:r w:rsidR="00BF4152" w:rsidRPr="0068525A">
                    <w:rPr>
                      <w:rFonts w:ascii="Kristen ITC" w:hAnsi="Kristen ITC"/>
                      <w:b/>
                      <w:sz w:val="28"/>
                      <w:szCs w:val="28"/>
                      <w:u w:val="single"/>
                    </w:rPr>
                    <w:t>!</w:t>
                  </w:r>
                </w:p>
                <w:p w14:paraId="6835FC43" w14:textId="3D6ADE45" w:rsidR="00572B0A" w:rsidRPr="00586E15" w:rsidRDefault="00952AC8" w:rsidP="00586E15">
                  <w:pPr>
                    <w:spacing w:line="240" w:lineRule="auto"/>
                    <w:jc w:val="center"/>
                    <w:rPr>
                      <w:rFonts w:ascii="Comic Sans MS" w:hAnsi="Comic Sans MS" w:cs="Leelawadee"/>
                      <w:sz w:val="24"/>
                      <w:szCs w:val="24"/>
                    </w:rPr>
                  </w:pPr>
                  <w:r>
                    <w:rPr>
                      <w:rFonts w:ascii="Comic Sans MS" w:hAnsi="Comic Sans MS" w:cs="Leelawadee"/>
                      <w:sz w:val="24"/>
                      <w:szCs w:val="24"/>
                    </w:rPr>
                    <w:t>Turkey Dinner</w:t>
                  </w:r>
                </w:p>
                <w:p w14:paraId="7A1B7904" w14:textId="7460A8F6" w:rsidR="002D66E9" w:rsidRPr="00586E15" w:rsidRDefault="00952AC8" w:rsidP="009A35F5">
                  <w:pPr>
                    <w:spacing w:line="240" w:lineRule="auto"/>
                    <w:jc w:val="center"/>
                    <w:rPr>
                      <w:rFonts w:ascii="Comic Sans MS" w:hAnsi="Comic Sans MS" w:cs="Leelawadee"/>
                      <w:sz w:val="24"/>
                      <w:szCs w:val="24"/>
                    </w:rPr>
                  </w:pPr>
                  <w:r>
                    <w:rPr>
                      <w:rFonts w:ascii="Comic Sans MS" w:hAnsi="Comic Sans MS" w:cs="Leelawadee"/>
                      <w:sz w:val="24"/>
                      <w:szCs w:val="24"/>
                    </w:rPr>
                    <w:t>Funny Turkey</w:t>
                  </w:r>
                </w:p>
                <w:p w14:paraId="4B71546D" w14:textId="26A1536A" w:rsidR="00EB17E5" w:rsidRDefault="00EB17E5" w:rsidP="00EB17E5">
                  <w:pPr>
                    <w:jc w:val="center"/>
                    <w:rPr>
                      <w:rFonts w:ascii="Comic Sans MS" w:hAnsi="Comic Sans MS"/>
                      <w:sz w:val="24"/>
                      <w:szCs w:val="24"/>
                    </w:rPr>
                  </w:pPr>
                  <w:r w:rsidRPr="00EB17E5">
                    <w:rPr>
                      <w:rFonts w:ascii="Comic Sans MS" w:hAnsi="Comic Sans MS"/>
                      <w:sz w:val="24"/>
                      <w:szCs w:val="24"/>
                    </w:rPr>
                    <w:t>If You're Thankful and You Know It</w:t>
                  </w:r>
                </w:p>
                <w:p w14:paraId="58E93411" w14:textId="0573BFCA" w:rsidR="00952AC8" w:rsidRDefault="005C4DEF" w:rsidP="00952AC8">
                  <w:pPr>
                    <w:jc w:val="center"/>
                    <w:rPr>
                      <w:rFonts w:ascii="Comic Sans MS" w:hAnsi="Comic Sans MS"/>
                      <w:sz w:val="24"/>
                      <w:szCs w:val="24"/>
                    </w:rPr>
                  </w:pPr>
                  <w:r>
                    <w:rPr>
                      <w:rFonts w:ascii="Comic Sans MS" w:hAnsi="Comic Sans MS"/>
                      <w:sz w:val="24"/>
                      <w:szCs w:val="24"/>
                    </w:rPr>
                    <w:t>5 Little Turkeys</w:t>
                  </w:r>
                </w:p>
                <w:p w14:paraId="764D6B8B" w14:textId="4B08834B" w:rsidR="00952AC8" w:rsidRDefault="004A5714" w:rsidP="00952AC8">
                  <w:pPr>
                    <w:jc w:val="center"/>
                    <w:rPr>
                      <w:rFonts w:ascii="Comic Sans MS" w:hAnsi="Comic Sans MS"/>
                      <w:sz w:val="24"/>
                      <w:szCs w:val="24"/>
                    </w:rPr>
                  </w:pPr>
                  <w:r>
                    <w:rPr>
                      <w:rFonts w:ascii="Comic Sans MS" w:hAnsi="Comic Sans MS"/>
                      <w:sz w:val="24"/>
                      <w:szCs w:val="24"/>
                    </w:rPr>
                    <w:t>Zip Up Your Jacket</w:t>
                  </w:r>
                </w:p>
                <w:p w14:paraId="5B8B6E8D" w14:textId="26936E9F" w:rsidR="00535575" w:rsidRPr="001B05BB" w:rsidRDefault="00152470" w:rsidP="00EB17E5">
                  <w:pPr>
                    <w:jc w:val="center"/>
                    <w:rPr>
                      <w:rFonts w:ascii="Berlin Sans FB" w:hAnsi="Berlin Sans FB"/>
                      <w:sz w:val="28"/>
                      <w:szCs w:val="28"/>
                    </w:rPr>
                  </w:pPr>
                  <w:r>
                    <w:rPr>
                      <w:rFonts w:ascii="Berlin Sans FB" w:hAnsi="Berlin Sans FB"/>
                      <w:noProof/>
                      <w:sz w:val="28"/>
                      <w:szCs w:val="28"/>
                    </w:rPr>
                    <w:drawing>
                      <wp:inline distT="0" distB="0" distL="0" distR="0" wp14:anchorId="0107815D" wp14:editId="2CA21BB7">
                        <wp:extent cx="1543050" cy="11564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47830" cy="1160030"/>
                                </a:xfrm>
                                <a:prstGeom prst="rect">
                                  <a:avLst/>
                                </a:prstGeom>
                              </pic:spPr>
                            </pic:pic>
                          </a:graphicData>
                        </a:graphic>
                      </wp:inline>
                    </w:drawing>
                  </w:r>
                </w:p>
              </w:txbxContent>
            </v:textbox>
          </v:shape>
        </w:pict>
      </w:r>
      <w:r w:rsidR="00000000">
        <w:rPr>
          <w:rFonts w:ascii="Comic Sans MS" w:hAnsi="Comic Sans MS"/>
          <w:noProof/>
        </w:rPr>
        <w:pict w14:anchorId="5B31D06E">
          <v:shape id="Text Box 12" o:spid="_x0000_s1030" type="#_x0000_t202" style="position:absolute;margin-left:-45.2pt;margin-top:159.9pt;width:177.25pt;height:232.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" fillcolor="white [3201]" strokecolor="#9bbb59 [3206]" strokeweight="2pt">
            <v:textbox>
              <w:txbxContent>
                <w:p w14:paraId="0C5AFE6F" w14:textId="49CFFD4A" w:rsidR="00296445" w:rsidRPr="0068525A" w:rsidRDefault="004A5714" w:rsidP="00535575">
                  <w:pPr>
                    <w:spacing w:line="240" w:lineRule="auto"/>
                    <w:jc w:val="center"/>
                    <w:rPr>
                      <w:rFonts w:ascii="Kristen ITC" w:hAnsi="Kristen ITC" w:cs="Leelawadee"/>
                      <w:b/>
                      <w:sz w:val="28"/>
                      <w:szCs w:val="28"/>
                      <w:u w:val="single"/>
                    </w:rPr>
                  </w:pPr>
                  <w:r w:rsidRPr="0068525A">
                    <w:rPr>
                      <w:rFonts w:ascii="Kristen ITC" w:hAnsi="Kristen ITC" w:cs="Leelawadee"/>
                      <w:b/>
                      <w:sz w:val="28"/>
                      <w:szCs w:val="28"/>
                      <w:u w:val="single"/>
                    </w:rPr>
                    <w:t>November</w:t>
                  </w:r>
                  <w:r w:rsidR="00F618B8" w:rsidRPr="0068525A">
                    <w:rPr>
                      <w:rFonts w:ascii="Kristen ITC" w:hAnsi="Kristen ITC" w:cs="Leelawadee"/>
                      <w:b/>
                      <w:sz w:val="28"/>
                      <w:szCs w:val="28"/>
                      <w:u w:val="single"/>
                    </w:rPr>
                    <w:t xml:space="preserve"> Concepts</w:t>
                  </w:r>
                </w:p>
                <w:p w14:paraId="19DF8F70" w14:textId="77777777" w:rsidR="00EB17E5" w:rsidRPr="00A64444" w:rsidRDefault="00EB17E5" w:rsidP="00EB17E5">
                  <w:pPr>
                    <w:spacing w:line="240" w:lineRule="auto"/>
                    <w:jc w:val="center"/>
                    <w:rPr>
                      <w:rFonts w:ascii="Comic Sans MS" w:hAnsi="Comic Sans MS" w:cs="Aparajita"/>
                    </w:rPr>
                  </w:pPr>
                  <w:r w:rsidRPr="00A64444">
                    <w:rPr>
                      <w:rFonts w:ascii="Comic Sans MS" w:hAnsi="Comic Sans MS" w:cs="Aparajita"/>
                      <w:b/>
                    </w:rPr>
                    <w:t xml:space="preserve">Letters: </w:t>
                  </w:r>
                  <w:r w:rsidRPr="00A64444">
                    <w:rPr>
                      <w:rFonts w:ascii="Comic Sans MS" w:hAnsi="Comic Sans MS" w:cs="Aparajita"/>
                    </w:rPr>
                    <w:t xml:space="preserve"> Ff, Gg, Hh</w:t>
                  </w:r>
                </w:p>
                <w:p w14:paraId="308E8E7C" w14:textId="77777777" w:rsidR="00EB17E5" w:rsidRPr="00A64444" w:rsidRDefault="00EB17E5" w:rsidP="00EB17E5">
                  <w:pPr>
                    <w:spacing w:line="240" w:lineRule="auto"/>
                    <w:jc w:val="center"/>
                    <w:rPr>
                      <w:rFonts w:ascii="Comic Sans MS" w:hAnsi="Comic Sans MS" w:cs="Aparajita"/>
                    </w:rPr>
                  </w:pPr>
                  <w:r w:rsidRPr="00A64444">
                    <w:rPr>
                      <w:rFonts w:ascii="Comic Sans MS" w:hAnsi="Comic Sans MS" w:cs="Aparajita"/>
                      <w:b/>
                    </w:rPr>
                    <w:t>Shape:</w:t>
                  </w:r>
                  <w:r w:rsidRPr="00A64444">
                    <w:rPr>
                      <w:rFonts w:ascii="Comic Sans MS" w:hAnsi="Comic Sans MS" w:cs="Aparajita"/>
                    </w:rPr>
                    <w:t xml:space="preserve">  Triangle</w:t>
                  </w:r>
                </w:p>
                <w:p w14:paraId="67FCF9DF" w14:textId="77777777" w:rsidR="00EB17E5" w:rsidRPr="00A64444" w:rsidRDefault="00EB17E5" w:rsidP="00EB17E5">
                  <w:pPr>
                    <w:spacing w:line="240" w:lineRule="auto"/>
                    <w:jc w:val="center"/>
                    <w:rPr>
                      <w:rFonts w:ascii="Comic Sans MS" w:hAnsi="Comic Sans MS" w:cs="Aparajita"/>
                    </w:rPr>
                  </w:pPr>
                  <w:r w:rsidRPr="00A64444">
                    <w:rPr>
                      <w:rFonts w:ascii="Comic Sans MS" w:hAnsi="Comic Sans MS" w:cs="Aparajita"/>
                      <w:b/>
                    </w:rPr>
                    <w:t xml:space="preserve">Number: </w:t>
                  </w:r>
                  <w:r w:rsidRPr="00A64444">
                    <w:rPr>
                      <w:rFonts w:ascii="Comic Sans MS" w:hAnsi="Comic Sans MS" w:cs="Aparajita"/>
                    </w:rPr>
                    <w:t xml:space="preserve"> 3</w:t>
                  </w:r>
                </w:p>
                <w:p w14:paraId="6F0ABD25" w14:textId="77777777" w:rsidR="00EB17E5" w:rsidRPr="00A64444" w:rsidRDefault="00EB17E5" w:rsidP="00EB17E5">
                  <w:pPr>
                    <w:spacing w:line="240" w:lineRule="auto"/>
                    <w:jc w:val="center"/>
                    <w:rPr>
                      <w:rFonts w:ascii="Comic Sans MS" w:hAnsi="Comic Sans MS" w:cs="Aparajita"/>
                    </w:rPr>
                  </w:pPr>
                  <w:r w:rsidRPr="00A64444">
                    <w:rPr>
                      <w:rFonts w:ascii="Comic Sans MS" w:hAnsi="Comic Sans MS" w:cs="Aparajita"/>
                      <w:b/>
                    </w:rPr>
                    <w:t>Color:</w:t>
                  </w:r>
                  <w:r w:rsidRPr="00A64444">
                    <w:rPr>
                      <w:rFonts w:ascii="Comic Sans MS" w:hAnsi="Comic Sans MS" w:cs="Aparajita"/>
                    </w:rPr>
                    <w:t xml:space="preserve">  Brown</w:t>
                  </w:r>
                </w:p>
                <w:p w14:paraId="0A072C2E" w14:textId="77777777" w:rsidR="00EB17E5" w:rsidRPr="00A64444" w:rsidRDefault="00EB17E5" w:rsidP="00EB17E5">
                  <w:pPr>
                    <w:spacing w:line="240" w:lineRule="auto"/>
                    <w:jc w:val="center"/>
                    <w:rPr>
                      <w:rFonts w:ascii="Comic Sans MS" w:hAnsi="Comic Sans MS" w:cs="Aparajita"/>
                    </w:rPr>
                  </w:pPr>
                  <w:r w:rsidRPr="00A64444">
                    <w:rPr>
                      <w:rFonts w:ascii="Comic Sans MS" w:hAnsi="Comic Sans MS" w:cs="Aparajita"/>
                      <w:b/>
                    </w:rPr>
                    <w:t>Club:</w:t>
                  </w:r>
                  <w:r w:rsidRPr="00A64444">
                    <w:rPr>
                      <w:rFonts w:ascii="Comic Sans MS" w:hAnsi="Comic Sans MS" w:cs="Aparajita"/>
                    </w:rPr>
                    <w:t xml:space="preserve">  Try five new foods!</w:t>
                  </w:r>
                </w:p>
                <w:p w14:paraId="50369E60" w14:textId="520C2183" w:rsidR="00EB17E5" w:rsidRPr="00A64444" w:rsidRDefault="00EB17E5" w:rsidP="00EB17E5">
                  <w:pPr>
                    <w:spacing w:line="240" w:lineRule="auto"/>
                    <w:jc w:val="center"/>
                    <w:rPr>
                      <w:rFonts w:ascii="Comic Sans MS" w:hAnsi="Comic Sans MS" w:cs="Aparajita"/>
                      <w:b/>
                    </w:rPr>
                  </w:pPr>
                  <w:r w:rsidRPr="00A64444">
                    <w:rPr>
                      <w:rFonts w:ascii="Comic Sans MS" w:hAnsi="Comic Sans MS" w:cs="Aparajita"/>
                      <w:b/>
                    </w:rPr>
                    <w:t xml:space="preserve">Themes: </w:t>
                  </w:r>
                  <w:r w:rsidR="00952AC8">
                    <w:rPr>
                      <w:rFonts w:ascii="Comic Sans MS" w:hAnsi="Comic Sans MS" w:cs="Aparajita"/>
                    </w:rPr>
                    <w:t>Thankful</w:t>
                  </w:r>
                  <w:r w:rsidR="0068525A">
                    <w:rPr>
                      <w:rFonts w:ascii="Comic Sans MS" w:hAnsi="Comic Sans MS" w:cs="Aparajita"/>
                    </w:rPr>
                    <w:t xml:space="preserve">, </w:t>
                  </w:r>
                  <w:r w:rsidR="0080361D">
                    <w:rPr>
                      <w:rFonts w:ascii="Comic Sans MS" w:hAnsi="Comic Sans MS" w:cs="Aparajita"/>
                    </w:rPr>
                    <w:t>Five Senses</w:t>
                  </w:r>
                </w:p>
                <w:p w14:paraId="5A66B585" w14:textId="22C79933" w:rsidR="00EB17E5" w:rsidRPr="00A64444" w:rsidRDefault="00EB17E5" w:rsidP="00EB17E5">
                  <w:pPr>
                    <w:spacing w:line="240" w:lineRule="auto"/>
                    <w:jc w:val="center"/>
                    <w:rPr>
                      <w:rFonts w:ascii="Comic Sans MS" w:hAnsi="Comic Sans MS"/>
                      <w:noProof/>
                    </w:rPr>
                  </w:pPr>
                  <w:r w:rsidRPr="00A64444">
                    <w:rPr>
                      <w:rFonts w:ascii="Comic Sans MS" w:hAnsi="Comic Sans MS" w:cs="Aparajita"/>
                      <w:b/>
                    </w:rPr>
                    <w:t>Yoga</w:t>
                  </w:r>
                  <w:r w:rsidRPr="00A64444">
                    <w:rPr>
                      <w:rFonts w:ascii="Comic Sans MS" w:hAnsi="Comic Sans MS" w:cs="Aparajita"/>
                    </w:rPr>
                    <w:t xml:space="preserve">: </w:t>
                  </w:r>
                  <w:r w:rsidR="0068525A">
                    <w:rPr>
                      <w:rFonts w:ascii="Comic Sans MS" w:hAnsi="Comic Sans MS" w:cs="Aparajita"/>
                    </w:rPr>
                    <w:t>Turkey Twist</w:t>
                  </w:r>
                  <w:r w:rsidR="005C4DEF">
                    <w:rPr>
                      <w:rFonts w:ascii="Comic Sans MS" w:hAnsi="Comic Sans MS" w:cs="Aparajita"/>
                    </w:rPr>
                    <w:t xml:space="preserve"> </w:t>
                  </w:r>
                </w:p>
                <w:p w14:paraId="314E97B1" w14:textId="77777777" w:rsidR="00EB17E5" w:rsidRPr="0065699F" w:rsidRDefault="00EB17E5" w:rsidP="00EB17E5">
                  <w:pPr>
                    <w:spacing w:line="240" w:lineRule="auto"/>
                    <w:jc w:val="center"/>
                    <w:rPr>
                      <w:rFonts w:ascii="Aparajita" w:hAnsi="Aparajita" w:cs="Aparajita"/>
                      <w:sz w:val="36"/>
                      <w:szCs w:val="36"/>
                    </w:rPr>
                  </w:pPr>
                </w:p>
                <w:p w14:paraId="2F1E3C1D" w14:textId="77777777" w:rsidR="00B57040" w:rsidRPr="0008125F" w:rsidRDefault="00B57040" w:rsidP="00F10A84">
                  <w:pPr>
                    <w:spacing w:line="240" w:lineRule="auto"/>
                    <w:rPr>
                      <w:rFonts w:ascii="Berlin Sans FB" w:hAnsi="Berlin Sans FB"/>
                      <w:sz w:val="28"/>
                      <w:szCs w:val="28"/>
                    </w:rPr>
                  </w:pPr>
                </w:p>
                <w:p w14:paraId="35F50412" w14:textId="77777777" w:rsidR="00296445" w:rsidRPr="0008125F" w:rsidRDefault="00296445" w:rsidP="0008125F">
                  <w:pPr>
                    <w:spacing w:line="240" w:lineRule="auto"/>
                    <w:jc w:val="center"/>
                    <w:rPr>
                      <w:rFonts w:ascii="Berlin Sans FB" w:hAnsi="Berlin Sans FB"/>
                      <w:sz w:val="28"/>
                      <w:szCs w:val="28"/>
                    </w:rPr>
                  </w:pPr>
                </w:p>
                <w:p w14:paraId="13A9F0B9" w14:textId="77777777" w:rsidR="00296445" w:rsidRPr="00165AB2" w:rsidRDefault="00296445" w:rsidP="00165AB2">
                  <w:pPr>
                    <w:spacing w:line="240" w:lineRule="auto"/>
                    <w:rPr>
                      <w:rFonts w:ascii="Harrington" w:hAnsi="Harrington"/>
                      <w:sz w:val="24"/>
                      <w:szCs w:val="24"/>
                    </w:rPr>
                  </w:pPr>
                </w:p>
                <w:p w14:paraId="798495F0" w14:textId="77777777" w:rsidR="00296445" w:rsidRDefault="00296445"/>
                <w:p w14:paraId="6E7902E2" w14:textId="77777777" w:rsidR="00296445" w:rsidRDefault="00296445"/>
              </w:txbxContent>
            </v:textbox>
          </v:shape>
        </w:pict>
      </w:r>
      <w:r w:rsidR="00000000">
        <w:rPr>
          <w:rFonts w:ascii="Comic Sans MS" w:hAnsi="Comic Sans MS"/>
          <w:noProof/>
        </w:rPr>
        <w:pict w14:anchorId="5D7A6BA8">
          <v:shape id="_x0000_s1028" type="#_x0000_t202" style="position:absolute;margin-left:133.95pt;margin-top:621.2pt;width:379.95pt;height:7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" fillcolor="white [3201]" strokecolor="#9bbb59 [3206]" strokeweight="2pt">
            <v:textbox>
              <w:txbxContent>
                <w:p w14:paraId="7CB4969B" w14:textId="77777777" w:rsidR="00535575" w:rsidRDefault="00BA069B" w:rsidP="00DE0AB6">
                  <w:pPr>
                    <w:pStyle w:val="ListParagraph"/>
                    <w:numPr>
                      <w:ilvl w:val="0"/>
                      <w:numId w:val="18"/>
                    </w:numPr>
                    <w:rPr>
                      <w:rFonts w:ascii="Comic Sans MS" w:hAnsi="Comic Sans MS"/>
                      <w:sz w:val="24"/>
                      <w:szCs w:val="24"/>
                    </w:rPr>
                  </w:pPr>
                  <w:r w:rsidRPr="00535575">
                    <w:rPr>
                      <w:rFonts w:ascii="Comic Sans MS" w:hAnsi="Comic Sans MS"/>
                      <w:sz w:val="24"/>
                      <w:szCs w:val="24"/>
                    </w:rPr>
                    <w:t xml:space="preserve">Don't forget to </w:t>
                  </w:r>
                  <w:r w:rsidR="00BA6CCA">
                    <w:rPr>
                      <w:rFonts w:ascii="Comic Sans MS" w:hAnsi="Comic Sans MS"/>
                      <w:sz w:val="24"/>
                      <w:szCs w:val="24"/>
                    </w:rPr>
                    <w:t xml:space="preserve">have your child </w:t>
                  </w:r>
                  <w:r w:rsidRPr="00535575">
                    <w:rPr>
                      <w:rFonts w:ascii="Comic Sans MS" w:hAnsi="Comic Sans MS"/>
                      <w:sz w:val="24"/>
                      <w:szCs w:val="24"/>
                    </w:rPr>
                    <w:t xml:space="preserve">join our Club each month! </w:t>
                  </w:r>
                </w:p>
                <w:p w14:paraId="3702BC1C" w14:textId="7F31F6AF" w:rsidR="00962A56" w:rsidRDefault="00DE0AB6" w:rsidP="00DE0AB6">
                  <w:pPr>
                    <w:pStyle w:val="ListParagraph"/>
                    <w:numPr>
                      <w:ilvl w:val="0"/>
                      <w:numId w:val="18"/>
                    </w:numPr>
                    <w:rPr>
                      <w:rFonts w:ascii="Comic Sans MS" w:hAnsi="Comic Sans MS"/>
                      <w:sz w:val="24"/>
                      <w:szCs w:val="24"/>
                    </w:rPr>
                  </w:pPr>
                  <w:r w:rsidRPr="00535575">
                    <w:rPr>
                      <w:rFonts w:ascii="Comic Sans MS" w:hAnsi="Comic Sans MS"/>
                      <w:sz w:val="24"/>
                      <w:szCs w:val="24"/>
                    </w:rPr>
                    <w:t>You can reach the school at or 419-893-3476, letsbefriendspreschool18@gmail.com, Facebook</w:t>
                  </w:r>
                  <w:r w:rsidR="00952AC8">
                    <w:rPr>
                      <w:rFonts w:ascii="Comic Sans MS" w:hAnsi="Comic Sans MS"/>
                      <w:sz w:val="24"/>
                      <w:szCs w:val="24"/>
                    </w:rPr>
                    <w:t xml:space="preserve"> or Dojo</w:t>
                  </w:r>
                  <w:r w:rsidRPr="00535575">
                    <w:rPr>
                      <w:rFonts w:ascii="Comic Sans MS" w:hAnsi="Comic Sans MS"/>
                      <w:sz w:val="24"/>
                      <w:szCs w:val="24"/>
                    </w:rPr>
                    <w:t xml:space="preserve">. </w:t>
                  </w:r>
                </w:p>
                <w:p w14:paraId="7EF74520" w14:textId="77777777" w:rsidR="00BA6CCA" w:rsidRPr="00535575" w:rsidRDefault="00BA6CCA" w:rsidP="00BA6CCA">
                  <w:pPr>
                    <w:pStyle w:val="ListParagraph"/>
                    <w:rPr>
                      <w:rFonts w:ascii="Comic Sans MS" w:hAnsi="Comic Sans MS"/>
                      <w:sz w:val="24"/>
                      <w:szCs w:val="24"/>
                    </w:rPr>
                  </w:pPr>
                </w:p>
              </w:txbxContent>
            </v:textbox>
          </v:shape>
        </w:pict>
      </w:r>
      <w:r w:rsidR="00952AC8">
        <w:rPr>
          <w:rFonts w:ascii="Comic Sans MS" w:hAnsi="Comic Sans MS"/>
        </w:rPr>
        <w:t xml:space="preserve"> </w:t>
      </w:r>
    </w:p>
    <w:sectPr w:rsidR="00296445" w:rsidRPr="00BA069B" w:rsidSect="00FD4C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9578" w14:textId="77777777" w:rsidR="005C0000" w:rsidRDefault="005C0000" w:rsidP="00F46959">
      <w:pPr>
        <w:spacing w:after="0" w:line="240" w:lineRule="auto"/>
      </w:pPr>
      <w:r>
        <w:separator/>
      </w:r>
    </w:p>
  </w:endnote>
  <w:endnote w:type="continuationSeparator" w:id="0">
    <w:p w14:paraId="73301358" w14:textId="77777777" w:rsidR="005C0000" w:rsidRDefault="005C0000"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Aparajita">
    <w:altName w:val="Nirmala UI"/>
    <w:charset w:val="00"/>
    <w:family w:val="roman"/>
    <w:pitch w:val="variable"/>
    <w:sig w:usb0="00008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arrington">
    <w:altName w:val="Juice ITC"/>
    <w:panose1 w:val="04040505050A02020702"/>
    <w:charset w:val="00"/>
    <w:family w:val="decorativ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4FFA" w14:textId="77777777" w:rsidR="005C0000" w:rsidRDefault="005C0000" w:rsidP="00F46959">
      <w:pPr>
        <w:spacing w:after="0" w:line="240" w:lineRule="auto"/>
      </w:pPr>
      <w:r>
        <w:separator/>
      </w:r>
    </w:p>
  </w:footnote>
  <w:footnote w:type="continuationSeparator" w:id="0">
    <w:p w14:paraId="79F4DBF5" w14:textId="77777777" w:rsidR="005C0000" w:rsidRDefault="005C0000" w:rsidP="00F4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16357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pt;height:12pt" o:bullet="t">
        <v:imagedata r:id="rId1" o:title="msoCE96"/>
      </v:shape>
    </w:pict>
  </w:numPicBullet>
  <w:abstractNum w:abstractNumId="0" w15:restartNumberingAfterBreak="0">
    <w:nsid w:val="FFFFFF89"/>
    <w:multiLevelType w:val="singleLevel"/>
    <w:tmpl w:val="3FB8F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14D0"/>
    <w:multiLevelType w:val="hybridMultilevel"/>
    <w:tmpl w:val="5B1844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1ADE"/>
    <w:multiLevelType w:val="hybridMultilevel"/>
    <w:tmpl w:val="DC100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862E0"/>
    <w:multiLevelType w:val="hybridMultilevel"/>
    <w:tmpl w:val="B4B62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A0C"/>
    <w:multiLevelType w:val="hybridMultilevel"/>
    <w:tmpl w:val="ABB84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E37412"/>
    <w:multiLevelType w:val="hybridMultilevel"/>
    <w:tmpl w:val="3CB09DE6"/>
    <w:lvl w:ilvl="0" w:tplc="A6BAB632">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3E84"/>
    <w:multiLevelType w:val="hybridMultilevel"/>
    <w:tmpl w:val="37540C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92D55"/>
    <w:multiLevelType w:val="hybridMultilevel"/>
    <w:tmpl w:val="C060A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20ECD"/>
    <w:multiLevelType w:val="hybridMultilevel"/>
    <w:tmpl w:val="7F3C9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C288E"/>
    <w:multiLevelType w:val="hybridMultilevel"/>
    <w:tmpl w:val="23B6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3531B"/>
    <w:multiLevelType w:val="hybridMultilevel"/>
    <w:tmpl w:val="F79E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4F17"/>
    <w:multiLevelType w:val="hybridMultilevel"/>
    <w:tmpl w:val="C254B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66E6C"/>
    <w:multiLevelType w:val="hybridMultilevel"/>
    <w:tmpl w:val="0F966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76D57"/>
    <w:multiLevelType w:val="hybridMultilevel"/>
    <w:tmpl w:val="D83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36383"/>
    <w:multiLevelType w:val="hybridMultilevel"/>
    <w:tmpl w:val="0338C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8245C"/>
    <w:multiLevelType w:val="hybridMultilevel"/>
    <w:tmpl w:val="29949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F25A3"/>
    <w:multiLevelType w:val="hybridMultilevel"/>
    <w:tmpl w:val="5914E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D6149"/>
    <w:multiLevelType w:val="hybridMultilevel"/>
    <w:tmpl w:val="E1D42F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E3E63"/>
    <w:multiLevelType w:val="hybridMultilevel"/>
    <w:tmpl w:val="3286A56C"/>
    <w:lvl w:ilvl="0" w:tplc="0409000D">
      <w:start w:val="1"/>
      <w:numFmt w:val="bullet"/>
      <w:lvlText w:val=""/>
      <w:lvlJc w:val="left"/>
      <w:pPr>
        <w:ind w:left="2143" w:hanging="360"/>
      </w:pPr>
      <w:rPr>
        <w:rFonts w:ascii="Wingdings" w:hAnsi="Wingdings"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19" w15:restartNumberingAfterBreak="0">
    <w:nsid w:val="5FCE1F06"/>
    <w:multiLevelType w:val="hybridMultilevel"/>
    <w:tmpl w:val="6180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B5033"/>
    <w:multiLevelType w:val="hybridMultilevel"/>
    <w:tmpl w:val="5BD2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340475">
    <w:abstractNumId w:val="20"/>
  </w:num>
  <w:num w:numId="2" w16cid:durableId="2065717544">
    <w:abstractNumId w:val="3"/>
  </w:num>
  <w:num w:numId="3" w16cid:durableId="2060124464">
    <w:abstractNumId w:val="9"/>
  </w:num>
  <w:num w:numId="4" w16cid:durableId="2105806391">
    <w:abstractNumId w:val="11"/>
  </w:num>
  <w:num w:numId="5" w16cid:durableId="1452095974">
    <w:abstractNumId w:val="12"/>
  </w:num>
  <w:num w:numId="6" w16cid:durableId="1014764942">
    <w:abstractNumId w:val="5"/>
  </w:num>
  <w:num w:numId="7" w16cid:durableId="1946227163">
    <w:abstractNumId w:val="15"/>
  </w:num>
  <w:num w:numId="8" w16cid:durableId="1342510881">
    <w:abstractNumId w:val="16"/>
  </w:num>
  <w:num w:numId="9" w16cid:durableId="730932037">
    <w:abstractNumId w:val="10"/>
  </w:num>
  <w:num w:numId="10" w16cid:durableId="1167095794">
    <w:abstractNumId w:val="7"/>
  </w:num>
  <w:num w:numId="11" w16cid:durableId="1133642701">
    <w:abstractNumId w:val="0"/>
  </w:num>
  <w:num w:numId="12" w16cid:durableId="1467040102">
    <w:abstractNumId w:val="6"/>
  </w:num>
  <w:num w:numId="13" w16cid:durableId="1649557056">
    <w:abstractNumId w:val="1"/>
  </w:num>
  <w:num w:numId="14" w16cid:durableId="932395516">
    <w:abstractNumId w:val="18"/>
  </w:num>
  <w:num w:numId="15" w16cid:durableId="2017270160">
    <w:abstractNumId w:val="19"/>
  </w:num>
  <w:num w:numId="16" w16cid:durableId="614214180">
    <w:abstractNumId w:val="13"/>
  </w:num>
  <w:num w:numId="17" w16cid:durableId="1043137004">
    <w:abstractNumId w:val="17"/>
  </w:num>
  <w:num w:numId="18" w16cid:durableId="222184648">
    <w:abstractNumId w:val="2"/>
  </w:num>
  <w:num w:numId="19" w16cid:durableId="1291596820">
    <w:abstractNumId w:val="4"/>
  </w:num>
  <w:num w:numId="20" w16cid:durableId="1480875846">
    <w:abstractNumId w:val="8"/>
  </w:num>
  <w:num w:numId="21" w16cid:durableId="29233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624E"/>
    <w:rsid w:val="000019A2"/>
    <w:rsid w:val="00034CEB"/>
    <w:rsid w:val="0004679B"/>
    <w:rsid w:val="000571AD"/>
    <w:rsid w:val="0006705E"/>
    <w:rsid w:val="00072C83"/>
    <w:rsid w:val="0008125F"/>
    <w:rsid w:val="00086ACC"/>
    <w:rsid w:val="000926E1"/>
    <w:rsid w:val="000A7A7E"/>
    <w:rsid w:val="000B4D75"/>
    <w:rsid w:val="000C375C"/>
    <w:rsid w:val="000E31BF"/>
    <w:rsid w:val="000F433C"/>
    <w:rsid w:val="000F7A2A"/>
    <w:rsid w:val="00152470"/>
    <w:rsid w:val="00162B80"/>
    <w:rsid w:val="00165AB2"/>
    <w:rsid w:val="001821BF"/>
    <w:rsid w:val="00184F0E"/>
    <w:rsid w:val="001A0A5B"/>
    <w:rsid w:val="001B05BB"/>
    <w:rsid w:val="001B117C"/>
    <w:rsid w:val="001B135D"/>
    <w:rsid w:val="00205D0E"/>
    <w:rsid w:val="00230909"/>
    <w:rsid w:val="00253869"/>
    <w:rsid w:val="00262AE9"/>
    <w:rsid w:val="00296445"/>
    <w:rsid w:val="00296B58"/>
    <w:rsid w:val="002B21D6"/>
    <w:rsid w:val="002D66E9"/>
    <w:rsid w:val="002F6858"/>
    <w:rsid w:val="00312EF6"/>
    <w:rsid w:val="00313138"/>
    <w:rsid w:val="00350249"/>
    <w:rsid w:val="00352739"/>
    <w:rsid w:val="003532CA"/>
    <w:rsid w:val="003577F0"/>
    <w:rsid w:val="00397BAF"/>
    <w:rsid w:val="003A1A6B"/>
    <w:rsid w:val="003B3B40"/>
    <w:rsid w:val="003C080A"/>
    <w:rsid w:val="003C1443"/>
    <w:rsid w:val="003C3921"/>
    <w:rsid w:val="003C79D7"/>
    <w:rsid w:val="003D3A6D"/>
    <w:rsid w:val="003E1064"/>
    <w:rsid w:val="003F6B57"/>
    <w:rsid w:val="00423915"/>
    <w:rsid w:val="004405B8"/>
    <w:rsid w:val="0046616B"/>
    <w:rsid w:val="004864CC"/>
    <w:rsid w:val="00495D3F"/>
    <w:rsid w:val="004A0CB8"/>
    <w:rsid w:val="004A1181"/>
    <w:rsid w:val="004A5714"/>
    <w:rsid w:val="004A6837"/>
    <w:rsid w:val="004E5063"/>
    <w:rsid w:val="004E66F0"/>
    <w:rsid w:val="00535575"/>
    <w:rsid w:val="00567EE8"/>
    <w:rsid w:val="00572B0A"/>
    <w:rsid w:val="00577F3E"/>
    <w:rsid w:val="0058141E"/>
    <w:rsid w:val="005816AE"/>
    <w:rsid w:val="00586E15"/>
    <w:rsid w:val="0059298C"/>
    <w:rsid w:val="005C0000"/>
    <w:rsid w:val="005C022C"/>
    <w:rsid w:val="005C4DEF"/>
    <w:rsid w:val="005D2894"/>
    <w:rsid w:val="005F26C8"/>
    <w:rsid w:val="005F5E45"/>
    <w:rsid w:val="00606795"/>
    <w:rsid w:val="00614893"/>
    <w:rsid w:val="006522A7"/>
    <w:rsid w:val="0068525A"/>
    <w:rsid w:val="00693D34"/>
    <w:rsid w:val="006D0F4B"/>
    <w:rsid w:val="006E7AC5"/>
    <w:rsid w:val="006F1D2F"/>
    <w:rsid w:val="00704BBD"/>
    <w:rsid w:val="00711086"/>
    <w:rsid w:val="007129D3"/>
    <w:rsid w:val="00715969"/>
    <w:rsid w:val="00726E99"/>
    <w:rsid w:val="007406CA"/>
    <w:rsid w:val="007452EE"/>
    <w:rsid w:val="0076268D"/>
    <w:rsid w:val="00796C08"/>
    <w:rsid w:val="007A0DBE"/>
    <w:rsid w:val="007A4AD7"/>
    <w:rsid w:val="007C4413"/>
    <w:rsid w:val="00800713"/>
    <w:rsid w:val="0080361D"/>
    <w:rsid w:val="008145A8"/>
    <w:rsid w:val="00824D5A"/>
    <w:rsid w:val="008420A3"/>
    <w:rsid w:val="0084307A"/>
    <w:rsid w:val="008623F2"/>
    <w:rsid w:val="00870291"/>
    <w:rsid w:val="0088624E"/>
    <w:rsid w:val="008A45AC"/>
    <w:rsid w:val="008C17CB"/>
    <w:rsid w:val="008C2533"/>
    <w:rsid w:val="009154D6"/>
    <w:rsid w:val="009174EA"/>
    <w:rsid w:val="009420D9"/>
    <w:rsid w:val="00942BE4"/>
    <w:rsid w:val="00952AC8"/>
    <w:rsid w:val="00952E37"/>
    <w:rsid w:val="00962A56"/>
    <w:rsid w:val="00975FB6"/>
    <w:rsid w:val="0099567B"/>
    <w:rsid w:val="009A35F5"/>
    <w:rsid w:val="009C12E4"/>
    <w:rsid w:val="009D588F"/>
    <w:rsid w:val="009D71F2"/>
    <w:rsid w:val="009F3986"/>
    <w:rsid w:val="00A13CB6"/>
    <w:rsid w:val="00A225A7"/>
    <w:rsid w:val="00A3025A"/>
    <w:rsid w:val="00A55F34"/>
    <w:rsid w:val="00A64444"/>
    <w:rsid w:val="00A86DF3"/>
    <w:rsid w:val="00AF61EB"/>
    <w:rsid w:val="00B340B0"/>
    <w:rsid w:val="00B35E7F"/>
    <w:rsid w:val="00B40769"/>
    <w:rsid w:val="00B57040"/>
    <w:rsid w:val="00B61920"/>
    <w:rsid w:val="00B95520"/>
    <w:rsid w:val="00BA069B"/>
    <w:rsid w:val="00BA6CCA"/>
    <w:rsid w:val="00BA71AB"/>
    <w:rsid w:val="00BC7AE6"/>
    <w:rsid w:val="00BD71D7"/>
    <w:rsid w:val="00BF4152"/>
    <w:rsid w:val="00C00BDE"/>
    <w:rsid w:val="00C13FDC"/>
    <w:rsid w:val="00C2704A"/>
    <w:rsid w:val="00C6076D"/>
    <w:rsid w:val="00C70FF0"/>
    <w:rsid w:val="00C86A17"/>
    <w:rsid w:val="00C87083"/>
    <w:rsid w:val="00CA6B50"/>
    <w:rsid w:val="00CB3DB4"/>
    <w:rsid w:val="00CB7371"/>
    <w:rsid w:val="00D03088"/>
    <w:rsid w:val="00D04A57"/>
    <w:rsid w:val="00D07A17"/>
    <w:rsid w:val="00D161A4"/>
    <w:rsid w:val="00D1646E"/>
    <w:rsid w:val="00D33FBD"/>
    <w:rsid w:val="00D53342"/>
    <w:rsid w:val="00D54BF3"/>
    <w:rsid w:val="00D7524C"/>
    <w:rsid w:val="00D96D04"/>
    <w:rsid w:val="00D974B7"/>
    <w:rsid w:val="00DA081C"/>
    <w:rsid w:val="00DD3FBB"/>
    <w:rsid w:val="00DD71A0"/>
    <w:rsid w:val="00DE0AB6"/>
    <w:rsid w:val="00DF0E96"/>
    <w:rsid w:val="00DF66B9"/>
    <w:rsid w:val="00E00D68"/>
    <w:rsid w:val="00E40870"/>
    <w:rsid w:val="00E41182"/>
    <w:rsid w:val="00E421A2"/>
    <w:rsid w:val="00E86244"/>
    <w:rsid w:val="00E93776"/>
    <w:rsid w:val="00EB17E5"/>
    <w:rsid w:val="00EC2CB6"/>
    <w:rsid w:val="00EF59AA"/>
    <w:rsid w:val="00F03A0F"/>
    <w:rsid w:val="00F10A84"/>
    <w:rsid w:val="00F46959"/>
    <w:rsid w:val="00F5328C"/>
    <w:rsid w:val="00F618B8"/>
    <w:rsid w:val="00F764F6"/>
    <w:rsid w:val="00F7709E"/>
    <w:rsid w:val="00FD4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4677B3B"/>
  <w15:docId w15:val="{BAA887FF-411F-4884-8369-A530FD9D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296B58"/>
    <w:pPr>
      <w:ind w:left="720"/>
      <w:contextualSpacing/>
    </w:pPr>
  </w:style>
  <w:style w:type="paragraph" w:styleId="ListBullet">
    <w:name w:val="List Bullet"/>
    <w:basedOn w:val="Normal"/>
    <w:uiPriority w:val="99"/>
    <w:unhideWhenUsed/>
    <w:rsid w:val="009D71F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eviantart.com/clipartcotttage/art/Pilgrim-hat-4415490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yanrutt.blogspot.com/2012/11/happy-thanksgiv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4K7Yy"/><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s://www.freepngimg.com/png/24212-turkey-hd"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freepngimg.com/png/31670-thanksgiving-transparent-ima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AppData\Roaming\Microsoft\Templates\TP030002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24AD26-64F6-456E-8769-A5C1E992F001}">
  <ds:schemaRefs>
    <ds:schemaRef ds:uri="http://schemas.openxmlformats.org/officeDocument/2006/bibliography"/>
  </ds:schemaRefs>
</ds:datastoreItem>
</file>

<file path=customXml/itemProps2.xml><?xml version="1.0" encoding="utf-8"?>
<ds:datastoreItem xmlns:ds="http://schemas.openxmlformats.org/officeDocument/2006/customXml" ds:itemID="{638FCBCD-B326-4636-933B-2501B8B65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TP030002400</Template>
  <TotalTime>387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dc:creator>
  <cp:lastModifiedBy>Amelia</cp:lastModifiedBy>
  <cp:revision>11</cp:revision>
  <cp:lastPrinted>2018-11-01T12:24:00Z</cp:lastPrinted>
  <dcterms:created xsi:type="dcterms:W3CDTF">2018-10-30T00:09:00Z</dcterms:created>
  <dcterms:modified xsi:type="dcterms:W3CDTF">2022-10-28T12:26:00Z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