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2834" w14:textId="45960329" w:rsidR="00296445" w:rsidRPr="00BA069B" w:rsidRDefault="008F5870" w:rsidP="00B35E7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56BBA73B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133.95pt;margin-top:435.75pt;width:379.3pt;height:156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" fillcolor="white [3201]" strokecolor="#9bbb59 [3206]" strokeweight="2pt">
            <v:textbox style="mso-next-textbox:#Text Box 16">
              <w:txbxContent>
                <w:p w14:paraId="5F9A4850" w14:textId="79222419" w:rsidR="00BA069B" w:rsidRPr="00304316" w:rsidRDefault="00BA069B" w:rsidP="00357B06">
                  <w:pPr>
                    <w:jc w:val="center"/>
                    <w:rPr>
                      <w:rFonts w:ascii="Kristen ITC" w:hAnsi="Kristen ITC" w:cs="Leelawadee"/>
                      <w:b/>
                      <w:iCs/>
                      <w:sz w:val="28"/>
                      <w:szCs w:val="28"/>
                      <w:u w:val="single"/>
                    </w:rPr>
                  </w:pPr>
                  <w:r w:rsidRPr="00304316">
                    <w:rPr>
                      <w:rFonts w:ascii="Kristen ITC" w:hAnsi="Kristen ITC" w:cs="Leelawadee"/>
                      <w:b/>
                      <w:iCs/>
                      <w:sz w:val="28"/>
                      <w:szCs w:val="28"/>
                      <w:u w:val="single"/>
                    </w:rPr>
                    <w:t>A Few Note</w:t>
                  </w:r>
                  <w:r w:rsidR="008B57EF" w:rsidRPr="00304316">
                    <w:rPr>
                      <w:rFonts w:ascii="Kristen ITC" w:hAnsi="Kristen ITC" w:cs="Leelawadee"/>
                      <w:b/>
                      <w:iCs/>
                      <w:sz w:val="28"/>
                      <w:szCs w:val="28"/>
                      <w:u w:val="single"/>
                    </w:rPr>
                    <w:t>s</w:t>
                  </w:r>
                </w:p>
                <w:p w14:paraId="4EFB7B13" w14:textId="7DBF9E24" w:rsidR="0083186B" w:rsidRPr="0083186B" w:rsidRDefault="00512CED" w:rsidP="0083186B">
                  <w:pPr>
                    <w:pStyle w:val="ListParagraph"/>
                    <w:numPr>
                      <w:ilvl w:val="0"/>
                      <w:numId w:val="17"/>
                    </w:numPr>
                    <w:jc w:val="center"/>
                    <w:rPr>
                      <w:rFonts w:ascii="Lucida Handwriting" w:hAnsi="Lucida Handwriting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We are starting our Mystery Reader this month</w:t>
                  </w:r>
                  <w:r w:rsidR="0083186B">
                    <w:rPr>
                      <w:rFonts w:ascii="Comic Sans MS" w:hAnsi="Comic Sans MS"/>
                      <w:sz w:val="24"/>
                      <w:szCs w:val="24"/>
                    </w:rPr>
                    <w:t xml:space="preserve">!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Any parent, friend, family member may come in to read to our class. Please let us know if you’d like to participate!</w:t>
                  </w:r>
                </w:p>
                <w:p w14:paraId="10E0BB85" w14:textId="05521F95" w:rsidR="00357B06" w:rsidRPr="002D36C3" w:rsidRDefault="002D36C3" w:rsidP="00DE0AB6">
                  <w:pPr>
                    <w:pStyle w:val="ListParagraph"/>
                    <w:numPr>
                      <w:ilvl w:val="0"/>
                      <w:numId w:val="17"/>
                    </w:numPr>
                    <w:jc w:val="center"/>
                    <w:rPr>
                      <w:rFonts w:ascii="Lucida Handwriting" w:hAnsi="Lucida Handwriting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Please pack a napkin with your child’s snack. </w:t>
                  </w:r>
                </w:p>
                <w:p w14:paraId="3A924942" w14:textId="2704070D" w:rsidR="002D36C3" w:rsidRPr="008F5870" w:rsidRDefault="002D36C3" w:rsidP="00DE0AB6">
                  <w:pPr>
                    <w:pStyle w:val="ListParagraph"/>
                    <w:numPr>
                      <w:ilvl w:val="0"/>
                      <w:numId w:val="17"/>
                    </w:numPr>
                    <w:jc w:val="center"/>
                    <w:rPr>
                      <w:rFonts w:ascii="Lucida Handwriting" w:hAnsi="Lucida Handwriting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Scholastic book orders are due Friday, October</w:t>
                  </w:r>
                  <w:r w:rsidR="00512CED">
                    <w:rPr>
                      <w:rFonts w:ascii="Comic Sans MS" w:hAnsi="Comic Sans MS"/>
                      <w:sz w:val="24"/>
                      <w:szCs w:val="24"/>
                    </w:rPr>
                    <w:t xml:space="preserve"> 21</w:t>
                  </w:r>
                  <w:r w:rsidR="00512CED" w:rsidRPr="00512CED">
                    <w:rPr>
                      <w:rFonts w:ascii="Comic Sans MS" w:hAnsi="Comic Sans MS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. </w:t>
                  </w:r>
                </w:p>
                <w:p w14:paraId="608F3851" w14:textId="0B90F4B6" w:rsidR="008F5870" w:rsidRPr="00DE0AB6" w:rsidRDefault="008F5870" w:rsidP="00DE0AB6">
                  <w:pPr>
                    <w:pStyle w:val="ListParagraph"/>
                    <w:numPr>
                      <w:ilvl w:val="0"/>
                      <w:numId w:val="17"/>
                    </w:numPr>
                    <w:jc w:val="center"/>
                    <w:rPr>
                      <w:rFonts w:ascii="Lucida Handwriting" w:hAnsi="Lucida Handwriting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Be sure to sign up for the Class Dojo App. </w:t>
                  </w:r>
                </w:p>
                <w:p w14:paraId="529CD194" w14:textId="77777777" w:rsidR="00BA069B" w:rsidRPr="00BA069B" w:rsidRDefault="00BA069B" w:rsidP="00DE0AB6">
                  <w:pPr>
                    <w:pStyle w:val="ListParagraph"/>
                    <w:jc w:val="center"/>
                    <w:rPr>
                      <w:rFonts w:ascii="Lucida Handwriting" w:hAnsi="Lucida Handwriting"/>
                      <w:sz w:val="28"/>
                      <w:szCs w:val="28"/>
                    </w:rPr>
                  </w:pPr>
                </w:p>
                <w:p w14:paraId="65210DDB" w14:textId="77777777" w:rsidR="009A35F5" w:rsidRPr="006E7AC5" w:rsidRDefault="009A35F5" w:rsidP="000E31BF">
                  <w:pPr>
                    <w:rPr>
                      <w:rFonts w:ascii="Comic Sans MS" w:hAnsi="Comic Sans MS" w:cs="Leelawadee"/>
                      <w:sz w:val="24"/>
                      <w:szCs w:val="24"/>
                    </w:rPr>
                  </w:pPr>
                </w:p>
                <w:p w14:paraId="401D6466" w14:textId="77777777" w:rsidR="00952E37" w:rsidRPr="007A0DBE" w:rsidRDefault="00952E37" w:rsidP="000E31BF">
                  <w:pPr>
                    <w:rPr>
                      <w:rFonts w:ascii="Microsoft PhagsPa" w:hAnsi="Microsoft PhagsP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00000">
        <w:rPr>
          <w:rFonts w:ascii="Comic Sans MS" w:hAnsi="Comic Sans MS"/>
          <w:noProof/>
        </w:rPr>
        <w:pict w14:anchorId="10CAFF95">
          <v:shape id="Text Box 19" o:spid="_x0000_s1027" type="#_x0000_t202" style="position:absolute;margin-left:132.05pt;margin-top:159.75pt;width:382.4pt;height:27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" fillcolor="white [3201]" strokecolor="#9bbb59 [3206]" strokeweight="2pt">
            <v:textbox style="mso-next-textbox:#Text Box 19">
              <w:txbxContent>
                <w:p w14:paraId="6469776E" w14:textId="4081CC20" w:rsidR="00296445" w:rsidRPr="0083186B" w:rsidRDefault="0076268D" w:rsidP="000E31BF">
                  <w:pPr>
                    <w:spacing w:line="240" w:lineRule="auto"/>
                    <w:jc w:val="center"/>
                    <w:rPr>
                      <w:rFonts w:ascii="Kristen ITC" w:hAnsi="Kristen ITC" w:cs="Leelawadee"/>
                      <w:b/>
                      <w:sz w:val="28"/>
                      <w:szCs w:val="28"/>
                      <w:u w:val="single"/>
                    </w:rPr>
                  </w:pPr>
                  <w:r w:rsidRPr="0083186B">
                    <w:rPr>
                      <w:rFonts w:ascii="Kristen ITC" w:hAnsi="Kristen ITC" w:cs="Leelawadee"/>
                      <w:b/>
                      <w:sz w:val="28"/>
                      <w:szCs w:val="28"/>
                      <w:u w:val="single"/>
                    </w:rPr>
                    <w:t>What's Happening</w:t>
                  </w:r>
                </w:p>
                <w:p w14:paraId="3D1796A5" w14:textId="011BAA0B" w:rsidR="000E31BF" w:rsidRDefault="0096373D" w:rsidP="0076268D">
                  <w:pPr>
                    <w:pStyle w:val="ListParagraph"/>
                    <w:numPr>
                      <w:ilvl w:val="0"/>
                      <w:numId w:val="15"/>
                    </w:numPr>
                    <w:spacing w:line="240" w:lineRule="auto"/>
                    <w:rPr>
                      <w:rFonts w:ascii="Comic Sans MS" w:hAnsi="Comic Sans MS" w:cs="Leelawadee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Leelawadee"/>
                      <w:sz w:val="24"/>
                      <w:szCs w:val="24"/>
                    </w:rPr>
                    <w:t>We will be welcoming the Maumee Fire Department in for Fire Safety Month!</w:t>
                  </w:r>
                </w:p>
                <w:p w14:paraId="24D6292D" w14:textId="54D029FF" w:rsidR="007645D5" w:rsidRPr="007A756E" w:rsidRDefault="0076268D" w:rsidP="007645D5">
                  <w:pPr>
                    <w:pStyle w:val="ListParagraph"/>
                    <w:numPr>
                      <w:ilvl w:val="0"/>
                      <w:numId w:val="15"/>
                    </w:numPr>
                    <w:spacing w:line="240" w:lineRule="auto"/>
                    <w:rPr>
                      <w:rFonts w:ascii="Leelawadee" w:hAnsi="Leelawadee" w:cs="Leelawadee"/>
                      <w:sz w:val="24"/>
                      <w:szCs w:val="24"/>
                    </w:rPr>
                  </w:pPr>
                  <w:r w:rsidRPr="00D07A17">
                    <w:rPr>
                      <w:rFonts w:ascii="Comic Sans MS" w:hAnsi="Comic Sans MS" w:cs="Leelawadee"/>
                      <w:b/>
                      <w:sz w:val="24"/>
                      <w:szCs w:val="24"/>
                    </w:rPr>
                    <w:t>T</w:t>
                  </w:r>
                  <w:r w:rsidR="00F03EDF">
                    <w:rPr>
                      <w:rFonts w:ascii="Comic Sans MS" w:hAnsi="Comic Sans MS" w:cs="Leelawadee"/>
                      <w:b/>
                      <w:sz w:val="24"/>
                      <w:szCs w:val="24"/>
                    </w:rPr>
                    <w:t>hursday</w:t>
                  </w:r>
                  <w:r w:rsidRPr="00D07A17">
                    <w:rPr>
                      <w:rFonts w:ascii="Comic Sans MS" w:hAnsi="Comic Sans MS" w:cs="Leelawadee"/>
                      <w:b/>
                      <w:sz w:val="24"/>
                      <w:szCs w:val="24"/>
                    </w:rPr>
                    <w:t xml:space="preserve">, October </w:t>
                  </w:r>
                  <w:r w:rsidR="00240B89">
                    <w:rPr>
                      <w:rFonts w:ascii="Comic Sans MS" w:hAnsi="Comic Sans MS" w:cs="Leelawadee"/>
                      <w:b/>
                      <w:sz w:val="24"/>
                      <w:szCs w:val="24"/>
                    </w:rPr>
                    <w:t>2</w:t>
                  </w:r>
                  <w:r w:rsidR="00681D90">
                    <w:rPr>
                      <w:rFonts w:ascii="Comic Sans MS" w:hAnsi="Comic Sans MS" w:cs="Leelawadee"/>
                      <w:b/>
                      <w:sz w:val="24"/>
                      <w:szCs w:val="24"/>
                    </w:rPr>
                    <w:t>7</w:t>
                  </w:r>
                  <w:r w:rsidRPr="00D07A17">
                    <w:rPr>
                      <w:rFonts w:ascii="Comic Sans MS" w:hAnsi="Comic Sans MS" w:cs="Leelawadee"/>
                      <w:b/>
                      <w:sz w:val="24"/>
                      <w:szCs w:val="24"/>
                    </w:rPr>
                    <w:t xml:space="preserve">th </w:t>
                  </w:r>
                  <w:r w:rsidRPr="00D07A17">
                    <w:rPr>
                      <w:rFonts w:ascii="Comic Sans MS" w:hAnsi="Comic Sans MS" w:cs="Leelawadee"/>
                      <w:sz w:val="24"/>
                      <w:szCs w:val="24"/>
                    </w:rPr>
                    <w:t>is our Hallo</w:t>
                  </w:r>
                  <w:r w:rsidR="007A4AD7" w:rsidRPr="00D07A17">
                    <w:rPr>
                      <w:rFonts w:ascii="Comic Sans MS" w:hAnsi="Comic Sans MS" w:cs="Leelawadee"/>
                      <w:sz w:val="24"/>
                      <w:szCs w:val="24"/>
                    </w:rPr>
                    <w:t>ween Party</w:t>
                  </w:r>
                  <w:r w:rsidR="00535575" w:rsidRPr="00D07A17">
                    <w:rPr>
                      <w:rFonts w:ascii="Comic Sans MS" w:hAnsi="Comic Sans MS" w:cs="Leelawadee"/>
                      <w:sz w:val="24"/>
                      <w:szCs w:val="24"/>
                    </w:rPr>
                    <w:t>!</w:t>
                  </w:r>
                  <w:r w:rsidR="007A4AD7" w:rsidRPr="00D07A17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 </w:t>
                  </w:r>
                  <w:r w:rsidR="00535575" w:rsidRPr="00D07A17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School </w:t>
                  </w:r>
                  <w:r w:rsidR="00C2704A">
                    <w:rPr>
                      <w:rFonts w:ascii="Comic Sans MS" w:hAnsi="Comic Sans MS" w:cs="Leelawadee"/>
                      <w:sz w:val="24"/>
                      <w:szCs w:val="24"/>
                    </w:rPr>
                    <w:t>will be</w:t>
                  </w:r>
                  <w:r w:rsidR="00535575" w:rsidRPr="00D07A17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 </w:t>
                  </w:r>
                  <w:r w:rsidR="007A4AD7" w:rsidRPr="00D07A17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from </w:t>
                  </w:r>
                  <w:r w:rsidR="003E3300">
                    <w:rPr>
                      <w:rFonts w:ascii="Comic Sans MS" w:hAnsi="Comic Sans MS" w:cs="Leelawadee"/>
                      <w:b/>
                      <w:bCs/>
                      <w:sz w:val="24"/>
                      <w:szCs w:val="24"/>
                    </w:rPr>
                    <w:t>1</w:t>
                  </w:r>
                  <w:r w:rsidR="00681D90">
                    <w:rPr>
                      <w:rFonts w:ascii="Comic Sans MS" w:hAnsi="Comic Sans MS" w:cs="Leelawadee"/>
                      <w:b/>
                      <w:bCs/>
                      <w:sz w:val="24"/>
                      <w:szCs w:val="24"/>
                    </w:rPr>
                    <w:t>0</w:t>
                  </w:r>
                  <w:r w:rsidR="003E3300">
                    <w:rPr>
                      <w:rFonts w:ascii="Comic Sans MS" w:hAnsi="Comic Sans MS" w:cs="Leelawadee"/>
                      <w:b/>
                      <w:bCs/>
                      <w:sz w:val="24"/>
                      <w:szCs w:val="24"/>
                    </w:rPr>
                    <w:t>:00</w:t>
                  </w:r>
                  <w:r w:rsidR="007A4AD7" w:rsidRPr="00A34BB8">
                    <w:rPr>
                      <w:rFonts w:ascii="Comic Sans MS" w:hAnsi="Comic Sans MS" w:cs="Leelawadee"/>
                      <w:b/>
                      <w:bCs/>
                      <w:sz w:val="24"/>
                      <w:szCs w:val="24"/>
                    </w:rPr>
                    <w:t xml:space="preserve"> to</w:t>
                  </w:r>
                  <w:r w:rsidR="003E3300">
                    <w:rPr>
                      <w:rFonts w:ascii="Comic Sans MS" w:hAnsi="Comic Sans MS" w:cs="Leelawadee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81D90">
                    <w:rPr>
                      <w:rFonts w:ascii="Comic Sans MS" w:hAnsi="Comic Sans MS" w:cs="Leelawadee"/>
                      <w:b/>
                      <w:bCs/>
                      <w:sz w:val="24"/>
                      <w:szCs w:val="24"/>
                    </w:rPr>
                    <w:t>11</w:t>
                  </w:r>
                  <w:r w:rsidR="007A4AD7" w:rsidRPr="00A34BB8">
                    <w:rPr>
                      <w:rFonts w:ascii="Comic Sans MS" w:hAnsi="Comic Sans MS" w:cs="Leelawadee"/>
                      <w:b/>
                      <w:bCs/>
                      <w:sz w:val="24"/>
                      <w:szCs w:val="24"/>
                    </w:rPr>
                    <w:t>:00</w:t>
                  </w:r>
                  <w:r w:rsidR="00681D90">
                    <w:rPr>
                      <w:rFonts w:ascii="Comic Sans MS" w:hAnsi="Comic Sans MS" w:cs="Leelawadee"/>
                      <w:b/>
                      <w:bCs/>
                      <w:sz w:val="24"/>
                      <w:szCs w:val="24"/>
                    </w:rPr>
                    <w:t xml:space="preserve"> for Morning </w:t>
                  </w:r>
                  <w:r w:rsidR="00D94723">
                    <w:rPr>
                      <w:rFonts w:ascii="Comic Sans MS" w:hAnsi="Comic Sans MS" w:cs="Leelawadee"/>
                      <w:b/>
                      <w:bCs/>
                      <w:sz w:val="24"/>
                      <w:szCs w:val="24"/>
                    </w:rPr>
                    <w:t xml:space="preserve">only </w:t>
                  </w:r>
                  <w:r w:rsidR="00681D90">
                    <w:rPr>
                      <w:rFonts w:ascii="Comic Sans MS" w:hAnsi="Comic Sans MS" w:cs="Leelawadee"/>
                      <w:b/>
                      <w:bCs/>
                      <w:sz w:val="24"/>
                      <w:szCs w:val="24"/>
                    </w:rPr>
                    <w:t>and 12:30 to 1:30 for Afternoon</w:t>
                  </w:r>
                  <w:r w:rsidR="00535575" w:rsidRPr="00D07A17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 </w:t>
                  </w:r>
                  <w:r w:rsidR="00D94723">
                    <w:rPr>
                      <w:rFonts w:ascii="Comic Sans MS" w:hAnsi="Comic Sans MS" w:cs="Leelawadee"/>
                      <w:b/>
                      <w:bCs/>
                      <w:sz w:val="24"/>
                      <w:szCs w:val="24"/>
                    </w:rPr>
                    <w:t>only,</w:t>
                  </w:r>
                  <w:r w:rsidR="00535575" w:rsidRPr="00D07A17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 so we may enjoy our time</w:t>
                  </w:r>
                  <w:r w:rsidR="00F03EDF">
                    <w:rPr>
                      <w:rFonts w:ascii="Comic Sans MS" w:hAnsi="Comic Sans MS" w:cs="Leelawadee"/>
                      <w:sz w:val="24"/>
                      <w:szCs w:val="24"/>
                    </w:rPr>
                    <w:t>.</w:t>
                  </w:r>
                  <w:r w:rsidR="007A4AD7" w:rsidRPr="00D07A17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 </w:t>
                  </w:r>
                  <w:r w:rsidRPr="00D07A17">
                    <w:rPr>
                      <w:rFonts w:ascii="Comic Sans MS" w:hAnsi="Comic Sans MS" w:cs="Leelawadee"/>
                      <w:sz w:val="24"/>
                      <w:szCs w:val="24"/>
                    </w:rPr>
                    <w:t>Friends are encouraged to dress in the</w:t>
                  </w:r>
                  <w:r w:rsidR="00C2704A">
                    <w:rPr>
                      <w:rFonts w:ascii="Comic Sans MS" w:hAnsi="Comic Sans MS" w:cs="Leelawadee"/>
                      <w:sz w:val="24"/>
                      <w:szCs w:val="24"/>
                    </w:rPr>
                    <w:t>ir costume</w:t>
                  </w:r>
                  <w:r w:rsidR="00681D90">
                    <w:rPr>
                      <w:rFonts w:ascii="Comic Sans MS" w:hAnsi="Comic Sans MS" w:cs="Leelawadee"/>
                      <w:sz w:val="24"/>
                      <w:szCs w:val="24"/>
                    </w:rPr>
                    <w:t>s</w:t>
                  </w:r>
                  <w:r w:rsidR="00C2704A">
                    <w:rPr>
                      <w:rFonts w:ascii="Comic Sans MS" w:hAnsi="Comic Sans MS" w:cs="Leelawadee"/>
                      <w:sz w:val="24"/>
                      <w:szCs w:val="24"/>
                    </w:rPr>
                    <w:t>. O</w:t>
                  </w:r>
                  <w:r w:rsidR="00D07A17">
                    <w:rPr>
                      <w:rFonts w:ascii="Comic Sans MS" w:hAnsi="Comic Sans MS" w:cs="Leelawadee"/>
                      <w:sz w:val="24"/>
                      <w:szCs w:val="24"/>
                    </w:rPr>
                    <w:t>ur Halloween parad</w:t>
                  </w:r>
                  <w:r w:rsidR="00535575" w:rsidRPr="00D07A17">
                    <w:rPr>
                      <w:rFonts w:ascii="Comic Sans MS" w:hAnsi="Comic Sans MS" w:cs="Leelawadee"/>
                      <w:sz w:val="24"/>
                      <w:szCs w:val="24"/>
                    </w:rPr>
                    <w:t>e</w:t>
                  </w:r>
                  <w:r w:rsidRPr="00D07A17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 will start at </w:t>
                  </w:r>
                  <w:r w:rsidR="00681D90" w:rsidRPr="00512CED">
                    <w:rPr>
                      <w:rFonts w:ascii="Comic Sans MS" w:hAnsi="Comic Sans MS" w:cs="Leelawadee"/>
                      <w:b/>
                      <w:bCs/>
                      <w:sz w:val="24"/>
                      <w:szCs w:val="24"/>
                    </w:rPr>
                    <w:t>10</w:t>
                  </w:r>
                  <w:r w:rsidRPr="00512CED">
                    <w:rPr>
                      <w:rFonts w:ascii="Comic Sans MS" w:hAnsi="Comic Sans MS" w:cs="Leelawadee"/>
                      <w:b/>
                      <w:bCs/>
                      <w:sz w:val="24"/>
                      <w:szCs w:val="24"/>
                    </w:rPr>
                    <w:t>:4</w:t>
                  </w:r>
                  <w:r w:rsidR="00C2704A" w:rsidRPr="00512CED">
                    <w:rPr>
                      <w:rFonts w:ascii="Comic Sans MS" w:hAnsi="Comic Sans MS" w:cs="Leelawadee"/>
                      <w:b/>
                      <w:bCs/>
                      <w:sz w:val="24"/>
                      <w:szCs w:val="24"/>
                    </w:rPr>
                    <w:t>5</w:t>
                  </w:r>
                  <w:r w:rsidR="00681D90" w:rsidRPr="00512CED">
                    <w:rPr>
                      <w:rFonts w:ascii="Comic Sans MS" w:hAnsi="Comic Sans MS" w:cs="Leelawadee"/>
                      <w:b/>
                      <w:bCs/>
                      <w:sz w:val="24"/>
                      <w:szCs w:val="24"/>
                    </w:rPr>
                    <w:t xml:space="preserve"> for Morning and 1:15 for Afternoon</w:t>
                  </w:r>
                  <w:r w:rsidR="00C2704A">
                    <w:rPr>
                      <w:rFonts w:ascii="Comic Sans MS" w:hAnsi="Comic Sans MS" w:cs="Leelawadee"/>
                      <w:sz w:val="24"/>
                      <w:szCs w:val="24"/>
                    </w:rPr>
                    <w:t>. Friends and f</w:t>
                  </w:r>
                  <w:r w:rsidRPr="00D07A17">
                    <w:rPr>
                      <w:rFonts w:ascii="Comic Sans MS" w:hAnsi="Comic Sans MS" w:cs="Leelawadee"/>
                      <w:sz w:val="24"/>
                      <w:szCs w:val="24"/>
                    </w:rPr>
                    <w:t>amily may enjoy the parade on our front lawn</w:t>
                  </w:r>
                  <w:r w:rsidR="00F03EDF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. </w:t>
                  </w:r>
                  <w:r w:rsidR="00240B89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We will ask for party donations and parent volunteers </w:t>
                  </w:r>
                  <w:r w:rsidR="0083186B">
                    <w:rPr>
                      <w:rFonts w:ascii="Comic Sans MS" w:hAnsi="Comic Sans MS" w:cs="Leelawadee"/>
                      <w:sz w:val="24"/>
                      <w:szCs w:val="24"/>
                    </w:rPr>
                    <w:t>soon!</w:t>
                  </w:r>
                </w:p>
                <w:p w14:paraId="56A3DA4D" w14:textId="7FEF0FA4" w:rsidR="00D07A17" w:rsidRPr="00512CED" w:rsidRDefault="008D341B" w:rsidP="00512CED">
                  <w:pPr>
                    <w:pStyle w:val="ListParagraph"/>
                    <w:numPr>
                      <w:ilvl w:val="0"/>
                      <w:numId w:val="15"/>
                    </w:numPr>
                    <w:spacing w:line="240" w:lineRule="auto"/>
                    <w:rPr>
                      <w:rFonts w:ascii="Leelawadee" w:hAnsi="Leelawadee" w:cs="Leelawadee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Leelawadee"/>
                      <w:sz w:val="24"/>
                      <w:szCs w:val="24"/>
                    </w:rPr>
                    <w:t>We</w:t>
                  </w:r>
                  <w:r w:rsidR="003204F0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 will </w:t>
                  </w:r>
                  <w:r w:rsidR="00512CED">
                    <w:rPr>
                      <w:rFonts w:ascii="Comic Sans MS" w:hAnsi="Comic Sans MS" w:cs="Leelawadee"/>
                      <w:sz w:val="24"/>
                      <w:szCs w:val="24"/>
                    </w:rPr>
                    <w:t>continue</w:t>
                  </w:r>
                  <w:r w:rsidR="003204F0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 to work on our scissor skills. A good way to practice is </w:t>
                  </w:r>
                  <w:r w:rsidR="00304316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to </w:t>
                  </w:r>
                  <w:r w:rsidR="003204F0">
                    <w:rPr>
                      <w:rFonts w:ascii="Comic Sans MS" w:hAnsi="Comic Sans MS" w:cs="Leelawadee"/>
                      <w:sz w:val="24"/>
                      <w:szCs w:val="24"/>
                    </w:rPr>
                    <w:t>have your child rip small pieces of paper</w:t>
                  </w:r>
                  <w:r w:rsidR="00304316">
                    <w:rPr>
                      <w:rFonts w:ascii="Comic Sans MS" w:hAnsi="Comic Sans MS" w:cs="Leelawadee"/>
                      <w:sz w:val="24"/>
                      <w:szCs w:val="24"/>
                    </w:rPr>
                    <w:t>,</w:t>
                  </w:r>
                  <w:r w:rsidR="003204F0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 </w:t>
                  </w:r>
                  <w:r w:rsidR="00304316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cut small snips or cut out coupons. If you would like us to send home a pair of safety scissors, please let us know! </w:t>
                  </w:r>
                </w:p>
              </w:txbxContent>
            </v:textbox>
          </v:shape>
        </w:pict>
      </w:r>
      <w:r w:rsidR="00000000">
        <w:rPr>
          <w:rFonts w:ascii="Comic Sans MS" w:hAnsi="Comic Sans MS"/>
          <w:noProof/>
        </w:rPr>
        <w:pict w14:anchorId="122782A0">
          <v:shape id="Text Box 15" o:spid="_x0000_s1031" type="#_x0000_t202" style="position:absolute;margin-left:-46.9pt;margin-top:-10.05pt;width:561.35pt;height:169.8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" fillcolor="white [3201]" strokecolor="#9bbb59 [3206]" strokeweight="2pt">
            <v:textbox style="mso-next-textbox:#Text Box 15">
              <w:txbxContent>
                <w:p w14:paraId="365F1013" w14:textId="624AAD61" w:rsidR="003A1A6B" w:rsidRPr="00A37CA5" w:rsidRDefault="00F03EDF" w:rsidP="0096373D">
                  <w:pPr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 w:rsidRPr="00A37CA5">
                    <w:rPr>
                      <w:rFonts w:ascii="Comic Sans MS" w:hAnsi="Comic Sans MS" w:cs="Leelawadee"/>
                      <w:sz w:val="24"/>
                      <w:szCs w:val="24"/>
                    </w:rPr>
                    <w:t>Happy Fall</w:t>
                  </w:r>
                  <w:r w:rsidR="006B7E81" w:rsidRPr="00A37CA5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 everyone</w:t>
                  </w:r>
                  <w:r w:rsidRPr="00A37CA5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! </w:t>
                  </w:r>
                  <w:r w:rsidR="006B7E81" w:rsidRPr="00A37CA5">
                    <w:rPr>
                      <w:rFonts w:ascii="Comic Sans MS" w:hAnsi="Comic Sans MS" w:cs="Leelawadee"/>
                      <w:sz w:val="24"/>
                      <w:szCs w:val="24"/>
                    </w:rPr>
                    <w:t>Thank you for everyone who donated supplies to the school. We will definitely put everything to good use.</w:t>
                  </w:r>
                  <w:r w:rsidRPr="00A37CA5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 </w:t>
                  </w:r>
                  <w:r w:rsidR="00681D90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The kiddos are getting in the routine of school and following rules. </w:t>
                  </w:r>
                  <w:r w:rsidRPr="00A37CA5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This month we will focus on </w:t>
                  </w:r>
                  <w:r w:rsidR="006B7E81" w:rsidRPr="00A37CA5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the </w:t>
                  </w:r>
                  <w:r w:rsidR="00681D90">
                    <w:rPr>
                      <w:rFonts w:ascii="Comic Sans MS" w:hAnsi="Comic Sans MS" w:cs="Leelawadee"/>
                      <w:sz w:val="24"/>
                      <w:szCs w:val="24"/>
                    </w:rPr>
                    <w:t>gorgeous</w:t>
                  </w:r>
                  <w:r w:rsidR="006B7E81" w:rsidRPr="00A37CA5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 colors of Fall</w:t>
                  </w:r>
                  <w:r w:rsidRPr="00A37CA5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, fire safety and </w:t>
                  </w:r>
                  <w:r w:rsidR="00681D90">
                    <w:rPr>
                      <w:rFonts w:ascii="Comic Sans MS" w:hAnsi="Comic Sans MS" w:cs="Leelawadee"/>
                      <w:sz w:val="24"/>
                      <w:szCs w:val="24"/>
                    </w:rPr>
                    <w:t>pumpkins</w:t>
                  </w:r>
                  <w:r w:rsidRPr="00A37CA5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. </w:t>
                  </w:r>
                  <w:r w:rsidR="00681D90">
                    <w:rPr>
                      <w:rFonts w:ascii="Comic Sans MS" w:hAnsi="Comic Sans MS" w:cs="Leelawadee"/>
                      <w:sz w:val="24"/>
                      <w:szCs w:val="24"/>
                    </w:rPr>
                    <w:t>Finally, LBF received a grant to bring health and wellness in the school. Miss Sheila will be in for Wellness Wednesdays! She will be teaching our friends yoga</w:t>
                  </w:r>
                  <w:r w:rsidR="00512CED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, balance and </w:t>
                  </w:r>
                  <w:r w:rsidR="00681D90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mindfulness. We are excited to welcome her! </w:t>
                  </w:r>
                </w:p>
                <w:p w14:paraId="13A585BC" w14:textId="7635047D" w:rsidR="00296445" w:rsidRPr="00824D5A" w:rsidRDefault="00A37CA5" w:rsidP="00F40757">
                  <w:pPr>
                    <w:jc w:val="center"/>
                    <w:rPr>
                      <w:rFonts w:ascii="Harrington" w:hAnsi="Harrington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drawing>
                      <wp:inline distT="0" distB="0" distL="0" distR="0" wp14:anchorId="313C62AE" wp14:editId="536A08BC">
                        <wp:extent cx="406890" cy="494606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candy%252520corn-1%252520front_thumb%25255B7%25255D.png?imgmax=800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406890" cy="4946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drawing>
                      <wp:inline distT="0" distB="0" distL="0" distR="0" wp14:anchorId="6D034F55" wp14:editId="33075DF3">
                        <wp:extent cx="406890" cy="494606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candy%252520corn-1%252520front_thumb%25255B7%25255D.png?imgmax=800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448856" cy="5456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drawing>
                      <wp:inline distT="0" distB="0" distL="0" distR="0" wp14:anchorId="11D56B7C" wp14:editId="438921AE">
                        <wp:extent cx="406890" cy="494606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candy%252520corn-1%252520front_thumb%25255B7%25255D.png?imgmax=800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448856" cy="5456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drawing>
                      <wp:inline distT="0" distB="0" distL="0" distR="0" wp14:anchorId="7453EE5F" wp14:editId="52ECA42D">
                        <wp:extent cx="406890" cy="494606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candy%252520corn-1%252520front_thumb%25255B7%25255D.png?imgmax=800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448856" cy="5456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drawing>
                      <wp:inline distT="0" distB="0" distL="0" distR="0" wp14:anchorId="6AFA19A8" wp14:editId="17B731C1">
                        <wp:extent cx="406890" cy="494606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candy%252520corn-1%252520front_thumb%25255B7%25255D.png?imgmax=800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448856" cy="5456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000000">
        <w:rPr>
          <w:rFonts w:ascii="Comic Sans MS" w:hAnsi="Comic Sans MS"/>
          <w:noProof/>
        </w:rPr>
        <w:pict w14:anchorId="7A1EFEF2">
          <v:shape id="Text Box 12" o:spid="_x0000_s1030" type="#_x0000_t202" style="position:absolute;margin-left:-45.2pt;margin-top:159.75pt;width:177.25pt;height:232.9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" fillcolor="white [3201]" strokecolor="#9bbb59 [3206]" strokeweight="2pt">
            <v:textbox style="mso-next-textbox:#Text Box 12">
              <w:txbxContent>
                <w:p w14:paraId="05F87C90" w14:textId="77777777" w:rsidR="00296445" w:rsidRPr="0083186B" w:rsidRDefault="00F618B8" w:rsidP="00535575">
                  <w:pPr>
                    <w:spacing w:line="240" w:lineRule="auto"/>
                    <w:jc w:val="center"/>
                    <w:rPr>
                      <w:rFonts w:ascii="Kristen ITC" w:hAnsi="Kristen ITC" w:cs="Leelawadee"/>
                      <w:b/>
                      <w:sz w:val="28"/>
                      <w:szCs w:val="28"/>
                      <w:u w:val="single"/>
                    </w:rPr>
                  </w:pPr>
                  <w:r w:rsidRPr="0083186B">
                    <w:rPr>
                      <w:rFonts w:ascii="Kristen ITC" w:hAnsi="Kristen ITC" w:cs="Leelawadee"/>
                      <w:b/>
                      <w:sz w:val="28"/>
                      <w:szCs w:val="28"/>
                      <w:u w:val="single"/>
                    </w:rPr>
                    <w:t>October Concepts</w:t>
                  </w:r>
                </w:p>
                <w:p w14:paraId="28CF66AC" w14:textId="77777777" w:rsidR="00296445" w:rsidRPr="00586E15" w:rsidRDefault="00296445" w:rsidP="00535575">
                  <w:pPr>
                    <w:spacing w:line="240" w:lineRule="auto"/>
                    <w:jc w:val="center"/>
                    <w:rPr>
                      <w:rFonts w:ascii="Comic Sans MS" w:hAnsi="Comic Sans MS" w:cs="Leelawadee"/>
                      <w:sz w:val="24"/>
                      <w:szCs w:val="24"/>
                    </w:rPr>
                  </w:pPr>
                  <w:r w:rsidRPr="00586E15">
                    <w:rPr>
                      <w:rFonts w:ascii="Comic Sans MS" w:hAnsi="Comic Sans MS" w:cs="Leelawadee"/>
                      <w:b/>
                      <w:sz w:val="24"/>
                      <w:szCs w:val="24"/>
                    </w:rPr>
                    <w:t>Letters:</w:t>
                  </w:r>
                  <w:r w:rsidR="00F618B8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 Cc, Dd</w:t>
                  </w:r>
                  <w:r w:rsidR="00535575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535575">
                    <w:rPr>
                      <w:rFonts w:ascii="Comic Sans MS" w:hAnsi="Comic Sans MS" w:cs="Leelawadee"/>
                      <w:sz w:val="24"/>
                      <w:szCs w:val="24"/>
                    </w:rPr>
                    <w:t>Ee</w:t>
                  </w:r>
                  <w:proofErr w:type="spellEnd"/>
                </w:p>
                <w:p w14:paraId="37A2A8F6" w14:textId="77777777" w:rsidR="00296445" w:rsidRPr="00586E15" w:rsidRDefault="00296445" w:rsidP="00535575">
                  <w:pPr>
                    <w:spacing w:line="240" w:lineRule="auto"/>
                    <w:jc w:val="center"/>
                    <w:rPr>
                      <w:rFonts w:ascii="Comic Sans MS" w:hAnsi="Comic Sans MS" w:cs="Leelawadee"/>
                      <w:sz w:val="24"/>
                      <w:szCs w:val="24"/>
                    </w:rPr>
                  </w:pPr>
                  <w:r w:rsidRPr="00586E15">
                    <w:rPr>
                      <w:rFonts w:ascii="Comic Sans MS" w:hAnsi="Comic Sans MS" w:cs="Leelawadee"/>
                      <w:b/>
                      <w:sz w:val="24"/>
                      <w:szCs w:val="24"/>
                    </w:rPr>
                    <w:t>Shape:</w:t>
                  </w:r>
                  <w:r w:rsidR="00423915" w:rsidRPr="00586E15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 </w:t>
                  </w:r>
                  <w:r w:rsidR="00535575">
                    <w:rPr>
                      <w:rFonts w:ascii="Comic Sans MS" w:hAnsi="Comic Sans MS" w:cs="Leelawadee"/>
                      <w:sz w:val="24"/>
                      <w:szCs w:val="24"/>
                    </w:rPr>
                    <w:t>Square</w:t>
                  </w:r>
                </w:p>
                <w:p w14:paraId="7638C310" w14:textId="77777777" w:rsidR="00296445" w:rsidRPr="00586E15" w:rsidRDefault="00296445" w:rsidP="00535575">
                  <w:pPr>
                    <w:spacing w:line="240" w:lineRule="auto"/>
                    <w:jc w:val="center"/>
                    <w:rPr>
                      <w:rFonts w:ascii="Comic Sans MS" w:hAnsi="Comic Sans MS" w:cs="Leelawadee"/>
                      <w:sz w:val="24"/>
                      <w:szCs w:val="24"/>
                    </w:rPr>
                  </w:pPr>
                  <w:r w:rsidRPr="00586E15">
                    <w:rPr>
                      <w:rFonts w:ascii="Comic Sans MS" w:hAnsi="Comic Sans MS" w:cs="Leelawadee"/>
                      <w:b/>
                      <w:sz w:val="24"/>
                      <w:szCs w:val="24"/>
                    </w:rPr>
                    <w:t>Number:</w:t>
                  </w:r>
                  <w:r w:rsidR="00423915" w:rsidRPr="00586E15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  </w:t>
                  </w:r>
                  <w:r w:rsidR="00535575">
                    <w:rPr>
                      <w:rFonts w:ascii="Comic Sans MS" w:hAnsi="Comic Sans MS" w:cs="Leelawadee"/>
                      <w:sz w:val="24"/>
                      <w:szCs w:val="24"/>
                    </w:rPr>
                    <w:t>2</w:t>
                  </w:r>
                </w:p>
                <w:p w14:paraId="7AA02F4D" w14:textId="77777777" w:rsidR="00423915" w:rsidRPr="00586E15" w:rsidRDefault="00296445" w:rsidP="00535575">
                  <w:pPr>
                    <w:spacing w:line="240" w:lineRule="auto"/>
                    <w:jc w:val="center"/>
                    <w:rPr>
                      <w:rFonts w:ascii="Comic Sans MS" w:hAnsi="Comic Sans MS" w:cs="Leelawadee"/>
                      <w:sz w:val="24"/>
                      <w:szCs w:val="24"/>
                    </w:rPr>
                  </w:pPr>
                  <w:r w:rsidRPr="00586E15">
                    <w:rPr>
                      <w:rFonts w:ascii="Comic Sans MS" w:hAnsi="Comic Sans MS" w:cs="Leelawadee"/>
                      <w:b/>
                      <w:sz w:val="24"/>
                      <w:szCs w:val="24"/>
                    </w:rPr>
                    <w:t>Color:</w:t>
                  </w:r>
                  <w:r w:rsidR="00535575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 Orange</w:t>
                  </w:r>
                </w:p>
                <w:p w14:paraId="6E438BCA" w14:textId="59BB0F8F" w:rsidR="00423915" w:rsidRPr="00586E15" w:rsidRDefault="00296445" w:rsidP="00535575">
                  <w:pPr>
                    <w:spacing w:line="240" w:lineRule="auto"/>
                    <w:jc w:val="center"/>
                    <w:rPr>
                      <w:rFonts w:ascii="Comic Sans MS" w:hAnsi="Comic Sans MS" w:cs="Leelawadee"/>
                      <w:sz w:val="24"/>
                      <w:szCs w:val="24"/>
                    </w:rPr>
                  </w:pPr>
                  <w:r w:rsidRPr="00586E15">
                    <w:rPr>
                      <w:rFonts w:ascii="Comic Sans MS" w:hAnsi="Comic Sans MS" w:cs="Leelawadee"/>
                      <w:b/>
                      <w:sz w:val="24"/>
                      <w:szCs w:val="24"/>
                    </w:rPr>
                    <w:t>Club:</w:t>
                  </w:r>
                  <w:r w:rsidR="006522A7" w:rsidRPr="00586E15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  </w:t>
                  </w:r>
                  <w:r w:rsidR="005C3B0A">
                    <w:rPr>
                      <w:rFonts w:ascii="Comic Sans MS" w:hAnsi="Comic Sans MS" w:cs="Leelawadee"/>
                      <w:sz w:val="24"/>
                      <w:szCs w:val="24"/>
                    </w:rPr>
                    <w:t>I know my last name!</w:t>
                  </w:r>
                </w:p>
                <w:p w14:paraId="3056B719" w14:textId="1E7FBB33" w:rsidR="00350249" w:rsidRPr="00535575" w:rsidRDefault="00535575" w:rsidP="00535575">
                  <w:pPr>
                    <w:spacing w:line="240" w:lineRule="auto"/>
                    <w:jc w:val="center"/>
                    <w:rPr>
                      <w:rFonts w:ascii="Comic Sans MS" w:hAnsi="Comic Sans MS" w:cs="Leelawadee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Leelawadee"/>
                      <w:b/>
                      <w:sz w:val="24"/>
                      <w:szCs w:val="24"/>
                    </w:rPr>
                    <w:t xml:space="preserve">Yoga: </w:t>
                  </w:r>
                  <w:r w:rsidR="0083186B">
                    <w:rPr>
                      <w:rFonts w:ascii="Comic Sans MS" w:hAnsi="Comic Sans MS" w:cs="Leelawadee"/>
                      <w:sz w:val="24"/>
                      <w:szCs w:val="24"/>
                    </w:rPr>
                    <w:t>Triangle</w:t>
                  </w:r>
                  <w:r w:rsidR="003736D9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 </w:t>
                  </w:r>
                </w:p>
                <w:p w14:paraId="09BB1785" w14:textId="6613B512" w:rsidR="00586E15" w:rsidRPr="00586E15" w:rsidRDefault="00296445" w:rsidP="00535575">
                  <w:pPr>
                    <w:spacing w:line="240" w:lineRule="auto"/>
                    <w:jc w:val="center"/>
                    <w:rPr>
                      <w:rFonts w:ascii="Comic Sans MS" w:hAnsi="Comic Sans MS" w:cs="Leelawadee"/>
                      <w:sz w:val="24"/>
                      <w:szCs w:val="24"/>
                    </w:rPr>
                  </w:pPr>
                  <w:r w:rsidRPr="00586E15">
                    <w:rPr>
                      <w:rFonts w:ascii="Comic Sans MS" w:hAnsi="Comic Sans MS" w:cs="Leelawadee"/>
                      <w:b/>
                      <w:sz w:val="24"/>
                      <w:szCs w:val="24"/>
                    </w:rPr>
                    <w:t>Themes:</w:t>
                  </w:r>
                  <w:r w:rsidR="00535575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 </w:t>
                  </w:r>
                  <w:r w:rsidR="003736D9">
                    <w:rPr>
                      <w:rFonts w:ascii="Comic Sans MS" w:hAnsi="Comic Sans MS" w:cs="Leelawadee"/>
                      <w:sz w:val="24"/>
                      <w:szCs w:val="24"/>
                    </w:rPr>
                    <w:t>Fire Safety</w:t>
                  </w:r>
                  <w:r w:rsidR="00535575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, </w:t>
                  </w:r>
                  <w:r w:rsidR="003736D9">
                    <w:rPr>
                      <w:rFonts w:ascii="Comic Sans MS" w:hAnsi="Comic Sans MS" w:cs="Leelawadee"/>
                      <w:sz w:val="24"/>
                      <w:szCs w:val="24"/>
                    </w:rPr>
                    <w:t>Autumn</w:t>
                  </w:r>
                  <w:r w:rsidR="0083186B">
                    <w:rPr>
                      <w:rFonts w:ascii="Comic Sans MS" w:hAnsi="Comic Sans MS" w:cs="Leelawadee"/>
                      <w:sz w:val="24"/>
                      <w:szCs w:val="24"/>
                    </w:rPr>
                    <w:t>, Pumpkins</w:t>
                  </w:r>
                </w:p>
                <w:p w14:paraId="69821032" w14:textId="77777777" w:rsidR="00B57040" w:rsidRPr="0008125F" w:rsidRDefault="00B57040" w:rsidP="00F10A84">
                  <w:pPr>
                    <w:spacing w:line="240" w:lineRule="auto"/>
                    <w:rPr>
                      <w:rFonts w:ascii="Berlin Sans FB" w:hAnsi="Berlin Sans FB"/>
                      <w:sz w:val="28"/>
                      <w:szCs w:val="28"/>
                    </w:rPr>
                  </w:pPr>
                </w:p>
                <w:p w14:paraId="3DB447EC" w14:textId="77777777" w:rsidR="00296445" w:rsidRPr="0008125F" w:rsidRDefault="00296445" w:rsidP="0008125F">
                  <w:pPr>
                    <w:spacing w:line="240" w:lineRule="auto"/>
                    <w:jc w:val="center"/>
                    <w:rPr>
                      <w:rFonts w:ascii="Berlin Sans FB" w:hAnsi="Berlin Sans FB"/>
                      <w:sz w:val="28"/>
                      <w:szCs w:val="28"/>
                    </w:rPr>
                  </w:pPr>
                </w:p>
                <w:p w14:paraId="483808F1" w14:textId="77777777" w:rsidR="00296445" w:rsidRPr="00165AB2" w:rsidRDefault="00296445" w:rsidP="00165AB2">
                  <w:pPr>
                    <w:spacing w:line="240" w:lineRule="auto"/>
                    <w:rPr>
                      <w:rFonts w:ascii="Harrington" w:hAnsi="Harrington"/>
                      <w:sz w:val="24"/>
                      <w:szCs w:val="24"/>
                    </w:rPr>
                  </w:pPr>
                </w:p>
                <w:p w14:paraId="28BBE815" w14:textId="77777777" w:rsidR="00296445" w:rsidRDefault="00296445"/>
                <w:p w14:paraId="4BC341FF" w14:textId="77777777" w:rsidR="00296445" w:rsidRDefault="00296445"/>
              </w:txbxContent>
            </v:textbox>
          </v:shape>
        </w:pict>
      </w:r>
      <w:r w:rsidR="00000000">
        <w:rPr>
          <w:rFonts w:ascii="Comic Sans MS" w:hAnsi="Comic Sans MS"/>
          <w:noProof/>
        </w:rPr>
        <w:pict w14:anchorId="72778F80">
          <v:shape id="Text Box 9" o:spid="_x0000_s1032" type="#_x0000_t202" style="position:absolute;margin-left:0;margin-top:-57.25pt;width:479.7pt;height:41.45pt;z-index:25164390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" fillcolor="#eaf1dd [662]">
            <v:shadow on="t" opacity=".5" offset="-6pt,-6pt"/>
            <v:textbox style="mso-next-textbox:#Text Box 9">
              <w:txbxContent>
                <w:p w14:paraId="7CE87C30" w14:textId="4197CCAA" w:rsidR="00296445" w:rsidRPr="006B7E81" w:rsidRDefault="00F618B8" w:rsidP="008623F2">
                  <w:pPr>
                    <w:jc w:val="center"/>
                    <w:rPr>
                      <w:rFonts w:ascii="Kristen ITC" w:hAnsi="Kristen ITC" w:cs="Leelawadee"/>
                      <w:b/>
                      <w:sz w:val="52"/>
                      <w:szCs w:val="52"/>
                    </w:rPr>
                  </w:pPr>
                  <w:r w:rsidRPr="006B7E81">
                    <w:rPr>
                      <w:rFonts w:ascii="Kristen ITC" w:hAnsi="Kristen ITC" w:cs="Leelawadee"/>
                      <w:b/>
                      <w:sz w:val="52"/>
                      <w:szCs w:val="52"/>
                    </w:rPr>
                    <w:t>October Newsletter 20</w:t>
                  </w:r>
                  <w:r w:rsidR="00F03EDF" w:rsidRPr="006B7E81">
                    <w:rPr>
                      <w:rFonts w:ascii="Kristen ITC" w:hAnsi="Kristen ITC" w:cs="Leelawadee"/>
                      <w:b/>
                      <w:sz w:val="52"/>
                      <w:szCs w:val="52"/>
                    </w:rPr>
                    <w:t>2</w:t>
                  </w:r>
                  <w:r w:rsidR="00681D90">
                    <w:rPr>
                      <w:rFonts w:ascii="Kristen ITC" w:hAnsi="Kristen ITC" w:cs="Leelawadee"/>
                      <w:b/>
                      <w:sz w:val="52"/>
                      <w:szCs w:val="52"/>
                    </w:rPr>
                    <w:t>2</w:t>
                  </w:r>
                </w:p>
                <w:p w14:paraId="7DF1371E" w14:textId="77777777" w:rsidR="00296445" w:rsidRPr="00B35E7F" w:rsidRDefault="00296445" w:rsidP="0088624E">
                  <w:pPr>
                    <w:rPr>
                      <w:rFonts w:ascii="Harrington" w:hAnsi="Harrington"/>
                      <w:sz w:val="48"/>
                      <w:szCs w:val="48"/>
                    </w:rPr>
                  </w:pPr>
                </w:p>
                <w:p w14:paraId="29DC7981" w14:textId="77777777" w:rsidR="00296445" w:rsidRPr="00B35E7F" w:rsidRDefault="00296445" w:rsidP="00B35E7F">
                  <w:pPr>
                    <w:rPr>
                      <w:rFonts w:ascii="Harrington" w:hAnsi="Harrington"/>
                      <w:sz w:val="48"/>
                      <w:szCs w:val="48"/>
                    </w:rPr>
                  </w:pPr>
                  <w:r>
                    <w:rPr>
                      <w:rFonts w:ascii="Harrington" w:hAnsi="Harrington"/>
                      <w:sz w:val="36"/>
                      <w:szCs w:val="36"/>
                    </w:rPr>
                    <w:t>Writers                   Date</w:t>
                  </w:r>
                </w:p>
              </w:txbxContent>
            </v:textbox>
            <w10:wrap anchorx="margin"/>
          </v:shape>
        </w:pict>
      </w:r>
      <w:r w:rsidR="00000000">
        <w:rPr>
          <w:rFonts w:ascii="Comic Sans MS" w:hAnsi="Comic Sans MS"/>
          <w:noProof/>
        </w:rPr>
        <w:pict w14:anchorId="780B73CC">
          <v:shape id="_x0000_s1028" type="#_x0000_t202" style="position:absolute;margin-left:133.95pt;margin-top:591.9pt;width:379.95pt;height:106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" fillcolor="white [3201]" strokecolor="#9bbb59 [3206]" strokeweight="2pt">
            <v:textbox style="mso-next-textbox:#_x0000_s1028">
              <w:txbxContent>
                <w:p w14:paraId="4621AEF6" w14:textId="77777777" w:rsidR="00535575" w:rsidRDefault="00BA069B" w:rsidP="00DE0AB6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35575">
                    <w:rPr>
                      <w:rFonts w:ascii="Comic Sans MS" w:hAnsi="Comic Sans MS"/>
                      <w:sz w:val="24"/>
                      <w:szCs w:val="24"/>
                    </w:rPr>
                    <w:t xml:space="preserve">Don't forget to </w:t>
                  </w:r>
                  <w:r w:rsidR="00BA6CCA">
                    <w:rPr>
                      <w:rFonts w:ascii="Comic Sans MS" w:hAnsi="Comic Sans MS"/>
                      <w:sz w:val="24"/>
                      <w:szCs w:val="24"/>
                    </w:rPr>
                    <w:t xml:space="preserve">have your child </w:t>
                  </w:r>
                  <w:r w:rsidRPr="00535575">
                    <w:rPr>
                      <w:rFonts w:ascii="Comic Sans MS" w:hAnsi="Comic Sans MS"/>
                      <w:sz w:val="24"/>
                      <w:szCs w:val="24"/>
                    </w:rPr>
                    <w:t xml:space="preserve">join our Club each month! </w:t>
                  </w:r>
                </w:p>
                <w:p w14:paraId="1B784FF9" w14:textId="3EB30204" w:rsidR="00962A56" w:rsidRDefault="00DE0AB6" w:rsidP="00DE0AB6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35575">
                    <w:rPr>
                      <w:rFonts w:ascii="Comic Sans MS" w:hAnsi="Comic Sans MS"/>
                      <w:sz w:val="24"/>
                      <w:szCs w:val="24"/>
                    </w:rPr>
                    <w:t>You can reach the school at or 419-893-3476,</w:t>
                  </w:r>
                  <w:r w:rsidR="004A3EA1">
                    <w:rPr>
                      <w:rFonts w:ascii="Comic Sans MS" w:hAnsi="Comic Sans MS"/>
                      <w:sz w:val="24"/>
                      <w:szCs w:val="24"/>
                    </w:rPr>
                    <w:t xml:space="preserve"> Dojo,</w:t>
                  </w:r>
                  <w:r w:rsidRPr="00535575">
                    <w:rPr>
                      <w:rFonts w:ascii="Comic Sans MS" w:hAnsi="Comic Sans MS"/>
                      <w:sz w:val="24"/>
                      <w:szCs w:val="24"/>
                    </w:rPr>
                    <w:t xml:space="preserve"> letsbefriendspreschool18@gmail.com, or on Facebook. </w:t>
                  </w:r>
                </w:p>
                <w:p w14:paraId="71A0CF6E" w14:textId="40FD5155" w:rsidR="00BA6CCA" w:rsidRPr="00535575" w:rsidRDefault="00A37CA5" w:rsidP="002D36C3">
                  <w:pPr>
                    <w:pStyle w:val="ListParagraph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drawing>
                      <wp:inline distT="0" distB="0" distL="0" distR="0" wp14:anchorId="68446F49" wp14:editId="5217E9C8">
                        <wp:extent cx="451107" cy="47625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7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1425" cy="4765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drawing>
                      <wp:inline distT="0" distB="0" distL="0" distR="0" wp14:anchorId="2839D27C" wp14:editId="4D4CACE6">
                        <wp:extent cx="451107" cy="47625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7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1425" cy="4765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drawing>
                      <wp:inline distT="0" distB="0" distL="0" distR="0" wp14:anchorId="5125F388" wp14:editId="37FC9773">
                        <wp:extent cx="451107" cy="47625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7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1425" cy="4765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0000">
        <w:rPr>
          <w:rFonts w:ascii="Comic Sans MS" w:hAnsi="Comic Sans MS"/>
          <w:noProof/>
        </w:rPr>
        <w:pict w14:anchorId="6A66527E">
          <v:shape id="Text Box 13" o:spid="_x0000_s1029" type="#_x0000_t202" style="position:absolute;margin-left:-45.2pt;margin-top:393.5pt;width:177.25pt;height:303.9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" fillcolor="white [3201]" strokecolor="#9bbb59 [3206]" strokeweight="2pt">
            <v:textbox style="mso-next-textbox:#Text Box 13">
              <w:txbxContent>
                <w:p w14:paraId="3754E3D9" w14:textId="77777777" w:rsidR="00572B0A" w:rsidRPr="00A37CA5" w:rsidRDefault="00726E99" w:rsidP="00572B0A">
                  <w:pPr>
                    <w:jc w:val="center"/>
                    <w:rPr>
                      <w:rFonts w:ascii="Kristen ITC" w:hAnsi="Kristen ITC" w:cs="Leelawadee"/>
                      <w:b/>
                      <w:sz w:val="28"/>
                      <w:szCs w:val="28"/>
                      <w:u w:val="single"/>
                    </w:rPr>
                  </w:pPr>
                  <w:r w:rsidRPr="00A37CA5">
                    <w:rPr>
                      <w:rFonts w:ascii="Kristen ITC" w:hAnsi="Kristen ITC"/>
                      <w:b/>
                      <w:sz w:val="28"/>
                      <w:szCs w:val="28"/>
                      <w:u w:val="single"/>
                    </w:rPr>
                    <w:t>Finger P</w:t>
                  </w:r>
                  <w:r w:rsidR="00BF4152" w:rsidRPr="00A37CA5">
                    <w:rPr>
                      <w:rFonts w:ascii="Kristen ITC" w:hAnsi="Kristen ITC"/>
                      <w:b/>
                      <w:sz w:val="28"/>
                      <w:szCs w:val="28"/>
                      <w:u w:val="single"/>
                    </w:rPr>
                    <w:t xml:space="preserve">lays </w:t>
                  </w:r>
                  <w:r w:rsidR="00FD4C43" w:rsidRPr="00A37CA5">
                    <w:rPr>
                      <w:rFonts w:ascii="Kristen ITC" w:hAnsi="Kristen ITC"/>
                      <w:b/>
                      <w:sz w:val="28"/>
                      <w:szCs w:val="28"/>
                      <w:u w:val="single"/>
                    </w:rPr>
                    <w:t>&amp; Songs</w:t>
                  </w:r>
                  <w:r w:rsidR="00BF4152" w:rsidRPr="00A37CA5">
                    <w:rPr>
                      <w:rFonts w:ascii="Kristen ITC" w:hAnsi="Kristen ITC"/>
                      <w:b/>
                      <w:sz w:val="28"/>
                      <w:szCs w:val="28"/>
                      <w:u w:val="single"/>
                    </w:rPr>
                    <w:t>!</w:t>
                  </w:r>
                </w:p>
                <w:p w14:paraId="313D545F" w14:textId="77777777" w:rsidR="002D66E9" w:rsidRPr="00586E15" w:rsidRDefault="00535575" w:rsidP="009A35F5">
                  <w:pPr>
                    <w:spacing w:line="240" w:lineRule="auto"/>
                    <w:jc w:val="center"/>
                    <w:rPr>
                      <w:rFonts w:ascii="Comic Sans MS" w:hAnsi="Comic Sans MS" w:cs="Leelawadee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Leelawadee"/>
                      <w:sz w:val="24"/>
                      <w:szCs w:val="24"/>
                    </w:rPr>
                    <w:t>The Leaves on the Trees</w:t>
                  </w:r>
                </w:p>
                <w:p w14:paraId="18DA9AE1" w14:textId="112FB126" w:rsidR="00BF4152" w:rsidRDefault="00535575" w:rsidP="00586E15">
                  <w:pPr>
                    <w:spacing w:line="240" w:lineRule="auto"/>
                    <w:jc w:val="center"/>
                    <w:rPr>
                      <w:rFonts w:ascii="Comic Sans MS" w:hAnsi="Comic Sans MS" w:cs="Leelawadee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Five </w:t>
                  </w:r>
                  <w:r w:rsidR="00BA6CCA"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Little </w:t>
                  </w:r>
                  <w:r>
                    <w:rPr>
                      <w:rFonts w:ascii="Comic Sans MS" w:hAnsi="Comic Sans MS" w:cs="Leelawadee"/>
                      <w:sz w:val="24"/>
                      <w:szCs w:val="24"/>
                    </w:rPr>
                    <w:t xml:space="preserve">Pumpkins </w:t>
                  </w:r>
                </w:p>
                <w:p w14:paraId="2A1B3B08" w14:textId="51DCF6E7" w:rsidR="003736D9" w:rsidRPr="00586E15" w:rsidRDefault="00512CED" w:rsidP="00586E15">
                  <w:pPr>
                    <w:spacing w:line="240" w:lineRule="auto"/>
                    <w:jc w:val="center"/>
                    <w:rPr>
                      <w:rFonts w:ascii="Comic Sans MS" w:hAnsi="Comic Sans MS" w:cs="Leelawadee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Leelawadee"/>
                      <w:sz w:val="24"/>
                      <w:szCs w:val="24"/>
                    </w:rPr>
                    <w:t>Scarecrow, Scarecrow</w:t>
                  </w:r>
                </w:p>
                <w:p w14:paraId="2C7F14C6" w14:textId="75316C49" w:rsidR="001B05BB" w:rsidRDefault="00512CED" w:rsidP="008B57EF">
                  <w:pPr>
                    <w:jc w:val="center"/>
                    <w:rPr>
                      <w:rFonts w:ascii="Comic Sans MS" w:hAnsi="Comic Sans MS" w:cs="Leelawadee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Leelawadee"/>
                      <w:sz w:val="24"/>
                      <w:szCs w:val="24"/>
                    </w:rPr>
                    <w:t>Autumn Time is Coming</w:t>
                  </w:r>
                </w:p>
                <w:p w14:paraId="38B2EDD3" w14:textId="35FF9DFA" w:rsidR="008B57EF" w:rsidRDefault="008B57EF" w:rsidP="008B57EF">
                  <w:pPr>
                    <w:jc w:val="center"/>
                    <w:rPr>
                      <w:rFonts w:ascii="Comic Sans MS" w:hAnsi="Comic Sans MS" w:cs="Leelawadee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Leelawadee"/>
                      <w:sz w:val="24"/>
                      <w:szCs w:val="24"/>
                    </w:rPr>
                    <w:t>Spooky Walk</w:t>
                  </w:r>
                </w:p>
                <w:p w14:paraId="224CC0C8" w14:textId="4C06F995" w:rsidR="00535575" w:rsidRDefault="008F5870" w:rsidP="00535575">
                  <w:pPr>
                    <w:jc w:val="center"/>
                    <w:rPr>
                      <w:rFonts w:ascii="Comic Sans MS" w:hAnsi="Comic Sans MS" w:cs="Leelawadee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Leelawadee"/>
                      <w:noProof/>
                      <w:sz w:val="24"/>
                      <w:szCs w:val="24"/>
                    </w:rPr>
                    <w:drawing>
                      <wp:inline distT="0" distB="0" distL="0" distR="0" wp14:anchorId="42A1ADAF" wp14:editId="2A3D5FC1">
                        <wp:extent cx="1562100" cy="1329994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2933" cy="13307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58C6BC1" w14:textId="77777777" w:rsidR="00535575" w:rsidRPr="001B05BB" w:rsidRDefault="00535575" w:rsidP="00535575">
                  <w:pPr>
                    <w:jc w:val="center"/>
                    <w:rPr>
                      <w:rFonts w:ascii="Berlin Sans FB" w:hAnsi="Berlin Sans FB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296445" w:rsidRPr="00BA069B" w:rsidSect="00FD4C4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6583" w14:textId="77777777" w:rsidR="009E2CC9" w:rsidRDefault="009E2CC9" w:rsidP="00F46959">
      <w:pPr>
        <w:spacing w:after="0" w:line="240" w:lineRule="auto"/>
      </w:pPr>
      <w:r>
        <w:separator/>
      </w:r>
    </w:p>
  </w:endnote>
  <w:endnote w:type="continuationSeparator" w:id="0">
    <w:p w14:paraId="79C7E221" w14:textId="77777777" w:rsidR="009E2CC9" w:rsidRDefault="009E2CC9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Harrington">
    <w:altName w:val="Juice ITC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DC2C" w14:textId="77777777" w:rsidR="009E2CC9" w:rsidRDefault="009E2CC9" w:rsidP="00F46959">
      <w:pPr>
        <w:spacing w:after="0" w:line="240" w:lineRule="auto"/>
      </w:pPr>
      <w:r>
        <w:separator/>
      </w:r>
    </w:p>
  </w:footnote>
  <w:footnote w:type="continuationSeparator" w:id="0">
    <w:p w14:paraId="1DCF66F6" w14:textId="77777777" w:rsidR="009E2CC9" w:rsidRDefault="009E2CC9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0CAFF9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pt;height:12pt" o:bullet="t">
        <v:imagedata r:id="rId1" o:title="msoCE96"/>
      </v:shape>
    </w:pict>
  </w:numPicBullet>
  <w:abstractNum w:abstractNumId="0" w15:restartNumberingAfterBreak="0">
    <w:nsid w:val="FFFFFF89"/>
    <w:multiLevelType w:val="singleLevel"/>
    <w:tmpl w:val="3FB8F6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E14D0"/>
    <w:multiLevelType w:val="hybridMultilevel"/>
    <w:tmpl w:val="5B1844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1ADE"/>
    <w:multiLevelType w:val="hybridMultilevel"/>
    <w:tmpl w:val="DC100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862E0"/>
    <w:multiLevelType w:val="hybridMultilevel"/>
    <w:tmpl w:val="B4B629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37412"/>
    <w:multiLevelType w:val="hybridMultilevel"/>
    <w:tmpl w:val="3CB09DE6"/>
    <w:lvl w:ilvl="0" w:tplc="A6BAB632">
      <w:start w:val="20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D3E84"/>
    <w:multiLevelType w:val="hybridMultilevel"/>
    <w:tmpl w:val="37540C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92D55"/>
    <w:multiLevelType w:val="hybridMultilevel"/>
    <w:tmpl w:val="C060A9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C288E"/>
    <w:multiLevelType w:val="hybridMultilevel"/>
    <w:tmpl w:val="23B67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3531B"/>
    <w:multiLevelType w:val="hybridMultilevel"/>
    <w:tmpl w:val="F79EE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E4F17"/>
    <w:multiLevelType w:val="hybridMultilevel"/>
    <w:tmpl w:val="C254B7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466E6C"/>
    <w:multiLevelType w:val="hybridMultilevel"/>
    <w:tmpl w:val="0F966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76D57"/>
    <w:multiLevelType w:val="hybridMultilevel"/>
    <w:tmpl w:val="D830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8245C"/>
    <w:multiLevelType w:val="hybridMultilevel"/>
    <w:tmpl w:val="299491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AF25A3"/>
    <w:multiLevelType w:val="hybridMultilevel"/>
    <w:tmpl w:val="5914E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D6149"/>
    <w:multiLevelType w:val="hybridMultilevel"/>
    <w:tmpl w:val="E1D42F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E3E63"/>
    <w:multiLevelType w:val="hybridMultilevel"/>
    <w:tmpl w:val="3286A56C"/>
    <w:lvl w:ilvl="0" w:tplc="0409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6" w15:restartNumberingAfterBreak="0">
    <w:nsid w:val="5FCE1F06"/>
    <w:multiLevelType w:val="hybridMultilevel"/>
    <w:tmpl w:val="C49E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B5033"/>
    <w:multiLevelType w:val="hybridMultilevel"/>
    <w:tmpl w:val="5BD2F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317629">
    <w:abstractNumId w:val="17"/>
  </w:num>
  <w:num w:numId="2" w16cid:durableId="314801543">
    <w:abstractNumId w:val="3"/>
  </w:num>
  <w:num w:numId="3" w16cid:durableId="1172914048">
    <w:abstractNumId w:val="7"/>
  </w:num>
  <w:num w:numId="4" w16cid:durableId="700907910">
    <w:abstractNumId w:val="9"/>
  </w:num>
  <w:num w:numId="5" w16cid:durableId="437916631">
    <w:abstractNumId w:val="10"/>
  </w:num>
  <w:num w:numId="6" w16cid:durableId="451095298">
    <w:abstractNumId w:val="4"/>
  </w:num>
  <w:num w:numId="7" w16cid:durableId="364720929">
    <w:abstractNumId w:val="12"/>
  </w:num>
  <w:num w:numId="8" w16cid:durableId="1815835043">
    <w:abstractNumId w:val="13"/>
  </w:num>
  <w:num w:numId="9" w16cid:durableId="587614715">
    <w:abstractNumId w:val="8"/>
  </w:num>
  <w:num w:numId="10" w16cid:durableId="478886017">
    <w:abstractNumId w:val="6"/>
  </w:num>
  <w:num w:numId="11" w16cid:durableId="523448608">
    <w:abstractNumId w:val="0"/>
  </w:num>
  <w:num w:numId="12" w16cid:durableId="1114596242">
    <w:abstractNumId w:val="5"/>
  </w:num>
  <w:num w:numId="13" w16cid:durableId="980499240">
    <w:abstractNumId w:val="1"/>
  </w:num>
  <w:num w:numId="14" w16cid:durableId="2046519438">
    <w:abstractNumId w:val="15"/>
  </w:num>
  <w:num w:numId="15" w16cid:durableId="1361586829">
    <w:abstractNumId w:val="16"/>
  </w:num>
  <w:num w:numId="16" w16cid:durableId="1588269044">
    <w:abstractNumId w:val="11"/>
  </w:num>
  <w:num w:numId="17" w16cid:durableId="1188638849">
    <w:abstractNumId w:val="14"/>
  </w:num>
  <w:num w:numId="18" w16cid:durableId="1318068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24E"/>
    <w:rsid w:val="000019A2"/>
    <w:rsid w:val="00034CEB"/>
    <w:rsid w:val="000571AD"/>
    <w:rsid w:val="00060D58"/>
    <w:rsid w:val="0006705E"/>
    <w:rsid w:val="00072C83"/>
    <w:rsid w:val="00075A47"/>
    <w:rsid w:val="0008125F"/>
    <w:rsid w:val="00086ACC"/>
    <w:rsid w:val="000926E1"/>
    <w:rsid w:val="000A7A7E"/>
    <w:rsid w:val="000B4D75"/>
    <w:rsid w:val="000C375C"/>
    <w:rsid w:val="000E31BF"/>
    <w:rsid w:val="000F433C"/>
    <w:rsid w:val="000F7A2A"/>
    <w:rsid w:val="00162B80"/>
    <w:rsid w:val="00165AB2"/>
    <w:rsid w:val="001821BF"/>
    <w:rsid w:val="00184F0E"/>
    <w:rsid w:val="001A0A5B"/>
    <w:rsid w:val="001B05BB"/>
    <w:rsid w:val="001B117C"/>
    <w:rsid w:val="001B135D"/>
    <w:rsid w:val="00230909"/>
    <w:rsid w:val="00240B89"/>
    <w:rsid w:val="00253869"/>
    <w:rsid w:val="00262AE9"/>
    <w:rsid w:val="00296445"/>
    <w:rsid w:val="00296B58"/>
    <w:rsid w:val="002D36C3"/>
    <w:rsid w:val="002D66E9"/>
    <w:rsid w:val="002F6858"/>
    <w:rsid w:val="00304316"/>
    <w:rsid w:val="00312EF6"/>
    <w:rsid w:val="00313138"/>
    <w:rsid w:val="003204F0"/>
    <w:rsid w:val="00350249"/>
    <w:rsid w:val="003532CA"/>
    <w:rsid w:val="003577F0"/>
    <w:rsid w:val="00357B06"/>
    <w:rsid w:val="003736D9"/>
    <w:rsid w:val="00397BAF"/>
    <w:rsid w:val="003A1A6B"/>
    <w:rsid w:val="003B3B40"/>
    <w:rsid w:val="003C080A"/>
    <w:rsid w:val="003C1443"/>
    <w:rsid w:val="003C3921"/>
    <w:rsid w:val="003D3A6D"/>
    <w:rsid w:val="003E1064"/>
    <w:rsid w:val="003E3300"/>
    <w:rsid w:val="003F6B57"/>
    <w:rsid w:val="00402E65"/>
    <w:rsid w:val="00423915"/>
    <w:rsid w:val="004405B8"/>
    <w:rsid w:val="004864CC"/>
    <w:rsid w:val="004A0CB8"/>
    <w:rsid w:val="004A1181"/>
    <w:rsid w:val="004A3EA1"/>
    <w:rsid w:val="004A6837"/>
    <w:rsid w:val="004E5063"/>
    <w:rsid w:val="004E66F0"/>
    <w:rsid w:val="00512CED"/>
    <w:rsid w:val="00535575"/>
    <w:rsid w:val="005405E0"/>
    <w:rsid w:val="00567EE8"/>
    <w:rsid w:val="00572B0A"/>
    <w:rsid w:val="00577F3E"/>
    <w:rsid w:val="0058141E"/>
    <w:rsid w:val="005816AE"/>
    <w:rsid w:val="00586E15"/>
    <w:rsid w:val="00591371"/>
    <w:rsid w:val="0059298C"/>
    <w:rsid w:val="005C3B0A"/>
    <w:rsid w:val="005D2894"/>
    <w:rsid w:val="005D59F4"/>
    <w:rsid w:val="005F5E45"/>
    <w:rsid w:val="00606795"/>
    <w:rsid w:val="006522A7"/>
    <w:rsid w:val="00654F6F"/>
    <w:rsid w:val="00681D90"/>
    <w:rsid w:val="00693D34"/>
    <w:rsid w:val="006B7E81"/>
    <w:rsid w:val="006E7AC5"/>
    <w:rsid w:val="006F1D2F"/>
    <w:rsid w:val="00704911"/>
    <w:rsid w:val="00704BBD"/>
    <w:rsid w:val="00711086"/>
    <w:rsid w:val="007129D3"/>
    <w:rsid w:val="00715969"/>
    <w:rsid w:val="00726E99"/>
    <w:rsid w:val="007452EE"/>
    <w:rsid w:val="0076268D"/>
    <w:rsid w:val="007645D5"/>
    <w:rsid w:val="007A0DBE"/>
    <w:rsid w:val="007A4AD7"/>
    <w:rsid w:val="007A756E"/>
    <w:rsid w:val="007C4413"/>
    <w:rsid w:val="00800713"/>
    <w:rsid w:val="008145A8"/>
    <w:rsid w:val="00824D5A"/>
    <w:rsid w:val="0083186B"/>
    <w:rsid w:val="008420A3"/>
    <w:rsid w:val="0084307A"/>
    <w:rsid w:val="008623F2"/>
    <w:rsid w:val="00870291"/>
    <w:rsid w:val="0088624E"/>
    <w:rsid w:val="008A45AC"/>
    <w:rsid w:val="008B57EF"/>
    <w:rsid w:val="008C17CB"/>
    <w:rsid w:val="008C2533"/>
    <w:rsid w:val="008D341B"/>
    <w:rsid w:val="008D637B"/>
    <w:rsid w:val="008F5870"/>
    <w:rsid w:val="009154D6"/>
    <w:rsid w:val="009174EA"/>
    <w:rsid w:val="009420D9"/>
    <w:rsid w:val="00942BE4"/>
    <w:rsid w:val="00952E37"/>
    <w:rsid w:val="00962A56"/>
    <w:rsid w:val="0096373D"/>
    <w:rsid w:val="00971070"/>
    <w:rsid w:val="009A35F5"/>
    <w:rsid w:val="009C12E4"/>
    <w:rsid w:val="009D4C0A"/>
    <w:rsid w:val="009D588F"/>
    <w:rsid w:val="009D71F2"/>
    <w:rsid w:val="009E2CC9"/>
    <w:rsid w:val="00A225A7"/>
    <w:rsid w:val="00A3025A"/>
    <w:rsid w:val="00A34BB8"/>
    <w:rsid w:val="00A37CA5"/>
    <w:rsid w:val="00A55F34"/>
    <w:rsid w:val="00A86DF3"/>
    <w:rsid w:val="00AF61EB"/>
    <w:rsid w:val="00B340B0"/>
    <w:rsid w:val="00B35E7F"/>
    <w:rsid w:val="00B40769"/>
    <w:rsid w:val="00B57040"/>
    <w:rsid w:val="00B61920"/>
    <w:rsid w:val="00B95520"/>
    <w:rsid w:val="00BA069B"/>
    <w:rsid w:val="00BA1939"/>
    <w:rsid w:val="00BA6CCA"/>
    <w:rsid w:val="00BA71AB"/>
    <w:rsid w:val="00BC7AE6"/>
    <w:rsid w:val="00BD71D7"/>
    <w:rsid w:val="00BF4152"/>
    <w:rsid w:val="00C13FDC"/>
    <w:rsid w:val="00C2704A"/>
    <w:rsid w:val="00C6076D"/>
    <w:rsid w:val="00C86A17"/>
    <w:rsid w:val="00C87083"/>
    <w:rsid w:val="00CA6B50"/>
    <w:rsid w:val="00CB7371"/>
    <w:rsid w:val="00D03088"/>
    <w:rsid w:val="00D04A57"/>
    <w:rsid w:val="00D07A17"/>
    <w:rsid w:val="00D161A4"/>
    <w:rsid w:val="00D33FBD"/>
    <w:rsid w:val="00D53342"/>
    <w:rsid w:val="00D54BF3"/>
    <w:rsid w:val="00D7524C"/>
    <w:rsid w:val="00D94723"/>
    <w:rsid w:val="00D96D04"/>
    <w:rsid w:val="00D974B7"/>
    <w:rsid w:val="00DA081C"/>
    <w:rsid w:val="00DD71A0"/>
    <w:rsid w:val="00DE0AB6"/>
    <w:rsid w:val="00DF0E96"/>
    <w:rsid w:val="00DF66B9"/>
    <w:rsid w:val="00E00D68"/>
    <w:rsid w:val="00E15D5F"/>
    <w:rsid w:val="00E40870"/>
    <w:rsid w:val="00E41182"/>
    <w:rsid w:val="00E421A2"/>
    <w:rsid w:val="00E64BD3"/>
    <w:rsid w:val="00E86244"/>
    <w:rsid w:val="00E93776"/>
    <w:rsid w:val="00EF59AA"/>
    <w:rsid w:val="00F03A0F"/>
    <w:rsid w:val="00F03EDF"/>
    <w:rsid w:val="00F10A84"/>
    <w:rsid w:val="00F40757"/>
    <w:rsid w:val="00F46959"/>
    <w:rsid w:val="00F5328C"/>
    <w:rsid w:val="00F618B8"/>
    <w:rsid w:val="00F764F6"/>
    <w:rsid w:val="00F7709E"/>
    <w:rsid w:val="00F91760"/>
    <w:rsid w:val="00FD4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E14EFDD"/>
  <w15:docId w15:val="{1F399BA4-1FCE-4732-BA6C-8C614DE4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296B5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9D71F2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twelvemakesadozen.blogspot.com/2014/10/guest-blogger-halloween-party-coming-b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chellesmirror.com/2015/10/happy-halloween-from-washington-dc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s://openclipart.org/detail/167945/leaves-ns-by-rduri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ie\AppData\Roaming\Microsoft\Templates\TP0300024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CBCD-B326-4636-933B-2501B8B65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4570F9-9210-48EE-A767-828E2076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TP030002400</Template>
  <TotalTime>326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</dc:creator>
  <cp:lastModifiedBy>Amelia</cp:lastModifiedBy>
  <cp:revision>15</cp:revision>
  <cp:lastPrinted>2022-09-30T13:23:00Z</cp:lastPrinted>
  <dcterms:created xsi:type="dcterms:W3CDTF">2019-09-25T19:40:00Z</dcterms:created>
  <dcterms:modified xsi:type="dcterms:W3CDTF">2022-09-30T15:46:00Z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TC300024009990</vt:lpwstr>
  </property>
</Properties>
</file>