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D5E9" w14:textId="52FE6741" w:rsidR="004F7AEE" w:rsidRDefault="004F7AEE" w:rsidP="004F7AEE">
      <w:pPr>
        <w:pStyle w:val="Title"/>
        <w:rPr>
          <w:rFonts w:ascii="Century Schoolbook" w:hAnsi="Century Schoolbook"/>
          <w:smallCaps/>
          <w:sz w:val="40"/>
        </w:rPr>
      </w:pPr>
      <w:r>
        <w:rPr>
          <w:rFonts w:ascii="Century Schoolbook" w:hAnsi="Century Schoolbook"/>
          <w:smallCaps/>
          <w:sz w:val="40"/>
        </w:rPr>
        <w:t xml:space="preserve">Rotterdam Volunteer Fire </w:t>
      </w:r>
      <w:r w:rsidR="006B08F7">
        <w:rPr>
          <w:rFonts w:ascii="Century Schoolbook" w:hAnsi="Century Schoolbook"/>
          <w:smallCaps/>
          <w:sz w:val="40"/>
        </w:rPr>
        <w:t xml:space="preserve">Company of Rotterdam </w:t>
      </w:r>
      <w:r>
        <w:rPr>
          <w:rFonts w:ascii="Century Schoolbook" w:hAnsi="Century Schoolbook"/>
          <w:smallCaps/>
          <w:sz w:val="40"/>
        </w:rPr>
        <w:t>District #2</w:t>
      </w:r>
      <w:r w:rsidR="006B08F7">
        <w:rPr>
          <w:rFonts w:ascii="Century Schoolbook" w:hAnsi="Century Schoolbook"/>
          <w:smallCaps/>
          <w:sz w:val="40"/>
        </w:rPr>
        <w:t>, Inc.</w:t>
      </w:r>
    </w:p>
    <w:p w14:paraId="16F72D0E" w14:textId="77777777" w:rsidR="004F7AEE" w:rsidRDefault="004F7AEE" w:rsidP="004F7AEE">
      <w:pPr>
        <w:ind w:left="3000" w:firstLine="600"/>
        <w:rPr>
          <w:rFonts w:ascii="Century Schoolbook" w:hAnsi="Century Schoolbook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5C655D" wp14:editId="2CA9602D">
            <wp:simplePos x="0" y="0"/>
            <wp:positionH relativeFrom="column">
              <wp:posOffset>5707684</wp:posOffset>
            </wp:positionH>
            <wp:positionV relativeFrom="paragraph">
              <wp:posOffset>37465</wp:posOffset>
            </wp:positionV>
            <wp:extent cx="962025" cy="971550"/>
            <wp:effectExtent l="0" t="0" r="9525" b="0"/>
            <wp:wrapNone/>
            <wp:docPr id="4" name="Picture 4" descr="Distr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c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B6B72" wp14:editId="14B5F119">
            <wp:simplePos x="0" y="0"/>
            <wp:positionH relativeFrom="column">
              <wp:posOffset>-596900</wp:posOffset>
            </wp:positionH>
            <wp:positionV relativeFrom="paragraph">
              <wp:posOffset>37465</wp:posOffset>
            </wp:positionV>
            <wp:extent cx="962025" cy="971550"/>
            <wp:effectExtent l="0" t="0" r="9525" b="0"/>
            <wp:wrapNone/>
            <wp:docPr id="2" name="Picture 2" descr="Distr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24"/>
        </w:rPr>
        <w:t>1400 Curry Road</w:t>
      </w:r>
    </w:p>
    <w:p w14:paraId="23882AA9" w14:textId="77777777" w:rsidR="004F7AEE" w:rsidRDefault="004F7AEE" w:rsidP="004F7AEE">
      <w:pPr>
        <w:ind w:left="2280" w:firstLine="60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Schenectady, New York 12306</w:t>
      </w:r>
    </w:p>
    <w:p w14:paraId="39D94E31" w14:textId="062D1752" w:rsidR="004F7AEE" w:rsidRDefault="00DE5530" w:rsidP="004F7AEE">
      <w:pPr>
        <w:ind w:left="1560" w:firstLine="600"/>
      </w:pPr>
      <w:r>
        <w:rPr>
          <w:rFonts w:ascii="Century Schoolbook" w:hAnsi="Century Schoolbook"/>
          <w:sz w:val="24"/>
        </w:rPr>
        <w:t xml:space="preserve">        </w:t>
      </w:r>
      <w:r w:rsidR="004F7AEE">
        <w:rPr>
          <w:rFonts w:ascii="Century Schoolbook" w:hAnsi="Century Schoolbook"/>
          <w:sz w:val="24"/>
        </w:rPr>
        <w:t xml:space="preserve">Visit or web page at: </w:t>
      </w:r>
      <w:hyperlink r:id="rId8" w:history="1">
        <w:r w:rsidR="003A05F5" w:rsidRPr="007C0FFC">
          <w:rPr>
            <w:rStyle w:val="Hyperlink"/>
            <w:rFonts w:ascii="Century Schoolbook" w:hAnsi="Century Schoolbook"/>
            <w:sz w:val="24"/>
          </w:rPr>
          <w:t>www.rfd2.org</w:t>
        </w:r>
      </w:hyperlink>
    </w:p>
    <w:p w14:paraId="26511E5B" w14:textId="77777777" w:rsidR="004F7AEE" w:rsidRDefault="004F7AEE" w:rsidP="004F7AEE">
      <w:pPr>
        <w:pStyle w:val="Heading1"/>
        <w:rPr>
          <w:sz w:val="24"/>
        </w:rPr>
      </w:pPr>
      <w:bookmarkStart w:id="0" w:name="_GoBack"/>
      <w:bookmarkEnd w:id="0"/>
    </w:p>
    <w:p w14:paraId="11064109" w14:textId="77777777" w:rsidR="004F7AEE" w:rsidRPr="001124AD" w:rsidRDefault="004F7AEE" w:rsidP="004F7AEE">
      <w:pPr>
        <w:pStyle w:val="Heading1"/>
        <w:jc w:val="center"/>
        <w:rPr>
          <w:sz w:val="32"/>
          <w:szCs w:val="32"/>
        </w:rPr>
      </w:pPr>
      <w:r w:rsidRPr="001124AD">
        <w:rPr>
          <w:sz w:val="32"/>
          <w:szCs w:val="32"/>
        </w:rPr>
        <w:t>APPLICATION FOR MEMBERSHIP</w:t>
      </w:r>
    </w:p>
    <w:p w14:paraId="37F99DAF" w14:textId="77777777" w:rsidR="004F7AEE" w:rsidRPr="001124AD" w:rsidRDefault="004F7AEE" w:rsidP="004F7AEE">
      <w:pPr>
        <w:ind w:left="720"/>
        <w:jc w:val="center"/>
        <w:rPr>
          <w:sz w:val="28"/>
          <w:szCs w:val="28"/>
        </w:rPr>
      </w:pPr>
      <w:r w:rsidRPr="001124AD">
        <w:rPr>
          <w:sz w:val="28"/>
          <w:szCs w:val="28"/>
        </w:rPr>
        <w:t>□</w:t>
      </w:r>
      <w:r>
        <w:rPr>
          <w:sz w:val="28"/>
          <w:szCs w:val="28"/>
        </w:rPr>
        <w:t xml:space="preserve">  Junior Firefighter </w:t>
      </w:r>
      <w:r w:rsidRPr="001124AD">
        <w:rPr>
          <w:sz w:val="24"/>
        </w:rPr>
        <w:t>(</w:t>
      </w:r>
      <w:r w:rsidR="003A05F5">
        <w:t>16 to 18 years of age</w:t>
      </w:r>
      <w:r w:rsidRPr="001124AD">
        <w:rPr>
          <w:sz w:val="24"/>
        </w:rPr>
        <w:t>)</w:t>
      </w:r>
    </w:p>
    <w:p w14:paraId="7E230AE0" w14:textId="77777777" w:rsidR="00090A25" w:rsidRDefault="00090A25" w:rsidP="000A1C2D">
      <w:pPr>
        <w:pStyle w:val="InsideAddress"/>
        <w:jc w:val="center"/>
      </w:pPr>
    </w:p>
    <w:p w14:paraId="21653E72" w14:textId="77777777" w:rsidR="004F7AEE" w:rsidRPr="004F7AEE" w:rsidRDefault="004F7AEE" w:rsidP="004F7AEE">
      <w:pPr>
        <w:pStyle w:val="Heading2"/>
        <w:ind w:left="7380"/>
        <w:rPr>
          <w:rFonts w:ascii="Times New Roman" w:hAnsi="Times New Roman"/>
          <w:b w:val="0"/>
          <w:spacing w:val="0"/>
          <w:kern w:val="0"/>
          <w:sz w:val="20"/>
        </w:rPr>
      </w:pPr>
      <w:r>
        <w:rPr>
          <w:rFonts w:ascii="Times New Roman" w:hAnsi="Times New Roman"/>
          <w:b w:val="0"/>
          <w:spacing w:val="0"/>
          <w:kern w:val="0"/>
          <w:sz w:val="20"/>
        </w:rPr>
        <w:t>Date ___________________</w:t>
      </w:r>
    </w:p>
    <w:p w14:paraId="441953AF" w14:textId="77777777" w:rsidR="00090A25" w:rsidRPr="00090A25" w:rsidRDefault="00090A25" w:rsidP="00090A25">
      <w:pPr>
        <w:pStyle w:val="InsideAddress"/>
      </w:pPr>
    </w:p>
    <w:p w14:paraId="1AAC4A3A" w14:textId="77777777" w:rsidR="001915D3" w:rsidRPr="001915D3" w:rsidRDefault="001915D3" w:rsidP="001915D3">
      <w:pPr>
        <w:pStyle w:val="InsideAddress"/>
      </w:pPr>
    </w:p>
    <w:p w14:paraId="5EA84AE4" w14:textId="77777777" w:rsidR="000A1C2D" w:rsidRPr="00135458" w:rsidRDefault="000A1C2D" w:rsidP="000A1C2D">
      <w:r w:rsidRPr="00135458">
        <w:t>NAME:</w:t>
      </w:r>
      <w:r w:rsidRPr="00135458">
        <w:tab/>
      </w:r>
      <w:r w:rsidRPr="00135458">
        <w:tab/>
        <w:t>____________________________________</w:t>
      </w:r>
      <w:r>
        <w:t>__________</w:t>
      </w:r>
      <w:r w:rsidRPr="00135458">
        <w:t>_____</w:t>
      </w:r>
    </w:p>
    <w:p w14:paraId="794DF307" w14:textId="77777777" w:rsidR="000A1C2D" w:rsidRPr="00135458" w:rsidRDefault="000A1C2D" w:rsidP="000A1C2D"/>
    <w:p w14:paraId="3E714A74" w14:textId="77777777" w:rsidR="000A1C2D" w:rsidRPr="00135458" w:rsidRDefault="000A1C2D" w:rsidP="000A1C2D">
      <w:r>
        <w:t>RESIDENCE</w:t>
      </w:r>
      <w:r w:rsidRPr="00135458">
        <w:tab/>
      </w:r>
      <w:r w:rsidRPr="00135458">
        <w:tab/>
        <w:t>_______________________________</w:t>
      </w:r>
      <w:r>
        <w:t>__________</w:t>
      </w:r>
      <w:r w:rsidRPr="00135458">
        <w:t>__________</w:t>
      </w:r>
    </w:p>
    <w:p w14:paraId="1B42282C" w14:textId="77777777" w:rsidR="000A1C2D" w:rsidRDefault="000A1C2D" w:rsidP="000A1C2D">
      <w:r>
        <w:t>ADDRESS</w:t>
      </w:r>
      <w:r w:rsidRPr="00135458">
        <w:t>:</w:t>
      </w:r>
    </w:p>
    <w:p w14:paraId="540BE644" w14:textId="77777777" w:rsidR="000A1C2D" w:rsidRPr="00135458" w:rsidRDefault="000A1C2D" w:rsidP="000A1C2D">
      <w:r w:rsidRPr="00135458">
        <w:tab/>
      </w:r>
      <w:r w:rsidRPr="00135458">
        <w:tab/>
      </w:r>
      <w:r w:rsidRPr="00135458">
        <w:tab/>
        <w:t>______________________________</w:t>
      </w:r>
      <w:r>
        <w:t>__________</w:t>
      </w:r>
      <w:r w:rsidRPr="00135458">
        <w:t>___________</w:t>
      </w:r>
    </w:p>
    <w:p w14:paraId="678DA713" w14:textId="77777777" w:rsidR="000A1C2D" w:rsidRPr="00135458" w:rsidRDefault="000A1C2D" w:rsidP="000A1C2D"/>
    <w:p w14:paraId="404F8514" w14:textId="77777777" w:rsidR="000A1C2D" w:rsidRDefault="000A1C2D" w:rsidP="000A1C2D">
      <w:r>
        <w:t>MAILING</w:t>
      </w:r>
      <w:r>
        <w:tab/>
      </w:r>
      <w:r>
        <w:tab/>
        <w:t>___________________________________________________</w:t>
      </w:r>
    </w:p>
    <w:p w14:paraId="45B12FCD" w14:textId="77777777" w:rsidR="000A1C2D" w:rsidRDefault="000A1C2D" w:rsidP="000A1C2D">
      <w:r>
        <w:t>ADDRESS:</w:t>
      </w:r>
    </w:p>
    <w:p w14:paraId="398395A7" w14:textId="77777777" w:rsidR="000A1C2D" w:rsidRDefault="000A1C2D" w:rsidP="000A1C2D">
      <w:r>
        <w:tab/>
      </w:r>
      <w:r>
        <w:tab/>
      </w:r>
      <w:r>
        <w:tab/>
        <w:t>___________________________________________________</w:t>
      </w:r>
    </w:p>
    <w:p w14:paraId="0810FAC4" w14:textId="77777777" w:rsidR="000A1C2D" w:rsidRDefault="000A1C2D" w:rsidP="000A1C2D"/>
    <w:p w14:paraId="0E70F58B" w14:textId="77777777" w:rsidR="004F7AEE" w:rsidRPr="004F7AEE" w:rsidRDefault="000A1C2D" w:rsidP="004F7AEE">
      <w:r>
        <w:t>PHONE NO:</w:t>
      </w:r>
      <w:r w:rsidRPr="00135458">
        <w:tab/>
      </w:r>
      <w:r>
        <w:tab/>
      </w:r>
      <w:r w:rsidR="004F7AEE" w:rsidRPr="000C2C35">
        <w:t>(__________</w:t>
      </w:r>
      <w:proofErr w:type="gramStart"/>
      <w:r w:rsidR="004F7AEE" w:rsidRPr="000C2C35">
        <w:t>_)_</w:t>
      </w:r>
      <w:proofErr w:type="gramEnd"/>
      <w:r w:rsidR="004F7AEE" w:rsidRPr="000C2C35">
        <w:t>______________________________________</w:t>
      </w:r>
      <w:r w:rsidR="004F7AEE" w:rsidRPr="004F7AEE">
        <w:t>(Home)</w:t>
      </w:r>
    </w:p>
    <w:p w14:paraId="1E887BC9" w14:textId="77777777" w:rsidR="004F7AEE" w:rsidRPr="004F7AEE" w:rsidRDefault="004F7AEE" w:rsidP="004F7AEE">
      <w:r w:rsidRPr="004F7AEE">
        <w:tab/>
      </w:r>
      <w:r w:rsidRPr="004F7AEE">
        <w:tab/>
      </w:r>
      <w:r w:rsidRPr="004F7AEE">
        <w:tab/>
      </w:r>
      <w:r w:rsidRPr="000C2C35">
        <w:t>(___________)_______________________________________</w:t>
      </w:r>
      <w:r w:rsidRPr="004F7AEE">
        <w:t xml:space="preserve"> (Work)</w:t>
      </w:r>
    </w:p>
    <w:p w14:paraId="7501A0E3" w14:textId="77777777" w:rsidR="004F7AEE" w:rsidRPr="004F7AEE" w:rsidRDefault="004F7AEE" w:rsidP="004F7AEE">
      <w:pPr>
        <w:ind w:left="2280" w:firstLine="600"/>
      </w:pPr>
      <w:r w:rsidRPr="000C2C35">
        <w:t>(___________)______________________________________</w:t>
      </w:r>
      <w:r w:rsidRPr="004F7AEE">
        <w:t>_ (Cell / Mobile)</w:t>
      </w:r>
    </w:p>
    <w:p w14:paraId="5A86209F" w14:textId="77777777" w:rsidR="004F7AEE" w:rsidRDefault="004F7AEE" w:rsidP="004F7AEE">
      <w:pPr>
        <w:ind w:left="2280" w:firstLine="600"/>
        <w:rPr>
          <w:rFonts w:ascii="Century Schoolbook" w:hAnsi="Century Schoolbook"/>
          <w:sz w:val="22"/>
        </w:rPr>
      </w:pPr>
    </w:p>
    <w:p w14:paraId="669E4CD9" w14:textId="77777777" w:rsidR="000A1C2D" w:rsidRDefault="000A1C2D" w:rsidP="004F7AEE">
      <w:r>
        <w:t>How long have you lived at your present address?</w:t>
      </w:r>
      <w:r>
        <w:tab/>
      </w:r>
      <w:r>
        <w:tab/>
      </w:r>
      <w:r>
        <w:tab/>
      </w:r>
      <w:r>
        <w:tab/>
        <w:t xml:space="preserve">   </w:t>
      </w:r>
      <w:r w:rsidR="00372008">
        <w:t xml:space="preserve">    </w:t>
      </w:r>
      <w:r>
        <w:t xml:space="preserve"> ____ Years </w:t>
      </w:r>
      <w:r>
        <w:tab/>
        <w:t>___ Months</w:t>
      </w:r>
    </w:p>
    <w:p w14:paraId="61F71FE9" w14:textId="77777777" w:rsidR="000A1C2D" w:rsidRDefault="000A1C2D" w:rsidP="000A1C2D">
      <w:pPr>
        <w:spacing w:line="360" w:lineRule="auto"/>
      </w:pPr>
      <w:r>
        <w:tab/>
        <w:t>If less than 2 years, please list your prior addresses for the last two years:</w:t>
      </w:r>
    </w:p>
    <w:p w14:paraId="609009E1" w14:textId="77777777" w:rsidR="000A1C2D" w:rsidRDefault="000A1C2D" w:rsidP="000A1C2D">
      <w:r>
        <w:tab/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  <w:t>To</w:t>
      </w:r>
    </w:p>
    <w:p w14:paraId="10D7ED95" w14:textId="77777777" w:rsidR="000A1C2D" w:rsidRDefault="000A1C2D" w:rsidP="000A1C2D">
      <w:pPr>
        <w:spacing w:line="360" w:lineRule="auto"/>
      </w:pPr>
      <w:r>
        <w:tab/>
        <w:t>___________________________________________________________</w:t>
      </w:r>
      <w:r>
        <w:tab/>
        <w:t>_____</w:t>
      </w:r>
      <w:r>
        <w:tab/>
        <w:t>_______</w:t>
      </w:r>
    </w:p>
    <w:p w14:paraId="46C235BC" w14:textId="77777777" w:rsidR="000A1C2D" w:rsidRDefault="000A1C2D" w:rsidP="000A1C2D">
      <w:pPr>
        <w:spacing w:line="360" w:lineRule="auto"/>
      </w:pPr>
      <w:r>
        <w:tab/>
        <w:t>___________________________________________________________</w:t>
      </w:r>
      <w:r>
        <w:tab/>
        <w:t>_____</w:t>
      </w:r>
      <w:r>
        <w:tab/>
        <w:t>_______</w:t>
      </w:r>
    </w:p>
    <w:p w14:paraId="23944783" w14:textId="77777777" w:rsidR="000A1C2D" w:rsidRDefault="000A1C2D" w:rsidP="000A1C2D"/>
    <w:p w14:paraId="0A883ABE" w14:textId="77777777" w:rsidR="000A1C2D" w:rsidRDefault="000A1C2D" w:rsidP="000A1C2D">
      <w:r>
        <w:t xml:space="preserve">Do you intend to reside in the Rotterdam Fire District #2 for the next few years? </w:t>
      </w:r>
      <w:r>
        <w:tab/>
        <w:t>Yes____ No____</w:t>
      </w:r>
    </w:p>
    <w:p w14:paraId="27424FCF" w14:textId="77777777" w:rsidR="000A1C2D" w:rsidRDefault="000A1C2D" w:rsidP="000A1C2D">
      <w:r>
        <w:tab/>
        <w:t xml:space="preserve">If no, please explain why not? (college, </w:t>
      </w:r>
      <w:proofErr w:type="spellStart"/>
      <w:r>
        <w:t>etc</w:t>
      </w:r>
      <w:proofErr w:type="spellEnd"/>
      <w:r>
        <w:t>)</w:t>
      </w:r>
    </w:p>
    <w:p w14:paraId="35FC884C" w14:textId="77777777" w:rsidR="000A1C2D" w:rsidRDefault="000A1C2D" w:rsidP="000A1C2D">
      <w:pPr>
        <w:spacing w:line="360" w:lineRule="auto"/>
      </w:pPr>
      <w:r>
        <w:t>__________________________________________________________________________________</w:t>
      </w:r>
    </w:p>
    <w:p w14:paraId="3405AC1E" w14:textId="77777777" w:rsidR="000A1C2D" w:rsidRDefault="000A1C2D" w:rsidP="000A1C2D">
      <w:pPr>
        <w:spacing w:line="360" w:lineRule="auto"/>
      </w:pPr>
      <w:r>
        <w:t>__________________________________________________________________________________</w:t>
      </w:r>
    </w:p>
    <w:p w14:paraId="58A8D2F0" w14:textId="77777777" w:rsidR="000A1C2D" w:rsidRDefault="000A1C2D" w:rsidP="003D3AB1">
      <w:pPr>
        <w:ind w:left="0"/>
      </w:pPr>
    </w:p>
    <w:tbl>
      <w:tblPr>
        <w:tblpPr w:leftFromText="180" w:rightFromText="180" w:vertAnchor="text" w:horzAnchor="margin" w:tblpY="5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350"/>
        <w:gridCol w:w="1080"/>
        <w:gridCol w:w="1080"/>
        <w:gridCol w:w="1313"/>
        <w:gridCol w:w="1357"/>
        <w:gridCol w:w="1380"/>
      </w:tblGrid>
      <w:tr w:rsidR="004D76F7" w14:paraId="27BAE1F5" w14:textId="77777777" w:rsidTr="003D3AB1">
        <w:trPr>
          <w:trHeight w:val="530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B12B6F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2ADC30E5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Application Received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C4C866C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BOD Interview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ECDD724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</w:pPr>
            <w:r w:rsidRPr="004D76F7">
              <w:rPr>
                <w:b/>
                <w:bCs/>
                <w:sz w:val="22"/>
              </w:rPr>
              <w:t>Company Ballot</w:t>
            </w:r>
          </w:p>
        </w:tc>
        <w:tc>
          <w:tcPr>
            <w:tcW w:w="1313" w:type="dxa"/>
            <w:shd w:val="clear" w:color="auto" w:fill="E0E0E0"/>
            <w:vAlign w:val="center"/>
          </w:tcPr>
          <w:p w14:paraId="39C36E39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Commiss</w:t>
            </w:r>
            <w:proofErr w:type="spellEnd"/>
            <w:r>
              <w:rPr>
                <w:b/>
                <w:bCs/>
                <w:sz w:val="22"/>
              </w:rPr>
              <w:t>.</w:t>
            </w:r>
          </w:p>
          <w:p w14:paraId="19685B26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</w:t>
            </w:r>
          </w:p>
        </w:tc>
        <w:tc>
          <w:tcPr>
            <w:tcW w:w="1357" w:type="dxa"/>
            <w:shd w:val="clear" w:color="auto" w:fill="E0E0E0"/>
            <w:vAlign w:val="center"/>
          </w:tcPr>
          <w:p w14:paraId="537D7D7F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Physical Complete Notice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10444FED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Oath Taken</w:t>
            </w:r>
          </w:p>
        </w:tc>
      </w:tr>
      <w:tr w:rsidR="004D76F7" w14:paraId="08E41820" w14:textId="77777777" w:rsidTr="003D3AB1">
        <w:trPr>
          <w:trHeight w:val="377"/>
        </w:trPr>
        <w:tc>
          <w:tcPr>
            <w:tcW w:w="1278" w:type="dxa"/>
            <w:shd w:val="clear" w:color="auto" w:fill="E0E0E0"/>
          </w:tcPr>
          <w:p w14:paraId="477B49F2" w14:textId="77777777" w:rsidR="004D76F7" w:rsidRDefault="004D76F7" w:rsidP="003D3AB1">
            <w:pPr>
              <w:pStyle w:val="Heading3"/>
              <w:ind w:left="0"/>
            </w:pPr>
            <w:r>
              <w:t>Date / Time</w:t>
            </w:r>
          </w:p>
        </w:tc>
        <w:tc>
          <w:tcPr>
            <w:tcW w:w="1350" w:type="dxa"/>
          </w:tcPr>
          <w:p w14:paraId="5FD0AFDD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63F7A127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DEE3647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13" w:type="dxa"/>
          </w:tcPr>
          <w:p w14:paraId="26A504DB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3B80ED7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80" w:type="dxa"/>
          </w:tcPr>
          <w:p w14:paraId="671E1A4E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</w:tr>
      <w:tr w:rsidR="004D76F7" w14:paraId="00322765" w14:textId="77777777" w:rsidTr="003D3AB1">
        <w:trPr>
          <w:trHeight w:val="350"/>
        </w:trPr>
        <w:tc>
          <w:tcPr>
            <w:tcW w:w="1278" w:type="dxa"/>
            <w:shd w:val="clear" w:color="auto" w:fill="E0E0E0"/>
          </w:tcPr>
          <w:p w14:paraId="317E4BC8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By:</w:t>
            </w:r>
          </w:p>
        </w:tc>
        <w:tc>
          <w:tcPr>
            <w:tcW w:w="1350" w:type="dxa"/>
          </w:tcPr>
          <w:p w14:paraId="552E0E6C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62EC2C1C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9651713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13" w:type="dxa"/>
          </w:tcPr>
          <w:p w14:paraId="5632F2C4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7B983240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80" w:type="dxa"/>
          </w:tcPr>
          <w:p w14:paraId="18CCB46B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</w:tr>
      <w:tr w:rsidR="004D76F7" w14:paraId="1D9BC36F" w14:textId="77777777" w:rsidTr="003D3AB1">
        <w:trPr>
          <w:trHeight w:val="530"/>
        </w:trPr>
        <w:tc>
          <w:tcPr>
            <w:tcW w:w="1278" w:type="dxa"/>
            <w:shd w:val="clear" w:color="auto" w:fill="E0E0E0"/>
          </w:tcPr>
          <w:p w14:paraId="1F1DFBD9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ind w:left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Comments:</w:t>
            </w:r>
          </w:p>
        </w:tc>
        <w:tc>
          <w:tcPr>
            <w:tcW w:w="1350" w:type="dxa"/>
          </w:tcPr>
          <w:p w14:paraId="5C53897A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0BCDE6CA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14:paraId="751B8236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13" w:type="dxa"/>
          </w:tcPr>
          <w:p w14:paraId="3B5F3F9D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50183663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  <w:tc>
          <w:tcPr>
            <w:tcW w:w="1380" w:type="dxa"/>
          </w:tcPr>
          <w:p w14:paraId="4BEB5153" w14:textId="77777777" w:rsidR="004D76F7" w:rsidRDefault="004D76F7" w:rsidP="003D3AB1">
            <w:pPr>
              <w:tabs>
                <w:tab w:val="left" w:pos="720"/>
                <w:tab w:val="left" w:pos="1800"/>
                <w:tab w:val="left" w:pos="7740"/>
              </w:tabs>
              <w:jc w:val="center"/>
              <w:rPr>
                <w:sz w:val="22"/>
              </w:rPr>
            </w:pPr>
          </w:p>
        </w:tc>
      </w:tr>
    </w:tbl>
    <w:p w14:paraId="7BA52A79" w14:textId="77777777" w:rsidR="004D76F7" w:rsidRDefault="004D76F7" w:rsidP="000A1C2D"/>
    <w:p w14:paraId="0A5B6A28" w14:textId="77777777" w:rsidR="004D76F7" w:rsidRDefault="004D76F7" w:rsidP="000A1C2D"/>
    <w:p w14:paraId="7004404B" w14:textId="77777777" w:rsidR="004D76F7" w:rsidRDefault="004D76F7" w:rsidP="000A1C2D"/>
    <w:p w14:paraId="6E236D30" w14:textId="77777777" w:rsidR="004D76F7" w:rsidRDefault="004D76F7" w:rsidP="000A1C2D"/>
    <w:p w14:paraId="6020B2A9" w14:textId="77777777" w:rsidR="004D76F7" w:rsidRDefault="004D76F7" w:rsidP="000A1C2D"/>
    <w:p w14:paraId="6172F0B5" w14:textId="77777777" w:rsidR="004D76F7" w:rsidRDefault="004D76F7" w:rsidP="000A1C2D"/>
    <w:p w14:paraId="11893E80" w14:textId="77777777" w:rsidR="004D76F7" w:rsidRDefault="004D76F7" w:rsidP="000A1C2D"/>
    <w:p w14:paraId="592F79CF" w14:textId="77777777" w:rsidR="004D76F7" w:rsidRDefault="004D76F7" w:rsidP="000A1C2D"/>
    <w:p w14:paraId="0D60D4B7" w14:textId="77777777" w:rsidR="004D76F7" w:rsidRDefault="004D76F7" w:rsidP="000A1C2D"/>
    <w:p w14:paraId="56CD3424" w14:textId="77777777" w:rsidR="004D76F7" w:rsidRDefault="004D76F7" w:rsidP="000A1C2D"/>
    <w:p w14:paraId="195623BE" w14:textId="77777777" w:rsidR="003D3AB1" w:rsidRDefault="003D3AB1" w:rsidP="004D76F7"/>
    <w:p w14:paraId="18A601A0" w14:textId="77777777" w:rsidR="004D76F7" w:rsidRDefault="004D76F7" w:rsidP="004D76F7">
      <w:r>
        <w:lastRenderedPageBreak/>
        <w:t>What is your highest grade/level of education completed?</w:t>
      </w:r>
      <w:r>
        <w:tab/>
        <w:t>_____________________________________</w:t>
      </w:r>
    </w:p>
    <w:p w14:paraId="3399032F" w14:textId="77777777" w:rsidR="004D76F7" w:rsidRDefault="004D76F7" w:rsidP="004D76F7"/>
    <w:p w14:paraId="101BF46C" w14:textId="77777777" w:rsidR="004D76F7" w:rsidRDefault="004D76F7" w:rsidP="004D76F7">
      <w:r>
        <w:t>Are you willing to undergo a physical exam and pre-employment drug test?                    Y</w:t>
      </w:r>
      <w:r w:rsidRPr="00135458">
        <w:t>es __</w:t>
      </w:r>
      <w:r>
        <w:t>__</w:t>
      </w:r>
      <w:r w:rsidRPr="00135458">
        <w:t xml:space="preserve"> No __</w:t>
      </w:r>
      <w:r>
        <w:t>__</w:t>
      </w:r>
    </w:p>
    <w:p w14:paraId="1B7C9E9D" w14:textId="77777777" w:rsidR="004D76F7" w:rsidRDefault="004D76F7" w:rsidP="004D76F7"/>
    <w:p w14:paraId="16DDBC89" w14:textId="77777777" w:rsidR="004D76F7" w:rsidRPr="00135458" w:rsidRDefault="004D76F7" w:rsidP="004D76F7">
      <w:r w:rsidRPr="00135458">
        <w:t>Are you</w:t>
      </w:r>
      <w:r>
        <w:t xml:space="preserve"> at least eighteen years of age?</w:t>
      </w:r>
      <w:r w:rsidRPr="0013545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 w:rsidRPr="00135458">
        <w:t>es __</w:t>
      </w:r>
      <w:r>
        <w:t>__</w:t>
      </w:r>
      <w:r w:rsidRPr="00135458">
        <w:t xml:space="preserve"> No __</w:t>
      </w:r>
      <w:r>
        <w:t>__</w:t>
      </w:r>
    </w:p>
    <w:p w14:paraId="5396A2E5" w14:textId="77777777" w:rsidR="004D76F7" w:rsidRDefault="004D76F7" w:rsidP="004D76F7">
      <w:pPr>
        <w:ind w:left="0"/>
      </w:pPr>
    </w:p>
    <w:p w14:paraId="54F3FDD6" w14:textId="77777777" w:rsidR="004D76F7" w:rsidRDefault="004D76F7" w:rsidP="004D76F7">
      <w:r>
        <w:t>Do you possess a valid N.Y.S. driver’s license?</w:t>
      </w:r>
      <w:r>
        <w:tab/>
      </w:r>
      <w:r>
        <w:tab/>
      </w:r>
      <w:r>
        <w:tab/>
      </w:r>
      <w:r>
        <w:tab/>
      </w:r>
      <w:r>
        <w:tab/>
        <w:t>Yes ____ No ____</w:t>
      </w:r>
    </w:p>
    <w:p w14:paraId="2F5DE1FF" w14:textId="77777777" w:rsidR="004D76F7" w:rsidRDefault="004D76F7" w:rsidP="004D76F7">
      <w:pPr>
        <w:ind w:left="0"/>
      </w:pPr>
    </w:p>
    <w:p w14:paraId="3FB3B2A7" w14:textId="77777777" w:rsidR="004D76F7" w:rsidRDefault="004D76F7" w:rsidP="004D76F7">
      <w:r>
        <w:t>Do you have access to a vehicle to permit you to respond to the stations?</w:t>
      </w:r>
      <w:r>
        <w:tab/>
      </w:r>
      <w:r>
        <w:tab/>
        <w:t>Yes___</w:t>
      </w:r>
      <w:proofErr w:type="gramStart"/>
      <w:r>
        <w:t>_  No</w:t>
      </w:r>
      <w:proofErr w:type="gramEnd"/>
      <w:r>
        <w:t xml:space="preserve"> ____</w:t>
      </w:r>
    </w:p>
    <w:p w14:paraId="6BD9814A" w14:textId="77777777" w:rsidR="004D76F7" w:rsidRDefault="004D76F7" w:rsidP="004D76F7"/>
    <w:p w14:paraId="1241DECF" w14:textId="77777777" w:rsidR="004D76F7" w:rsidRDefault="004D76F7" w:rsidP="004D76F7">
      <w:r w:rsidRPr="00372008">
        <w:t xml:space="preserve">Are you currently employed?  </w:t>
      </w:r>
      <w:r>
        <w:t xml:space="preserve">                                                                                             </w:t>
      </w:r>
      <w:r w:rsidRPr="00372008">
        <w:t>Yes ____</w:t>
      </w:r>
      <w:r>
        <w:t xml:space="preserve"> </w:t>
      </w:r>
      <w:r w:rsidRPr="00372008">
        <w:t>No ____</w:t>
      </w:r>
    </w:p>
    <w:p w14:paraId="040D6679" w14:textId="77777777" w:rsidR="004D76F7" w:rsidRDefault="004D76F7" w:rsidP="004D76F7"/>
    <w:p w14:paraId="1120D713" w14:textId="77777777" w:rsidR="004D76F7" w:rsidRDefault="004D76F7" w:rsidP="004D76F7">
      <w:r>
        <w:t>Employment Information:</w:t>
      </w:r>
    </w:p>
    <w:p w14:paraId="33E7A056" w14:textId="77777777" w:rsidR="004D76F7" w:rsidRDefault="004D76F7" w:rsidP="004D76F7"/>
    <w:p w14:paraId="57FED211" w14:textId="77777777" w:rsidR="004D76F7" w:rsidRDefault="004D76F7" w:rsidP="004D76F7">
      <w:r>
        <w:t>Name</w:t>
      </w:r>
      <w:r>
        <w:tab/>
      </w:r>
      <w:r>
        <w:tab/>
        <w:t>Address</w:t>
      </w:r>
      <w:r>
        <w:tab/>
      </w:r>
      <w:r>
        <w:tab/>
      </w:r>
      <w:r>
        <w:tab/>
        <w:t>Position</w:t>
      </w:r>
      <w:r>
        <w:tab/>
      </w:r>
      <w:r>
        <w:tab/>
        <w:t xml:space="preserve">Dates of Employment </w:t>
      </w:r>
    </w:p>
    <w:p w14:paraId="65CDB34F" w14:textId="77777777" w:rsidR="004D76F7" w:rsidRDefault="004D76F7" w:rsidP="004D76F7">
      <w:pPr>
        <w:spacing w:line="360" w:lineRule="auto"/>
      </w:pPr>
      <w:r>
        <w:t>___________________________________________________________________________________</w:t>
      </w:r>
    </w:p>
    <w:p w14:paraId="1F64D570" w14:textId="77777777" w:rsidR="004D76F7" w:rsidRDefault="004D76F7" w:rsidP="004D76F7">
      <w:pPr>
        <w:spacing w:line="360" w:lineRule="auto"/>
      </w:pPr>
      <w:r>
        <w:t>___________________________________________________________________________________</w:t>
      </w:r>
    </w:p>
    <w:p w14:paraId="7A5CE733" w14:textId="77777777" w:rsidR="005B5460" w:rsidRDefault="005B5460" w:rsidP="000A1C2D">
      <w:r>
        <w:t>Have you ever been a member of the United States Armed Forces?                                   Yes____ No ____</w:t>
      </w:r>
    </w:p>
    <w:p w14:paraId="591E9499" w14:textId="77777777" w:rsidR="004D76F7" w:rsidRDefault="004D76F7" w:rsidP="000A1C2D"/>
    <w:p w14:paraId="0537A234" w14:textId="77777777" w:rsidR="004D76F7" w:rsidRDefault="004D76F7" w:rsidP="004D76F7">
      <w:r w:rsidRPr="004D76F7">
        <w:t xml:space="preserve">If the answer is “Yes”, did you receive a dishonorable discharge? </w:t>
      </w:r>
      <w:r w:rsidRPr="004D76F7">
        <w:tab/>
      </w:r>
      <w:r>
        <w:t xml:space="preserve">                             Yes</w:t>
      </w:r>
      <w:r w:rsidRPr="004D76F7">
        <w:t>_</w:t>
      </w:r>
      <w:r>
        <w:t xml:space="preserve">___ </w:t>
      </w:r>
      <w:r w:rsidRPr="004D76F7">
        <w:t>No ____</w:t>
      </w:r>
    </w:p>
    <w:p w14:paraId="42565897" w14:textId="77777777" w:rsidR="004D76F7" w:rsidRPr="004D76F7" w:rsidRDefault="004D76F7" w:rsidP="004D76F7"/>
    <w:p w14:paraId="05917F70" w14:textId="77777777" w:rsidR="004D76F7" w:rsidRDefault="004D76F7" w:rsidP="004D76F7">
      <w:r>
        <w:t>Dishonorable discharge is not an absolute bar to membership.  This and other factors will affect a final membership decision.</w:t>
      </w:r>
    </w:p>
    <w:p w14:paraId="39D2925A" w14:textId="77777777" w:rsidR="004D76F7" w:rsidRDefault="004D76F7" w:rsidP="004D76F7">
      <w:r>
        <w:t>If the above answer is “Yes”, give complete details in the space provided below or on an attached sheet (include service branch and service dates).</w:t>
      </w:r>
    </w:p>
    <w:p w14:paraId="5E45560B" w14:textId="77777777" w:rsidR="004D76F7" w:rsidRDefault="004D76F7" w:rsidP="004D76F7"/>
    <w:p w14:paraId="2502CB8D" w14:textId="77777777" w:rsidR="004D76F7" w:rsidRDefault="004D76F7" w:rsidP="004D76F7">
      <w:pPr>
        <w:spacing w:line="360" w:lineRule="auto"/>
      </w:pPr>
      <w:r>
        <w:t>___________________________________________________________________________________</w:t>
      </w:r>
    </w:p>
    <w:p w14:paraId="774794BF" w14:textId="77777777" w:rsidR="004D76F7" w:rsidRDefault="004D76F7" w:rsidP="004D76F7">
      <w:pPr>
        <w:spacing w:line="360" w:lineRule="auto"/>
      </w:pPr>
      <w:r>
        <w:t>___________________________________________________________________________________</w:t>
      </w:r>
    </w:p>
    <w:p w14:paraId="102249E4" w14:textId="77777777" w:rsidR="003F07B0" w:rsidRDefault="003F07B0" w:rsidP="003F07B0">
      <w:pPr>
        <w:pStyle w:val="InsideAddress"/>
      </w:pPr>
    </w:p>
    <w:p w14:paraId="0E7975E4" w14:textId="77777777" w:rsidR="000A1C2D" w:rsidRDefault="000A1C2D" w:rsidP="000A1C2D">
      <w:r>
        <w:t>Please check all of the positions for which you intend to become qualified and perform:</w:t>
      </w:r>
    </w:p>
    <w:p w14:paraId="64AC58EF" w14:textId="67B6290F" w:rsidR="000A1C2D" w:rsidRDefault="000A1C2D" w:rsidP="000A1C2D">
      <w:r>
        <w:t xml:space="preserve">____ </w:t>
      </w:r>
      <w:r w:rsidR="00DE5530">
        <w:t xml:space="preserve"> </w:t>
      </w:r>
      <w:r>
        <w:t xml:space="preserve"> Interior Firefighter</w:t>
      </w:r>
      <w:r>
        <w:tab/>
        <w:t>___</w:t>
      </w:r>
      <w:proofErr w:type="gramStart"/>
      <w:r>
        <w:t>_  Scene</w:t>
      </w:r>
      <w:proofErr w:type="gramEnd"/>
      <w:r>
        <w:t xml:space="preserve"> Support</w:t>
      </w:r>
      <w:r>
        <w:tab/>
      </w:r>
      <w:r>
        <w:tab/>
        <w:t>____  Engine Driver</w:t>
      </w:r>
      <w:r>
        <w:tab/>
      </w:r>
    </w:p>
    <w:p w14:paraId="42DCB000" w14:textId="77777777" w:rsidR="000A1C2D" w:rsidRDefault="000A1C2D" w:rsidP="000A1C2D">
      <w:r>
        <w:t>____    Fire Police                          ___</w:t>
      </w:r>
      <w:proofErr w:type="gramStart"/>
      <w:r>
        <w:t>_  Junior</w:t>
      </w:r>
      <w:proofErr w:type="gramEnd"/>
      <w:r>
        <w:t xml:space="preserve"> Firefighter (16 to 18 years of age)</w:t>
      </w:r>
    </w:p>
    <w:p w14:paraId="2758CE69" w14:textId="77777777" w:rsidR="000A1C2D" w:rsidRDefault="000A1C2D" w:rsidP="000A1C2D"/>
    <w:p w14:paraId="14F366E4" w14:textId="77777777" w:rsidR="000A1C2D" w:rsidRDefault="000A1C2D" w:rsidP="000A1C2D">
      <w:r>
        <w:t>List any relevant certifications, courses, trainings (please provide expiration dates, if any):</w:t>
      </w:r>
    </w:p>
    <w:p w14:paraId="58BEFD03" w14:textId="77777777" w:rsidR="000A1C2D" w:rsidRDefault="000A1C2D" w:rsidP="000A1C2D">
      <w:pPr>
        <w:spacing w:line="360" w:lineRule="auto"/>
      </w:pPr>
      <w:r>
        <w:t>________________________________________________________________________________</w:t>
      </w:r>
    </w:p>
    <w:p w14:paraId="31FD412B" w14:textId="77777777" w:rsidR="000A1C2D" w:rsidRDefault="000A1C2D" w:rsidP="000A1C2D">
      <w:pPr>
        <w:spacing w:line="360" w:lineRule="auto"/>
      </w:pPr>
      <w:r>
        <w:t>________________________________________________________________________________</w:t>
      </w:r>
    </w:p>
    <w:p w14:paraId="5BB9E9BC" w14:textId="77777777" w:rsidR="000A1C2D" w:rsidRDefault="000A1C2D" w:rsidP="000A1C2D">
      <w:pPr>
        <w:spacing w:line="360" w:lineRule="auto"/>
      </w:pPr>
      <w:r>
        <w:t>________________________________________________________________________________</w:t>
      </w:r>
    </w:p>
    <w:p w14:paraId="0648A658" w14:textId="77777777" w:rsidR="000A1C2D" w:rsidRDefault="000A1C2D" w:rsidP="000A1C2D">
      <w:r>
        <w:tab/>
      </w:r>
    </w:p>
    <w:p w14:paraId="2C2237AA" w14:textId="77777777" w:rsidR="000A1C2D" w:rsidRDefault="000A1C2D" w:rsidP="000A1C2D">
      <w:r>
        <w:t>Have you previously belonged to another fire department or ambulance service?</w:t>
      </w:r>
      <w:r>
        <w:tab/>
        <w:t>Yes ____ No ____</w:t>
      </w:r>
    </w:p>
    <w:p w14:paraId="37BE495A" w14:textId="77777777" w:rsidR="000A1C2D" w:rsidRDefault="000A1C2D" w:rsidP="000A1C2D"/>
    <w:p w14:paraId="1A10DE4F" w14:textId="77777777" w:rsidR="000A1C2D" w:rsidRDefault="000A1C2D" w:rsidP="000A1C2D">
      <w:pPr>
        <w:spacing w:line="360" w:lineRule="auto"/>
      </w:pPr>
      <w:r>
        <w:tab/>
        <w:t>If so, provide name, address and years of service: ___________________________________</w:t>
      </w:r>
    </w:p>
    <w:p w14:paraId="142D43A9" w14:textId="77777777" w:rsidR="000A1C2D" w:rsidRDefault="000A1C2D" w:rsidP="000A1C2D">
      <w:pPr>
        <w:spacing w:line="360" w:lineRule="auto"/>
      </w:pPr>
      <w:r>
        <w:tab/>
        <w:t>___________________________________________________________________________</w:t>
      </w:r>
    </w:p>
    <w:p w14:paraId="27895E66" w14:textId="77777777" w:rsidR="000A1C2D" w:rsidRDefault="000A1C2D" w:rsidP="000A1C2D"/>
    <w:p w14:paraId="5BF724C7" w14:textId="77777777" w:rsidR="000A1C2D" w:rsidRDefault="000A1C2D" w:rsidP="000A1C2D">
      <w:pPr>
        <w:spacing w:line="360" w:lineRule="auto"/>
      </w:pPr>
      <w:r>
        <w:t xml:space="preserve">Are you a citizen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Yes ____ No ____</w:t>
      </w:r>
    </w:p>
    <w:p w14:paraId="334AC933" w14:textId="77777777" w:rsidR="000A1C2D" w:rsidRDefault="000A1C2D" w:rsidP="000A1C2D">
      <w:pPr>
        <w:spacing w:line="360" w:lineRule="auto"/>
        <w:ind w:firstLine="720"/>
      </w:pPr>
      <w:r>
        <w:t xml:space="preserve">If not, do you intend to become a citizen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  <w:r>
        <w:tab/>
      </w:r>
      <w:r>
        <w:tab/>
        <w:t>Yes ____ No ____</w:t>
      </w:r>
    </w:p>
    <w:p w14:paraId="57157A60" w14:textId="77777777" w:rsidR="000A1C2D" w:rsidRDefault="000A1C2D" w:rsidP="000A1C2D">
      <w:pPr>
        <w:spacing w:line="360" w:lineRule="auto"/>
        <w:ind w:firstLine="720"/>
      </w:pPr>
      <w:r>
        <w:t xml:space="preserve">If no, have you the legal right to remain permanently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        Yes ____ No ____</w:t>
      </w:r>
    </w:p>
    <w:p w14:paraId="6E048E56" w14:textId="77777777" w:rsidR="000A1C2D" w:rsidRDefault="000A1C2D" w:rsidP="000A1C2D">
      <w:pPr>
        <w:spacing w:line="360" w:lineRule="auto"/>
        <w:ind w:firstLine="720"/>
      </w:pPr>
      <w:r>
        <w:t xml:space="preserve">Do you intend to remain permanently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  <w:r>
        <w:tab/>
      </w:r>
      <w:r>
        <w:tab/>
      </w:r>
      <w:r>
        <w:tab/>
        <w:t>Yes ____ No ____</w:t>
      </w:r>
    </w:p>
    <w:p w14:paraId="3FD574CD" w14:textId="77777777" w:rsidR="000A1C2D" w:rsidRDefault="000A1C2D" w:rsidP="000A1C2D"/>
    <w:p w14:paraId="7AEEA42D" w14:textId="77777777" w:rsidR="003D3AB1" w:rsidRDefault="003D3AB1" w:rsidP="000A1C2D"/>
    <w:p w14:paraId="301D4C08" w14:textId="77777777" w:rsidR="003D3AB1" w:rsidRDefault="003D3AB1" w:rsidP="000A1C2D"/>
    <w:p w14:paraId="6EFAA825" w14:textId="77777777" w:rsidR="003D3AB1" w:rsidRDefault="003D3AB1" w:rsidP="000A1C2D"/>
    <w:p w14:paraId="21117A18" w14:textId="77777777" w:rsidR="000A1C2D" w:rsidRDefault="000A1C2D" w:rsidP="000A1C2D">
      <w:r w:rsidRPr="00135458">
        <w:lastRenderedPageBreak/>
        <w:t>Have you ever been convicted or plead to a criminal offense?</w:t>
      </w:r>
      <w:r>
        <w:t xml:space="preserve"> </w:t>
      </w:r>
      <w:r>
        <w:tab/>
      </w:r>
      <w:r>
        <w:tab/>
      </w:r>
      <w:r>
        <w:tab/>
        <w:t>Yes ____ No ____</w:t>
      </w:r>
    </w:p>
    <w:p w14:paraId="3685BEDD" w14:textId="77777777" w:rsidR="000A1C2D" w:rsidRDefault="000A1C2D" w:rsidP="000A1C2D"/>
    <w:p w14:paraId="43F7FD73" w14:textId="77777777" w:rsidR="000A1C2D" w:rsidRDefault="000A1C2D" w:rsidP="000A1C2D">
      <w:pPr>
        <w:spacing w:line="360" w:lineRule="auto"/>
      </w:pPr>
      <w:r>
        <w:tab/>
      </w:r>
      <w:r w:rsidR="005B5460">
        <w:t xml:space="preserve">  </w:t>
      </w:r>
      <w:r>
        <w:t>Provide offense convicted of:</w:t>
      </w:r>
      <w:r>
        <w:tab/>
      </w:r>
      <w:r>
        <w:tab/>
        <w:t>________________________________</w:t>
      </w:r>
    </w:p>
    <w:p w14:paraId="1BC30477" w14:textId="77777777" w:rsidR="000A1C2D" w:rsidRDefault="000A1C2D" w:rsidP="000A1C2D">
      <w:pPr>
        <w:spacing w:line="360" w:lineRule="auto"/>
        <w:ind w:firstLine="720"/>
      </w:pPr>
      <w:r>
        <w:t>Date of conviction:</w:t>
      </w:r>
      <w:r>
        <w:tab/>
      </w:r>
      <w:r>
        <w:tab/>
      </w:r>
      <w:r>
        <w:tab/>
        <w:t>________________________________</w:t>
      </w:r>
    </w:p>
    <w:p w14:paraId="238EFAFC" w14:textId="77777777" w:rsidR="000A1C2D" w:rsidRDefault="000A1C2D" w:rsidP="000A1C2D">
      <w:pPr>
        <w:spacing w:line="360" w:lineRule="auto"/>
        <w:ind w:firstLine="720"/>
      </w:pPr>
      <w:r>
        <w:t>How long ago was the conviction?</w:t>
      </w:r>
      <w:r>
        <w:tab/>
        <w:t>________________________________</w:t>
      </w:r>
    </w:p>
    <w:p w14:paraId="3F3F6067" w14:textId="77777777" w:rsidR="000A1C2D" w:rsidRDefault="000A1C2D" w:rsidP="000A1C2D">
      <w:pPr>
        <w:spacing w:line="360" w:lineRule="auto"/>
        <w:ind w:firstLine="720"/>
      </w:pPr>
      <w:r>
        <w:t>Has a certificate of relief from disabilities been obtained?</w:t>
      </w:r>
      <w:r>
        <w:tab/>
        <w:t xml:space="preserve">      Yes____ No____</w:t>
      </w:r>
    </w:p>
    <w:p w14:paraId="7D621480" w14:textId="77777777" w:rsidR="000A1C2D" w:rsidRDefault="000A1C2D" w:rsidP="000A1C2D"/>
    <w:p w14:paraId="36B95E79" w14:textId="77777777" w:rsidR="000A1C2D" w:rsidRDefault="000A1C2D" w:rsidP="000A1C2D">
      <w:r>
        <w:t>Have you ever been convicted of arson or attempted arson in any degree?</w:t>
      </w:r>
      <w:r>
        <w:tab/>
      </w:r>
      <w:r>
        <w:tab/>
        <w:t>Yes ____ No ____</w:t>
      </w:r>
    </w:p>
    <w:p w14:paraId="006A180F" w14:textId="77777777" w:rsidR="000A1C2D" w:rsidRDefault="000A1C2D" w:rsidP="000A1C2D"/>
    <w:p w14:paraId="0129B199" w14:textId="77777777" w:rsidR="000A1C2D" w:rsidRDefault="000A1C2D" w:rsidP="000A1C2D">
      <w:r w:rsidRPr="000A1C2D">
        <w:t>Have you ever had any conviction which requires registration as a sex offender</w:t>
      </w:r>
      <w:r w:rsidR="00017569">
        <w:t>?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</w:t>
      </w:r>
      <w:r>
        <w:t>Yes ____ No ____</w:t>
      </w:r>
    </w:p>
    <w:p w14:paraId="378EEC43" w14:textId="77777777" w:rsidR="000A1C2D" w:rsidRDefault="000A1C2D" w:rsidP="000A1C2D"/>
    <w:p w14:paraId="010A95BA" w14:textId="77777777" w:rsidR="000A1C2D" w:rsidRDefault="000A1C2D" w:rsidP="000A1C2D">
      <w:r>
        <w:t>Do you have any pending arrests?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____ No ____</w:t>
      </w:r>
    </w:p>
    <w:p w14:paraId="0E1EC176" w14:textId="77777777" w:rsidR="003F07B0" w:rsidRDefault="003F07B0" w:rsidP="003F07B0">
      <w:pPr>
        <w:pStyle w:val="InsideAddress"/>
      </w:pPr>
    </w:p>
    <w:p w14:paraId="4CF08AE2" w14:textId="77777777" w:rsidR="000A1C2D" w:rsidRDefault="000A1C2D" w:rsidP="000A1C2D">
      <w:r>
        <w:t>Have you reviewed the requirements for the position which you are interested?</w:t>
      </w:r>
      <w:r>
        <w:tab/>
      </w:r>
      <w:r w:rsidR="00017569">
        <w:t xml:space="preserve">              </w:t>
      </w:r>
      <w:r>
        <w:t>Yes ____ No ____</w:t>
      </w:r>
    </w:p>
    <w:p w14:paraId="430CDC3A" w14:textId="77777777" w:rsidR="000A1C2D" w:rsidRDefault="000A1C2D" w:rsidP="000A1C2D"/>
    <w:p w14:paraId="5F69703D" w14:textId="77777777" w:rsidR="000A1C2D" w:rsidRDefault="000A1C2D" w:rsidP="000A1C2D">
      <w:pPr>
        <w:ind w:firstLine="720"/>
      </w:pPr>
      <w:r>
        <w:t>Can you perform the functions of at least one of the positions in which</w:t>
      </w:r>
    </w:p>
    <w:p w14:paraId="6B03C5D3" w14:textId="77777777" w:rsidR="000A1C2D" w:rsidRDefault="000A1C2D" w:rsidP="000A1C2D">
      <w:pPr>
        <w:ind w:firstLine="720"/>
      </w:pPr>
      <w:r>
        <w:t>you are interested, with or without reasonable accommodation?</w:t>
      </w:r>
      <w:r>
        <w:tab/>
      </w:r>
      <w:r>
        <w:tab/>
        <w:t>Yes ____ No ____</w:t>
      </w:r>
    </w:p>
    <w:p w14:paraId="0AC91E8D" w14:textId="77777777" w:rsidR="000A1C2D" w:rsidRDefault="000A1C2D" w:rsidP="000A1C2D">
      <w:pPr>
        <w:ind w:left="720" w:firstLine="720"/>
      </w:pPr>
      <w:r>
        <w:t>(Please see the list of attached physical requirements)</w:t>
      </w:r>
    </w:p>
    <w:p w14:paraId="60A5B41A" w14:textId="77777777" w:rsidR="000A1C2D" w:rsidRDefault="000A1C2D" w:rsidP="000A1C2D">
      <w:pPr>
        <w:ind w:firstLine="720"/>
      </w:pPr>
      <w:r>
        <w:t>* The Fire Department reserves the right to determine what is reasonable.</w:t>
      </w:r>
    </w:p>
    <w:p w14:paraId="4FFB4214" w14:textId="77777777" w:rsidR="005B5460" w:rsidRDefault="005B5460" w:rsidP="000A1C2D"/>
    <w:p w14:paraId="7522E409" w14:textId="77777777" w:rsidR="000A1C2D" w:rsidRDefault="000A1C2D" w:rsidP="000A1C2D">
      <w:r>
        <w:t>Please provide three individuals who will share information regarding your potential service as a member of the fire department:</w:t>
      </w:r>
    </w:p>
    <w:p w14:paraId="56932740" w14:textId="77777777" w:rsidR="000A1C2D" w:rsidRDefault="000A1C2D" w:rsidP="000A1C2D"/>
    <w:p w14:paraId="6655B75C" w14:textId="77777777" w:rsidR="000A1C2D" w:rsidRDefault="000A1C2D" w:rsidP="000A1C2D">
      <w:r>
        <w:t>NAME</w:t>
      </w:r>
      <w:r>
        <w:tab/>
      </w:r>
      <w:r>
        <w:tab/>
        <w:t>ADDRESS</w:t>
      </w:r>
      <w:r>
        <w:tab/>
      </w:r>
      <w:r>
        <w:tab/>
        <w:t>PHONE</w:t>
      </w:r>
      <w:r>
        <w:tab/>
      </w:r>
      <w:r>
        <w:tab/>
        <w:t>RELATIONSHIP</w:t>
      </w:r>
    </w:p>
    <w:p w14:paraId="016840F5" w14:textId="77777777" w:rsidR="000A1C2D" w:rsidRDefault="000A1C2D" w:rsidP="000A1C2D">
      <w:pPr>
        <w:spacing w:line="360" w:lineRule="auto"/>
      </w:pPr>
      <w:r>
        <w:t>_____________________________________________________________________________________</w:t>
      </w:r>
    </w:p>
    <w:p w14:paraId="1790A623" w14:textId="77777777" w:rsidR="000A1C2D" w:rsidRDefault="000A1C2D" w:rsidP="000A1C2D">
      <w:pPr>
        <w:spacing w:line="360" w:lineRule="auto"/>
      </w:pPr>
      <w:r>
        <w:t>_____________________________________________________________________________________</w:t>
      </w:r>
    </w:p>
    <w:p w14:paraId="234249DC" w14:textId="77777777" w:rsidR="003F07B0" w:rsidRDefault="000A1C2D" w:rsidP="000A1C2D">
      <w:pPr>
        <w:pStyle w:val="InsideAddress"/>
      </w:pPr>
      <w:r>
        <w:t>_____________________________________________________________________________________</w:t>
      </w:r>
    </w:p>
    <w:p w14:paraId="4118444B" w14:textId="77777777" w:rsidR="003F07B0" w:rsidRDefault="003F07B0" w:rsidP="003F07B0">
      <w:pPr>
        <w:pStyle w:val="InsideAddress"/>
      </w:pPr>
    </w:p>
    <w:p w14:paraId="5B00B864" w14:textId="77777777" w:rsidR="009E7292" w:rsidRDefault="009E7292" w:rsidP="000A1C2D">
      <w:pPr>
        <w:jc w:val="center"/>
        <w:rPr>
          <w:b/>
        </w:rPr>
      </w:pPr>
    </w:p>
    <w:p w14:paraId="45AEACE5" w14:textId="77777777" w:rsidR="009E7292" w:rsidRDefault="009E7292" w:rsidP="009E7292">
      <w:pPr>
        <w:rPr>
          <w:b/>
        </w:rPr>
      </w:pPr>
      <w:r>
        <w:rPr>
          <w:b/>
        </w:rPr>
        <w:t>The information presented within this application is true to the best of my knowledge.</w:t>
      </w:r>
    </w:p>
    <w:p w14:paraId="592B9B7E" w14:textId="77777777" w:rsidR="009E7292" w:rsidRDefault="009E7292" w:rsidP="009E7292">
      <w:pPr>
        <w:rPr>
          <w:b/>
        </w:rPr>
      </w:pPr>
    </w:p>
    <w:p w14:paraId="78F9037E" w14:textId="77777777" w:rsidR="009E7292" w:rsidRDefault="009E7292" w:rsidP="000A1C2D">
      <w:pPr>
        <w:jc w:val="center"/>
        <w:rPr>
          <w:b/>
        </w:rPr>
      </w:pPr>
    </w:p>
    <w:p w14:paraId="0407E6FF" w14:textId="77777777" w:rsidR="009E7292" w:rsidRDefault="009E7292" w:rsidP="009E7292">
      <w:pPr>
        <w:spacing w:line="360" w:lineRule="auto"/>
      </w:pPr>
      <w:r>
        <w:t>______________________________________                                                                      ___________</w:t>
      </w:r>
    </w:p>
    <w:p w14:paraId="3E357F9B" w14:textId="77777777" w:rsidR="009E7292" w:rsidRPr="009E7292" w:rsidRDefault="009E7292" w:rsidP="009E7292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C59071" w14:textId="77777777" w:rsidR="009E7292" w:rsidRDefault="009E7292" w:rsidP="000A1C2D">
      <w:pPr>
        <w:jc w:val="center"/>
        <w:rPr>
          <w:b/>
        </w:rPr>
      </w:pPr>
    </w:p>
    <w:p w14:paraId="4E432A46" w14:textId="77777777" w:rsidR="000A1C2D" w:rsidRDefault="000A1C2D" w:rsidP="000A1C2D">
      <w:pPr>
        <w:jc w:val="center"/>
        <w:rPr>
          <w:b/>
        </w:rPr>
      </w:pPr>
      <w:r w:rsidRPr="008F664A">
        <w:rPr>
          <w:b/>
        </w:rPr>
        <w:t xml:space="preserve">PLEASE RETURN THIS APPLICATION DIRECTLY TO </w:t>
      </w:r>
      <w:r>
        <w:rPr>
          <w:b/>
        </w:rPr>
        <w:t>THE STATION</w:t>
      </w:r>
    </w:p>
    <w:p w14:paraId="01B99693" w14:textId="77777777" w:rsidR="000A1C2D" w:rsidRDefault="000A1C2D" w:rsidP="000A1C2D">
      <w:pPr>
        <w:jc w:val="center"/>
        <w:rPr>
          <w:b/>
        </w:rPr>
      </w:pPr>
      <w:r>
        <w:rPr>
          <w:b/>
        </w:rPr>
        <w:t xml:space="preserve">WE WILL CONTACT YOU SOON FOR AN INTERVIEW. </w:t>
      </w:r>
    </w:p>
    <w:p w14:paraId="24737EA5" w14:textId="77777777" w:rsidR="00DE5530" w:rsidRDefault="00DE5530" w:rsidP="000A1C2D">
      <w:pPr>
        <w:jc w:val="center"/>
        <w:rPr>
          <w:b/>
          <w:sz w:val="28"/>
          <w:szCs w:val="28"/>
        </w:rPr>
      </w:pPr>
    </w:p>
    <w:p w14:paraId="0D79620C" w14:textId="415CE96B" w:rsidR="000A1C2D" w:rsidRPr="000A1C2D" w:rsidRDefault="000A1C2D" w:rsidP="000A1C2D">
      <w:pPr>
        <w:jc w:val="center"/>
        <w:rPr>
          <w:b/>
          <w:sz w:val="28"/>
          <w:szCs w:val="28"/>
        </w:rPr>
      </w:pPr>
      <w:r w:rsidRPr="000A1C2D">
        <w:rPr>
          <w:b/>
          <w:sz w:val="28"/>
          <w:szCs w:val="28"/>
        </w:rPr>
        <w:t>POSITIONS</w:t>
      </w:r>
    </w:p>
    <w:p w14:paraId="04B319D7" w14:textId="77777777" w:rsidR="003F07B0" w:rsidRDefault="003F07B0" w:rsidP="003F07B0">
      <w:pPr>
        <w:pStyle w:val="InsideAddress"/>
      </w:pPr>
    </w:p>
    <w:p w14:paraId="65F2F869" w14:textId="77777777" w:rsidR="000A1C2D" w:rsidRDefault="000A1C2D" w:rsidP="003F07B0">
      <w:pPr>
        <w:pStyle w:val="InsideAddress"/>
      </w:pPr>
    </w:p>
    <w:p w14:paraId="3530D3E6" w14:textId="77777777" w:rsidR="000A1C2D" w:rsidRDefault="000A1C2D" w:rsidP="003F07B0">
      <w:pPr>
        <w:pStyle w:val="InsideAddress"/>
      </w:pPr>
    </w:p>
    <w:p w14:paraId="2D3DECC8" w14:textId="77777777" w:rsidR="000A1C2D" w:rsidRPr="00B51A03" w:rsidRDefault="000A1C2D" w:rsidP="000A1C2D">
      <w:pPr>
        <w:ind w:left="2160" w:hanging="2160"/>
        <w:rPr>
          <w:b/>
        </w:rPr>
      </w:pPr>
      <w:r w:rsidRPr="00B51A03">
        <w:rPr>
          <w:b/>
        </w:rPr>
        <w:t>INTERIOR FIREFIGHTER</w:t>
      </w:r>
    </w:p>
    <w:p w14:paraId="3BB18069" w14:textId="77777777" w:rsidR="000A1C2D" w:rsidRDefault="000A1C2D" w:rsidP="000A1C2D">
      <w:pPr>
        <w:ind w:left="2160" w:hanging="2160"/>
        <w:jc w:val="both"/>
        <w:rPr>
          <w:u w:val="single"/>
        </w:rPr>
      </w:pPr>
    </w:p>
    <w:p w14:paraId="23980820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Main Functions</w:t>
      </w:r>
    </w:p>
    <w:p w14:paraId="1A7C6E26" w14:textId="77777777" w:rsidR="000A1C2D" w:rsidRDefault="000A1C2D" w:rsidP="000A1C2D">
      <w:pPr>
        <w:numPr>
          <w:ilvl w:val="0"/>
          <w:numId w:val="3"/>
        </w:numPr>
        <w:ind w:right="0"/>
        <w:jc w:val="both"/>
      </w:pPr>
      <w:r w:rsidRPr="00B51A03">
        <w:t xml:space="preserve">Performs all functions of a firefighter including fire extinguishment, </w:t>
      </w:r>
      <w:r>
        <w:t xml:space="preserve">and interior search, vehicle </w:t>
      </w:r>
      <w:r w:rsidRPr="00B51A03">
        <w:t>rescue</w:t>
      </w:r>
      <w:r>
        <w:t xml:space="preserve"> and rope rescue</w:t>
      </w:r>
      <w:r w:rsidRPr="00B51A03">
        <w:t>.</w:t>
      </w:r>
    </w:p>
    <w:p w14:paraId="329A55F6" w14:textId="77777777" w:rsidR="000A1C2D" w:rsidRPr="00B51A03" w:rsidRDefault="000A1C2D" w:rsidP="000A1C2D">
      <w:pPr>
        <w:numPr>
          <w:ilvl w:val="0"/>
          <w:numId w:val="3"/>
        </w:numPr>
        <w:ind w:right="0"/>
        <w:jc w:val="both"/>
      </w:pPr>
      <w:r w:rsidRPr="00B51A03">
        <w:t>Some firefighters also perform roof operations such as ventilation.</w:t>
      </w:r>
    </w:p>
    <w:p w14:paraId="65E09402" w14:textId="77777777" w:rsidR="000A1C2D" w:rsidRPr="00B51A03" w:rsidRDefault="000A1C2D" w:rsidP="000A1C2D">
      <w:pPr>
        <w:ind w:left="2160" w:hanging="2160"/>
        <w:jc w:val="both"/>
      </w:pPr>
    </w:p>
    <w:p w14:paraId="739B022A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Minimum Training</w:t>
      </w:r>
    </w:p>
    <w:p w14:paraId="1CAF059D" w14:textId="77777777" w:rsidR="000A1C2D" w:rsidRPr="00B51A03" w:rsidRDefault="000A1C2D" w:rsidP="000A1C2D">
      <w:pPr>
        <w:jc w:val="both"/>
      </w:pPr>
      <w:r w:rsidRPr="00B51A03">
        <w:t xml:space="preserve">Member Orientation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6 hours</w:t>
      </w:r>
    </w:p>
    <w:p w14:paraId="0177115C" w14:textId="77777777" w:rsidR="000A1C2D" w:rsidRPr="00B51A03" w:rsidRDefault="000A1C2D" w:rsidP="000A1C2D">
      <w:pPr>
        <w:jc w:val="both"/>
      </w:pPr>
      <w:r w:rsidRPr="00B51A03">
        <w:t xml:space="preserve">Hazardous Material Training </w:t>
      </w:r>
      <w:r w:rsidRPr="00B51A03">
        <w:tab/>
      </w:r>
      <w:r w:rsidRPr="00B51A03">
        <w:tab/>
      </w:r>
      <w:r>
        <w:tab/>
      </w:r>
      <w:r>
        <w:tab/>
      </w:r>
      <w:r w:rsidRPr="00B51A03">
        <w:t>15 hours</w:t>
      </w:r>
    </w:p>
    <w:p w14:paraId="4FE1A82C" w14:textId="77777777" w:rsidR="000A1C2D" w:rsidRPr="00B51A03" w:rsidRDefault="000A1C2D" w:rsidP="000A1C2D">
      <w:pPr>
        <w:jc w:val="both"/>
      </w:pPr>
      <w:r w:rsidRPr="00B51A03">
        <w:t xml:space="preserve">CPR &amp; First Aid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10 hours</w:t>
      </w:r>
    </w:p>
    <w:p w14:paraId="1EFD9134" w14:textId="77777777" w:rsidR="000A1C2D" w:rsidRPr="00B51A03" w:rsidRDefault="000A1C2D" w:rsidP="000A1C2D">
      <w:pPr>
        <w:jc w:val="both"/>
      </w:pPr>
      <w:r w:rsidRPr="00B51A03">
        <w:lastRenderedPageBreak/>
        <w:t xml:space="preserve">OSHA Training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16 Hours</w:t>
      </w:r>
    </w:p>
    <w:p w14:paraId="00B84871" w14:textId="70A98228" w:rsidR="000A1C2D" w:rsidRPr="00B51A03" w:rsidRDefault="00DE5530" w:rsidP="000A1C2D">
      <w:pPr>
        <w:jc w:val="both"/>
      </w:pPr>
      <w:r>
        <w:t>BEFO &amp; IFO (Firefighter 1)</w:t>
      </w:r>
      <w:r w:rsidR="000A1C2D" w:rsidRPr="00B51A03">
        <w:tab/>
      </w:r>
      <w:r w:rsidR="000A1C2D" w:rsidRPr="00B51A03">
        <w:tab/>
      </w:r>
      <w:r w:rsidR="000A1C2D">
        <w:tab/>
      </w:r>
      <w:r w:rsidR="000A1C2D">
        <w:tab/>
      </w:r>
      <w:r>
        <w:t>129</w:t>
      </w:r>
      <w:r w:rsidR="000A1C2D" w:rsidRPr="00B51A03">
        <w:t xml:space="preserve"> hours</w:t>
      </w:r>
    </w:p>
    <w:p w14:paraId="324D7D42" w14:textId="77777777" w:rsidR="000A1C2D" w:rsidRPr="00B51A03" w:rsidRDefault="000A1C2D" w:rsidP="000A1C2D">
      <w:pPr>
        <w:jc w:val="both"/>
      </w:pPr>
      <w:r w:rsidRPr="00B51A03">
        <w:t>Additional 75 hours per year of drills.</w:t>
      </w:r>
    </w:p>
    <w:p w14:paraId="61CB1E92" w14:textId="77777777" w:rsidR="000A1C2D" w:rsidRDefault="000A1C2D" w:rsidP="000A1C2D">
      <w:pPr>
        <w:jc w:val="center"/>
        <w:rPr>
          <w:b/>
        </w:rPr>
      </w:pPr>
    </w:p>
    <w:p w14:paraId="4860BFD3" w14:textId="77777777" w:rsidR="000A1C2D" w:rsidRPr="008F664A" w:rsidRDefault="000A1C2D" w:rsidP="000A1C2D">
      <w:pPr>
        <w:jc w:val="center"/>
        <w:rPr>
          <w:b/>
        </w:rPr>
      </w:pPr>
    </w:p>
    <w:p w14:paraId="42ABD400" w14:textId="77777777" w:rsidR="000A1C2D" w:rsidRPr="00B51A03" w:rsidRDefault="000A1C2D" w:rsidP="000A1C2D">
      <w:pPr>
        <w:ind w:left="2160" w:hanging="2160"/>
        <w:rPr>
          <w:b/>
        </w:rPr>
      </w:pPr>
      <w:r w:rsidRPr="00B51A03">
        <w:rPr>
          <w:b/>
        </w:rPr>
        <w:t>SCENE SUPPORT OPERATIONS</w:t>
      </w:r>
    </w:p>
    <w:p w14:paraId="54F0CF60" w14:textId="77777777" w:rsidR="000A1C2D" w:rsidRDefault="000A1C2D" w:rsidP="000A1C2D">
      <w:pPr>
        <w:ind w:left="2160" w:hanging="2160"/>
        <w:jc w:val="both"/>
        <w:rPr>
          <w:u w:val="single"/>
        </w:rPr>
      </w:pPr>
    </w:p>
    <w:p w14:paraId="35508BBD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Main Functions</w:t>
      </w:r>
    </w:p>
    <w:p w14:paraId="6E0DA0C8" w14:textId="77777777" w:rsidR="000A1C2D" w:rsidRDefault="000A1C2D" w:rsidP="000A1C2D">
      <w:pPr>
        <w:numPr>
          <w:ilvl w:val="0"/>
          <w:numId w:val="3"/>
        </w:numPr>
        <w:ind w:right="0"/>
        <w:jc w:val="both"/>
      </w:pPr>
      <w:r w:rsidRPr="00B51A03">
        <w:t>Performs fire scene operations outside of structures.</w:t>
      </w:r>
    </w:p>
    <w:p w14:paraId="1BDE11AB" w14:textId="77777777" w:rsidR="000A1C2D" w:rsidRDefault="000A1C2D" w:rsidP="000A1C2D">
      <w:pPr>
        <w:numPr>
          <w:ilvl w:val="0"/>
          <w:numId w:val="3"/>
        </w:numPr>
        <w:ind w:right="0"/>
        <w:jc w:val="both"/>
      </w:pPr>
      <w:r w:rsidRPr="00B51A03">
        <w:t xml:space="preserve">Places water on fire from outside of house, connects hoses to hydrants, can perform rescue operations with additional training. </w:t>
      </w:r>
    </w:p>
    <w:p w14:paraId="31588E16" w14:textId="77777777" w:rsidR="000A1C2D" w:rsidRPr="00B51A03" w:rsidRDefault="000A1C2D" w:rsidP="000A1C2D">
      <w:pPr>
        <w:numPr>
          <w:ilvl w:val="0"/>
          <w:numId w:val="3"/>
        </w:numPr>
        <w:ind w:right="0"/>
        <w:jc w:val="both"/>
      </w:pPr>
      <w:r w:rsidRPr="00B51A03">
        <w:t>Less dangerous than interior firefighting.</w:t>
      </w:r>
    </w:p>
    <w:p w14:paraId="2D4FA7FA" w14:textId="77777777" w:rsidR="000A1C2D" w:rsidRPr="00B51A03" w:rsidRDefault="000A1C2D" w:rsidP="000A1C2D">
      <w:pPr>
        <w:ind w:left="2160" w:hanging="2160"/>
        <w:jc w:val="both"/>
      </w:pPr>
    </w:p>
    <w:p w14:paraId="63EBEE52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Minimum Training</w:t>
      </w:r>
    </w:p>
    <w:p w14:paraId="6D22AB15" w14:textId="77777777" w:rsidR="000A1C2D" w:rsidRPr="00B51A03" w:rsidRDefault="000A1C2D" w:rsidP="000A1C2D">
      <w:pPr>
        <w:jc w:val="both"/>
      </w:pPr>
      <w:r w:rsidRPr="00B51A03">
        <w:t xml:space="preserve">Member Orientation 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6 hours</w:t>
      </w:r>
    </w:p>
    <w:p w14:paraId="660A4906" w14:textId="77777777" w:rsidR="000A1C2D" w:rsidRPr="00B51A03" w:rsidRDefault="000A1C2D" w:rsidP="000A1C2D">
      <w:pPr>
        <w:jc w:val="both"/>
      </w:pPr>
      <w:r w:rsidRPr="00B51A03">
        <w:t xml:space="preserve">Hazardous Material Training </w:t>
      </w:r>
      <w:r w:rsidRPr="00B51A03">
        <w:tab/>
      </w:r>
      <w:r w:rsidRPr="00B51A03">
        <w:tab/>
      </w:r>
      <w:r w:rsidRPr="00B51A03">
        <w:tab/>
      </w:r>
      <w:r w:rsidRPr="00B51A03">
        <w:tab/>
        <w:t>15 hours</w:t>
      </w:r>
    </w:p>
    <w:p w14:paraId="33A069E2" w14:textId="77777777" w:rsidR="000A1C2D" w:rsidRPr="00B51A03" w:rsidRDefault="000A1C2D" w:rsidP="000A1C2D">
      <w:pPr>
        <w:jc w:val="both"/>
      </w:pPr>
      <w:r w:rsidRPr="00B51A03">
        <w:t xml:space="preserve">CPR &amp; First Aid 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10 hours</w:t>
      </w:r>
    </w:p>
    <w:p w14:paraId="2C0AE2DD" w14:textId="77777777" w:rsidR="000A1C2D" w:rsidRPr="00B51A03" w:rsidRDefault="000A1C2D" w:rsidP="000A1C2D">
      <w:pPr>
        <w:jc w:val="both"/>
      </w:pPr>
      <w:r w:rsidRPr="00B51A03">
        <w:t xml:space="preserve">OSHA Training 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16 hours</w:t>
      </w:r>
    </w:p>
    <w:p w14:paraId="38ADF102" w14:textId="24BB95ED" w:rsidR="000A1C2D" w:rsidRPr="00B51A03" w:rsidRDefault="00DE5530" w:rsidP="000A1C2D">
      <w:pPr>
        <w:jc w:val="both"/>
      </w:pPr>
      <w:r>
        <w:t>BEFO</w:t>
      </w:r>
      <w:r>
        <w:tab/>
      </w:r>
      <w:r>
        <w:tab/>
      </w:r>
      <w:r w:rsidR="000A1C2D" w:rsidRPr="00B51A03">
        <w:t xml:space="preserve"> </w:t>
      </w:r>
      <w:r w:rsidR="000A1C2D" w:rsidRPr="00B51A03">
        <w:tab/>
      </w:r>
      <w:r w:rsidR="000A1C2D" w:rsidRPr="00B51A03">
        <w:tab/>
      </w:r>
      <w:r w:rsidR="000A1C2D" w:rsidRPr="00B51A03">
        <w:tab/>
      </w:r>
      <w:r w:rsidR="000A1C2D" w:rsidRPr="00B51A03">
        <w:tab/>
      </w:r>
      <w:r w:rsidR="000A1C2D" w:rsidRPr="00B51A03">
        <w:tab/>
      </w:r>
      <w:r>
        <w:t>79</w:t>
      </w:r>
      <w:r w:rsidR="000A1C2D" w:rsidRPr="00B51A03">
        <w:t xml:space="preserve"> hours</w:t>
      </w:r>
    </w:p>
    <w:p w14:paraId="0403A076" w14:textId="79FDC8CF" w:rsidR="000A1C2D" w:rsidRPr="00B51A03" w:rsidRDefault="000A1C2D" w:rsidP="000A1C2D">
      <w:pPr>
        <w:jc w:val="both"/>
      </w:pPr>
      <w:r w:rsidRPr="00B51A03">
        <w:t xml:space="preserve">Additional </w:t>
      </w:r>
      <w:r w:rsidR="00DE5530">
        <w:t>75</w:t>
      </w:r>
      <w:r w:rsidRPr="00B51A03">
        <w:t xml:space="preserve"> hours per year of drills.</w:t>
      </w:r>
    </w:p>
    <w:p w14:paraId="1A2F9454" w14:textId="77777777" w:rsidR="003F07B0" w:rsidRDefault="003F07B0" w:rsidP="003F07B0">
      <w:pPr>
        <w:pStyle w:val="InsideAddress"/>
      </w:pPr>
    </w:p>
    <w:p w14:paraId="2E5A1C9B" w14:textId="77777777" w:rsidR="000A1C2D" w:rsidRDefault="000A1C2D" w:rsidP="003F07B0">
      <w:pPr>
        <w:pStyle w:val="InsideAddress"/>
      </w:pPr>
    </w:p>
    <w:p w14:paraId="520821BA" w14:textId="77777777" w:rsidR="00017569" w:rsidRPr="00B51A03" w:rsidRDefault="00017569" w:rsidP="00017569">
      <w:pPr>
        <w:ind w:left="0"/>
        <w:rPr>
          <w:b/>
        </w:rPr>
      </w:pPr>
      <w:r w:rsidRPr="00B51A03">
        <w:rPr>
          <w:b/>
        </w:rPr>
        <w:t>ENGINE - PUMP OPERATOR</w:t>
      </w:r>
      <w:r>
        <w:rPr>
          <w:b/>
        </w:rPr>
        <w:t xml:space="preserve"> &amp; TANKER OPERATOR</w:t>
      </w:r>
    </w:p>
    <w:p w14:paraId="1D02B7FC" w14:textId="77777777" w:rsidR="00017569" w:rsidRDefault="00017569" w:rsidP="00017569">
      <w:pPr>
        <w:ind w:left="2160" w:hanging="2160"/>
        <w:jc w:val="both"/>
        <w:rPr>
          <w:u w:val="single"/>
        </w:rPr>
      </w:pPr>
    </w:p>
    <w:p w14:paraId="0C59091B" w14:textId="77777777" w:rsidR="00017569" w:rsidRPr="00B51A03" w:rsidRDefault="00017569" w:rsidP="00017569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Main Functions</w:t>
      </w:r>
    </w:p>
    <w:p w14:paraId="4EBEFA05" w14:textId="77777777" w:rsidR="00017569" w:rsidRDefault="00017569" w:rsidP="00017569">
      <w:pPr>
        <w:numPr>
          <w:ilvl w:val="0"/>
          <w:numId w:val="3"/>
        </w:numPr>
        <w:ind w:right="0"/>
        <w:jc w:val="both"/>
      </w:pPr>
      <w:r w:rsidRPr="00B51A03">
        <w:t>Drives fire apparatus to emergency scene.</w:t>
      </w:r>
    </w:p>
    <w:p w14:paraId="0F8A67EA" w14:textId="77777777" w:rsidR="00017569" w:rsidRPr="00B51A03" w:rsidRDefault="00017569" w:rsidP="00017569">
      <w:pPr>
        <w:numPr>
          <w:ilvl w:val="0"/>
          <w:numId w:val="3"/>
        </w:numPr>
        <w:ind w:right="0"/>
        <w:jc w:val="both"/>
      </w:pPr>
      <w:r w:rsidRPr="00B51A03">
        <w:t>Controls water supply to hoses and into vehicles from water source.</w:t>
      </w:r>
    </w:p>
    <w:p w14:paraId="4BC1242B" w14:textId="77777777" w:rsidR="00017569" w:rsidRDefault="00017569" w:rsidP="00017569">
      <w:pPr>
        <w:ind w:left="2160" w:hanging="2160"/>
        <w:jc w:val="both"/>
        <w:rPr>
          <w:u w:val="single"/>
        </w:rPr>
      </w:pPr>
    </w:p>
    <w:p w14:paraId="4B956D3F" w14:textId="77777777" w:rsidR="00017569" w:rsidRPr="00B51A03" w:rsidRDefault="00017569" w:rsidP="00017569">
      <w:pPr>
        <w:ind w:left="2160" w:hanging="2160"/>
        <w:jc w:val="both"/>
      </w:pPr>
      <w:r w:rsidRPr="00B51A03">
        <w:rPr>
          <w:u w:val="single"/>
        </w:rPr>
        <w:t>Minimum Training</w:t>
      </w:r>
    </w:p>
    <w:p w14:paraId="3E8CEBBE" w14:textId="77777777" w:rsidR="00017569" w:rsidRPr="00B51A03" w:rsidRDefault="00017569" w:rsidP="00017569">
      <w:pPr>
        <w:jc w:val="both"/>
      </w:pPr>
      <w:r w:rsidRPr="00B51A03">
        <w:t xml:space="preserve">Member Orientation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6 hours</w:t>
      </w:r>
    </w:p>
    <w:p w14:paraId="3F3CBA68" w14:textId="77777777" w:rsidR="00017569" w:rsidRPr="00B51A03" w:rsidRDefault="00017569" w:rsidP="00017569">
      <w:pPr>
        <w:jc w:val="both"/>
      </w:pPr>
      <w:r w:rsidRPr="00B51A03">
        <w:t xml:space="preserve">Hazardous material training </w:t>
      </w:r>
      <w:r w:rsidRPr="00B51A03">
        <w:tab/>
      </w:r>
      <w:r w:rsidRPr="00B51A03">
        <w:tab/>
      </w:r>
      <w:r>
        <w:tab/>
      </w:r>
      <w:r>
        <w:tab/>
      </w:r>
      <w:r w:rsidRPr="00B51A03">
        <w:t>15 hours</w:t>
      </w:r>
    </w:p>
    <w:p w14:paraId="17C7EE37" w14:textId="77777777" w:rsidR="00017569" w:rsidRPr="00B51A03" w:rsidRDefault="00017569" w:rsidP="00017569">
      <w:pPr>
        <w:jc w:val="both"/>
      </w:pPr>
      <w:r w:rsidRPr="00B51A03">
        <w:t xml:space="preserve">CPR &amp; First Aid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10 hours</w:t>
      </w:r>
    </w:p>
    <w:p w14:paraId="6C0A83ED" w14:textId="77777777" w:rsidR="00017569" w:rsidRPr="00B51A03" w:rsidRDefault="00017569" w:rsidP="00017569">
      <w:pPr>
        <w:jc w:val="both"/>
      </w:pPr>
      <w:r w:rsidRPr="00B51A03">
        <w:t xml:space="preserve">OSHA Training </w:t>
      </w:r>
      <w:r w:rsidRPr="00B51A03">
        <w:tab/>
      </w:r>
      <w:r w:rsidRPr="00B51A03">
        <w:tab/>
      </w:r>
      <w:r w:rsidRPr="00B51A03">
        <w:tab/>
      </w:r>
      <w:r>
        <w:tab/>
      </w:r>
      <w:r>
        <w:tab/>
      </w:r>
      <w:r w:rsidRPr="00B51A03">
        <w:t>16 hours</w:t>
      </w:r>
    </w:p>
    <w:p w14:paraId="6A741408" w14:textId="61B1ABDB" w:rsidR="00017569" w:rsidRPr="00B51A03" w:rsidRDefault="00E33AED" w:rsidP="00017569">
      <w:pPr>
        <w:jc w:val="both"/>
      </w:pPr>
      <w:r>
        <w:t>BEFO</w:t>
      </w:r>
      <w:r>
        <w:tab/>
      </w:r>
      <w:r>
        <w:tab/>
      </w:r>
      <w:r w:rsidR="00017569" w:rsidRPr="00B51A03">
        <w:t xml:space="preserve"> </w:t>
      </w:r>
      <w:r w:rsidR="00017569" w:rsidRPr="00B51A03">
        <w:tab/>
      </w:r>
      <w:r w:rsidR="00017569" w:rsidRPr="00B51A03">
        <w:tab/>
      </w:r>
      <w:r w:rsidR="00017569" w:rsidRPr="00B51A03">
        <w:tab/>
      </w:r>
      <w:r w:rsidR="00017569">
        <w:tab/>
      </w:r>
      <w:r w:rsidR="00017569">
        <w:tab/>
      </w:r>
      <w:r>
        <w:t>79</w:t>
      </w:r>
      <w:r w:rsidR="00017569" w:rsidRPr="00B51A03">
        <w:t xml:space="preserve"> hours</w:t>
      </w:r>
    </w:p>
    <w:p w14:paraId="02315758" w14:textId="77777777" w:rsidR="00017569" w:rsidRPr="00B51A03" w:rsidRDefault="00017569" w:rsidP="00017569">
      <w:pPr>
        <w:jc w:val="both"/>
      </w:pPr>
      <w:r w:rsidRPr="00B51A03">
        <w:t xml:space="preserve">Emergency vehicle operators course </w:t>
      </w:r>
      <w:r w:rsidRPr="00B51A03">
        <w:tab/>
      </w:r>
      <w:r>
        <w:tab/>
      </w:r>
      <w:r>
        <w:tab/>
      </w:r>
      <w:r w:rsidRPr="00B51A03">
        <w:t>15 hours</w:t>
      </w:r>
    </w:p>
    <w:p w14:paraId="39F075AE" w14:textId="77777777" w:rsidR="00017569" w:rsidRPr="00B51A03" w:rsidRDefault="00017569" w:rsidP="00017569">
      <w:pPr>
        <w:jc w:val="both"/>
      </w:pPr>
      <w:r w:rsidRPr="00B51A03">
        <w:t xml:space="preserve">Pump operators course </w:t>
      </w:r>
      <w:r w:rsidRPr="00B51A03">
        <w:tab/>
      </w:r>
      <w:r w:rsidRPr="00B51A03">
        <w:tab/>
      </w:r>
      <w:r>
        <w:tab/>
      </w:r>
      <w:r>
        <w:tab/>
      </w:r>
      <w:r w:rsidR="009E7292">
        <w:t xml:space="preserve">              </w:t>
      </w:r>
      <w:r w:rsidRPr="00B51A03">
        <w:t>24 hours</w:t>
      </w:r>
    </w:p>
    <w:p w14:paraId="58DF5C38" w14:textId="77777777" w:rsidR="00017569" w:rsidRPr="00B51A03" w:rsidRDefault="00017569" w:rsidP="00017569">
      <w:pPr>
        <w:jc w:val="both"/>
      </w:pPr>
      <w:r w:rsidRPr="00B51A03">
        <w:t xml:space="preserve">Driving and Pump Practice </w:t>
      </w:r>
      <w:r w:rsidRPr="00B51A03">
        <w:tab/>
      </w:r>
      <w:r w:rsidRPr="00B51A03">
        <w:tab/>
      </w:r>
      <w:r>
        <w:tab/>
      </w:r>
      <w:r>
        <w:tab/>
      </w:r>
      <w:r w:rsidRPr="00B51A03">
        <w:t>10 hours</w:t>
      </w:r>
    </w:p>
    <w:p w14:paraId="0BE1B02E" w14:textId="3C3A1E85" w:rsidR="00017569" w:rsidRPr="00B51A03" w:rsidRDefault="00017569" w:rsidP="00017569">
      <w:pPr>
        <w:jc w:val="both"/>
      </w:pPr>
      <w:r w:rsidRPr="00B51A03">
        <w:t xml:space="preserve">Additional </w:t>
      </w:r>
      <w:r w:rsidR="00E33AED">
        <w:t>7</w:t>
      </w:r>
      <w:r w:rsidRPr="00B51A03">
        <w:t>5 hours per year of drills.</w:t>
      </w:r>
    </w:p>
    <w:p w14:paraId="6C309466" w14:textId="77777777" w:rsidR="000A1C2D" w:rsidRDefault="000A1C2D" w:rsidP="003F07B0">
      <w:pPr>
        <w:pStyle w:val="InsideAddress"/>
      </w:pPr>
    </w:p>
    <w:p w14:paraId="4802F0F2" w14:textId="77777777" w:rsidR="00DE5530" w:rsidRDefault="00DE5530" w:rsidP="000A1C2D">
      <w:pPr>
        <w:ind w:left="2160" w:hanging="2160"/>
        <w:rPr>
          <w:b/>
        </w:rPr>
      </w:pPr>
    </w:p>
    <w:p w14:paraId="09A5CF9F" w14:textId="77777777" w:rsidR="00DE5530" w:rsidRDefault="00DE5530" w:rsidP="000A1C2D">
      <w:pPr>
        <w:ind w:left="2160" w:hanging="2160"/>
        <w:rPr>
          <w:b/>
        </w:rPr>
      </w:pPr>
    </w:p>
    <w:p w14:paraId="1EB9F608" w14:textId="33E23F5E" w:rsidR="000A1C2D" w:rsidRPr="00B51A03" w:rsidRDefault="000A1C2D" w:rsidP="000A1C2D">
      <w:pPr>
        <w:ind w:left="2160" w:hanging="2160"/>
        <w:rPr>
          <w:b/>
        </w:rPr>
      </w:pPr>
      <w:r w:rsidRPr="00B51A03">
        <w:rPr>
          <w:b/>
        </w:rPr>
        <w:t>FIRE POLICE</w:t>
      </w:r>
    </w:p>
    <w:p w14:paraId="5F2056D0" w14:textId="77777777" w:rsidR="000A1C2D" w:rsidRDefault="000A1C2D" w:rsidP="000A1C2D">
      <w:pPr>
        <w:ind w:left="2160" w:hanging="2160"/>
        <w:jc w:val="both"/>
        <w:rPr>
          <w:u w:val="single"/>
        </w:rPr>
      </w:pPr>
    </w:p>
    <w:p w14:paraId="76AF5575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Main Functions</w:t>
      </w:r>
    </w:p>
    <w:p w14:paraId="3F6E58EC" w14:textId="77777777" w:rsidR="000A1C2D" w:rsidRDefault="000A1C2D" w:rsidP="000A1C2D">
      <w:pPr>
        <w:numPr>
          <w:ilvl w:val="0"/>
          <w:numId w:val="3"/>
        </w:numPr>
        <w:ind w:right="0"/>
        <w:jc w:val="both"/>
      </w:pPr>
      <w:r>
        <w:t>E</w:t>
      </w:r>
      <w:r w:rsidRPr="00B51A03">
        <w:t>nsures a safe scene for firefighters and medical personnel by controlling traffic.</w:t>
      </w:r>
    </w:p>
    <w:p w14:paraId="07563379" w14:textId="77777777" w:rsidR="000A1C2D" w:rsidRPr="00B51A03" w:rsidRDefault="000A1C2D" w:rsidP="000A1C2D">
      <w:pPr>
        <w:numPr>
          <w:ilvl w:val="0"/>
          <w:numId w:val="3"/>
        </w:numPr>
        <w:ind w:right="0"/>
        <w:jc w:val="both"/>
      </w:pPr>
      <w:r w:rsidRPr="00B51A03">
        <w:t>Members respond directly to scene.</w:t>
      </w:r>
    </w:p>
    <w:p w14:paraId="1101655A" w14:textId="77777777" w:rsidR="000A1C2D" w:rsidRPr="00B51A03" w:rsidRDefault="000A1C2D" w:rsidP="000A1C2D">
      <w:pPr>
        <w:ind w:left="2160" w:hanging="2160"/>
        <w:jc w:val="both"/>
      </w:pPr>
    </w:p>
    <w:p w14:paraId="7D99F09A" w14:textId="77777777" w:rsidR="000A1C2D" w:rsidRPr="00B51A03" w:rsidRDefault="000A1C2D" w:rsidP="000A1C2D">
      <w:pPr>
        <w:ind w:left="2160" w:hanging="2160"/>
        <w:jc w:val="both"/>
        <w:rPr>
          <w:u w:val="single"/>
        </w:rPr>
      </w:pPr>
      <w:r w:rsidRPr="00B51A03">
        <w:rPr>
          <w:u w:val="single"/>
        </w:rPr>
        <w:t>Minimum Training</w:t>
      </w:r>
    </w:p>
    <w:p w14:paraId="15B04C05" w14:textId="77777777" w:rsidR="000A1C2D" w:rsidRPr="00B51A03" w:rsidRDefault="000A1C2D" w:rsidP="000A1C2D">
      <w:pPr>
        <w:ind w:left="2160" w:hanging="2160"/>
        <w:jc w:val="both"/>
      </w:pPr>
      <w:r w:rsidRPr="00B51A03">
        <w:t xml:space="preserve">Member Orientation 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6 hours</w:t>
      </w:r>
    </w:p>
    <w:p w14:paraId="276109E6" w14:textId="77777777" w:rsidR="000A1C2D" w:rsidRPr="00B51A03" w:rsidRDefault="000A1C2D" w:rsidP="000A1C2D">
      <w:pPr>
        <w:ind w:left="2160" w:hanging="2160"/>
        <w:jc w:val="both"/>
      </w:pPr>
      <w:r w:rsidRPr="00B51A03">
        <w:t xml:space="preserve">Hazardous Material Training </w:t>
      </w:r>
      <w:r w:rsidRPr="00B51A03">
        <w:tab/>
      </w:r>
      <w:r w:rsidRPr="00B51A03">
        <w:tab/>
      </w:r>
      <w:r w:rsidRPr="00B51A03">
        <w:tab/>
      </w:r>
      <w:r w:rsidRPr="00B51A03">
        <w:tab/>
        <w:t>15 hours</w:t>
      </w:r>
    </w:p>
    <w:p w14:paraId="50C58B3B" w14:textId="77777777" w:rsidR="000A1C2D" w:rsidRPr="00B51A03" w:rsidRDefault="000A1C2D" w:rsidP="000A1C2D">
      <w:pPr>
        <w:ind w:left="2160" w:hanging="2160"/>
        <w:jc w:val="both"/>
      </w:pPr>
      <w:r w:rsidRPr="00B51A03">
        <w:t xml:space="preserve">CPR &amp; First Aid 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10 hours</w:t>
      </w:r>
    </w:p>
    <w:p w14:paraId="457B25A2" w14:textId="77777777" w:rsidR="000A1C2D" w:rsidRDefault="000A1C2D" w:rsidP="000A1C2D">
      <w:pPr>
        <w:ind w:left="2160" w:hanging="2160"/>
        <w:jc w:val="both"/>
      </w:pPr>
      <w:r w:rsidRPr="00B51A03">
        <w:t>OSHA Training</w:t>
      </w:r>
      <w:r w:rsidRPr="00B51A03">
        <w:tab/>
      </w:r>
      <w:r w:rsidRPr="00B51A03">
        <w:tab/>
      </w:r>
      <w:r w:rsidRPr="00B51A03">
        <w:tab/>
      </w:r>
      <w:r w:rsidRPr="00B51A03">
        <w:tab/>
      </w:r>
      <w:r w:rsidRPr="00B51A03">
        <w:tab/>
        <w:t>16 hours</w:t>
      </w:r>
    </w:p>
    <w:p w14:paraId="205F9178" w14:textId="3DEC4AD3" w:rsidR="003F07B0" w:rsidRDefault="000A1C2D" w:rsidP="009E7292">
      <w:pPr>
        <w:ind w:left="2160" w:hanging="2160"/>
        <w:jc w:val="both"/>
      </w:pPr>
      <w:r w:rsidRPr="00B51A03">
        <w:t>Fire Police Training Course</w:t>
      </w:r>
      <w:r w:rsidR="009E7292">
        <w:tab/>
      </w:r>
      <w:r w:rsidR="009E7292">
        <w:tab/>
      </w:r>
      <w:r w:rsidR="009E7292">
        <w:tab/>
      </w:r>
      <w:r w:rsidR="009E7292">
        <w:tab/>
      </w:r>
      <w:r w:rsidR="00E33AED">
        <w:t>21 hours</w:t>
      </w:r>
    </w:p>
    <w:sectPr w:rsidR="003F07B0" w:rsidSect="000A1C2D">
      <w:head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965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2AAD" w14:textId="77777777" w:rsidR="00DA78EB" w:rsidRDefault="00DA78EB">
      <w:r>
        <w:separator/>
      </w:r>
    </w:p>
  </w:endnote>
  <w:endnote w:type="continuationSeparator" w:id="0">
    <w:p w14:paraId="087940FC" w14:textId="77777777" w:rsidR="00DA78EB" w:rsidRDefault="00DA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B5E1" w14:textId="77777777" w:rsidR="00250F3A" w:rsidRPr="000A1C2D" w:rsidRDefault="00250F3A" w:rsidP="000A1C2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F0927" w14:textId="77777777" w:rsidR="00DA78EB" w:rsidRDefault="00DA78EB">
      <w:r>
        <w:separator/>
      </w:r>
    </w:p>
  </w:footnote>
  <w:footnote w:type="continuationSeparator" w:id="0">
    <w:p w14:paraId="500DB928" w14:textId="77777777" w:rsidR="00DA78EB" w:rsidRDefault="00DA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EB59" w14:textId="77777777" w:rsidR="00250F3A" w:rsidRDefault="00250F3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5F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AA7B" w14:textId="77777777" w:rsidR="00250F3A" w:rsidRDefault="00250F3A">
    <w:pPr>
      <w:pStyle w:val="Header"/>
      <w:ind w:lef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89C"/>
    <w:multiLevelType w:val="hybridMultilevel"/>
    <w:tmpl w:val="626E70F8"/>
    <w:lvl w:ilvl="0" w:tplc="47E0DD60">
      <w:numFmt w:val="bullet"/>
      <w:lvlText w:val=""/>
      <w:lvlJc w:val="left"/>
      <w:pPr>
        <w:tabs>
          <w:tab w:val="num" w:pos="720"/>
        </w:tabs>
        <w:ind w:left="720" w:hanging="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2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40"/>
    <w:rsid w:val="00017569"/>
    <w:rsid w:val="00087F7D"/>
    <w:rsid w:val="00090A25"/>
    <w:rsid w:val="000A1C2D"/>
    <w:rsid w:val="000D0A0C"/>
    <w:rsid w:val="000E41F4"/>
    <w:rsid w:val="001915D3"/>
    <w:rsid w:val="00225C15"/>
    <w:rsid w:val="00250F3A"/>
    <w:rsid w:val="002803A0"/>
    <w:rsid w:val="002C15AD"/>
    <w:rsid w:val="00335FA8"/>
    <w:rsid w:val="00364235"/>
    <w:rsid w:val="00372008"/>
    <w:rsid w:val="003A05F5"/>
    <w:rsid w:val="003D0070"/>
    <w:rsid w:val="003D3AB1"/>
    <w:rsid w:val="003F07B0"/>
    <w:rsid w:val="004D76F7"/>
    <w:rsid w:val="004E3B33"/>
    <w:rsid w:val="004E6169"/>
    <w:rsid w:val="004F7AEE"/>
    <w:rsid w:val="005B5460"/>
    <w:rsid w:val="00613306"/>
    <w:rsid w:val="006B08F7"/>
    <w:rsid w:val="00852AB7"/>
    <w:rsid w:val="00860FB7"/>
    <w:rsid w:val="008E7DA2"/>
    <w:rsid w:val="009E7292"/>
    <w:rsid w:val="00A56C40"/>
    <w:rsid w:val="00A9124A"/>
    <w:rsid w:val="00B337E5"/>
    <w:rsid w:val="00CB5D1E"/>
    <w:rsid w:val="00CB701F"/>
    <w:rsid w:val="00DA78EB"/>
    <w:rsid w:val="00DC36E7"/>
    <w:rsid w:val="00DD51B5"/>
    <w:rsid w:val="00DE5530"/>
    <w:rsid w:val="00E33AED"/>
    <w:rsid w:val="00E976B9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6CDCBC65"/>
  <w15:docId w15:val="{DF591F07-CEBD-4A91-8B4B-AC4101C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7A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7AEE"/>
    <w:pPr>
      <w:ind w:left="0" w:right="0"/>
      <w:jc w:val="center"/>
    </w:pPr>
    <w:rPr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7AEE"/>
    <w:rPr>
      <w:bCs/>
      <w:sz w:val="36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76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oyer\My%20Documents\2002%20Drills\Moy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Moyer Letterhead</Template>
  <TotalTime>13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Norman G. Moyer</dc:creator>
  <cp:lastModifiedBy>Rotterdam FD2 Chief</cp:lastModifiedBy>
  <cp:revision>4</cp:revision>
  <cp:lastPrinted>2014-07-03T02:52:00Z</cp:lastPrinted>
  <dcterms:created xsi:type="dcterms:W3CDTF">2019-03-04T15:19:00Z</dcterms:created>
  <dcterms:modified xsi:type="dcterms:W3CDTF">2019-05-01T00:31:00Z</dcterms:modified>
  <cp:category>Letter</cp:category>
</cp:coreProperties>
</file>