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4D252BE7" w14:textId="77777777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:rsidR="00C17817" w:rsidRPr="00895A3B" w:rsidP="0041523F" w14:paraId="26121D0E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:rsidR="004C7906" w:rsidP="004C7906" w14:paraId="1FF1574A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8AE6403" w14:textId="77777777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603B72BF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253F8E6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2479C1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088C2B74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3ADEE2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2296A6D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de la calle y número de la residencia)</w:t>
            </w:r>
          </w:p>
        </w:tc>
      </w:tr>
      <w:tr w14:paraId="4DF4120A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046BB9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33B1FAE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044AA62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764EF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664355E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(Ciudad o poblado, Código postal)</w:t>
            </w:r>
          </w:p>
        </w:tc>
      </w:tr>
      <w:tr w14:paraId="01F7390F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254955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095E4E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8CA22B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0454A7C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EB5410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(Condado, Estado)</w:t>
            </w:r>
          </w:p>
        </w:tc>
      </w:tr>
      <w:tr w14:paraId="45172E1E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1036271D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08872EB3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7FD0B3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5510B5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12DE02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postal (sólo si fuera diferente de la dirección de la residencia):</w:t>
            </w:r>
          </w:p>
        </w:tc>
      </w:tr>
    </w:tbl>
    <w:p w:rsidR="004C7906" w:rsidP="004C7906" w14:paraId="51A3142B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:rsidR="00895A3B" w:rsidRPr="00895A3B" w:rsidP="004C7906" w14:paraId="78498664" w14:textId="77777777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:rsidR="00AB3EF5" w:rsidP="00AB3EF5" w14:paraId="37B5A330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:rsidR="0041523F" w:rsidP="00AB3EF5" w14:paraId="4E4241D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442555" w:rsidP="000C6ECA" w14:paraId="5EE4303D" w14:textId="1ECFB78D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un año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tres años en el </w:t>
      </w:r>
      <w:r w:rsidRPr="00442555">
        <w:rPr>
          <w:sz w:val="22"/>
          <w:szCs w:val="22"/>
        </w:rPr>
        <w:t xml:space="preserve">Consejo de Directores </w:t>
      </w:r>
      <w:r w:rsidR="00AE1D0A">
        <w:rPr>
          <w:sz w:val="22"/>
          <w:szCs w:val="22"/>
        </w:rPr>
        <w:t xml:space="preserve">de </w:t>
      </w:r>
      <w:r w:rsidRPr="00442555" w:rsidR="00442555">
        <w:rPr>
          <w:sz w:val="22"/>
          <w:szCs w:val="22"/>
        </w:rPr>
        <w:t xml:space="preserve">Distrito Metropolitano No. </w:t>
      </w:r>
      <w:r w:rsidR="00077B13">
        <w:rPr>
          <w:sz w:val="22"/>
          <w:szCs w:val="22"/>
        </w:rPr>
        <w:t>2</w:t>
      </w:r>
      <w:r w:rsidRPr="00442555" w:rsidR="00442555">
        <w:rPr>
          <w:sz w:val="22"/>
          <w:szCs w:val="22"/>
        </w:rPr>
        <w:t xml:space="preserve"> de Broadway Park North</w:t>
      </w:r>
      <w:r w:rsidRPr="00442555" w:rsidR="00442555">
        <w:rPr>
          <w:color w:val="000000"/>
          <w:sz w:val="22"/>
          <w:szCs w:val="22"/>
        </w:rPr>
        <w:t>,</w:t>
      </w:r>
      <w:r w:rsidRPr="00442555" w:rsidR="00442555">
        <w:rPr>
          <w:sz w:val="22"/>
          <w:szCs w:val="22"/>
        </w:rPr>
        <w:t xml:space="preserve"> </w:t>
      </w:r>
      <w:r w:rsidR="00AE1D0A">
        <w:rPr>
          <w:sz w:val="22"/>
          <w:szCs w:val="22"/>
        </w:rPr>
        <w:t>en le</w:t>
      </w:r>
      <w:r w:rsidRPr="00442555" w:rsidR="00442555">
        <w:rPr>
          <w:sz w:val="22"/>
          <w:szCs w:val="22"/>
        </w:rPr>
        <w:t xml:space="preserve"> Ciudad y Condado </w:t>
      </w:r>
      <w:r w:rsidRPr="00442555" w:rsidR="00442555">
        <w:rPr>
          <w:color w:val="000000"/>
          <w:sz w:val="22"/>
          <w:szCs w:val="22"/>
        </w:rPr>
        <w:t>de Denver</w:t>
      </w:r>
      <w:r w:rsidRPr="00442555">
        <w:rPr>
          <w:sz w:val="22"/>
          <w:szCs w:val="22"/>
        </w:rPr>
        <w:t xml:space="preserve"> (el “</w:t>
      </w:r>
      <w:r w:rsidRPr="00442555">
        <w:rPr>
          <w:b/>
          <w:sz w:val="22"/>
          <w:szCs w:val="22"/>
        </w:rPr>
        <w:t>Distrito</w:t>
      </w:r>
      <w:r w:rsidRPr="00442555">
        <w:rPr>
          <w:sz w:val="22"/>
          <w:szCs w:val="22"/>
        </w:rPr>
        <w:t>”) en la votació</w:t>
      </w:r>
      <w:r w:rsidRPr="00442555" w:rsidR="000C6ECA">
        <w:rPr>
          <w:sz w:val="22"/>
          <w:szCs w:val="22"/>
        </w:rPr>
        <w:t>n regular del 3 de mayo de 2022</w:t>
      </w:r>
      <w:r w:rsidRPr="00442555">
        <w:rPr>
          <w:sz w:val="22"/>
          <w:szCs w:val="22"/>
        </w:rPr>
        <w:t xml:space="preserve"> y asumiré el cargo si soy elegido.</w:t>
      </w:r>
    </w:p>
    <w:p w:rsidR="00AB3EF5" w:rsidP="000C6ECA" w14:paraId="731B8646" w14:textId="77777777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:rsidR="00C17817" w:rsidP="000C6ECA" w14:paraId="01FB1DC6" w14:textId="77777777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5A41A30A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19B1EF9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Soy un votante elegible debido a que estoy registrado para votar en Colorado y soy (marque uno):</w:t>
            </w:r>
          </w:p>
        </w:tc>
      </w:tr>
      <w:tr w14:paraId="0200916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23189B0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3435E321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6AD6A37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4749C28E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0C6ECA" w14:paraId="73B9A683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 residente del Distrito o del área que se incluye en el distrito; o</w:t>
            </w:r>
          </w:p>
        </w:tc>
      </w:tr>
      <w:tr w14:paraId="0122337A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257466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39358A7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560E6414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14:paraId="3B61BD4B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81D8B7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407D0EC8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18ACE1DE" w14:textId="77777777">
            <w:pPr>
              <w:spacing w:after="24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Una persona que es obligada a pagar impuestos de acuerdo con un contrato para comprar propiedad sujeta a impuestos dentro del Distrito.</w:t>
            </w:r>
          </w:p>
        </w:tc>
      </w:tr>
    </w:tbl>
    <w:p w:rsidR="00895A3B" w:rsidRPr="004C7906" w:rsidP="000C6ECA" w14:paraId="2FA7B034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:rsidR="00C17817" w:rsidRPr="004C7906" w:rsidP="000C6ECA" w14:paraId="4F1F7915" w14:textId="77777777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5CFD8948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0574EB5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FECHADO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día del mes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7174C10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271EA0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ATESTIGUADO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por el siguiente votante registrado:</w:t>
            </w:r>
          </w:p>
        </w:tc>
      </w:tr>
      <w:tr w14:paraId="1921B201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0588698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895A3B" w14:paraId="5D44EF6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38A1255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7535C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CB6837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candidato)</w:t>
            </w:r>
          </w:p>
        </w:tc>
        <w:tc>
          <w:tcPr>
            <w:tcW w:w="270" w:type="dxa"/>
          </w:tcPr>
          <w:p w:rsidR="00F64488" w:rsidP="00F64488" w14:paraId="40DE41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2980BA3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testigo)</w:t>
            </w:r>
          </w:p>
        </w:tc>
      </w:tr>
      <w:tr w14:paraId="0AC9F66E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0D9D3D6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44898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500FD77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6E919B4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0FF99A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candidato en imprenta)</w:t>
            </w:r>
          </w:p>
        </w:tc>
        <w:tc>
          <w:tcPr>
            <w:tcW w:w="270" w:type="dxa"/>
          </w:tcPr>
          <w:p w:rsidR="00F64488" w:rsidP="00F64488" w14:paraId="68B65E4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374BB5F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testigo en imprenta)</w:t>
            </w:r>
          </w:p>
        </w:tc>
      </w:tr>
      <w:tr w14:paraId="22EE936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2FFC47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092208C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9B800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9EC82A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599D5D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e-mail)</w:t>
            </w:r>
          </w:p>
        </w:tc>
        <w:tc>
          <w:tcPr>
            <w:tcW w:w="270" w:type="dxa"/>
          </w:tcPr>
          <w:p w:rsidR="00F64488" w:rsidP="00F64488" w14:paraId="69AEA4B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BF24FC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residencia)</w:t>
            </w:r>
          </w:p>
        </w:tc>
      </w:tr>
      <w:tr w14:paraId="1745B8A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15E15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17D8CE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2892800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164062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68C89B2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(Número de teléfono)</w:t>
            </w:r>
          </w:p>
        </w:tc>
        <w:tc>
          <w:tcPr>
            <w:tcW w:w="270" w:type="dxa"/>
          </w:tcPr>
          <w:p w:rsidR="00F64488" w:rsidP="00F64488" w14:paraId="72F6115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505454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  <w:t>(Ciudad o poblado, Código postal)</w:t>
            </w:r>
          </w:p>
        </w:tc>
      </w:tr>
    </w:tbl>
    <w:p w:rsidR="00A3169F" w:rsidRPr="00895A3B" w:rsidP="00A3169F" w14:paraId="3EFF8191" w14:textId="77777777">
      <w:pPr>
        <w:rPr>
          <w:sz w:val="22"/>
          <w:szCs w:val="22"/>
        </w:rPr>
      </w:pPr>
    </w:p>
    <w:p w:rsidR="00C17817" w:rsidRPr="004C7906" w:rsidP="000C6ECA" w14:paraId="6B1A6B85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:rsidR="00C17817" w:rsidRPr="004C7906" w:rsidP="000C6ECA" w14:paraId="6F9BB0F8" w14:textId="6ED7023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442555">
        <w:rPr>
          <w:sz w:val="20"/>
          <w:szCs w:val="20"/>
        </w:rPr>
        <w:t xml:space="preserve">: </w:t>
      </w:r>
      <w:r w:rsidR="00442555">
        <w:rPr>
          <w:color w:val="000000"/>
          <w:sz w:val="20"/>
          <w:szCs w:val="20"/>
        </w:rPr>
        <w:t>Jennifer S. Henry</w:t>
      </w:r>
      <w:r>
        <w:rPr>
          <w:sz w:val="20"/>
          <w:szCs w:val="20"/>
        </w:rPr>
        <w:t xml:space="preserve"> Funcionario Electoral Designado</w:t>
      </w:r>
    </w:p>
    <w:p w:rsidR="009A45CC" w:rsidRPr="004C7906" w:rsidP="000C6ECA" w14:paraId="42E10A69" w14:textId="12ECD73E">
      <w:pPr>
        <w:spacing w:line="276" w:lineRule="auto"/>
        <w:rPr>
          <w:sz w:val="20"/>
          <w:szCs w:val="20"/>
        </w:rPr>
      </w:pPr>
      <w:r w:rsidRPr="00442555">
        <w:rPr>
          <w:sz w:val="20"/>
          <w:szCs w:val="20"/>
        </w:rPr>
        <w:t xml:space="preserve">Distrito Metropolitano No. </w:t>
      </w:r>
      <w:r w:rsidR="00077B13">
        <w:rPr>
          <w:sz w:val="20"/>
          <w:szCs w:val="20"/>
        </w:rPr>
        <w:t>2</w:t>
      </w:r>
      <w:r w:rsidRPr="00442555">
        <w:rPr>
          <w:sz w:val="20"/>
          <w:szCs w:val="20"/>
        </w:rPr>
        <w:t xml:space="preserve"> de Broadway Park North</w:t>
      </w:r>
      <w:r w:rsidRPr="00442555">
        <w:rPr>
          <w:color w:val="000000"/>
          <w:sz w:val="20"/>
          <w:szCs w:val="20"/>
        </w:rPr>
        <w:t>,</w:t>
      </w:r>
      <w:r w:rsidRPr="00442555">
        <w:rPr>
          <w:sz w:val="20"/>
          <w:szCs w:val="20"/>
        </w:rPr>
        <w:t xml:space="preserve"> del Ciudad y Condado </w:t>
      </w:r>
      <w:r w:rsidRPr="00442555">
        <w:rPr>
          <w:color w:val="000000"/>
          <w:sz w:val="20"/>
          <w:szCs w:val="20"/>
        </w:rPr>
        <w:t>de Denver</w:t>
      </w:r>
      <w:r w:rsidR="006858B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5C42CC" w14:paraId="2A40DCCC" w14:textId="2EC7CB3D">
    <w:pPr>
      <w:pStyle w:val="Footer"/>
    </w:pPr>
    <w:r w:rsidRPr="00077B13">
      <w:rPr>
        <w:noProof/>
        <w:sz w:val="16"/>
      </w:rPr>
      <w:t>{00937465.DOCX v:1 }</w:t>
    </w:r>
    <w:r w:rsidRPr="005C42CC" w:rsidR="000713F8">
      <w:tab/>
    </w:r>
    <w:r w:rsidRPr="005C42CC">
      <w:fldChar w:fldCharType="begin"/>
    </w:r>
    <w:r w:rsidRPr="005C42CC">
      <w:instrText xml:space="preserve"> PAGE   \* MERGEFORMAT </w:instrText>
    </w:r>
    <w:r w:rsidRPr="005C42CC">
      <w:fldChar w:fldCharType="separate"/>
    </w:r>
    <w:r w:rsidRPr="005C42CC" w:rsidR="000C6ECA">
      <w:rPr>
        <w:noProof/>
      </w:rPr>
      <w:t>2</w:t>
    </w:r>
    <w:r w:rsidRPr="005C42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2CC" w:rsidRPr="005C42CC" w14:paraId="307A1696" w14:textId="27470268">
    <w:pPr>
      <w:pStyle w:val="Footer"/>
    </w:pPr>
    <w:r w:rsidRPr="00077B13">
      <w:rPr>
        <w:noProof/>
        <w:sz w:val="16"/>
      </w:rPr>
      <w:t>{00937465.DOCX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C"/>
    <w:rsid w:val="00007648"/>
    <w:rsid w:val="000353F3"/>
    <w:rsid w:val="00043DDA"/>
    <w:rsid w:val="0004556B"/>
    <w:rsid w:val="000713F8"/>
    <w:rsid w:val="00077B13"/>
    <w:rsid w:val="000B62AB"/>
    <w:rsid w:val="000C6ECA"/>
    <w:rsid w:val="000D33E7"/>
    <w:rsid w:val="0012098E"/>
    <w:rsid w:val="0012368A"/>
    <w:rsid w:val="00140788"/>
    <w:rsid w:val="00146026"/>
    <w:rsid w:val="001E771C"/>
    <w:rsid w:val="00216873"/>
    <w:rsid w:val="00264468"/>
    <w:rsid w:val="00281F97"/>
    <w:rsid w:val="002C6E65"/>
    <w:rsid w:val="00331EFA"/>
    <w:rsid w:val="00333388"/>
    <w:rsid w:val="00345F5C"/>
    <w:rsid w:val="00353031"/>
    <w:rsid w:val="003823ED"/>
    <w:rsid w:val="003F430B"/>
    <w:rsid w:val="0041523F"/>
    <w:rsid w:val="00442555"/>
    <w:rsid w:val="00470897"/>
    <w:rsid w:val="004C7906"/>
    <w:rsid w:val="00517EF0"/>
    <w:rsid w:val="00552381"/>
    <w:rsid w:val="005610B2"/>
    <w:rsid w:val="00570514"/>
    <w:rsid w:val="005C2E26"/>
    <w:rsid w:val="005C42CC"/>
    <w:rsid w:val="005D0A61"/>
    <w:rsid w:val="0062385D"/>
    <w:rsid w:val="00656292"/>
    <w:rsid w:val="0067022B"/>
    <w:rsid w:val="006858B7"/>
    <w:rsid w:val="006F271A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A2271B"/>
    <w:rsid w:val="00A3169F"/>
    <w:rsid w:val="00A36FA7"/>
    <w:rsid w:val="00A43A22"/>
    <w:rsid w:val="00AB3EF5"/>
    <w:rsid w:val="00AE1D0A"/>
    <w:rsid w:val="00B07D16"/>
    <w:rsid w:val="00BD0BF6"/>
    <w:rsid w:val="00BE0943"/>
    <w:rsid w:val="00BF3B7D"/>
    <w:rsid w:val="00C17817"/>
    <w:rsid w:val="00C32B66"/>
    <w:rsid w:val="00C43B07"/>
    <w:rsid w:val="00C84AAE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F4390"/>
    <w:rsid w:val="00E2351D"/>
    <w:rsid w:val="00E265A9"/>
    <w:rsid w:val="00E46047"/>
    <w:rsid w:val="00E611D0"/>
    <w:rsid w:val="00E738BA"/>
    <w:rsid w:val="00EA211C"/>
    <w:rsid w:val="00EF263A"/>
    <w:rsid w:val="00F64488"/>
    <w:rsid w:val="00F65C2B"/>
    <w:rsid w:val="00F82C3D"/>
    <w:rsid w:val="00F900C2"/>
    <w:rsid w:val="00F95D5A"/>
    <w:rsid w:val="00FA741F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8AE7E1-460D-44F9-833D-B52E2BD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Self-Nom - May 3, 2022 (00926935).DOCX</vt:lpstr>
      <vt:lpstr>New Self-Nomination &amp; Acceptance Form of Template (00753295).DOCX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2022-02-03T05:32:29Z</dcterms:created>
  <dcterms:modified xsi:type="dcterms:W3CDTF">2022-02-03T05:32:29Z</dcterms:modified>
</cp:coreProperties>
</file>