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986DBB" w14:paraId="3752D8B4" w14:textId="77777777">
      <w:pPr>
        <w:pStyle w:val="TitleDoc"/>
      </w:pPr>
      <w:r>
        <w:t>CALL FOR NOMINATIONS</w:t>
      </w:r>
    </w:p>
    <w:p w:rsidR="00986DBB" w:rsidP="00986DBB" w14:paraId="00503E32" w14:textId="0CC0863B">
      <w:pPr>
        <w:pStyle w:val="BodyTextFirstIndent"/>
      </w:pPr>
      <w:r>
        <w:t xml:space="preserve">TO WHOM IT MAY CONCERN, and particularly to the electors of the </w:t>
      </w:r>
      <w:r w:rsidR="00D501A9">
        <w:rPr>
          <w:color w:val="000000"/>
        </w:rPr>
        <w:t>Broadway Park North</w:t>
      </w:r>
      <w:r>
        <w:t xml:space="preserve"> Metropolitan District </w:t>
      </w:r>
      <w:r w:rsidR="00D501A9">
        <w:t xml:space="preserve">No. </w:t>
      </w:r>
      <w:r w:rsidR="00924349">
        <w:t xml:space="preserve">3 </w:t>
      </w:r>
      <w:r w:rsidR="00F83D7A">
        <w:t>(“District</w:t>
      </w:r>
      <w:r w:rsidR="00B81564">
        <w:t>”</w:t>
      </w:r>
      <w:r w:rsidR="00F83D7A">
        <w:t xml:space="preserve">) </w:t>
      </w:r>
      <w:r>
        <w:t xml:space="preserve">of </w:t>
      </w:r>
      <w:r w:rsidR="00D501A9">
        <w:rPr>
          <w:color w:val="000000"/>
        </w:rPr>
        <w:t xml:space="preserve">the City and </w:t>
      </w:r>
      <w:r>
        <w:t>County</w:t>
      </w:r>
      <w:r w:rsidR="00D501A9">
        <w:t xml:space="preserve"> of Denver</w:t>
      </w:r>
      <w:r>
        <w:t>, Colorado.</w:t>
      </w:r>
    </w:p>
    <w:p w:rsidR="00986DBB" w:rsidP="00986DBB" w14:paraId="216EBE9C" w14:textId="2763F74E">
      <w:pPr>
        <w:pStyle w:val="BodyTextFirstIndent"/>
      </w:pPr>
      <w:r>
        <w:t xml:space="preserve">NOTICE IS HEREBY GIVEN pursuant to Section </w:t>
      </w:r>
      <w:r w:rsidR="005B2AF7">
        <w:t>1-13.5-501</w:t>
      </w:r>
      <w:r>
        <w:t xml:space="preserve">, C.R.S., that an election will be held on </w:t>
      </w:r>
      <w:r w:rsidR="00142755">
        <w:rPr>
          <w:color w:val="000000"/>
        </w:rPr>
        <w:t xml:space="preserve">May </w:t>
      </w:r>
      <w:r w:rsidR="003E7ABA">
        <w:rPr>
          <w:color w:val="000000"/>
        </w:rPr>
        <w:t>3</w:t>
      </w:r>
      <w:r>
        <w:t>, 20</w:t>
      </w:r>
      <w:r w:rsidR="00142755">
        <w:rPr>
          <w:color w:val="000000"/>
        </w:rPr>
        <w:t>2</w:t>
      </w:r>
      <w:r w:rsidR="003E7ABA">
        <w:rPr>
          <w:color w:val="000000"/>
        </w:rPr>
        <w:t>2</w:t>
      </w:r>
      <w:r>
        <w:t>, between the hours of 7:00</w:t>
      </w:r>
      <w:r w:rsidR="004D5540">
        <w:t> </w:t>
      </w:r>
      <w:r>
        <w:t>a.m. and 7:00</w:t>
      </w:r>
      <w:r w:rsidR="004D5540">
        <w:t> </w:t>
      </w:r>
      <w:r>
        <w:t>p.m.  At that time</w:t>
      </w:r>
      <w:r w:rsidR="00BD059C">
        <w:t xml:space="preserve"> </w:t>
      </w:r>
      <w:r w:rsidR="00D501A9">
        <w:rPr>
          <w:color w:val="000000"/>
        </w:rPr>
        <w:t>three</w:t>
      </w:r>
      <w:r>
        <w:t xml:space="preserve"> </w:t>
      </w:r>
      <w:r w:rsidR="00BD059C">
        <w:t>(</w:t>
      </w:r>
      <w:r w:rsidR="00D501A9">
        <w:rPr>
          <w:color w:val="000000"/>
        </w:rPr>
        <w:t>3</w:t>
      </w:r>
      <w:r w:rsidR="00BD059C">
        <w:rPr>
          <w:color w:val="000000"/>
        </w:rPr>
        <w:t>)</w:t>
      </w:r>
      <w:r>
        <w:t xml:space="preserve"> Director</w:t>
      </w:r>
      <w:r w:rsidR="00D501A9">
        <w:t>s</w:t>
      </w:r>
      <w:r>
        <w:t xml:space="preserve"> will be elected to serve</w:t>
      </w:r>
      <w:r w:rsidR="00142755">
        <w:t xml:space="preserve"> </w:t>
      </w:r>
      <w:r w:rsidR="00E92A25">
        <w:t>3</w:t>
      </w:r>
      <w:r w:rsidR="0065147E">
        <w:t>-</w:t>
      </w:r>
      <w:r>
        <w:t>year term</w:t>
      </w:r>
      <w:r w:rsidR="00D501A9">
        <w:t xml:space="preserve">s </w:t>
      </w:r>
      <w:r w:rsidR="00142755">
        <w:t xml:space="preserve">to May </w:t>
      </w:r>
      <w:r w:rsidR="003E7ABA">
        <w:t>6</w:t>
      </w:r>
      <w:r w:rsidR="00142755">
        <w:t>, 202</w:t>
      </w:r>
      <w:r w:rsidR="003E7ABA">
        <w:t>5</w:t>
      </w:r>
      <w:r>
        <w:t>.</w:t>
      </w:r>
    </w:p>
    <w:p w:rsidR="00986DBB" w:rsidP="00986DBB" w14:paraId="3093343A" w14:textId="66F09D5D">
      <w:pPr>
        <w:pStyle w:val="BodyTextFirstIndent"/>
      </w:pPr>
      <w:r>
        <w:t xml:space="preserve">Self-Nomination and Acceptance Forms are available and can be obtained from </w:t>
      </w:r>
      <w:r w:rsidR="00201EC9">
        <w:rPr>
          <w:color w:val="000000"/>
        </w:rPr>
        <w:t>Lisa A. Jacoby</w:t>
      </w:r>
      <w:r>
        <w:t>, the Designated Election Official for the District, c/o McGeady </w:t>
      </w:r>
      <w:r w:rsidR="002F6585">
        <w:t>Becher</w:t>
      </w:r>
      <w:r>
        <w:t xml:space="preserve"> P.C., 450 E. 17</w:t>
      </w:r>
      <w:r>
        <w:rPr>
          <w:vertAlign w:val="superscript"/>
        </w:rPr>
        <w:t>th</w:t>
      </w:r>
      <w:r>
        <w:t xml:space="preserve"> Avenue, Suite 400, Denver, Colorado 80203, (303) 592-4380</w:t>
      </w:r>
      <w:r w:rsidR="00AD1308">
        <w:t xml:space="preserve">, email: </w:t>
      </w:r>
      <w:r w:rsidRPr="006F7D90" w:rsidR="005A2778">
        <w:rPr>
          <w:rStyle w:val="DefaultParagraphFont"/>
        </w:rPr>
        <w:t>DEO@specialdistrictlaw.com</w:t>
      </w:r>
      <w:r w:rsidR="003B6002">
        <w:t>, and</w:t>
      </w:r>
      <w:r w:rsidRPr="00D501A9" w:rsidR="00E92A25">
        <w:t xml:space="preserve"> on the District’s website at </w:t>
      </w:r>
      <w:r w:rsidRPr="00911A9D" w:rsidR="00D501A9">
        <w:rPr>
          <w:rStyle w:val="DefaultParagraphFont"/>
        </w:rPr>
        <w:t>www.broadwayparkmd.com</w:t>
      </w:r>
      <w:r>
        <w:t>.</w:t>
      </w:r>
    </w:p>
    <w:p w:rsidR="00986DBB" w:rsidP="00986DBB" w14:paraId="1A4756DC" w14:textId="5890B4AB">
      <w:pPr>
        <w:pStyle w:val="BodyTextFirstIndent"/>
      </w:pPr>
      <w:r>
        <w:t xml:space="preserve">The Self-Nomination and Acceptance Form or letter is to be submitted to the Designated Election Official no later than the close of business (5:00 p.m. MST) on </w:t>
      </w:r>
      <w:r>
        <w:rPr>
          <w:color w:val="000000"/>
        </w:rPr>
        <w:t>February 25</w:t>
      </w:r>
      <w:r>
        <w:t xml:space="preserve">, 2022, sixty-seven (67) days prior to the regular election.  Affidavits of Intent to be a Write-In Candidate must be submitted to the Designated Election Official by the close of business (5:00 p.m. MST) on </w:t>
      </w:r>
      <w:r>
        <w:rPr>
          <w:color w:val="000000"/>
        </w:rPr>
        <w:t>February 28, 2022</w:t>
      </w:r>
      <w:r>
        <w:t>, sixty-four (64) days prior to the regular election</w:t>
      </w:r>
      <w:r>
        <w:t>.</w:t>
      </w:r>
    </w:p>
    <w:p w:rsidR="00986DBB" w:rsidP="00986DBB" w14:paraId="3DDBFBD5" w14:textId="619667B9">
      <w:pPr>
        <w:pStyle w:val="BodyTextFirstIndent"/>
      </w:pPr>
      <w:r>
        <w:t xml:space="preserve">NOTICE IS FURTHER GIVEN, pursuant to Section 1-13.5-1002, C.R.S., that applications for and return of absentee voters’ ballots may be obtained from / filed with </w:t>
      </w:r>
      <w:r>
        <w:rPr>
          <w:color w:val="000000"/>
        </w:rPr>
        <w:t>Lisa A. Jacoby</w:t>
      </w:r>
      <w:r>
        <w:t xml:space="preserve">, the Designated Election Official of the District (at the address/phone/email address noted above), between the hours of 8:00 a.m. and 5:00 p.m. until the close of business on the Tuesday immediately preceding the election (Tuesday, </w:t>
      </w:r>
      <w:r>
        <w:rPr>
          <w:color w:val="000000"/>
        </w:rPr>
        <w:t>April 26, 2022</w:t>
      </w:r>
      <w:r>
        <w:t>).</w:t>
      </w:r>
    </w:p>
    <w:tbl>
      <w:tblPr>
        <w:tblStyle w:val="TableGrid"/>
        <w:tblW w:w="2500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03"/>
        <w:gridCol w:w="4177"/>
      </w:tblGrid>
      <w:tr w14:paraId="5B92DD10" w14:textId="77777777" w:rsidTr="00816248">
        <w:tblPrEx>
          <w:tblW w:w="2500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5410BB" w:rsidP="00816248" w14:paraId="3B58DFEA" w14:textId="44556A2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>BROADWAY PARK NORTH</w:t>
            </w:r>
            <w:r w:rsidRPr="0054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METROPOLITAN DISTRICT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NO. </w:t>
            </w:r>
            <w:r w:rsidR="0092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3</w:t>
            </w:r>
          </w:p>
        </w:tc>
      </w:tr>
      <w:tr w14:paraId="6A14D9BE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2C378C7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410F7DB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816248" w14:paraId="3CF23B6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816248" w14:paraId="33DE5934" w14:textId="47D3454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/s/</w:t>
            </w:r>
            <w:r w:rsidR="00F83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201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Lisa A. Jacoby</w:t>
            </w:r>
          </w:p>
        </w:tc>
      </w:tr>
      <w:tr w14:paraId="244C3F0E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4A016FD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816248" w14:paraId="342C58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986DBB" w:rsidP="00986DBB" w14:paraId="1C1BCF09" w14:textId="77777777"/>
    <w:sectPr w:rsidSect="00811D0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4889325D" w14:textId="4BC924F7">
    <w:pPr>
      <w:pStyle w:val="Footer"/>
    </w:pPr>
    <w:r w:rsidRPr="005A2778">
      <w:rPr>
        <w:noProof/>
        <w:sz w:val="16"/>
      </w:rPr>
      <w:t>{00927802.DOCX v:1 }</w:t>
    </w:r>
    <w:r w:rsidRPr="00CD7F10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rPr>
        <w:noProof/>
      </w:rPr>
      <w:t>2</w:t>
    </w:r>
    <w:r w:rsidRPr="00CD7F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598" w:rsidRPr="00BD3598" w14:paraId="655E9A87" w14:textId="5D318F5C">
    <w:pPr>
      <w:pStyle w:val="Footer"/>
    </w:pPr>
    <w:r w:rsidRPr="005A2778">
      <w:rPr>
        <w:noProof/>
        <w:sz w:val="16"/>
      </w:rPr>
      <w:t>{00927802.DOCX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1F55"/>
    <w:rsid w:val="000353F3"/>
    <w:rsid w:val="0004564B"/>
    <w:rsid w:val="00054B9D"/>
    <w:rsid w:val="000641CC"/>
    <w:rsid w:val="000B62AB"/>
    <w:rsid w:val="000D33E7"/>
    <w:rsid w:val="0010573D"/>
    <w:rsid w:val="00142755"/>
    <w:rsid w:val="00201EC9"/>
    <w:rsid w:val="00216873"/>
    <w:rsid w:val="00230B25"/>
    <w:rsid w:val="00281F97"/>
    <w:rsid w:val="002D6FB7"/>
    <w:rsid w:val="002F4EF9"/>
    <w:rsid w:val="002F6585"/>
    <w:rsid w:val="0030501D"/>
    <w:rsid w:val="00333388"/>
    <w:rsid w:val="00353031"/>
    <w:rsid w:val="00377135"/>
    <w:rsid w:val="003B6002"/>
    <w:rsid w:val="003C1F3F"/>
    <w:rsid w:val="003E7ABA"/>
    <w:rsid w:val="00415F3E"/>
    <w:rsid w:val="004D5540"/>
    <w:rsid w:val="00532AD3"/>
    <w:rsid w:val="005410BB"/>
    <w:rsid w:val="00552381"/>
    <w:rsid w:val="00570514"/>
    <w:rsid w:val="0057117F"/>
    <w:rsid w:val="005A2778"/>
    <w:rsid w:val="005B2AF7"/>
    <w:rsid w:val="005C2E26"/>
    <w:rsid w:val="005D0A61"/>
    <w:rsid w:val="0065147E"/>
    <w:rsid w:val="00656292"/>
    <w:rsid w:val="0066738B"/>
    <w:rsid w:val="006C61A0"/>
    <w:rsid w:val="006F271A"/>
    <w:rsid w:val="006F7D90"/>
    <w:rsid w:val="0070777C"/>
    <w:rsid w:val="007078D2"/>
    <w:rsid w:val="00765999"/>
    <w:rsid w:val="00771CAA"/>
    <w:rsid w:val="00776764"/>
    <w:rsid w:val="00791C6F"/>
    <w:rsid w:val="007D4E6D"/>
    <w:rsid w:val="008070EA"/>
    <w:rsid w:val="00811D0B"/>
    <w:rsid w:val="00816248"/>
    <w:rsid w:val="008224AD"/>
    <w:rsid w:val="00831952"/>
    <w:rsid w:val="008319EB"/>
    <w:rsid w:val="0089107A"/>
    <w:rsid w:val="008925CA"/>
    <w:rsid w:val="008C0C79"/>
    <w:rsid w:val="008E6EBF"/>
    <w:rsid w:val="008F749B"/>
    <w:rsid w:val="00911A9D"/>
    <w:rsid w:val="00924349"/>
    <w:rsid w:val="00986DBB"/>
    <w:rsid w:val="009A45CC"/>
    <w:rsid w:val="009A4B9B"/>
    <w:rsid w:val="00A358D9"/>
    <w:rsid w:val="00A43A22"/>
    <w:rsid w:val="00A73466"/>
    <w:rsid w:val="00AC50B6"/>
    <w:rsid w:val="00AD1308"/>
    <w:rsid w:val="00AE752E"/>
    <w:rsid w:val="00B647D6"/>
    <w:rsid w:val="00B81564"/>
    <w:rsid w:val="00B815EC"/>
    <w:rsid w:val="00B903D9"/>
    <w:rsid w:val="00BD059C"/>
    <w:rsid w:val="00BD110A"/>
    <w:rsid w:val="00BD3598"/>
    <w:rsid w:val="00C04CE2"/>
    <w:rsid w:val="00C32863"/>
    <w:rsid w:val="00C43B07"/>
    <w:rsid w:val="00C8583B"/>
    <w:rsid w:val="00CC00EC"/>
    <w:rsid w:val="00CC2265"/>
    <w:rsid w:val="00CD7F10"/>
    <w:rsid w:val="00CF0CCF"/>
    <w:rsid w:val="00D275D7"/>
    <w:rsid w:val="00D35A97"/>
    <w:rsid w:val="00D501A9"/>
    <w:rsid w:val="00D555E2"/>
    <w:rsid w:val="00D876F5"/>
    <w:rsid w:val="00E44C12"/>
    <w:rsid w:val="00E51E64"/>
    <w:rsid w:val="00E738BA"/>
    <w:rsid w:val="00E92A25"/>
    <w:rsid w:val="00EA211C"/>
    <w:rsid w:val="00EA466D"/>
    <w:rsid w:val="00EF263A"/>
    <w:rsid w:val="00F674CC"/>
    <w:rsid w:val="00F83D7A"/>
    <w:rsid w:val="00F900C2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19439F-0EF8-407C-9FEC-D0B407B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May 3, 2022 Election (00898594).DOCX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2022-02-03T05:35:29Z</dcterms:created>
  <dcterms:modified xsi:type="dcterms:W3CDTF">2022-02-03T05:35:29Z</dcterms:modified>
</cp:coreProperties>
</file>