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3AD3A4F3" w14:textId="77777777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:rsidR="00C17817" w:rsidRPr="00895A3B" w:rsidP="0041523F" w14:paraId="646BD3EB" w14:textId="77777777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Pr="00264468" w:rsidR="00895A3B">
        <w:rPr>
          <w:sz w:val="22"/>
          <w:szCs w:val="22"/>
        </w:rPr>
        <w:t>1-13.5-303; 32-1-103(4); 1-45-109(1); 1-45-110</w:t>
      </w:r>
      <w:r w:rsidRPr="00895A3B" w:rsidR="00895A3B">
        <w:rPr>
          <w:sz w:val="22"/>
          <w:szCs w:val="22"/>
        </w:rPr>
        <w:t>, C.R.S.</w:t>
      </w:r>
      <w:r w:rsidRPr="00264468" w:rsidR="00895A3B">
        <w:rPr>
          <w:sz w:val="22"/>
          <w:szCs w:val="22"/>
        </w:rPr>
        <w:t>; SOS CPF Rule 16; 1-4-908(1), 1-4-912</w:t>
      </w:r>
    </w:p>
    <w:p w:rsidR="004C7906" w:rsidP="004C7906" w14:paraId="17ADCFD1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20A388E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Pr="00895A3B" w:rsid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Pr="00895A3B" w:rsid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33EE8505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5D2858D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6FE4B4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671D52C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071F2E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0E80327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Street Name and Number)</w:t>
            </w:r>
          </w:p>
        </w:tc>
      </w:tr>
      <w:tr w14:paraId="11465253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6AFC872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74DB0471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9928FF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1D0E39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5B7DC7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(City or Town, Zip Code)</w:t>
            </w:r>
          </w:p>
        </w:tc>
      </w:tr>
      <w:tr w14:paraId="09312999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56A8AC9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FF15AB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648C5C6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3E15784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8B3D6E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(County, State)</w:t>
            </w:r>
          </w:p>
        </w:tc>
      </w:tr>
      <w:tr w14:paraId="096DFE1C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30D7EC96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669BFE0C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C22911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BBA334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114E83C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(Mailing Address, if different from residence address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</w:tbl>
    <w:p w:rsidR="004C7906" w:rsidP="004C7906" w14:paraId="2523BA87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:rsidR="00895A3B" w:rsidRPr="00895A3B" w:rsidP="004C7906" w14:paraId="66B78ADB" w14:textId="77777777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:rsidR="00AB3EF5" w:rsidP="00AB3EF5" w14:paraId="2A56EE25" w14:textId="1596F588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:rsidR="0041523F" w:rsidP="00AB3EF5" w14:paraId="63FABB36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895A3B" w:rsidP="00AB3EF5" w14:paraId="24ECE22E" w14:textId="68561330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Pr="00895A3B" w:rsid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36788A">
        <w:rPr>
          <w:sz w:val="22"/>
          <w:szCs w:val="22"/>
        </w:rPr>
        <w:t>one</w:t>
      </w:r>
      <w:r w:rsidRPr="00895A3B" w:rsidR="00895A3B">
        <w:rPr>
          <w:sz w:val="22"/>
          <w:szCs w:val="22"/>
        </w:rPr>
        <w:t>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Pr="00895A3B" w:rsidR="00895A3B">
        <w:rPr>
          <w:sz w:val="22"/>
          <w:szCs w:val="22"/>
        </w:rPr>
        <w:t xml:space="preserve"> </w:t>
      </w:r>
      <w:r w:rsidRPr="00CF7D02" w:rsidR="00895A3B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</w:t>
      </w:r>
      <w:r w:rsidRPr="00895A3B" w:rsid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895A3B" w:rsidR="00895A3B">
        <w:rPr>
          <w:sz w:val="22"/>
          <w:szCs w:val="22"/>
        </w:rPr>
        <w:t xml:space="preserve"> three-year term on the Board of Directors of</w:t>
      </w:r>
      <w:r w:rsidR="00CF7D02">
        <w:rPr>
          <w:sz w:val="22"/>
          <w:szCs w:val="22"/>
        </w:rPr>
        <w:t xml:space="preserve"> </w:t>
      </w:r>
      <w:r w:rsidR="0023795F">
        <w:rPr>
          <w:b/>
          <w:bCs/>
          <w:color w:val="000000"/>
          <w:sz w:val="22"/>
        </w:rPr>
        <w:t>Broadway Park North</w:t>
      </w:r>
      <w:r w:rsidR="00360E05">
        <w:rPr>
          <w:b/>
          <w:bCs/>
          <w:sz w:val="22"/>
          <w:szCs w:val="22"/>
        </w:rPr>
        <w:t xml:space="preserve"> </w:t>
      </w:r>
      <w:r w:rsidRPr="00895A3B" w:rsidR="00895A3B">
        <w:rPr>
          <w:b/>
          <w:sz w:val="22"/>
          <w:szCs w:val="22"/>
        </w:rPr>
        <w:t>Metropolitan District</w:t>
      </w:r>
      <w:r w:rsidR="00360E05">
        <w:rPr>
          <w:b/>
          <w:sz w:val="22"/>
          <w:szCs w:val="22"/>
        </w:rPr>
        <w:t xml:space="preserve"> No. </w:t>
      </w:r>
      <w:r w:rsidR="00701F99">
        <w:rPr>
          <w:b/>
          <w:sz w:val="22"/>
          <w:szCs w:val="22"/>
        </w:rPr>
        <w:t>3</w:t>
      </w:r>
      <w:r w:rsidRPr="00895A3B" w:rsidR="00895A3B">
        <w:rPr>
          <w:sz w:val="22"/>
          <w:szCs w:val="22"/>
        </w:rPr>
        <w:t xml:space="preserve"> in </w:t>
      </w:r>
      <w:r w:rsidR="00360E05">
        <w:rPr>
          <w:color w:val="000000"/>
          <w:sz w:val="22"/>
          <w:szCs w:val="22"/>
        </w:rPr>
        <w:t xml:space="preserve">the City and </w:t>
      </w:r>
      <w:r w:rsidRPr="00895A3B" w:rsidR="00895A3B">
        <w:rPr>
          <w:sz w:val="22"/>
          <w:szCs w:val="22"/>
        </w:rPr>
        <w:t>County</w:t>
      </w:r>
      <w:r w:rsidR="00360E05">
        <w:rPr>
          <w:sz w:val="22"/>
          <w:szCs w:val="22"/>
        </w:rPr>
        <w:t xml:space="preserve"> of Denver</w:t>
      </w:r>
      <w:r w:rsidRPr="00895A3B" w:rsidR="00895A3B">
        <w:rPr>
          <w:sz w:val="22"/>
          <w:szCs w:val="22"/>
        </w:rPr>
        <w:t xml:space="preserve"> (the “</w:t>
      </w:r>
      <w:r w:rsidRPr="00895A3B" w:rsidR="00895A3B">
        <w:rPr>
          <w:b/>
          <w:sz w:val="22"/>
          <w:szCs w:val="22"/>
        </w:rPr>
        <w:t>District</w:t>
      </w:r>
      <w:r w:rsidRPr="00895A3B" w:rsidR="00895A3B">
        <w:rPr>
          <w:sz w:val="22"/>
          <w:szCs w:val="22"/>
        </w:rPr>
        <w:t xml:space="preserve">”) at the regular election on May </w:t>
      </w:r>
      <w:r w:rsidR="00360E05">
        <w:rPr>
          <w:sz w:val="22"/>
          <w:szCs w:val="22"/>
        </w:rPr>
        <w:t>3</w:t>
      </w:r>
      <w:r w:rsidRPr="00895A3B" w:rsidR="00895A3B">
        <w:rPr>
          <w:sz w:val="22"/>
          <w:szCs w:val="22"/>
        </w:rPr>
        <w:t>, 202</w:t>
      </w:r>
      <w:r w:rsidR="00360E05">
        <w:rPr>
          <w:sz w:val="22"/>
          <w:szCs w:val="22"/>
        </w:rPr>
        <w:t>2</w:t>
      </w:r>
      <w:r w:rsidRPr="00895A3B" w:rsidR="00895A3B">
        <w:rPr>
          <w:sz w:val="22"/>
          <w:szCs w:val="22"/>
        </w:rPr>
        <w:t xml:space="preserve"> and will serve</w:t>
      </w:r>
      <w:r w:rsidRPr="00895A3B">
        <w:rPr>
          <w:sz w:val="22"/>
          <w:szCs w:val="22"/>
        </w:rPr>
        <w:t xml:space="preserve"> if elected.</w:t>
      </w:r>
    </w:p>
    <w:p w:rsidR="00AB3EF5" w:rsidP="0041523F" w14:paraId="2EADD73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P="00895A3B" w14:paraId="5E25AD39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6D99FAB4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66733A8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 am an eligible elector because I am registered to vote in</w:t>
            </w:r>
            <w:r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264468"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Colorado and am (mark one):</w:t>
            </w:r>
          </w:p>
        </w:tc>
      </w:tr>
      <w:tr w14:paraId="24FA474D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4733B0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4F90405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308E1B1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56B2B53F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n-U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4C7906" w14:paraId="20E014F2" w14:textId="77777777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resident of the District, or area to be included in the district;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or</w:t>
            </w:r>
          </w:p>
        </w:tc>
      </w:tr>
      <w:tr w14:paraId="50F46DA3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6C00F4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7BAF4F2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FC0CE0" w:rsidP="00FC0CE0" w14:paraId="455892A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owner (or spouse/civil union partner of owner) of taxable real or personal property situated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within the boundaries of the District, Spouse’s Name, if property is in spouse’s </w:t>
            </w:r>
          </w:p>
          <w:p w:rsidR="007F6D59" w:rsidRPr="0012098E" w:rsidP="004C7906" w14:paraId="0F7D3204" w14:textId="2C72A60A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name: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_</w:t>
            </w:r>
            <w:r w:rsidR="004152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</w:t>
            </w:r>
          </w:p>
        </w:tc>
      </w:tr>
      <w:tr w14:paraId="029AD740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4C1EEA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590A594C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4C7906" w14:paraId="7D10A51A" w14:textId="77777777">
            <w:pPr>
              <w:spacing w:after="24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person who is obligated to pay taxes under a contract to purchase taxable property within the District.</w:t>
            </w:r>
          </w:p>
        </w:tc>
      </w:tr>
    </w:tbl>
    <w:p w:rsidR="00895A3B" w:rsidRPr="004C7906" w:rsidP="00F64488" w14:paraId="09406F05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 w:rsidRPr="004C7906" w:rsidR="007F6D59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:rsidR="00C17817" w:rsidRPr="004C7906" w:rsidP="00895A3B" w14:paraId="07EFD236" w14:textId="52D7660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</w:t>
      </w:r>
      <w:r w:rsidRPr="004C7906" w:rsidR="00FC0CE0">
        <w:rPr>
          <w:b/>
          <w:sz w:val="20"/>
          <w:szCs w:val="20"/>
        </w:rPr>
        <w:t xml:space="preserve">. </w:t>
      </w:r>
      <w:r w:rsidRPr="004C7906">
        <w:rPr>
          <w:b/>
          <w:sz w:val="20"/>
          <w:szCs w:val="20"/>
        </w:rPr>
        <w:t>I</w:t>
      </w:r>
      <w:r w:rsidRPr="004C7906" w:rsidR="00895A3B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Pr="004C7906" w:rsidR="003823ED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Pr="004C7906" w:rsidR="003823ED">
        <w:rPr>
          <w:b/>
          <w:sz w:val="20"/>
          <w:szCs w:val="20"/>
        </w:rPr>
        <w:t>0</w:t>
      </w:r>
      <w:r w:rsidRPr="004C7906" w:rsidR="00895A3B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Pr="004C7906" w:rsidR="003823ED">
        <w:rPr>
          <w:b/>
          <w:sz w:val="20"/>
          <w:szCs w:val="20"/>
        </w:rPr>
        <w:t xml:space="preserve"> during the election cycle</w:t>
      </w:r>
      <w:r w:rsidRPr="004C7906" w:rsidR="001E771C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4CBE22CF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16601F5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DATED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day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___________________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20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="000713F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009F7DB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01A5B28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WITNESSED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by the following registered</w:t>
            </w:r>
            <w:r w:rsidRPr="0026446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elector:</w:t>
            </w:r>
          </w:p>
        </w:tc>
      </w:tr>
      <w:tr w14:paraId="4856FD6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354A2EA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895A3B" w14:paraId="79ECD13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0D2465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48F82C7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C431AD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(Signature of Candidate)</w:t>
            </w:r>
          </w:p>
        </w:tc>
        <w:tc>
          <w:tcPr>
            <w:tcW w:w="270" w:type="dxa"/>
          </w:tcPr>
          <w:p w:rsidR="00F64488" w:rsidP="00F64488" w14:paraId="4569E1E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0A0C4A6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Signature of Witness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7AB4CC9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098BD9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5EAE5DF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625890B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34EBF094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518BBD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Candidate)</w:t>
            </w:r>
          </w:p>
        </w:tc>
        <w:tc>
          <w:tcPr>
            <w:tcW w:w="270" w:type="dxa"/>
          </w:tcPr>
          <w:p w:rsidR="00F64488" w:rsidP="00F64488" w14:paraId="20EA96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292CDB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Witness</w:t>
            </w:r>
            <w:r w:rsidRPr="004C7906"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05D7E416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5A792F9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762374D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4945624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7C3EFA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655CC8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(Email Address)</w:t>
            </w:r>
          </w:p>
        </w:tc>
        <w:tc>
          <w:tcPr>
            <w:tcW w:w="270" w:type="dxa"/>
          </w:tcPr>
          <w:p w:rsidR="00F64488" w:rsidP="00F64488" w14:paraId="6493204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B4AB64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Address)</w:t>
            </w:r>
          </w:p>
        </w:tc>
      </w:tr>
      <w:tr w14:paraId="3C1D767F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70CFE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8896CB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B1DAA5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1BFBE7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5157AF5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(Telephone Number</w:t>
            </w:r>
            <w:r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270" w:type="dxa"/>
          </w:tcPr>
          <w:p w:rsidR="00F64488" w:rsidP="00F64488" w14:paraId="2BEE883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8EC06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  <w:t>(City or Town, Zip Code)</w:t>
            </w:r>
          </w:p>
        </w:tc>
      </w:tr>
    </w:tbl>
    <w:p w:rsidR="00A3169F" w:rsidRPr="00895A3B" w:rsidP="00A3169F" w14:paraId="03FADC09" w14:textId="77777777">
      <w:pPr>
        <w:rPr>
          <w:sz w:val="22"/>
          <w:szCs w:val="22"/>
        </w:rPr>
      </w:pPr>
    </w:p>
    <w:p w:rsidR="00C17817" w:rsidRPr="004C7906" w:rsidP="00C17817" w14:paraId="49D801F6" w14:textId="7777777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Pr="004C7906" w:rsidR="006858B7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0713F8">
        <w:rPr>
          <w:color w:val="000000"/>
          <w:sz w:val="20"/>
          <w:szCs w:val="20"/>
        </w:rPr>
        <w:t>2</w:t>
      </w:r>
      <w:r w:rsidRPr="004C7906">
        <w:rPr>
          <w:sz w:val="20"/>
          <w:szCs w:val="20"/>
        </w:rPr>
        <w:t>.</w:t>
      </w:r>
    </w:p>
    <w:p w:rsidR="00C17817" w:rsidRPr="004C7906" w:rsidP="00C17817" w14:paraId="7ED01926" w14:textId="5BAE0961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912D7A">
        <w:rPr>
          <w:color w:val="000000"/>
          <w:sz w:val="20"/>
          <w:szCs w:val="20"/>
        </w:rPr>
        <w:t>Lisa A. Jacoby</w:t>
      </w:r>
      <w:r w:rsidRPr="004C7906">
        <w:rPr>
          <w:sz w:val="20"/>
          <w:szCs w:val="20"/>
        </w:rPr>
        <w:t xml:space="preserve"> Designated Election Official.</w:t>
      </w:r>
    </w:p>
    <w:p w:rsidR="009A45CC" w:rsidRPr="004C7906" w:rsidP="00C17817" w14:paraId="1061BE65" w14:textId="73A244B5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Broadway Park North</w:t>
      </w:r>
      <w:r w:rsidRPr="004C7906" w:rsidR="00C17817">
        <w:rPr>
          <w:sz w:val="20"/>
          <w:szCs w:val="20"/>
        </w:rPr>
        <w:t xml:space="preserve"> Metropolitan District</w:t>
      </w:r>
      <w:r w:rsidR="00360E05">
        <w:rPr>
          <w:sz w:val="20"/>
          <w:szCs w:val="20"/>
        </w:rPr>
        <w:t xml:space="preserve"> No. </w:t>
      </w:r>
      <w:r w:rsidR="00701F99">
        <w:rPr>
          <w:sz w:val="20"/>
          <w:szCs w:val="20"/>
        </w:rPr>
        <w:t>3</w:t>
      </w:r>
      <w:r w:rsidRPr="004C7906" w:rsidR="00C17817">
        <w:rPr>
          <w:sz w:val="20"/>
          <w:szCs w:val="20"/>
        </w:rPr>
        <w:t xml:space="preserve">, </w:t>
      </w:r>
      <w:r w:rsidR="00360E05">
        <w:rPr>
          <w:color w:val="000000"/>
          <w:sz w:val="20"/>
          <w:szCs w:val="20"/>
        </w:rPr>
        <w:t xml:space="preserve">City and </w:t>
      </w:r>
      <w:r w:rsidRPr="004C7906" w:rsidR="00C17817">
        <w:rPr>
          <w:sz w:val="20"/>
          <w:szCs w:val="20"/>
        </w:rPr>
        <w:t>County</w:t>
      </w:r>
      <w:r w:rsidR="00360E05">
        <w:rPr>
          <w:sz w:val="20"/>
          <w:szCs w:val="20"/>
        </w:rPr>
        <w:t xml:space="preserve"> of Denver</w:t>
      </w:r>
      <w:r w:rsidRPr="004C7906" w:rsidR="00C1781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8D371F" w14:paraId="642B2642" w14:textId="2541BA70">
    <w:pPr>
      <w:pStyle w:val="Footer"/>
    </w:pPr>
    <w:r w:rsidRPr="0036788A">
      <w:rPr>
        <w:noProof/>
        <w:sz w:val="16"/>
      </w:rPr>
      <w:t>{00928124.DOCX v:1 }</w:t>
    </w:r>
    <w:r w:rsidRPr="008D371F">
      <w:tab/>
    </w:r>
    <w:r w:rsidRPr="008D371F">
      <w:fldChar w:fldCharType="begin"/>
    </w:r>
    <w:r w:rsidRPr="008D371F">
      <w:instrText xml:space="preserve"> PAGE   \* MERGEFORMAT </w:instrText>
    </w:r>
    <w:r w:rsidRPr="008D371F">
      <w:fldChar w:fldCharType="separate"/>
    </w:r>
    <w:r w:rsidRPr="008D371F" w:rsidR="00E265A9">
      <w:rPr>
        <w:noProof/>
      </w:rPr>
      <w:t>2</w:t>
    </w:r>
    <w:r w:rsidRPr="008D37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C4C" w:rsidRPr="002A2C4C" w14:paraId="6944ACB6" w14:textId="5A579A8C">
    <w:pPr>
      <w:pStyle w:val="Footer"/>
    </w:pPr>
    <w:r w:rsidRPr="0036788A">
      <w:rPr>
        <w:noProof/>
        <w:sz w:val="16"/>
      </w:rPr>
      <w:t>{00928124.DOCX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4C"/>
    <w:rsid w:val="00007648"/>
    <w:rsid w:val="000353F3"/>
    <w:rsid w:val="000713F8"/>
    <w:rsid w:val="000B62AB"/>
    <w:rsid w:val="000D33E7"/>
    <w:rsid w:val="0012098E"/>
    <w:rsid w:val="0012368A"/>
    <w:rsid w:val="00140788"/>
    <w:rsid w:val="00143475"/>
    <w:rsid w:val="00146026"/>
    <w:rsid w:val="001E771C"/>
    <w:rsid w:val="00216873"/>
    <w:rsid w:val="0023795F"/>
    <w:rsid w:val="00256D72"/>
    <w:rsid w:val="00264468"/>
    <w:rsid w:val="00281F97"/>
    <w:rsid w:val="002A2C4C"/>
    <w:rsid w:val="002C1A09"/>
    <w:rsid w:val="002C6E65"/>
    <w:rsid w:val="00333388"/>
    <w:rsid w:val="00345F5C"/>
    <w:rsid w:val="00353031"/>
    <w:rsid w:val="00360E05"/>
    <w:rsid w:val="0036788A"/>
    <w:rsid w:val="003823ED"/>
    <w:rsid w:val="003F430B"/>
    <w:rsid w:val="0041523F"/>
    <w:rsid w:val="00470897"/>
    <w:rsid w:val="004C7906"/>
    <w:rsid w:val="00517EF0"/>
    <w:rsid w:val="00552381"/>
    <w:rsid w:val="00570514"/>
    <w:rsid w:val="005C2E26"/>
    <w:rsid w:val="005D0A61"/>
    <w:rsid w:val="0062385D"/>
    <w:rsid w:val="00656292"/>
    <w:rsid w:val="0067022B"/>
    <w:rsid w:val="006858B7"/>
    <w:rsid w:val="006F271A"/>
    <w:rsid w:val="00701F99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2D7A"/>
    <w:rsid w:val="00913E9E"/>
    <w:rsid w:val="00980071"/>
    <w:rsid w:val="009A45CC"/>
    <w:rsid w:val="009D70EA"/>
    <w:rsid w:val="00A3169F"/>
    <w:rsid w:val="00A43A22"/>
    <w:rsid w:val="00AA7A83"/>
    <w:rsid w:val="00AB3EF5"/>
    <w:rsid w:val="00B07D16"/>
    <w:rsid w:val="00B43623"/>
    <w:rsid w:val="00BD0BF6"/>
    <w:rsid w:val="00BE0943"/>
    <w:rsid w:val="00C0730C"/>
    <w:rsid w:val="00C17817"/>
    <w:rsid w:val="00C32B66"/>
    <w:rsid w:val="00C43B07"/>
    <w:rsid w:val="00C8583B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B50D3"/>
    <w:rsid w:val="00E265A9"/>
    <w:rsid w:val="00E46047"/>
    <w:rsid w:val="00E738BA"/>
    <w:rsid w:val="00EA211C"/>
    <w:rsid w:val="00EA3ED6"/>
    <w:rsid w:val="00EF263A"/>
    <w:rsid w:val="00F34723"/>
    <w:rsid w:val="00F64488"/>
    <w:rsid w:val="00F65C2B"/>
    <w:rsid w:val="00F900C2"/>
    <w:rsid w:val="00F95D5A"/>
    <w:rsid w:val="00FA741F"/>
    <w:rsid w:val="00FC0CE0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C4C6B9-A796-4482-B79D-7384DDA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Self-Nomination and Acceptance Form - May 3, 2022.dotm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 - May 3, 2022 (00926935).DOCX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2022-02-03T05:35:30Z</dcterms:created>
  <dcterms:modified xsi:type="dcterms:W3CDTF">2022-02-03T05:35:30Z</dcterms:modified>
</cp:coreProperties>
</file>