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0FD337B6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CC53D7">
        <w:rPr>
          <w:sz w:val="22"/>
          <w:szCs w:val="22"/>
        </w:rPr>
        <w:t>one</w:t>
      </w:r>
      <w:r w:rsidRPr="00895A3B" w:rsid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0E5715">
        <w:rPr>
          <w:b/>
          <w:bCs/>
          <w:color w:val="000000"/>
          <w:sz w:val="22"/>
        </w:rPr>
        <w:t>Broadway Park South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0E5715">
        <w:rPr>
          <w:b/>
          <w:sz w:val="22"/>
          <w:szCs w:val="22"/>
        </w:rPr>
        <w:t>1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3CFF2B3D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0E5715">
        <w:rPr>
          <w:color w:val="000000"/>
          <w:sz w:val="20"/>
          <w:szCs w:val="20"/>
        </w:rPr>
        <w:t>Jennifer S. Henry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221D7BE3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South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>
        <w:rPr>
          <w:sz w:val="20"/>
          <w:szCs w:val="20"/>
        </w:rPr>
        <w:t>1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774226FD">
    <w:pPr>
      <w:pStyle w:val="Footer"/>
    </w:pPr>
    <w:r w:rsidRPr="00CC53D7">
      <w:rPr>
        <w:noProof/>
        <w:sz w:val="16"/>
      </w:rPr>
      <w:t>{00928125.DOCX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656DB239">
    <w:pPr>
      <w:pStyle w:val="Footer"/>
    </w:pPr>
    <w:r w:rsidRPr="00CC53D7">
      <w:rPr>
        <w:noProof/>
        <w:sz w:val="16"/>
      </w:rPr>
      <w:t>{00928125.DOCX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0E5715"/>
    <w:rsid w:val="0012098E"/>
    <w:rsid w:val="0012368A"/>
    <w:rsid w:val="00140788"/>
    <w:rsid w:val="00146026"/>
    <w:rsid w:val="001E771C"/>
    <w:rsid w:val="00216873"/>
    <w:rsid w:val="00256D72"/>
    <w:rsid w:val="00264468"/>
    <w:rsid w:val="00281F97"/>
    <w:rsid w:val="002A2C4C"/>
    <w:rsid w:val="002C6E65"/>
    <w:rsid w:val="00333388"/>
    <w:rsid w:val="00345F5C"/>
    <w:rsid w:val="00353031"/>
    <w:rsid w:val="00360E05"/>
    <w:rsid w:val="003823ED"/>
    <w:rsid w:val="003F430B"/>
    <w:rsid w:val="0041523F"/>
    <w:rsid w:val="00470897"/>
    <w:rsid w:val="004C7906"/>
    <w:rsid w:val="00517EF0"/>
    <w:rsid w:val="00552381"/>
    <w:rsid w:val="00570514"/>
    <w:rsid w:val="005C2E26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85263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82B65"/>
    <w:rsid w:val="00BD0BF6"/>
    <w:rsid w:val="00BE0943"/>
    <w:rsid w:val="00C17817"/>
    <w:rsid w:val="00C32B66"/>
    <w:rsid w:val="00C43B07"/>
    <w:rsid w:val="00C8583B"/>
    <w:rsid w:val="00CC0884"/>
    <w:rsid w:val="00CC2265"/>
    <w:rsid w:val="00CC53D7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601DC"/>
    <w:rsid w:val="00E738BA"/>
    <w:rsid w:val="00EA211C"/>
    <w:rsid w:val="00EA3ED6"/>
    <w:rsid w:val="00EC7DEA"/>
    <w:rsid w:val="00EF263A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2022-02-03T05:57:18Z</dcterms:created>
  <dcterms:modified xsi:type="dcterms:W3CDTF">2022-02-03T05:57:18Z</dcterms:modified>
</cp:coreProperties>
</file>