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 -->
  <w:body>
    <w:p w:rsidR="00C17817" w:rsidRPr="00895A3B" w:rsidP="007F6D59" w14:paraId="4D252BE7" w14:textId="77777777">
      <w:pPr>
        <w:pStyle w:val="Title"/>
        <w:spacing w:after="0"/>
        <w:rPr>
          <w:rFonts w:cs="Times New Roman"/>
          <w:sz w:val="22"/>
          <w:szCs w:val="22"/>
        </w:rPr>
      </w:pPr>
      <w:r>
        <w:rPr>
          <w:sz w:val="22"/>
          <w:szCs w:val="22"/>
        </w:rPr>
        <w:t>AUTO CANDIDATURA Y ACEPTACIÓN</w:t>
      </w:r>
    </w:p>
    <w:p w:rsidR="00C17817" w:rsidRPr="00895A3B" w:rsidP="0041523F" w14:paraId="26121D0E" w14:textId="77777777">
      <w:pPr>
        <w:jc w:val="center"/>
        <w:rPr>
          <w:sz w:val="22"/>
          <w:szCs w:val="22"/>
        </w:rPr>
      </w:pPr>
      <w:r>
        <w:rPr>
          <w:sz w:val="22"/>
          <w:szCs w:val="22"/>
        </w:rPr>
        <w:t>Artículos 1-13.5-303; 32-1-103(4); 1-45-109(1); 1-45-110, C.R.S.; SOS CPF Norma 16; 1-4-908(1), 1-4-912</w:t>
      </w:r>
    </w:p>
    <w:p w:rsidR="004C7906" w:rsidP="004C7906" w14:paraId="1FF1574A" w14:textId="77777777">
      <w:pPr>
        <w:pStyle w:val="BodyTextFirstIndent"/>
        <w:spacing w:after="0"/>
        <w:ind w:firstLine="0"/>
        <w:rPr>
          <w:sz w:val="22"/>
          <w:szCs w:val="22"/>
        </w:rPr>
      </w:pPr>
    </w:p>
    <w:p w:rsidR="00F64488" w:rsidP="00F64488" w14:paraId="08AE6403" w14:textId="77777777">
      <w:pPr>
        <w:pStyle w:val="BodyTextFirstIndent"/>
        <w:spacing w:after="120"/>
        <w:ind w:firstLine="0"/>
        <w:rPr>
          <w:sz w:val="22"/>
          <w:szCs w:val="22"/>
        </w:rPr>
      </w:pPr>
      <w:r>
        <w:rPr>
          <w:sz w:val="22"/>
          <w:szCs w:val="22"/>
        </w:rPr>
        <w:t>Yo, _______________________________________________________________</w:t>
      </w:r>
      <w:bookmarkStart w:id="0" w:name="Text2"/>
      <w:r>
        <w:rPr>
          <w:sz w:val="22"/>
          <w:szCs w:val="22"/>
        </w:rPr>
        <w:t xml:space="preserve">_______________ 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60"/>
        <w:gridCol w:w="6252"/>
      </w:tblGrid>
      <w:tr w14:paraId="603B72BF" w14:textId="77777777" w:rsidTr="0041523F"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1"/>
        </w:trPr>
        <w:tc>
          <w:tcPr>
            <w:tcW w:w="2160" w:type="dxa"/>
          </w:tcPr>
          <w:p w:rsidR="004C7906" w:rsidRPr="00CF7D02" w:rsidP="00F64488" w14:paraId="253F8E6C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>que resido en: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C7906" w:rsidRPr="00CF7D02" w:rsidP="00F64488" w14:paraId="12479C14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088C2B74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4C7906" w:rsidP="00F64488" w14:paraId="63ADEE2A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:rsidR="004C7906" w:rsidRPr="004C7906" w:rsidP="00F64488" w14:paraId="2296A6DD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(Nombre de la calle y número de la residencia)</w:t>
            </w:r>
          </w:p>
        </w:tc>
      </w:tr>
      <w:tr w14:paraId="4DF4120A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4"/>
        </w:trPr>
        <w:tc>
          <w:tcPr>
            <w:tcW w:w="2160" w:type="dxa"/>
          </w:tcPr>
          <w:p w:rsidR="004C7906" w:rsidRPr="00CF7D02" w:rsidP="00F64488" w14:paraId="046BB957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C7906" w:rsidRPr="00CF7D02" w:rsidP="00F64488" w14:paraId="33B1FAEC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4044AA62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4C7906" w:rsidP="00F64488" w14:paraId="2764EF76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:rsidR="004C7906" w:rsidRPr="004C7906" w:rsidP="00F64488" w14:paraId="664355EF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(Ciudad o poblado, Código postal)</w:t>
            </w:r>
          </w:p>
        </w:tc>
      </w:tr>
      <w:tr w14:paraId="01F7390F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CF7D02" w:rsidP="00F64488" w14:paraId="25495568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C7906" w:rsidRPr="00CF7D02" w:rsidP="00F64488" w14:paraId="095E4E87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4A8CA22B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4C7906" w:rsidP="00F64488" w14:paraId="0454A7C7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:rsidR="004C7906" w:rsidRPr="004C7906" w:rsidP="00F64488" w14:paraId="3EB54108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(Condado, Estado)</w:t>
            </w:r>
          </w:p>
        </w:tc>
      </w:tr>
      <w:tr w14:paraId="45172E1E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7"/>
        </w:trPr>
        <w:tc>
          <w:tcPr>
            <w:tcW w:w="2160" w:type="dxa"/>
          </w:tcPr>
          <w:p w:rsidR="004C7906" w:rsidRPr="00CF7D02" w:rsidP="00007648" w14:paraId="1036271D" w14:textId="77777777">
            <w:pPr>
              <w:spacing w:after="0" w:line="240" w:lineRule="auto"/>
              <w:ind w:left="720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C7906" w:rsidRPr="00CF7D02" w:rsidP="00007648" w14:paraId="08872EB3" w14:textId="77777777">
            <w:pPr>
              <w:spacing w:after="0" w:line="240" w:lineRule="auto"/>
              <w:ind w:left="720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47FD0B30" w14:textId="77777777" w:rsidTr="004152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160" w:type="dxa"/>
          </w:tcPr>
          <w:p w:rsidR="004C7906" w:rsidRPr="004C7906" w:rsidP="00F64488" w14:paraId="25510B5E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:rsidR="004C7906" w:rsidRPr="004C7906" w:rsidP="00F64488" w14:paraId="312DE027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(Dirección postal (sólo si fuera diferente de la dirección de la residencia):</w:t>
            </w:r>
          </w:p>
        </w:tc>
      </w:tr>
    </w:tbl>
    <w:p w:rsidR="004C7906" w:rsidP="004C7906" w14:paraId="51A3142B" w14:textId="77777777">
      <w:pPr>
        <w:pStyle w:val="BodyTextFirstIndent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cuya dirección de e-mail es:</w:t>
      </w:r>
      <w:r w:rsidR="00895A3B">
        <w:rPr>
          <w:sz w:val="22"/>
          <w:szCs w:val="22"/>
        </w:rPr>
        <w:t xml:space="preserve"> _______________________________________________________________ </w:t>
      </w:r>
    </w:p>
    <w:p w:rsidR="00895A3B" w:rsidRPr="00895A3B" w:rsidP="004C7906" w14:paraId="78498664" w14:textId="77777777">
      <w:pPr>
        <w:pStyle w:val="BodyTextFirstIndent"/>
        <w:spacing w:after="120"/>
        <w:ind w:left="2160"/>
        <w:rPr>
          <w:sz w:val="22"/>
          <w:szCs w:val="22"/>
        </w:rPr>
      </w:pPr>
      <w:r>
        <w:rPr>
          <w:sz w:val="18"/>
          <w:szCs w:val="18"/>
        </w:rPr>
        <w:t>(Dirección de e-mail)</w:t>
      </w:r>
    </w:p>
    <w:bookmarkEnd w:id="0"/>
    <w:p w:rsidR="00AB3EF5" w:rsidP="00AB3EF5" w14:paraId="37B5A330" w14:textId="77777777">
      <w:pPr>
        <w:pStyle w:val="BodyTextFirstIndent"/>
        <w:spacing w:after="0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por la presente me propongo a mí mismo y acepto dicha candidatura</w:t>
      </w:r>
      <w:r>
        <w:rPr>
          <w:sz w:val="22"/>
          <w:szCs w:val="22"/>
        </w:rPr>
        <w:t xml:space="preserve"> para el cargo de Director </w:t>
      </w:r>
      <w:r w:rsidR="00DF4390">
        <w:rPr>
          <w:sz w:val="22"/>
          <w:szCs w:val="22"/>
        </w:rPr>
        <w:t>por</w:t>
      </w:r>
      <w:r>
        <w:rPr>
          <w:sz w:val="22"/>
          <w:szCs w:val="22"/>
        </w:rPr>
        <w:t xml:space="preserve">  </w:t>
      </w:r>
    </w:p>
    <w:p w:rsidR="0041523F" w:rsidP="00AB3EF5" w14:paraId="4E4241D4" w14:textId="77777777">
      <w:pPr>
        <w:pStyle w:val="BodyTextFirstIndent"/>
        <w:spacing w:after="0"/>
        <w:ind w:firstLine="0"/>
        <w:rPr>
          <w:sz w:val="22"/>
          <w:szCs w:val="22"/>
        </w:rPr>
      </w:pPr>
    </w:p>
    <w:p w:rsidR="00C17817" w:rsidRPr="00442555" w:rsidP="000C6ECA" w14:paraId="5EE4303D" w14:textId="3B776BF3">
      <w:pPr>
        <w:pStyle w:val="BodyTextFirstIndent"/>
        <w:spacing w:after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 plazo </w:t>
      </w:r>
      <w:sdt>
        <w:sdtPr>
          <w:rPr>
            <w:b/>
            <w:bCs/>
            <w:sz w:val="22"/>
            <w:szCs w:val="22"/>
          </w:rPr>
          <w:id w:val="168141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D59" w:rsidR="00814BD0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color w:val="000000"/>
          <w:sz w:val="22"/>
        </w:rPr>
        <w:t xml:space="preserve"> </w:t>
      </w:r>
      <w:r>
        <w:rPr>
          <w:sz w:val="22"/>
        </w:rPr>
        <w:t>de un año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</w:t>
      </w:r>
      <w:r>
        <w:rPr>
          <w:sz w:val="22"/>
          <w:szCs w:val="22"/>
        </w:rPr>
        <w:t xml:space="preserve"> un</w:t>
      </w:r>
      <w:r w:rsidR="000C6ECA">
        <w:rPr>
          <w:sz w:val="22"/>
          <w:szCs w:val="22"/>
        </w:rPr>
        <w:t xml:space="preserve"> plazo</w:t>
      </w:r>
      <w:r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1246648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D59" w:rsidR="00814BD0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de tres años en el </w:t>
      </w:r>
      <w:r w:rsidRPr="00442555">
        <w:rPr>
          <w:sz w:val="22"/>
          <w:szCs w:val="22"/>
        </w:rPr>
        <w:t xml:space="preserve">Consejo de Directores </w:t>
      </w:r>
      <w:r w:rsidR="00AE1D0A">
        <w:rPr>
          <w:sz w:val="22"/>
          <w:szCs w:val="22"/>
        </w:rPr>
        <w:t xml:space="preserve">de </w:t>
      </w:r>
      <w:r w:rsidRPr="00000CAE" w:rsidR="00000CAE">
        <w:rPr>
          <w:sz w:val="22"/>
          <w:szCs w:val="22"/>
        </w:rPr>
        <w:t xml:space="preserve">Distrito Metropolitano Sur de Broadway Park No. </w:t>
      </w:r>
      <w:r w:rsidR="005B2AD4">
        <w:rPr>
          <w:sz w:val="22"/>
          <w:szCs w:val="22"/>
        </w:rPr>
        <w:t>2</w:t>
      </w:r>
      <w:r w:rsidRPr="00442555" w:rsidR="00442555">
        <w:rPr>
          <w:color w:val="000000"/>
          <w:sz w:val="22"/>
          <w:szCs w:val="22"/>
        </w:rPr>
        <w:t>,</w:t>
      </w:r>
      <w:r w:rsidRPr="00442555" w:rsidR="00442555">
        <w:rPr>
          <w:sz w:val="22"/>
          <w:szCs w:val="22"/>
        </w:rPr>
        <w:t xml:space="preserve"> </w:t>
      </w:r>
      <w:r w:rsidR="00AE1D0A">
        <w:rPr>
          <w:sz w:val="22"/>
          <w:szCs w:val="22"/>
        </w:rPr>
        <w:t>en le</w:t>
      </w:r>
      <w:r w:rsidRPr="00442555" w:rsidR="00442555">
        <w:rPr>
          <w:sz w:val="22"/>
          <w:szCs w:val="22"/>
        </w:rPr>
        <w:t xml:space="preserve"> Ciudad y Condado </w:t>
      </w:r>
      <w:r w:rsidRPr="00442555" w:rsidR="00442555">
        <w:rPr>
          <w:color w:val="000000"/>
          <w:sz w:val="22"/>
          <w:szCs w:val="22"/>
        </w:rPr>
        <w:t>de Denver</w:t>
      </w:r>
      <w:r w:rsidRPr="00442555">
        <w:rPr>
          <w:sz w:val="22"/>
          <w:szCs w:val="22"/>
        </w:rPr>
        <w:t xml:space="preserve"> (el “</w:t>
      </w:r>
      <w:r w:rsidRPr="00442555">
        <w:rPr>
          <w:b/>
          <w:sz w:val="22"/>
          <w:szCs w:val="22"/>
        </w:rPr>
        <w:t>Distrito</w:t>
      </w:r>
      <w:r w:rsidRPr="00442555">
        <w:rPr>
          <w:sz w:val="22"/>
          <w:szCs w:val="22"/>
        </w:rPr>
        <w:t>”) en la votació</w:t>
      </w:r>
      <w:r w:rsidRPr="00442555" w:rsidR="000C6ECA">
        <w:rPr>
          <w:sz w:val="22"/>
          <w:szCs w:val="22"/>
        </w:rPr>
        <w:t>n regular del 3 de mayo de 2022</w:t>
      </w:r>
      <w:r w:rsidRPr="00442555">
        <w:rPr>
          <w:sz w:val="22"/>
          <w:szCs w:val="22"/>
        </w:rPr>
        <w:t xml:space="preserve"> y asumiré el cargo si soy elegido.</w:t>
      </w:r>
    </w:p>
    <w:p w:rsidR="00AB3EF5" w:rsidP="000C6ECA" w14:paraId="731B8646" w14:textId="77777777">
      <w:pPr>
        <w:pStyle w:val="BodyTextFirstIndent"/>
        <w:spacing w:after="0"/>
        <w:ind w:firstLine="0"/>
        <w:jc w:val="both"/>
        <w:rPr>
          <w:sz w:val="22"/>
          <w:szCs w:val="22"/>
        </w:rPr>
      </w:pPr>
    </w:p>
    <w:p w:rsidR="00C17817" w:rsidP="000C6ECA" w14:paraId="01FB1DC6" w14:textId="77777777">
      <w:pPr>
        <w:pStyle w:val="BodyTextFirstIndent"/>
        <w:spacing w:after="12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Afirmo que soy un votante elegible del Distrito y soy un votante elegible en la fecha de firma de este formulario de Auto Candidatura y Aceptación.</w:t>
      </w:r>
    </w:p>
    <w:tbl>
      <w:tblPr>
        <w:tblStyle w:val="TableGrid"/>
        <w:tblW w:w="954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0"/>
        <w:gridCol w:w="540"/>
        <w:gridCol w:w="8550"/>
      </w:tblGrid>
      <w:tr w14:paraId="5A41A30A" w14:textId="77777777" w:rsidTr="004C7906">
        <w:tblPrEx>
          <w:tblW w:w="9540" w:type="dxa"/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9540" w:type="dxa"/>
            <w:gridSpan w:val="3"/>
          </w:tcPr>
          <w:p w:rsidR="0012098E" w:rsidRPr="0012098E" w:rsidP="0012098E" w14:paraId="19B1EF9A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>Soy un votante elegible debido a que estoy registrado para votar en Colorado y soy (marque uno):</w:t>
            </w:r>
          </w:p>
        </w:tc>
      </w:tr>
      <w:tr w14:paraId="02009166" w14:textId="77777777" w:rsidTr="004C7906">
        <w:tblPrEx>
          <w:tblW w:w="954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9540" w:type="dxa"/>
            <w:gridSpan w:val="3"/>
          </w:tcPr>
          <w:p w:rsidR="007F6D59" w:rsidRPr="00264468" w:rsidP="0012098E" w14:paraId="23189B0A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3435E321" w14:textId="77777777" w:rsidTr="004C7906">
        <w:tblPrEx>
          <w:tblW w:w="954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450" w:type="dxa"/>
          </w:tcPr>
          <w:p w:rsidR="0012098E" w:rsidRPr="0012098E" w:rsidP="0012098E" w14:paraId="6AD6A375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80438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12098E" w:rsidRPr="0012098E" w:rsidP="0012098E" w14:paraId="4749C28E" w14:textId="77777777">
                <w:pPr>
                  <w:spacing w:after="0" w:line="240" w:lineRule="auto"/>
                  <w:rPr>
                    <w:rStyle w:val="DefaultParagraphFont"/>
                    <w:rFonts w:ascii="Times New Roman" w:eastAsia="Times New Roman" w:hAnsi="Times New Roman" w:cs="Times New Roman"/>
                    <w:sz w:val="22"/>
                    <w:szCs w:val="22"/>
                    <w:lang w:val="es-ES" w:eastAsia="en-US" w:bidi="ar-SA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2"/>
                    <w:szCs w:val="22"/>
                    <w:lang w:val="es-ES" w:eastAsia="en-US" w:bidi="ar-SA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:rsidR="0012098E" w:rsidRPr="0012098E" w:rsidP="000C6ECA" w14:paraId="73B9A683" w14:textId="77777777">
            <w:pPr>
              <w:spacing w:after="120" w:line="240" w:lineRule="auto"/>
              <w:jc w:val="both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>Un residente del Distrito o del área que se incluye en el distrito; o</w:t>
            </w:r>
          </w:p>
        </w:tc>
      </w:tr>
      <w:tr w14:paraId="0122337A" w14:textId="77777777" w:rsidTr="004C7906">
        <w:tblPrEx>
          <w:tblW w:w="954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450" w:type="dxa"/>
          </w:tcPr>
          <w:p w:rsidR="007F6D59" w:rsidRPr="0012098E" w:rsidP="0012098E" w14:paraId="1257466D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71470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7F6D59" w:rsidRPr="007F6D59" w:rsidP="0012098E" w14:paraId="39358A7B" w14:textId="77777777">
                <w:pPr>
                  <w:spacing w:after="0" w:line="240" w:lineRule="auto"/>
                  <w:rPr>
                    <w:rStyle w:val="DefaultParagraphFont"/>
                    <w:rFonts w:ascii="MS Gothic" w:eastAsia="MS Gothic" w:hAnsi="MS Gothic" w:cs="Times New Roman"/>
                    <w:b/>
                    <w:bCs/>
                    <w:sz w:val="22"/>
                    <w:szCs w:val="22"/>
                    <w:lang w:val="es-ES" w:eastAsia="en-US" w:bidi="ar-SA"/>
                  </w:rPr>
                </w:pPr>
                <w:r w:rsidRPr="007F6D59">
                  <w:rPr>
                    <w:rFonts w:ascii="MS Gothic" w:eastAsia="MS Gothic" w:hAnsi="MS Gothic" w:cs="Times New Roman" w:hint="eastAsia"/>
                    <w:b/>
                    <w:bCs/>
                    <w:sz w:val="22"/>
                    <w:szCs w:val="22"/>
                    <w:lang w:val="es-ES" w:eastAsia="en-US" w:bidi="ar-SA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:rsidR="007F6D59" w:rsidRPr="0012098E" w:rsidP="000C6ECA" w14:paraId="560E6414" w14:textId="77777777">
            <w:pPr>
              <w:spacing w:after="120" w:line="240" w:lineRule="auto"/>
              <w:jc w:val="both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>El propietario (o cónyuge/ pareja de unión civil del propietario) de bienes muebles o inmuebles sujetos a impuestos, situados dentro de los límite del Distrito, Nombre del cónyuge, si la propiedad estuviera a nombre del cónyuge: __________________________________</w:t>
            </w:r>
          </w:p>
        </w:tc>
      </w:tr>
      <w:tr w14:paraId="3B61BD4B" w14:textId="77777777" w:rsidTr="004C7906">
        <w:tblPrEx>
          <w:tblW w:w="954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450" w:type="dxa"/>
          </w:tcPr>
          <w:p w:rsidR="007F6D59" w:rsidRPr="0012098E" w:rsidP="0012098E" w14:paraId="181D8B7E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189009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7F6D59" w:rsidRPr="007F6D59" w:rsidP="0012098E" w14:paraId="407D0EC8" w14:textId="77777777">
                <w:pPr>
                  <w:spacing w:after="0" w:line="240" w:lineRule="auto"/>
                  <w:rPr>
                    <w:rStyle w:val="DefaultParagraphFont"/>
                    <w:rFonts w:ascii="MS Gothic" w:eastAsia="MS Gothic" w:hAnsi="MS Gothic" w:cs="Times New Roman"/>
                    <w:b/>
                    <w:bCs/>
                    <w:sz w:val="22"/>
                    <w:szCs w:val="22"/>
                    <w:lang w:val="es-ES" w:eastAsia="en-US" w:bidi="ar-SA"/>
                  </w:rPr>
                </w:pPr>
                <w:r w:rsidRPr="007F6D59">
                  <w:rPr>
                    <w:rFonts w:ascii="MS Gothic" w:eastAsia="MS Gothic" w:hAnsi="MS Gothic" w:cs="Times New Roman" w:hint="eastAsia"/>
                    <w:b/>
                    <w:bCs/>
                    <w:sz w:val="22"/>
                    <w:szCs w:val="22"/>
                    <w:lang w:val="es-ES" w:eastAsia="en-US" w:bidi="ar-SA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:rsidR="007F6D59" w:rsidRPr="0012098E" w:rsidP="000C6ECA" w14:paraId="18ACE1DE" w14:textId="77777777">
            <w:pPr>
              <w:spacing w:after="240" w:line="240" w:lineRule="auto"/>
              <w:jc w:val="both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>Una persona que es obligada a pagar impuestos de acuerdo con un contrato para comprar propiedad sujeta a impuestos dentro del Distrito.</w:t>
            </w:r>
          </w:p>
        </w:tc>
      </w:tr>
    </w:tbl>
    <w:p w:rsidR="00895A3B" w:rsidRPr="004C7906" w:rsidP="000C6ECA" w14:paraId="2FA7B034" w14:textId="77777777">
      <w:pPr>
        <w:widowControl w:val="0"/>
        <w:tabs>
          <w:tab w:val="left" w:pos="2221"/>
        </w:tabs>
        <w:kinsoku w:val="0"/>
        <w:overflowPunct w:val="0"/>
        <w:autoSpaceDE w:val="0"/>
        <w:autoSpaceDN w:val="0"/>
        <w:adjustRightInd w:val="0"/>
        <w:spacing w:before="1" w:after="120"/>
        <w:ind w:right="27"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Marque aquí </w:t>
      </w:r>
      <w:r w:rsidRPr="004C7906" w:rsidR="007F6D59">
        <w:rPr>
          <w:b/>
          <w:bCs/>
          <w:color w:val="000000"/>
          <w:sz w:val="20"/>
          <w:szCs w:val="20"/>
          <w:u w:val="single"/>
        </w:rPr>
        <w:fldChar w:fldCharType="begin"/>
      </w:r>
      <w:r w:rsidRPr="004C7906" w:rsidR="007F6D59">
        <w:rPr>
          <w:b/>
          <w:bCs/>
          <w:color w:val="000000"/>
          <w:sz w:val="20"/>
          <w:szCs w:val="20"/>
          <w:u w:val="single"/>
        </w:rPr>
        <w:instrText xml:space="preserve"> MACROBUTTON NoMacro ____</w:instrText>
      </w:r>
      <w:r w:rsidRPr="004C7906" w:rsidR="007F6D59">
        <w:rPr>
          <w:b/>
          <w:bCs/>
          <w:color w:val="000000"/>
          <w:sz w:val="20"/>
          <w:szCs w:val="20"/>
          <w:u w:val="single"/>
        </w:rPr>
        <w:fldChar w:fldCharType="end"/>
      </w:r>
      <w:r>
        <w:rPr>
          <w:b/>
          <w:bCs/>
          <w:sz w:val="20"/>
          <w:szCs w:val="20"/>
        </w:rPr>
        <w:t xml:space="preserve"> si usted es miembro del consejo ejecutivo de una asociación de propietarios de unidades, según lo definido en § 38-33.3-103 de los Estatutos Revisados de Colorado, ubicados dentro de los límites del distrito para el cual usted está compitiendo por el cargo.</w:t>
      </w:r>
    </w:p>
    <w:p w:rsidR="00C17817" w:rsidRPr="004C7906" w:rsidP="000C6ECA" w14:paraId="4F1F7915" w14:textId="77777777">
      <w:pPr>
        <w:pStyle w:val="BodyTextFirstIndent"/>
        <w:ind w:right="27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Según lo exigido por el Artículo 1-45-110(1), C.R.S., además afirmo que estoy familiarizado con las estipulaciones de la Ley de Prácticas Justas de Campaña (o </w:t>
      </w:r>
      <w:r>
        <w:rPr>
          <w:b/>
          <w:i/>
          <w:sz w:val="20"/>
          <w:szCs w:val="20"/>
        </w:rPr>
        <w:t>Fair Campaign Practices Act</w:t>
      </w:r>
      <w:r w:rsidR="000C6ECA">
        <w:rPr>
          <w:b/>
          <w:sz w:val="20"/>
          <w:szCs w:val="20"/>
        </w:rPr>
        <w:t xml:space="preserve">). </w:t>
      </w:r>
      <w:r>
        <w:rPr>
          <w:b/>
          <w:sz w:val="20"/>
          <w:szCs w:val="20"/>
        </w:rPr>
        <w:t>Yo no recibiré, en mi campaña para este cargo, ninguna contribución ni realizaré gastos que superen los $200.00 en total durante el ciclo de la elección, aunque, si lo hiciera, presentaré posteriormente todos los informes de divulgación requeridos de acuerdo con la Ley de Practicas Justas de Campaña.</w:t>
      </w:r>
    </w:p>
    <w:tbl>
      <w:tblPr>
        <w:tblStyle w:val="TableGrid"/>
        <w:tblW w:w="1071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90"/>
        <w:gridCol w:w="270"/>
        <w:gridCol w:w="4950"/>
      </w:tblGrid>
      <w:tr w14:paraId="5CFD8948" w14:textId="77777777" w:rsidTr="00AB3EF5">
        <w:tblPrEx>
          <w:tblW w:w="10710" w:type="dxa"/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</w:tcPr>
          <w:p w:rsidR="00F64488" w:rsidP="00895A3B" w14:paraId="0574EB55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n-US" w:bidi="ar-SA"/>
              </w:rPr>
              <w:t xml:space="preserve">FECHADO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 xml:space="preserve">este </w:t>
            </w:r>
            <w:r w:rsidRPr="00F64488">
              <w:rPr>
                <w:color w:val="000000"/>
                <w:sz w:val="22"/>
              </w:rPr>
              <w:fldChar w:fldCharType="begin"/>
            </w:r>
            <w:r w:rsidRPr="00F64488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s-ES" w:eastAsia="en-US" w:bidi="ar-SA"/>
              </w:rPr>
              <w:instrText xml:space="preserve"> MACROBUTTON NoMacro ____</w:instrText>
            </w:r>
            <w:r w:rsidRPr="00F64488">
              <w:rPr>
                <w:color w:val="000000"/>
                <w:sz w:val="22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s-E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 xml:space="preserve">día del mes de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s-ES" w:eastAsia="en-US" w:bidi="ar-SA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val="es-ES" w:eastAsia="en-US" w:bidi="ar-SA"/>
              </w:rPr>
              <w:t>22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>.</w:t>
            </w:r>
          </w:p>
        </w:tc>
        <w:tc>
          <w:tcPr>
            <w:tcW w:w="270" w:type="dxa"/>
          </w:tcPr>
          <w:p w:rsidR="00F64488" w:rsidP="00895A3B" w14:paraId="7174C10A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</w:tcPr>
          <w:p w:rsidR="00F64488" w:rsidP="00895A3B" w14:paraId="271EA06F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" w:eastAsia="en-US" w:bidi="ar-SA"/>
              </w:rPr>
              <w:t xml:space="preserve">ATESTIGUADO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  <w:t>por el siguiente votante registrado:</w:t>
            </w:r>
          </w:p>
        </w:tc>
      </w:tr>
      <w:tr w14:paraId="1921B201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8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:rsidR="00F64488" w:rsidP="00895A3B" w14:paraId="05886986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270" w:type="dxa"/>
          </w:tcPr>
          <w:p w:rsidR="00F64488" w:rsidP="00895A3B" w14:paraId="5D44EF67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64488" w:rsidP="00895A3B" w14:paraId="38A12553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4A7535C9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:rsidR="00F64488" w:rsidRPr="004C7906" w:rsidP="00F64488" w14:paraId="3CB68377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(Firma del candidato)</w:t>
            </w:r>
          </w:p>
        </w:tc>
        <w:tc>
          <w:tcPr>
            <w:tcW w:w="270" w:type="dxa"/>
          </w:tcPr>
          <w:p w:rsidR="00F64488" w:rsidP="00F64488" w14:paraId="40DE416D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64488" w:rsidRPr="004C7906" w:rsidP="00F64488" w14:paraId="2980BA3B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(Firma del testigo)</w:t>
            </w:r>
          </w:p>
        </w:tc>
      </w:tr>
      <w:tr w14:paraId="0AC9F66E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69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:rsidR="00F64488" w:rsidP="00F64488" w14:paraId="0D9D3D62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270" w:type="dxa"/>
          </w:tcPr>
          <w:p w:rsidR="00F64488" w:rsidP="00F64488" w14:paraId="64489883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64488" w:rsidP="00F64488" w14:paraId="500FD778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6E919B4D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:rsidR="00F64488" w:rsidRPr="004C7906" w:rsidP="00F64488" w14:paraId="00FF99A7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(Nombre completo del candidato en imprenta)</w:t>
            </w:r>
          </w:p>
        </w:tc>
        <w:tc>
          <w:tcPr>
            <w:tcW w:w="270" w:type="dxa"/>
          </w:tcPr>
          <w:p w:rsidR="00F64488" w:rsidP="00F64488" w14:paraId="68B65E47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64488" w:rsidRPr="004C7906" w:rsidP="00F64488" w14:paraId="374BB5FE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(Nombre completo del testigo en imprenta)</w:t>
            </w:r>
          </w:p>
        </w:tc>
      </w:tr>
      <w:tr w14:paraId="22EE9369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0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:rsidR="00F64488" w:rsidP="00F64488" w14:paraId="62FFC47E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270" w:type="dxa"/>
          </w:tcPr>
          <w:p w:rsidR="00F64488" w:rsidP="00F64488" w14:paraId="092208CB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64488" w:rsidP="00F64488" w14:paraId="79B80040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49EC82AD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:rsidR="00F64488" w:rsidRPr="004C7906" w:rsidP="00F64488" w14:paraId="3599D5DF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(Dirección de e-mail)</w:t>
            </w:r>
          </w:p>
        </w:tc>
        <w:tc>
          <w:tcPr>
            <w:tcW w:w="270" w:type="dxa"/>
          </w:tcPr>
          <w:p w:rsidR="00F64488" w:rsidP="00F64488" w14:paraId="69AEA4B9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64488" w:rsidRPr="004C7906" w:rsidP="00F64488" w14:paraId="6BF24FCE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(Dirección de residencia)</w:t>
            </w:r>
          </w:p>
        </w:tc>
      </w:tr>
      <w:tr w14:paraId="1745B8A0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8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:rsidR="00F64488" w:rsidP="00F64488" w14:paraId="115E15F8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270" w:type="dxa"/>
          </w:tcPr>
          <w:p w:rsidR="00F64488" w:rsidP="00F64488" w14:paraId="617D8CE1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64488" w:rsidP="00F64488" w14:paraId="28928003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</w:tr>
      <w:tr w14:paraId="16406215" w14:textId="77777777" w:rsidTr="00AB3EF5">
        <w:tblPrEx>
          <w:tblW w:w="10710" w:type="dxa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:rsidR="00F64488" w:rsidRPr="004C7906" w:rsidP="00F64488" w14:paraId="68C89B2E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n-US" w:bidi="ar-SA"/>
              </w:rPr>
              <w:t>(Número de teléfono)</w:t>
            </w:r>
          </w:p>
        </w:tc>
        <w:tc>
          <w:tcPr>
            <w:tcW w:w="270" w:type="dxa"/>
          </w:tcPr>
          <w:p w:rsidR="00F64488" w:rsidP="00F64488" w14:paraId="72F6115E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s-ES" w:eastAsia="en-US" w:bidi="ar-SA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64488" w:rsidRPr="004C7906" w:rsidP="00F64488" w14:paraId="6505454C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16"/>
                <w:szCs w:val="16"/>
                <w:lang w:val="es-E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US" w:bidi="ar-SA"/>
              </w:rPr>
              <w:t>(Ciudad o poblado, Código postal)</w:t>
            </w:r>
          </w:p>
        </w:tc>
      </w:tr>
    </w:tbl>
    <w:p w:rsidR="00A3169F" w:rsidRPr="00895A3B" w:rsidP="00A3169F" w14:paraId="3EFF8191" w14:textId="77777777">
      <w:pPr>
        <w:rPr>
          <w:sz w:val="22"/>
          <w:szCs w:val="22"/>
        </w:rPr>
      </w:pPr>
    </w:p>
    <w:p w:rsidR="00C17817" w:rsidRPr="004C7906" w:rsidP="000C6ECA" w14:paraId="6B1A6B85" w14:textId="7777777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Recibido en Denver, Colorado, este </w:t>
      </w:r>
      <w:r w:rsidRPr="004C7906" w:rsidR="006858B7">
        <w:rPr>
          <w:color w:val="000000"/>
          <w:sz w:val="20"/>
          <w:szCs w:val="20"/>
        </w:rPr>
        <w:fldChar w:fldCharType="begin"/>
      </w:r>
      <w:r w:rsidRPr="004C7906" w:rsidR="006858B7">
        <w:rPr>
          <w:color w:val="000000"/>
          <w:sz w:val="20"/>
          <w:szCs w:val="20"/>
        </w:rPr>
        <w:instrText xml:space="preserve"> MACROBUTTON NoMacro ____</w:instrText>
      </w:r>
      <w:r w:rsidRPr="004C7906" w:rsidR="006858B7">
        <w:rPr>
          <w:color w:val="000000"/>
          <w:sz w:val="20"/>
          <w:szCs w:val="20"/>
        </w:rPr>
        <w:fldChar w:fldCharType="end"/>
      </w:r>
      <w:r>
        <w:rPr>
          <w:sz w:val="20"/>
          <w:szCs w:val="20"/>
        </w:rPr>
        <w:t xml:space="preserve"> día del mes de </w:t>
      </w:r>
      <w:r w:rsidRPr="004C7906" w:rsidR="006858B7">
        <w:rPr>
          <w:color w:val="000000"/>
          <w:sz w:val="20"/>
          <w:szCs w:val="20"/>
        </w:rPr>
        <w:fldChar w:fldCharType="begin"/>
      </w:r>
      <w:r w:rsidRPr="004C7906" w:rsidR="006858B7">
        <w:rPr>
          <w:color w:val="000000"/>
          <w:sz w:val="20"/>
          <w:szCs w:val="20"/>
        </w:rPr>
        <w:instrText xml:space="preserve"> MACROBUTTON NoMacro ___________</w:instrText>
      </w:r>
      <w:r w:rsidRPr="004C7906" w:rsidR="006858B7">
        <w:rPr>
          <w:color w:val="000000"/>
          <w:sz w:val="20"/>
          <w:szCs w:val="20"/>
        </w:rPr>
        <w:fldChar w:fldCharType="end"/>
      </w:r>
      <w:r>
        <w:rPr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2022</w:t>
      </w:r>
      <w:r>
        <w:t>.</w:t>
      </w:r>
    </w:p>
    <w:p w:rsidR="00C17817" w:rsidRPr="004C7906" w:rsidP="000C6ECA" w14:paraId="6F9BB0F8" w14:textId="7DDA4B0D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Por</w:t>
      </w:r>
      <w:r w:rsidR="00442555">
        <w:rPr>
          <w:sz w:val="20"/>
          <w:szCs w:val="20"/>
        </w:rPr>
        <w:t xml:space="preserve">: </w:t>
      </w:r>
      <w:r w:rsidR="00D54E8F">
        <w:rPr>
          <w:sz w:val="20"/>
          <w:szCs w:val="20"/>
        </w:rPr>
        <w:t xml:space="preserve">Jennifer S. Henry </w:t>
      </w:r>
      <w:r>
        <w:rPr>
          <w:sz w:val="20"/>
          <w:szCs w:val="20"/>
        </w:rPr>
        <w:t>Funcionario Electoral Designado</w:t>
      </w:r>
    </w:p>
    <w:p w:rsidR="009A45CC" w:rsidRPr="004C7906" w:rsidP="000C6ECA" w14:paraId="42E10A69" w14:textId="7D07799A">
      <w:pPr>
        <w:spacing w:line="276" w:lineRule="auto"/>
        <w:rPr>
          <w:sz w:val="20"/>
          <w:szCs w:val="20"/>
        </w:rPr>
      </w:pPr>
      <w:r w:rsidRPr="00000CAE">
        <w:rPr>
          <w:sz w:val="20"/>
          <w:szCs w:val="20"/>
        </w:rPr>
        <w:t xml:space="preserve">Distrito Metropolitano Sur de Broadway Park No. </w:t>
      </w:r>
      <w:r w:rsidR="005B2AD4">
        <w:rPr>
          <w:sz w:val="20"/>
          <w:szCs w:val="20"/>
        </w:rPr>
        <w:t>2</w:t>
      </w:r>
      <w:r w:rsidRPr="00442555" w:rsidR="00442555">
        <w:rPr>
          <w:color w:val="000000"/>
          <w:sz w:val="20"/>
          <w:szCs w:val="20"/>
        </w:rPr>
        <w:t>,</w:t>
      </w:r>
      <w:r w:rsidRPr="00442555" w:rsidR="00442555">
        <w:rPr>
          <w:sz w:val="20"/>
          <w:szCs w:val="20"/>
        </w:rPr>
        <w:t xml:space="preserve"> del Ciudad y Condado </w:t>
      </w:r>
      <w:r w:rsidRPr="00442555" w:rsidR="00442555">
        <w:rPr>
          <w:color w:val="000000"/>
          <w:sz w:val="20"/>
          <w:szCs w:val="20"/>
        </w:rPr>
        <w:t>de Denver</w:t>
      </w:r>
      <w:r w:rsidR="006858B7">
        <w:rPr>
          <w:sz w:val="20"/>
          <w:szCs w:val="20"/>
        </w:rPr>
        <w:t>, Colorado.</w:t>
      </w:r>
    </w:p>
    <w:sectPr w:rsidSect="007F6D59">
      <w:footerReference w:type="default" r:id="rId4"/>
      <w:footerReference w:type="first" r:id="rId5"/>
      <w:pgSz w:w="12240" w:h="15840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33E7" w:rsidRPr="005C42CC" w14:paraId="2A40DCCC" w14:textId="731B4240">
    <w:pPr>
      <w:pStyle w:val="Footer"/>
    </w:pPr>
    <w:r w:rsidRPr="00D54E8F">
      <w:rPr>
        <w:noProof/>
        <w:sz w:val="16"/>
      </w:rPr>
      <w:t>{00937475.DOCX v:1 }</w:t>
    </w:r>
    <w:r w:rsidRPr="005C42CC" w:rsidR="000713F8">
      <w:tab/>
    </w:r>
    <w:r w:rsidRPr="005C42CC">
      <w:fldChar w:fldCharType="begin"/>
    </w:r>
    <w:r w:rsidRPr="005C42CC">
      <w:instrText xml:space="preserve"> PAGE   \* MERGEFORMAT </w:instrText>
    </w:r>
    <w:r w:rsidRPr="005C42CC">
      <w:fldChar w:fldCharType="separate"/>
    </w:r>
    <w:r w:rsidRPr="005C42CC" w:rsidR="000C6ECA">
      <w:rPr>
        <w:noProof/>
      </w:rPr>
      <w:t>2</w:t>
    </w:r>
    <w:r w:rsidRPr="005C42C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C42CC" w:rsidRPr="005C42CC" w14:paraId="307A1696" w14:textId="66648CCF">
    <w:pPr>
      <w:pStyle w:val="Footer"/>
    </w:pPr>
    <w:r w:rsidRPr="00D54E8F">
      <w:rPr>
        <w:noProof/>
        <w:sz w:val="16"/>
      </w:rPr>
      <w:t>{00937475.DOCX v:1 }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65B232B"/>
    <w:multiLevelType w:val="hybridMultilevel"/>
    <w:tmpl w:val="B03A1BAA"/>
    <w:lvl w:ilvl="0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C41C1"/>
    <w:multiLevelType w:val="multilevel"/>
    <w:tmpl w:val="1440212C"/>
    <w:styleLink w:val="Paragraph1default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">
    <w:nsid w:val="282A061D"/>
    <w:multiLevelType w:val="hybridMultilevel"/>
    <w:tmpl w:val="2472815C"/>
    <w:lvl w:ilvl="0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7F65BF"/>
    <w:multiLevelType w:val="hybridMultilevel"/>
    <w:tmpl w:val="2D78CA8A"/>
    <w:lvl w:ilvl="0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F7903"/>
    <w:multiLevelType w:val="hybridMultilevel"/>
    <w:tmpl w:val="68A04DC0"/>
    <w:lvl w:ilvl="0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93F58"/>
    <w:multiLevelType w:val="hybridMultilevel"/>
    <w:tmpl w:val="A1407FCC"/>
    <w:lvl w:ilvl="0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831603"/>
    <w:multiLevelType w:val="hybridMultilevel"/>
    <w:tmpl w:val="54ACD736"/>
    <w:lvl w:ilvl="0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885B4D"/>
    <w:multiLevelType w:val="multilevel"/>
    <w:tmpl w:val="FACC0C0C"/>
    <w:styleLink w:val="NSThird"/>
    <w:lvl w:ilvl="0">
      <w:start w:val="1"/>
      <w:numFmt w:val="upperRoman"/>
      <w:pStyle w:val="NSThir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pStyle w:val="NSThir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ind w:left="0" w:firstLine="6480"/>
      </w:pPr>
      <w:rPr>
        <w:rFonts w:hint="default"/>
      </w:rPr>
    </w:lvl>
  </w:abstractNum>
  <w:abstractNum w:abstractNumId="8">
    <w:nsid w:val="44DE4B2E"/>
    <w:multiLevelType w:val="hybridMultilevel"/>
    <w:tmpl w:val="0DA01916"/>
    <w:lvl w:ilvl="0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4B1431"/>
    <w:multiLevelType w:val="hybridMultilevel"/>
    <w:tmpl w:val="C2A823E0"/>
    <w:lvl w:ilvl="0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9D4056"/>
    <w:multiLevelType w:val="hybridMultilevel"/>
    <w:tmpl w:val="5A40DDF6"/>
    <w:lvl w:ilvl="0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27677D"/>
    <w:multiLevelType w:val="multilevel"/>
    <w:tmpl w:val="FF946F76"/>
    <w:styleLink w:val="NSSecond"/>
    <w:lvl w:ilvl="0">
      <w:start w:val="1"/>
      <w:numFmt w:val="decimal"/>
      <w:pStyle w:val="NSSecon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pStyle w:val="NSSecon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ind w:left="0" w:firstLine="6480"/>
      </w:pPr>
      <w:rPr>
        <w:rFonts w:hint="default"/>
      </w:rPr>
    </w:lvl>
  </w:abstractNum>
  <w:abstractNum w:abstractNumId="12">
    <w:nsid w:val="5B2A19D5"/>
    <w:multiLevelType w:val="hybridMultilevel"/>
    <w:tmpl w:val="45206844"/>
    <w:lvl w:ilvl="0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240F"/>
    <w:multiLevelType w:val="hybridMultilevel"/>
    <w:tmpl w:val="25D83E6E"/>
    <w:lvl w:ilvl="0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C6023A"/>
    <w:multiLevelType w:val="hybridMultilevel"/>
    <w:tmpl w:val="7D9A164A"/>
    <w:lvl w:ilvl="0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7C6327"/>
    <w:multiLevelType w:val="multilevel"/>
    <w:tmpl w:val="FF946F76"/>
    <w:numStyleLink w:val="NSSecond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6">
    <w:nsid w:val="732E7AE0"/>
    <w:multiLevelType w:val="multilevel"/>
    <w:tmpl w:val="1440212C"/>
    <w:numStyleLink w:val="Paragraph1default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7">
    <w:nsid w:val="79F05088"/>
    <w:multiLevelType w:val="hybridMultilevel"/>
    <w:tmpl w:val="1B1EB166"/>
    <w:lvl w:ilvl="0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1"/>
  </w:num>
  <w:num w:numId="5">
    <w:abstractNumId w:val="15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9"/>
  </w:num>
  <w:num w:numId="17">
    <w:abstractNumId w:val="2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2CC"/>
    <w:rsid w:val="00000CAE"/>
    <w:rsid w:val="00007648"/>
    <w:rsid w:val="000353F3"/>
    <w:rsid w:val="00043DDA"/>
    <w:rsid w:val="0004556B"/>
    <w:rsid w:val="000713F8"/>
    <w:rsid w:val="000B62AB"/>
    <w:rsid w:val="000C6ECA"/>
    <w:rsid w:val="000D33E7"/>
    <w:rsid w:val="0012098E"/>
    <w:rsid w:val="0012368A"/>
    <w:rsid w:val="00140788"/>
    <w:rsid w:val="00146026"/>
    <w:rsid w:val="001E771C"/>
    <w:rsid w:val="00216873"/>
    <w:rsid w:val="00264468"/>
    <w:rsid w:val="00281F97"/>
    <w:rsid w:val="002C6E65"/>
    <w:rsid w:val="00333388"/>
    <w:rsid w:val="00345F5C"/>
    <w:rsid w:val="00353031"/>
    <w:rsid w:val="003823ED"/>
    <w:rsid w:val="003F430B"/>
    <w:rsid w:val="0041523F"/>
    <w:rsid w:val="004320D0"/>
    <w:rsid w:val="00442555"/>
    <w:rsid w:val="00470897"/>
    <w:rsid w:val="004C7906"/>
    <w:rsid w:val="00517EF0"/>
    <w:rsid w:val="00552381"/>
    <w:rsid w:val="005610B2"/>
    <w:rsid w:val="00570514"/>
    <w:rsid w:val="005B2AD4"/>
    <w:rsid w:val="005C2E26"/>
    <w:rsid w:val="005C42CC"/>
    <w:rsid w:val="005D0A61"/>
    <w:rsid w:val="0062385D"/>
    <w:rsid w:val="00656292"/>
    <w:rsid w:val="0067022B"/>
    <w:rsid w:val="006858B7"/>
    <w:rsid w:val="006F271A"/>
    <w:rsid w:val="006F76C0"/>
    <w:rsid w:val="0070777C"/>
    <w:rsid w:val="007078D2"/>
    <w:rsid w:val="007104CC"/>
    <w:rsid w:val="00771CAA"/>
    <w:rsid w:val="00776764"/>
    <w:rsid w:val="00791C6F"/>
    <w:rsid w:val="007B5146"/>
    <w:rsid w:val="007F6D59"/>
    <w:rsid w:val="008070EA"/>
    <w:rsid w:val="00811D0B"/>
    <w:rsid w:val="00814BD0"/>
    <w:rsid w:val="008319EB"/>
    <w:rsid w:val="0089107A"/>
    <w:rsid w:val="00895A3B"/>
    <w:rsid w:val="008D371F"/>
    <w:rsid w:val="008F749B"/>
    <w:rsid w:val="00913E9E"/>
    <w:rsid w:val="00980071"/>
    <w:rsid w:val="009A45CC"/>
    <w:rsid w:val="00A2271B"/>
    <w:rsid w:val="00A3169F"/>
    <w:rsid w:val="00A36FA7"/>
    <w:rsid w:val="00A43A22"/>
    <w:rsid w:val="00AB3EF5"/>
    <w:rsid w:val="00AE1D0A"/>
    <w:rsid w:val="00B07D16"/>
    <w:rsid w:val="00BD0BF6"/>
    <w:rsid w:val="00BE0943"/>
    <w:rsid w:val="00BF1C05"/>
    <w:rsid w:val="00BF3B7D"/>
    <w:rsid w:val="00C17817"/>
    <w:rsid w:val="00C32B66"/>
    <w:rsid w:val="00C43B07"/>
    <w:rsid w:val="00C84AAE"/>
    <w:rsid w:val="00C8583B"/>
    <w:rsid w:val="00CC0884"/>
    <w:rsid w:val="00CC2265"/>
    <w:rsid w:val="00CF0CCF"/>
    <w:rsid w:val="00CF7D02"/>
    <w:rsid w:val="00D21CF1"/>
    <w:rsid w:val="00D275D7"/>
    <w:rsid w:val="00D35A97"/>
    <w:rsid w:val="00D54E8F"/>
    <w:rsid w:val="00D555E2"/>
    <w:rsid w:val="00D70E98"/>
    <w:rsid w:val="00D74864"/>
    <w:rsid w:val="00DF4390"/>
    <w:rsid w:val="00E2351D"/>
    <w:rsid w:val="00E265A9"/>
    <w:rsid w:val="00E46047"/>
    <w:rsid w:val="00E738BA"/>
    <w:rsid w:val="00E85534"/>
    <w:rsid w:val="00EA211C"/>
    <w:rsid w:val="00EF263A"/>
    <w:rsid w:val="00F64488"/>
    <w:rsid w:val="00F65C2B"/>
    <w:rsid w:val="00F82C3D"/>
    <w:rsid w:val="00F900C2"/>
    <w:rsid w:val="00F95D5A"/>
    <w:rsid w:val="00FA741F"/>
    <w:rsid w:val="00FD602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E8AE7E1-460D-44F9-833D-B52E2BD2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uiPriority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uiPriority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78D2"/>
    <w:pPr>
      <w:numPr>
        <w:numId w:val="3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rsid w:val="007078D2"/>
    <w:pPr>
      <w:numPr>
        <w:ilvl w:val="1"/>
        <w:numId w:val="3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7078D2"/>
    <w:pPr>
      <w:numPr>
        <w:ilvl w:val="2"/>
        <w:numId w:val="3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qFormat/>
    <w:rsid w:val="007078D2"/>
    <w:pPr>
      <w:numPr>
        <w:ilvl w:val="3"/>
        <w:numId w:val="3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qFormat/>
    <w:rsid w:val="00333388"/>
    <w:pPr>
      <w:numPr>
        <w:ilvl w:val="4"/>
        <w:numId w:val="3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qFormat/>
    <w:rsid w:val="00333388"/>
    <w:pPr>
      <w:numPr>
        <w:ilvl w:val="5"/>
        <w:numId w:val="3"/>
      </w:num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qFormat/>
    <w:rsid w:val="007078D2"/>
    <w:pPr>
      <w:numPr>
        <w:ilvl w:val="6"/>
        <w:numId w:val="3"/>
      </w:numPr>
      <w:spacing w:after="24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qFormat/>
    <w:rsid w:val="007078D2"/>
    <w:pPr>
      <w:numPr>
        <w:ilvl w:val="7"/>
        <w:numId w:val="3"/>
      </w:num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9"/>
    <w:qFormat/>
    <w:rsid w:val="007078D2"/>
    <w:pPr>
      <w:numPr>
        <w:ilvl w:val="8"/>
        <w:numId w:val="3"/>
      </w:numPr>
      <w:spacing w:after="24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319E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 1"/>
    <w:basedOn w:val="Normal"/>
    <w:qFormat/>
    <w:rsid w:val="008319EB"/>
    <w:pPr>
      <w:spacing w:after="240"/>
      <w:ind w:left="720"/>
    </w:pPr>
  </w:style>
  <w:style w:type="paragraph" w:styleId="BodyText2">
    <w:name w:val="Body Text 2"/>
    <w:basedOn w:val="Normal"/>
    <w:link w:val="BodyText2Char"/>
    <w:qFormat/>
    <w:rsid w:val="008319EB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319EB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Normal"/>
    <w:qFormat/>
    <w:rsid w:val="008319EB"/>
    <w:pPr>
      <w:spacing w:after="240"/>
      <w:ind w:left="2880"/>
    </w:pPr>
  </w:style>
  <w:style w:type="paragraph" w:customStyle="1" w:styleId="BodyText5">
    <w:name w:val="Body Text 5"/>
    <w:basedOn w:val="Normal"/>
    <w:qFormat/>
    <w:rsid w:val="008319EB"/>
    <w:pPr>
      <w:spacing w:after="240"/>
      <w:ind w:left="3600"/>
    </w:pPr>
  </w:style>
  <w:style w:type="paragraph" w:customStyle="1" w:styleId="BodyText6">
    <w:name w:val="Body Text 6"/>
    <w:basedOn w:val="Normal"/>
    <w:qFormat/>
    <w:rsid w:val="008319EB"/>
    <w:pPr>
      <w:spacing w:after="240"/>
      <w:ind w:left="4320"/>
    </w:pPr>
  </w:style>
  <w:style w:type="paragraph" w:styleId="BodyTextFirstIndent">
    <w:name w:val="Body Text First Indent"/>
    <w:basedOn w:val="Normal"/>
    <w:link w:val="BodyTextFirstIndentChar"/>
    <w:qFormat/>
    <w:rsid w:val="008319EB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8319EB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8319EB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8319EB"/>
    <w:pPr>
      <w:spacing w:after="240"/>
      <w:ind w:firstLine="2160"/>
    </w:pPr>
  </w:style>
  <w:style w:type="paragraph" w:customStyle="1" w:styleId="BodyTextFirstIndent4">
    <w:name w:val="Body Text First Indent 4"/>
    <w:basedOn w:val="Normal"/>
    <w:qFormat/>
    <w:rsid w:val="008319EB"/>
    <w:pPr>
      <w:spacing w:after="240"/>
      <w:ind w:firstLine="2880"/>
    </w:pPr>
  </w:style>
  <w:style w:type="paragraph" w:customStyle="1" w:styleId="BodyTextFirstIndent5">
    <w:name w:val="Body Text First Indent 5"/>
    <w:basedOn w:val="Normal"/>
    <w:qFormat/>
    <w:rsid w:val="008319EB"/>
    <w:pPr>
      <w:spacing w:after="240"/>
      <w:ind w:firstLine="3600"/>
    </w:pPr>
  </w:style>
  <w:style w:type="paragraph" w:customStyle="1" w:styleId="BodyTextHanging">
    <w:name w:val="Body Text Hanging"/>
    <w:basedOn w:val="Normal"/>
    <w:qFormat/>
    <w:rsid w:val="008319EB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qFormat/>
    <w:rsid w:val="008319EB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8319EB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rsid w:val="008319EB"/>
    <w:pPr>
      <w:ind w:left="4320"/>
    </w:pPr>
  </w:style>
  <w:style w:type="character" w:customStyle="1" w:styleId="ClosingChar">
    <w:name w:val="Closing Char"/>
    <w:basedOn w:val="DefaultParagraphFont"/>
    <w:link w:val="Closing"/>
    <w:rsid w:val="006F271A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8319EB"/>
  </w:style>
  <w:style w:type="character" w:customStyle="1" w:styleId="DateChar">
    <w:name w:val="Date Char"/>
    <w:basedOn w:val="DefaultParagraphFont"/>
    <w:link w:val="Date"/>
    <w:rsid w:val="006F271A"/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8319EB"/>
    <w:pPr>
      <w:spacing w:line="480" w:lineRule="auto"/>
    </w:pPr>
  </w:style>
  <w:style w:type="paragraph" w:customStyle="1" w:styleId="DSBody1">
    <w:name w:val="DS Body 1"/>
    <w:basedOn w:val="Normal"/>
    <w:rsid w:val="008319EB"/>
    <w:pPr>
      <w:spacing w:line="480" w:lineRule="auto"/>
      <w:ind w:left="720"/>
    </w:pPr>
  </w:style>
  <w:style w:type="paragraph" w:customStyle="1" w:styleId="DSBody2">
    <w:name w:val="DS Body 2"/>
    <w:basedOn w:val="Normal"/>
    <w:rsid w:val="008319EB"/>
    <w:pPr>
      <w:spacing w:line="480" w:lineRule="auto"/>
      <w:ind w:left="1440"/>
    </w:pPr>
  </w:style>
  <w:style w:type="paragraph" w:customStyle="1" w:styleId="DSBody3">
    <w:name w:val="DS Body 3"/>
    <w:basedOn w:val="Normal"/>
    <w:rsid w:val="008319EB"/>
    <w:pPr>
      <w:spacing w:line="480" w:lineRule="auto"/>
      <w:ind w:left="2160"/>
    </w:pPr>
  </w:style>
  <w:style w:type="paragraph" w:customStyle="1" w:styleId="DSBody4">
    <w:name w:val="DS Body 4"/>
    <w:basedOn w:val="Normal"/>
    <w:rsid w:val="008319EB"/>
    <w:pPr>
      <w:spacing w:line="480" w:lineRule="auto"/>
      <w:ind w:left="2880"/>
    </w:pPr>
  </w:style>
  <w:style w:type="paragraph" w:customStyle="1" w:styleId="DSBody5">
    <w:name w:val="DS Body 5"/>
    <w:basedOn w:val="Normal"/>
    <w:rsid w:val="008319EB"/>
    <w:pPr>
      <w:spacing w:line="480" w:lineRule="auto"/>
      <w:ind w:left="3600"/>
    </w:pPr>
  </w:style>
  <w:style w:type="paragraph" w:customStyle="1" w:styleId="DSBody6">
    <w:name w:val="DS Body 6"/>
    <w:basedOn w:val="Normal"/>
    <w:rsid w:val="008319EB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rsid w:val="008319EB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rsid w:val="008319EB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rsid w:val="008319EB"/>
    <w:pPr>
      <w:spacing w:line="480" w:lineRule="auto"/>
      <w:ind w:firstLine="2160"/>
    </w:pPr>
  </w:style>
  <w:style w:type="paragraph" w:customStyle="1" w:styleId="DSBodyFirstIndent4">
    <w:name w:val="DS Body First Indent 4"/>
    <w:basedOn w:val="Normal"/>
    <w:rsid w:val="008319EB"/>
    <w:pPr>
      <w:spacing w:line="480" w:lineRule="auto"/>
      <w:ind w:firstLine="2880"/>
    </w:pPr>
  </w:style>
  <w:style w:type="paragraph" w:customStyle="1" w:styleId="DSBodyFirstIndent5">
    <w:name w:val="DS Body First Indent 5"/>
    <w:basedOn w:val="Normal"/>
    <w:rsid w:val="008319EB"/>
    <w:pPr>
      <w:spacing w:line="480" w:lineRule="auto"/>
      <w:ind w:firstLine="3600"/>
    </w:pPr>
  </w:style>
  <w:style w:type="paragraph" w:customStyle="1" w:styleId="DSBodyHanging">
    <w:name w:val="DS Body Hanging"/>
    <w:basedOn w:val="Normal"/>
    <w:rsid w:val="008319EB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rsid w:val="008319EB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rsid w:val="008319EB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rsid w:val="008319EB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rsid w:val="008319EB"/>
    <w:pPr>
      <w:spacing w:line="480" w:lineRule="auto"/>
      <w:ind w:left="720" w:right="720"/>
    </w:pPr>
  </w:style>
  <w:style w:type="paragraph" w:customStyle="1" w:styleId="DSQuote2">
    <w:name w:val="DS Quote 2"/>
    <w:basedOn w:val="Normal"/>
    <w:rsid w:val="008319EB"/>
    <w:pPr>
      <w:spacing w:line="480" w:lineRule="auto"/>
      <w:ind w:left="1440" w:right="1440"/>
    </w:pPr>
  </w:style>
  <w:style w:type="paragraph" w:customStyle="1" w:styleId="DSQuote3">
    <w:name w:val="DS Quote 3"/>
    <w:basedOn w:val="Normal"/>
    <w:rsid w:val="008319EB"/>
    <w:pPr>
      <w:spacing w:line="480" w:lineRule="auto"/>
      <w:ind w:left="2160" w:right="2160"/>
    </w:pPr>
  </w:style>
  <w:style w:type="paragraph" w:styleId="EnvelopeAddress">
    <w:name w:val="envelope address"/>
    <w:basedOn w:val="Normal"/>
    <w:rsid w:val="008319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319EB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83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3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qFormat/>
    <w:rsid w:val="008319EB"/>
    <w:pPr>
      <w:spacing w:after="240"/>
    </w:pPr>
    <w:rPr>
      <w:i/>
    </w:rPr>
  </w:style>
  <w:style w:type="character" w:styleId="PageNumber">
    <w:name w:val="page number"/>
    <w:basedOn w:val="DefaultParagraphFont"/>
    <w:rsid w:val="008319EB"/>
  </w:style>
  <w:style w:type="paragraph" w:customStyle="1" w:styleId="Quote1">
    <w:name w:val="Quote 1"/>
    <w:basedOn w:val="Normal"/>
    <w:qFormat/>
    <w:rsid w:val="008319EB"/>
    <w:pPr>
      <w:spacing w:after="240"/>
      <w:ind w:left="720" w:right="720"/>
    </w:pPr>
  </w:style>
  <w:style w:type="paragraph" w:customStyle="1" w:styleId="Quote2">
    <w:name w:val="Quote 2"/>
    <w:basedOn w:val="Normal"/>
    <w:qFormat/>
    <w:rsid w:val="008319EB"/>
    <w:pPr>
      <w:spacing w:after="240"/>
      <w:ind w:left="1440" w:right="1440"/>
    </w:pPr>
  </w:style>
  <w:style w:type="paragraph" w:customStyle="1" w:styleId="Quote3">
    <w:name w:val="Quote 3"/>
    <w:basedOn w:val="Normal"/>
    <w:qFormat/>
    <w:rsid w:val="008319EB"/>
    <w:pPr>
      <w:spacing w:after="240"/>
      <w:ind w:left="2160" w:right="2160"/>
    </w:pPr>
  </w:style>
  <w:style w:type="paragraph" w:customStyle="1" w:styleId="Recital">
    <w:name w:val="Recital #"/>
    <w:basedOn w:val="Normal"/>
    <w:rsid w:val="008319EB"/>
    <w:pPr>
      <w:numPr>
        <w:numId w:val="1"/>
      </w:numPr>
      <w:spacing w:after="240"/>
    </w:pPr>
  </w:style>
  <w:style w:type="paragraph" w:customStyle="1" w:styleId="RecitalTitle">
    <w:name w:val="Recital Title"/>
    <w:basedOn w:val="Normal"/>
    <w:next w:val="Recital"/>
    <w:qFormat/>
    <w:rsid w:val="008319EB"/>
    <w:pPr>
      <w:keepNext/>
      <w:spacing w:after="240"/>
      <w:jc w:val="center"/>
    </w:pPr>
    <w:rPr>
      <w:b/>
    </w:rPr>
  </w:style>
  <w:style w:type="paragraph" w:styleId="Signature">
    <w:name w:val="Signature"/>
    <w:basedOn w:val="Normal"/>
    <w:link w:val="SignatureChar"/>
    <w:qFormat/>
    <w:rsid w:val="008319EB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8319EB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8319EB"/>
    <w:rPr>
      <w:rFonts w:ascii="Times New Roman" w:eastAsia="Times New Roman" w:hAnsi="Times New Roman" w:cs="Arial"/>
      <w:sz w:val="24"/>
      <w:szCs w:val="24"/>
    </w:rPr>
  </w:style>
  <w:style w:type="paragraph" w:customStyle="1" w:styleId="Subtitlenotoc">
    <w:name w:val="Subtitle no toc"/>
    <w:basedOn w:val="Normal"/>
    <w:next w:val="BodyText"/>
    <w:qFormat/>
    <w:rsid w:val="008319EB"/>
    <w:pPr>
      <w:keepNext/>
      <w:spacing w:after="240"/>
      <w:jc w:val="center"/>
    </w:pPr>
  </w:style>
  <w:style w:type="paragraph" w:styleId="Title">
    <w:name w:val="Title"/>
    <w:basedOn w:val="Normal"/>
    <w:next w:val="BodyText"/>
    <w:link w:val="TitleChar"/>
    <w:qFormat/>
    <w:rsid w:val="008319E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8319EB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"/>
    <w:qFormat/>
    <w:rsid w:val="008319EB"/>
    <w:pPr>
      <w:keepNext/>
      <w:spacing w:after="240"/>
    </w:pPr>
    <w:rPr>
      <w:b/>
    </w:rPr>
  </w:style>
  <w:style w:type="paragraph" w:customStyle="1" w:styleId="Title2BC">
    <w:name w:val="Title 2BC"/>
    <w:basedOn w:val="Normal"/>
    <w:next w:val="BodyText"/>
    <w:qFormat/>
    <w:rsid w:val="008319E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8319EB"/>
    <w:pPr>
      <w:keepNext/>
      <w:spacing w:after="240"/>
      <w:jc w:val="center"/>
    </w:pPr>
    <w:rPr>
      <w:b/>
      <w:caps/>
      <w:u w:val="single"/>
    </w:rPr>
  </w:style>
  <w:style w:type="paragraph" w:customStyle="1" w:styleId="Title4BUC">
    <w:name w:val="Title 4BUC"/>
    <w:basedOn w:val="Normal"/>
    <w:next w:val="BodyText"/>
    <w:qFormat/>
    <w:rsid w:val="008319EB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qFormat/>
    <w:rsid w:val="00FA741F"/>
    <w:pPr>
      <w:keepNext/>
      <w:spacing w:after="240"/>
      <w:jc w:val="center"/>
    </w:pPr>
    <w:rPr>
      <w:b/>
      <w:caps/>
    </w:rPr>
  </w:style>
  <w:style w:type="paragraph" w:customStyle="1" w:styleId="TitleDoc1BC">
    <w:name w:val="Title Doc 1BC"/>
    <w:basedOn w:val="Normal"/>
    <w:next w:val="BodyText"/>
    <w:qFormat/>
    <w:rsid w:val="008319EB"/>
    <w:pPr>
      <w:keepNext/>
      <w:spacing w:after="480"/>
      <w:jc w:val="center"/>
    </w:pPr>
    <w:rPr>
      <w:b/>
    </w:rPr>
  </w:style>
  <w:style w:type="paragraph" w:customStyle="1" w:styleId="TitleDoc2BUAC">
    <w:name w:val="Title Doc 2BUAC"/>
    <w:basedOn w:val="Normal"/>
    <w:next w:val="BodyText"/>
    <w:qFormat/>
    <w:rsid w:val="008319EB"/>
    <w:pPr>
      <w:keepNext/>
      <w:spacing w:after="480"/>
      <w:jc w:val="center"/>
    </w:pPr>
    <w:rPr>
      <w:b/>
      <w:caps/>
      <w:u w:val="single"/>
    </w:rPr>
  </w:style>
  <w:style w:type="paragraph" w:customStyle="1" w:styleId="Titlenotoc">
    <w:name w:val="Title no toc"/>
    <w:basedOn w:val="Normal"/>
    <w:next w:val="BodyText"/>
    <w:qFormat/>
    <w:rsid w:val="008319EB"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rsid w:val="008319E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rsid w:val="008319EB"/>
    <w:pPr>
      <w:spacing w:before="240"/>
      <w:ind w:left="720" w:hanging="720"/>
    </w:pPr>
  </w:style>
  <w:style w:type="paragraph" w:styleId="TOC2">
    <w:name w:val="toc 2"/>
    <w:basedOn w:val="Normal"/>
    <w:next w:val="Normal"/>
    <w:rsid w:val="008319EB"/>
    <w:pPr>
      <w:ind w:left="1440" w:hanging="720"/>
    </w:pPr>
  </w:style>
  <w:style w:type="paragraph" w:styleId="TOC3">
    <w:name w:val="toc 3"/>
    <w:basedOn w:val="Normal"/>
    <w:next w:val="Normal"/>
    <w:rsid w:val="008319EB"/>
    <w:pPr>
      <w:ind w:left="2160" w:hanging="720"/>
    </w:pPr>
  </w:style>
  <w:style w:type="paragraph" w:styleId="TOC4">
    <w:name w:val="toc 4"/>
    <w:basedOn w:val="Normal"/>
    <w:next w:val="Normal"/>
    <w:rsid w:val="008319EB"/>
    <w:pPr>
      <w:ind w:left="2880" w:hanging="720"/>
    </w:pPr>
  </w:style>
  <w:style w:type="paragraph" w:styleId="TOC5">
    <w:name w:val="toc 5"/>
    <w:basedOn w:val="Normal"/>
    <w:next w:val="Normal"/>
    <w:rsid w:val="008319EB"/>
    <w:pPr>
      <w:ind w:left="3240" w:hanging="720"/>
    </w:pPr>
  </w:style>
  <w:style w:type="paragraph" w:styleId="TOC6">
    <w:name w:val="toc 6"/>
    <w:basedOn w:val="Normal"/>
    <w:next w:val="Normal"/>
    <w:rsid w:val="008319EB"/>
    <w:pPr>
      <w:ind w:left="3600" w:hanging="720"/>
    </w:pPr>
  </w:style>
  <w:style w:type="paragraph" w:styleId="TOC7">
    <w:name w:val="toc 7"/>
    <w:basedOn w:val="Normal"/>
    <w:next w:val="Normal"/>
    <w:rsid w:val="008319EB"/>
    <w:pPr>
      <w:ind w:left="3960" w:hanging="720"/>
    </w:pPr>
  </w:style>
  <w:style w:type="paragraph" w:styleId="TOC8">
    <w:name w:val="toc 8"/>
    <w:basedOn w:val="Normal"/>
    <w:next w:val="Normal"/>
    <w:rsid w:val="008319EB"/>
    <w:pPr>
      <w:ind w:left="4320" w:hanging="720"/>
    </w:pPr>
  </w:style>
  <w:style w:type="paragraph" w:styleId="TOC9">
    <w:name w:val="toc 9"/>
    <w:basedOn w:val="Normal"/>
    <w:next w:val="Normal"/>
    <w:rsid w:val="008319EB"/>
    <w:pPr>
      <w:ind w:left="468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0B62AB"/>
    <w:rPr>
      <w:rFonts w:ascii="Times New Roman" w:hAnsi="Times New Roman" w:eastAsiaTheme="majorEastAsia" w:cstheme="majorBidi"/>
      <w:bCs/>
      <w:sz w:val="24"/>
      <w:szCs w:val="28"/>
    </w:rPr>
  </w:style>
  <w:style w:type="numbering" w:customStyle="1" w:styleId="Paragraph1default">
    <w:name w:val="Paragraph 1 (default)"/>
    <w:uiPriority w:val="99"/>
    <w:rsid w:val="007078D2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B62AB"/>
    <w:rPr>
      <w:rFonts w:ascii="Times New Roman" w:hAnsi="Times New Roman"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62AB"/>
    <w:rPr>
      <w:rFonts w:ascii="Times New Roman" w:hAnsi="Times New Roman" w:eastAsiaTheme="majorEastAsia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62AB"/>
    <w:rPr>
      <w:rFonts w:ascii="Times New Roman" w:hAnsi="Times New Roman" w:eastAsiaTheme="majorEastAsia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62AB"/>
    <w:rPr>
      <w:rFonts w:ascii="Times New Roman" w:hAnsi="Times New Roman" w:eastAsiaTheme="majorEastAsia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62AB"/>
    <w:rPr>
      <w:rFonts w:ascii="Times New Roman" w:hAnsi="Times New Roman" w:eastAsiaTheme="majorEastAsia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B62AB"/>
    <w:rPr>
      <w:rFonts w:ascii="Times New Roman" w:hAnsi="Times New Roman" w:eastAsiaTheme="majorEastAsia" w:cstheme="majorBidi"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B62AB"/>
    <w:rPr>
      <w:rFonts w:ascii="Times New Roman" w:hAnsi="Times New Roman" w:eastAsiaTheme="majorEastAsia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62AB"/>
    <w:rPr>
      <w:rFonts w:ascii="Times New Roman" w:hAnsi="Times New Roman" w:eastAsiaTheme="majorEastAsia" w:cstheme="majorBidi"/>
      <w:iCs/>
      <w:color w:val="404040" w:themeColor="text1" w:themeTint="BF"/>
      <w:sz w:val="24"/>
      <w:szCs w:val="20"/>
    </w:rPr>
  </w:style>
  <w:style w:type="paragraph" w:customStyle="1" w:styleId="NSSecond1">
    <w:name w:val="NSSecond 1"/>
    <w:basedOn w:val="Normal"/>
    <w:rsid w:val="00CC2265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rsid w:val="00CC2265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rsid w:val="00CC2265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rsid w:val="00CC2265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rsid w:val="00CC2265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rsid w:val="00CC2265"/>
    <w:pPr>
      <w:numPr>
        <w:ilvl w:val="5"/>
        <w:numId w:val="5"/>
      </w:numPr>
      <w:spacing w:after="240"/>
    </w:pPr>
  </w:style>
  <w:style w:type="paragraph" w:customStyle="1" w:styleId="NSSecond7">
    <w:name w:val="NSSecond 7"/>
    <w:basedOn w:val="Normal"/>
    <w:rsid w:val="00CC2265"/>
    <w:pPr>
      <w:numPr>
        <w:ilvl w:val="6"/>
        <w:numId w:val="5"/>
      </w:numPr>
      <w:spacing w:after="240"/>
    </w:pPr>
  </w:style>
  <w:style w:type="paragraph" w:customStyle="1" w:styleId="NSSecond8">
    <w:name w:val="NSSecond 8"/>
    <w:basedOn w:val="Normal"/>
    <w:rsid w:val="00CC2265"/>
    <w:pPr>
      <w:numPr>
        <w:ilvl w:val="7"/>
        <w:numId w:val="5"/>
      </w:numPr>
      <w:spacing w:after="240"/>
    </w:pPr>
  </w:style>
  <w:style w:type="paragraph" w:customStyle="1" w:styleId="NSSecond9">
    <w:name w:val="NSSecond 9"/>
    <w:basedOn w:val="Normal"/>
    <w:rsid w:val="00CC2265"/>
    <w:pPr>
      <w:numPr>
        <w:ilvl w:val="8"/>
        <w:numId w:val="5"/>
      </w:numPr>
      <w:spacing w:after="240"/>
    </w:pPr>
  </w:style>
  <w:style w:type="paragraph" w:customStyle="1" w:styleId="NSThird1">
    <w:name w:val="NSThird 1"/>
    <w:basedOn w:val="Normal"/>
    <w:rsid w:val="00353031"/>
    <w:pPr>
      <w:numPr>
        <w:numId w:val="6"/>
      </w:numPr>
      <w:spacing w:after="240"/>
    </w:pPr>
  </w:style>
  <w:style w:type="numbering" w:customStyle="1" w:styleId="NSSecond">
    <w:name w:val="NSSecond"/>
    <w:uiPriority w:val="99"/>
    <w:rsid w:val="00CC2265"/>
    <w:pPr>
      <w:numPr>
        <w:numId w:val="4"/>
      </w:numPr>
    </w:pPr>
  </w:style>
  <w:style w:type="paragraph" w:customStyle="1" w:styleId="NSThird2">
    <w:name w:val="NSThird 2"/>
    <w:basedOn w:val="Normal"/>
    <w:rsid w:val="00353031"/>
    <w:pPr>
      <w:numPr>
        <w:ilvl w:val="1"/>
        <w:numId w:val="6"/>
      </w:numPr>
      <w:spacing w:after="240"/>
    </w:pPr>
  </w:style>
  <w:style w:type="paragraph" w:customStyle="1" w:styleId="NSThird3">
    <w:name w:val="NSThird 3"/>
    <w:basedOn w:val="Normal"/>
    <w:rsid w:val="00353031"/>
    <w:pPr>
      <w:numPr>
        <w:ilvl w:val="2"/>
        <w:numId w:val="6"/>
      </w:numPr>
      <w:spacing w:after="240"/>
    </w:pPr>
  </w:style>
  <w:style w:type="paragraph" w:customStyle="1" w:styleId="NSThird4">
    <w:name w:val="NSThird 4"/>
    <w:basedOn w:val="Normal"/>
    <w:rsid w:val="00353031"/>
    <w:pPr>
      <w:numPr>
        <w:ilvl w:val="3"/>
        <w:numId w:val="6"/>
      </w:numPr>
      <w:spacing w:after="240"/>
    </w:pPr>
  </w:style>
  <w:style w:type="paragraph" w:customStyle="1" w:styleId="NSThird5">
    <w:name w:val="NSThird 5"/>
    <w:basedOn w:val="Normal"/>
    <w:rsid w:val="00353031"/>
    <w:pPr>
      <w:numPr>
        <w:ilvl w:val="4"/>
        <w:numId w:val="6"/>
      </w:numPr>
      <w:spacing w:after="240"/>
    </w:pPr>
  </w:style>
  <w:style w:type="paragraph" w:customStyle="1" w:styleId="NSThird6">
    <w:name w:val="NSThird 6"/>
    <w:basedOn w:val="Normal"/>
    <w:rsid w:val="00353031"/>
    <w:pPr>
      <w:numPr>
        <w:ilvl w:val="5"/>
        <w:numId w:val="6"/>
      </w:numPr>
      <w:spacing w:after="240"/>
    </w:pPr>
  </w:style>
  <w:style w:type="paragraph" w:customStyle="1" w:styleId="NSThird8">
    <w:name w:val="NSThird 8"/>
    <w:basedOn w:val="Normal"/>
    <w:rsid w:val="00353031"/>
    <w:pPr>
      <w:numPr>
        <w:ilvl w:val="7"/>
        <w:numId w:val="6"/>
      </w:numPr>
      <w:spacing w:after="240"/>
    </w:pPr>
  </w:style>
  <w:style w:type="paragraph" w:customStyle="1" w:styleId="NSThird9">
    <w:name w:val="NSThird 9"/>
    <w:basedOn w:val="Normal"/>
    <w:rsid w:val="00353031"/>
    <w:pPr>
      <w:numPr>
        <w:ilvl w:val="8"/>
        <w:numId w:val="6"/>
      </w:numPr>
      <w:spacing w:after="240"/>
    </w:pPr>
  </w:style>
  <w:style w:type="paragraph" w:customStyle="1" w:styleId="NSThird7">
    <w:name w:val="NSThird 7"/>
    <w:basedOn w:val="Normal"/>
    <w:rsid w:val="00353031"/>
    <w:pPr>
      <w:numPr>
        <w:ilvl w:val="6"/>
        <w:numId w:val="6"/>
      </w:numPr>
      <w:spacing w:after="240"/>
    </w:pPr>
  </w:style>
  <w:style w:type="numbering" w:customStyle="1" w:styleId="NSThird">
    <w:name w:val="NSThird"/>
    <w:uiPriority w:val="99"/>
    <w:rsid w:val="00353031"/>
    <w:pPr>
      <w:numPr>
        <w:numId w:val="6"/>
      </w:numPr>
    </w:pPr>
  </w:style>
  <w:style w:type="paragraph" w:customStyle="1" w:styleId="NumberedItems25">
    <w:name w:val="Numbered Items (.25)"/>
    <w:basedOn w:val="Normal"/>
    <w:qFormat/>
    <w:rsid w:val="008070EA"/>
    <w:pPr>
      <w:numPr>
        <w:numId w:val="7"/>
      </w:numPr>
      <w:spacing w:after="240"/>
    </w:pPr>
  </w:style>
  <w:style w:type="paragraph" w:customStyle="1" w:styleId="NumberedItems252">
    <w:name w:val="Numbered Items (.25) 2"/>
    <w:basedOn w:val="Normal"/>
    <w:qFormat/>
    <w:rsid w:val="008070EA"/>
    <w:pPr>
      <w:numPr>
        <w:numId w:val="8"/>
      </w:numPr>
      <w:spacing w:after="240"/>
    </w:pPr>
  </w:style>
  <w:style w:type="paragraph" w:customStyle="1" w:styleId="NumberedItems253">
    <w:name w:val="Numbered Items (.25) 3"/>
    <w:basedOn w:val="Normal"/>
    <w:qFormat/>
    <w:rsid w:val="008070EA"/>
    <w:pPr>
      <w:numPr>
        <w:numId w:val="9"/>
      </w:numPr>
      <w:spacing w:after="240"/>
    </w:pPr>
  </w:style>
  <w:style w:type="paragraph" w:customStyle="1" w:styleId="NumberedItems5">
    <w:name w:val="Numbered Items (.5)"/>
    <w:basedOn w:val="Normal"/>
    <w:qFormat/>
    <w:rsid w:val="008070EA"/>
    <w:pPr>
      <w:numPr>
        <w:numId w:val="10"/>
      </w:numPr>
      <w:spacing w:after="240"/>
    </w:pPr>
  </w:style>
  <w:style w:type="paragraph" w:customStyle="1" w:styleId="NumberedItems52">
    <w:name w:val="Numbered Items (.5) 2"/>
    <w:basedOn w:val="Normal"/>
    <w:qFormat/>
    <w:rsid w:val="008070EA"/>
    <w:pPr>
      <w:numPr>
        <w:numId w:val="11"/>
      </w:numPr>
      <w:spacing w:after="240"/>
    </w:pPr>
  </w:style>
  <w:style w:type="paragraph" w:customStyle="1" w:styleId="NumberedItems53">
    <w:name w:val="Numbered Items (.5) 3"/>
    <w:basedOn w:val="Normal"/>
    <w:qFormat/>
    <w:rsid w:val="008070EA"/>
    <w:pPr>
      <w:numPr>
        <w:numId w:val="12"/>
      </w:numPr>
      <w:spacing w:after="240"/>
    </w:pPr>
  </w:style>
  <w:style w:type="paragraph" w:customStyle="1" w:styleId="BulletItems25">
    <w:name w:val="Bullet Items (.25)"/>
    <w:basedOn w:val="Normal"/>
    <w:qFormat/>
    <w:rsid w:val="008070EA"/>
    <w:pPr>
      <w:numPr>
        <w:numId w:val="13"/>
      </w:numPr>
      <w:spacing w:after="240"/>
    </w:pPr>
  </w:style>
  <w:style w:type="paragraph" w:customStyle="1" w:styleId="BulletItems252">
    <w:name w:val="Bullet Items (.25) 2"/>
    <w:basedOn w:val="Normal"/>
    <w:qFormat/>
    <w:rsid w:val="008070EA"/>
    <w:pPr>
      <w:numPr>
        <w:numId w:val="14"/>
      </w:numPr>
      <w:spacing w:after="240"/>
    </w:pPr>
  </w:style>
  <w:style w:type="paragraph" w:customStyle="1" w:styleId="BulletItems253">
    <w:name w:val="Bullet Items (.25) 3"/>
    <w:basedOn w:val="Normal"/>
    <w:qFormat/>
    <w:rsid w:val="008070EA"/>
    <w:pPr>
      <w:numPr>
        <w:numId w:val="15"/>
      </w:numPr>
      <w:spacing w:after="240"/>
    </w:pPr>
  </w:style>
  <w:style w:type="paragraph" w:customStyle="1" w:styleId="BulletItems5">
    <w:name w:val="Bullet Items (.5)"/>
    <w:basedOn w:val="Normal"/>
    <w:qFormat/>
    <w:rsid w:val="008070EA"/>
    <w:pPr>
      <w:numPr>
        <w:numId w:val="16"/>
      </w:numPr>
      <w:spacing w:after="240"/>
    </w:pPr>
  </w:style>
  <w:style w:type="paragraph" w:customStyle="1" w:styleId="BulletItems52">
    <w:name w:val="Bullet Items (.5) 2"/>
    <w:basedOn w:val="Normal"/>
    <w:qFormat/>
    <w:rsid w:val="008070EA"/>
    <w:pPr>
      <w:numPr>
        <w:numId w:val="17"/>
      </w:numPr>
      <w:spacing w:after="240"/>
    </w:pPr>
  </w:style>
  <w:style w:type="paragraph" w:customStyle="1" w:styleId="BulletItems53">
    <w:name w:val="Bullet Items (.5) 3"/>
    <w:basedOn w:val="Normal"/>
    <w:qFormat/>
    <w:rsid w:val="008070EA"/>
    <w:pPr>
      <w:numPr>
        <w:numId w:val="18"/>
      </w:numPr>
      <w:spacing w:after="240"/>
    </w:pPr>
  </w:style>
  <w:style w:type="table" w:styleId="TableGrid">
    <w:name w:val="Table Grid"/>
    <w:basedOn w:val="TableNormal"/>
    <w:rsid w:val="00FA7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Spanish–Self-Nom Form May 3, 2022.dotm</Template>
  <TotalTime>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Self-Nom - May 3, 2022 (00926935).DOCX</vt:lpstr>
      <vt:lpstr>New Self-Nomination &amp; Acceptance Form of Template (00753295).DOCX</vt:lpstr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2022-02-03T05:59:20Z</dcterms:created>
  <dcterms:modified xsi:type="dcterms:W3CDTF">2022-02-03T05:59:20Z</dcterms:modified>
</cp:coreProperties>
</file>