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C17817" w:rsidRPr="00895A3B" w:rsidP="007F6D59" w14:paraId="3AD3A4F3" w14:textId="77777777">
      <w:pPr>
        <w:pStyle w:val="Title"/>
        <w:spacing w:after="0"/>
        <w:rPr>
          <w:rFonts w:cs="Times New Roman"/>
          <w:sz w:val="22"/>
          <w:szCs w:val="22"/>
        </w:rPr>
      </w:pPr>
      <w:r w:rsidRPr="00895A3B">
        <w:rPr>
          <w:rFonts w:cs="Times New Roman"/>
          <w:sz w:val="22"/>
          <w:szCs w:val="22"/>
        </w:rPr>
        <w:t>SELF-NOMINATION AND ACCEPTANCE</w:t>
      </w:r>
    </w:p>
    <w:p w:rsidR="00C17817" w:rsidRPr="00895A3B" w:rsidP="0041523F" w14:paraId="646BD3EB" w14:textId="77777777">
      <w:pPr>
        <w:jc w:val="center"/>
        <w:rPr>
          <w:sz w:val="22"/>
          <w:szCs w:val="22"/>
        </w:rPr>
      </w:pPr>
      <w:r w:rsidRPr="00895A3B">
        <w:rPr>
          <w:sz w:val="22"/>
          <w:szCs w:val="22"/>
        </w:rPr>
        <w:t xml:space="preserve">Sections </w:t>
      </w:r>
      <w:r w:rsidRPr="00264468" w:rsidR="00895A3B">
        <w:rPr>
          <w:sz w:val="22"/>
          <w:szCs w:val="22"/>
        </w:rPr>
        <w:t>1-13.5-303; 32-1-103(4); 1-45-109(1); 1-45-110</w:t>
      </w:r>
      <w:r w:rsidRPr="00895A3B" w:rsidR="00895A3B">
        <w:rPr>
          <w:sz w:val="22"/>
          <w:szCs w:val="22"/>
        </w:rPr>
        <w:t>, C.R.S.</w:t>
      </w:r>
      <w:r w:rsidRPr="00264468" w:rsidR="00895A3B">
        <w:rPr>
          <w:sz w:val="22"/>
          <w:szCs w:val="22"/>
        </w:rPr>
        <w:t>; SOS CPF Rule 16; 1-4-908(1), 1-4-912</w:t>
      </w:r>
    </w:p>
    <w:p w:rsidR="004C7906" w:rsidP="004C7906" w14:paraId="17ADCFD1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F64488" w:rsidP="00F64488" w14:paraId="020A388E" w14:textId="77777777">
      <w:pPr>
        <w:pStyle w:val="BodyTextFirstIndent"/>
        <w:spacing w:after="12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 xml:space="preserve">I, </w:t>
      </w:r>
      <w:r w:rsidRPr="00895A3B" w:rsidR="00895A3B">
        <w:rPr>
          <w:sz w:val="22"/>
          <w:szCs w:val="22"/>
        </w:rPr>
        <w:t>_______________________________________________________________</w:t>
      </w:r>
      <w:bookmarkStart w:id="0" w:name="Text2"/>
      <w:r w:rsidR="004C7906">
        <w:rPr>
          <w:sz w:val="22"/>
          <w:szCs w:val="22"/>
        </w:rPr>
        <w:t>_______________</w:t>
      </w:r>
      <w:r w:rsidRPr="00895A3B" w:rsidR="00895A3B"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60"/>
        <w:gridCol w:w="6252"/>
      </w:tblGrid>
      <w:tr w14:paraId="33EE8505" w14:textId="77777777" w:rsidTr="0041523F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1"/>
        </w:trPr>
        <w:tc>
          <w:tcPr>
            <w:tcW w:w="2160" w:type="dxa"/>
          </w:tcPr>
          <w:p w:rsidR="004C7906" w:rsidRPr="00CF7D02" w:rsidP="00F64488" w14:paraId="5D2858D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who reside at: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6FE4B48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671D52C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6071F2E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0E80327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(Residence Street Name and Number)</w:t>
            </w:r>
          </w:p>
        </w:tc>
      </w:tr>
      <w:tr w14:paraId="11465253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4"/>
        </w:trPr>
        <w:tc>
          <w:tcPr>
            <w:tcW w:w="2160" w:type="dxa"/>
          </w:tcPr>
          <w:p w:rsidR="004C7906" w:rsidRPr="00CF7D02" w:rsidP="00F64488" w14:paraId="6AFC872F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74DB0471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09928FF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51D0E39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55B7DC7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(City or Town, Zip Code)</w:t>
            </w:r>
          </w:p>
        </w:tc>
      </w:tr>
      <w:tr w14:paraId="09312999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CF7D02" w:rsidP="00F64488" w14:paraId="56A8AC93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1FF15AB2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0648C5C6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3E15784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58B3D6E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(County, State)</w:t>
            </w:r>
          </w:p>
        </w:tc>
      </w:tr>
      <w:tr w14:paraId="096DFE1C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7"/>
        </w:trPr>
        <w:tc>
          <w:tcPr>
            <w:tcW w:w="2160" w:type="dxa"/>
          </w:tcPr>
          <w:p w:rsidR="004C7906" w:rsidRPr="00CF7D02" w:rsidP="00007648" w14:paraId="30D7EC96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007648" w14:paraId="669BFE0C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0C22911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5BBA334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114E83C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(Mailing Address, if different from residence address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</w:tr>
    </w:tbl>
    <w:p w:rsidR="004C7906" w:rsidP="004C7906" w14:paraId="2523BA87" w14:textId="77777777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w</w:t>
      </w:r>
      <w:r w:rsidRPr="00895A3B">
        <w:rPr>
          <w:sz w:val="22"/>
          <w:szCs w:val="22"/>
        </w:rPr>
        <w:t>hose email address is:  _______________________________________________</w:t>
      </w:r>
      <w:r>
        <w:rPr>
          <w:sz w:val="22"/>
          <w:szCs w:val="22"/>
        </w:rPr>
        <w:t>________________</w:t>
      </w:r>
      <w:r w:rsidR="00CF7D02">
        <w:rPr>
          <w:sz w:val="22"/>
          <w:szCs w:val="22"/>
        </w:rPr>
        <w:t xml:space="preserve"> </w:t>
      </w:r>
    </w:p>
    <w:p w:rsidR="00895A3B" w:rsidRPr="00895A3B" w:rsidP="004C7906" w14:paraId="66B78ADB" w14:textId="77777777">
      <w:pPr>
        <w:pStyle w:val="BodyTextFirstIndent"/>
        <w:spacing w:after="120"/>
        <w:ind w:left="2160"/>
        <w:rPr>
          <w:sz w:val="22"/>
          <w:szCs w:val="22"/>
        </w:rPr>
      </w:pPr>
      <w:r w:rsidRPr="004C7906">
        <w:rPr>
          <w:sz w:val="18"/>
          <w:szCs w:val="18"/>
        </w:rPr>
        <w:t>(Email Address)</w:t>
      </w:r>
    </w:p>
    <w:bookmarkEnd w:id="0"/>
    <w:p w:rsidR="00AB3EF5" w:rsidP="00AB3EF5" w14:paraId="2A56EE25" w14:textId="1596F588">
      <w:pPr>
        <w:pStyle w:val="BodyTextFirstIndent"/>
        <w:spacing w:after="0"/>
        <w:ind w:firstLine="0"/>
        <w:rPr>
          <w:sz w:val="22"/>
          <w:szCs w:val="22"/>
        </w:rPr>
      </w:pPr>
      <w:r w:rsidRPr="00CF7D02">
        <w:rPr>
          <w:b/>
          <w:bCs/>
          <w:sz w:val="22"/>
          <w:szCs w:val="22"/>
        </w:rPr>
        <w:t>hereby nominate myself and accept such nomination</w:t>
      </w:r>
      <w:r w:rsidRPr="00895A3B">
        <w:rPr>
          <w:sz w:val="22"/>
          <w:szCs w:val="22"/>
        </w:rPr>
        <w:t xml:space="preserve"> for the office of Director for </w:t>
      </w:r>
    </w:p>
    <w:p w:rsidR="0041523F" w:rsidP="00AB3EF5" w14:paraId="63FABB36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C17817" w:rsidRPr="00895A3B" w:rsidP="00AB3EF5" w14:paraId="24ECE22E" w14:textId="7311B454">
      <w:pPr>
        <w:pStyle w:val="BodyTextFirstIndent"/>
        <w:spacing w:after="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>a</w:t>
      </w:r>
      <w:r w:rsidRPr="00895A3B" w:rsidR="00895A3B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CF7D02">
        <w:rPr>
          <w:color w:val="000000"/>
          <w:sz w:val="22"/>
        </w:rPr>
        <w:t xml:space="preserve"> </w:t>
      </w:r>
      <w:r w:rsidR="004A7E60">
        <w:rPr>
          <w:sz w:val="22"/>
          <w:szCs w:val="22"/>
        </w:rPr>
        <w:t>one</w:t>
      </w:r>
      <w:r w:rsidRPr="00895A3B" w:rsidR="00895A3B">
        <w:rPr>
          <w:sz w:val="22"/>
          <w:szCs w:val="22"/>
        </w:rPr>
        <w:t>-</w:t>
      </w:r>
      <w:r w:rsidR="004C7906">
        <w:rPr>
          <w:sz w:val="22"/>
          <w:szCs w:val="22"/>
        </w:rPr>
        <w:t>year</w:t>
      </w:r>
      <w:r w:rsidRPr="00895A3B">
        <w:rPr>
          <w:sz w:val="22"/>
          <w:szCs w:val="22"/>
        </w:rPr>
        <w:t xml:space="preserve"> term</w:t>
      </w:r>
      <w:r w:rsidRPr="00895A3B" w:rsidR="00895A3B">
        <w:rPr>
          <w:sz w:val="22"/>
          <w:szCs w:val="22"/>
        </w:rPr>
        <w:t xml:space="preserve"> </w:t>
      </w:r>
      <w:r w:rsidRPr="00CF7D02" w:rsidR="00895A3B">
        <w:rPr>
          <w:b/>
          <w:bCs/>
          <w:sz w:val="22"/>
          <w:szCs w:val="22"/>
        </w:rPr>
        <w:t>OR</w:t>
      </w:r>
      <w:r w:rsidRPr="00895A3B">
        <w:rPr>
          <w:sz w:val="22"/>
          <w:szCs w:val="22"/>
        </w:rPr>
        <w:t xml:space="preserve"> </w:t>
      </w:r>
      <w:r w:rsidRPr="00895A3B" w:rsidR="00895A3B">
        <w:rPr>
          <w:sz w:val="22"/>
          <w:szCs w:val="22"/>
        </w:rPr>
        <w:t xml:space="preserve">a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895A3B" w:rsidR="00895A3B">
        <w:rPr>
          <w:sz w:val="22"/>
          <w:szCs w:val="22"/>
        </w:rPr>
        <w:t xml:space="preserve"> three-year term on the Board of Directors of</w:t>
      </w:r>
      <w:r w:rsidR="00CF7D02">
        <w:rPr>
          <w:sz w:val="22"/>
          <w:szCs w:val="22"/>
        </w:rPr>
        <w:t xml:space="preserve"> </w:t>
      </w:r>
      <w:r w:rsidR="000E5715">
        <w:rPr>
          <w:b/>
          <w:bCs/>
          <w:color w:val="000000"/>
          <w:sz w:val="22"/>
        </w:rPr>
        <w:t>Broadway Park South</w:t>
      </w:r>
      <w:r w:rsidR="00360E05">
        <w:rPr>
          <w:b/>
          <w:bCs/>
          <w:sz w:val="22"/>
          <w:szCs w:val="22"/>
        </w:rPr>
        <w:t xml:space="preserve"> </w:t>
      </w:r>
      <w:r w:rsidRPr="00895A3B" w:rsidR="00895A3B">
        <w:rPr>
          <w:b/>
          <w:sz w:val="22"/>
          <w:szCs w:val="22"/>
        </w:rPr>
        <w:t>Metropolitan District</w:t>
      </w:r>
      <w:r w:rsidR="00360E05">
        <w:rPr>
          <w:b/>
          <w:sz w:val="22"/>
          <w:szCs w:val="22"/>
        </w:rPr>
        <w:t xml:space="preserve"> No. </w:t>
      </w:r>
      <w:r w:rsidR="00416BF4">
        <w:rPr>
          <w:b/>
          <w:sz w:val="22"/>
          <w:szCs w:val="22"/>
        </w:rPr>
        <w:t>3</w:t>
      </w:r>
      <w:r w:rsidRPr="00895A3B" w:rsidR="00895A3B">
        <w:rPr>
          <w:sz w:val="22"/>
          <w:szCs w:val="22"/>
        </w:rPr>
        <w:t xml:space="preserve"> in </w:t>
      </w:r>
      <w:r w:rsidR="00360E05">
        <w:rPr>
          <w:color w:val="000000"/>
          <w:sz w:val="22"/>
          <w:szCs w:val="22"/>
        </w:rPr>
        <w:t xml:space="preserve">the City and </w:t>
      </w:r>
      <w:r w:rsidRPr="00895A3B" w:rsidR="00895A3B">
        <w:rPr>
          <w:sz w:val="22"/>
          <w:szCs w:val="22"/>
        </w:rPr>
        <w:t>County</w:t>
      </w:r>
      <w:r w:rsidR="00360E05">
        <w:rPr>
          <w:sz w:val="22"/>
          <w:szCs w:val="22"/>
        </w:rPr>
        <w:t xml:space="preserve"> of Denver</w:t>
      </w:r>
      <w:r w:rsidRPr="00895A3B" w:rsidR="00895A3B">
        <w:rPr>
          <w:sz w:val="22"/>
          <w:szCs w:val="22"/>
        </w:rPr>
        <w:t xml:space="preserve"> (the “</w:t>
      </w:r>
      <w:r w:rsidRPr="00895A3B" w:rsidR="00895A3B">
        <w:rPr>
          <w:b/>
          <w:sz w:val="22"/>
          <w:szCs w:val="22"/>
        </w:rPr>
        <w:t>District</w:t>
      </w:r>
      <w:r w:rsidRPr="00895A3B" w:rsidR="00895A3B">
        <w:rPr>
          <w:sz w:val="22"/>
          <w:szCs w:val="22"/>
        </w:rPr>
        <w:t xml:space="preserve">”) at the regular election on May </w:t>
      </w:r>
      <w:r w:rsidR="00360E05">
        <w:rPr>
          <w:sz w:val="22"/>
          <w:szCs w:val="22"/>
        </w:rPr>
        <w:t>3</w:t>
      </w:r>
      <w:r w:rsidRPr="00895A3B" w:rsidR="00895A3B">
        <w:rPr>
          <w:sz w:val="22"/>
          <w:szCs w:val="22"/>
        </w:rPr>
        <w:t>, 202</w:t>
      </w:r>
      <w:r w:rsidR="00360E05">
        <w:rPr>
          <w:sz w:val="22"/>
          <w:szCs w:val="22"/>
        </w:rPr>
        <w:t>2</w:t>
      </w:r>
      <w:r w:rsidRPr="00895A3B" w:rsidR="00895A3B">
        <w:rPr>
          <w:sz w:val="22"/>
          <w:szCs w:val="22"/>
        </w:rPr>
        <w:t xml:space="preserve"> and will serve</w:t>
      </w:r>
      <w:r w:rsidRPr="00895A3B">
        <w:rPr>
          <w:sz w:val="22"/>
          <w:szCs w:val="22"/>
        </w:rPr>
        <w:t xml:space="preserve"> if elected.</w:t>
      </w:r>
    </w:p>
    <w:p w:rsidR="00AB3EF5" w:rsidP="0041523F" w14:paraId="2EADD734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C17817" w:rsidP="00895A3B" w14:paraId="5E25AD39" w14:textId="77777777">
      <w:pPr>
        <w:pStyle w:val="BodyTextFirstIndent"/>
        <w:spacing w:after="12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>I affirm that I am an eligible elector of the District and am an eligible elector at the date of signing this Self-Nomination and Acceptance form.</w:t>
      </w:r>
    </w:p>
    <w:tbl>
      <w:tblPr>
        <w:tblStyle w:val="TableGrid"/>
        <w:tblW w:w="954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"/>
        <w:gridCol w:w="540"/>
        <w:gridCol w:w="8550"/>
      </w:tblGrid>
      <w:tr w14:paraId="6D99FAB4" w14:textId="77777777" w:rsidTr="004C7906">
        <w:tblPrEx>
          <w:tblW w:w="954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12098E" w:rsidRPr="0012098E" w:rsidP="0012098E" w14:paraId="66733A8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I am an eligible elector because I am registered to vote in</w:t>
            </w:r>
            <w:r w:rsid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264468" w:rsid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Colorado and am (mark one):</w:t>
            </w:r>
          </w:p>
        </w:tc>
      </w:tr>
      <w:tr w14:paraId="24FA474D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7F6D59" w:rsidRPr="00264468" w:rsidP="0012098E" w14:paraId="4733B02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4F904056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12098E" w:rsidRPr="0012098E" w:rsidP="0012098E" w14:paraId="308E1B1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12098E" w:rsidRPr="0012098E" w:rsidP="0012098E" w14:paraId="56B2B53F" w14:textId="77777777">
                <w:pPr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sz w:val="22"/>
                    <w:szCs w:val="22"/>
                    <w:lang w:val="en-US"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n-U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12098E" w:rsidRPr="0012098E" w:rsidP="004C7906" w14:paraId="20E014F2" w14:textId="77777777">
            <w:pPr>
              <w:spacing w:after="12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A resident of the District, or area to be included in the district;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or</w:t>
            </w:r>
          </w:p>
        </w:tc>
      </w:tr>
      <w:tr w14:paraId="50F46DA3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6C00F47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7BAF4F2B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n-U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n-U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FC0CE0" w:rsidP="00FC0CE0" w14:paraId="455892A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The owner (or spouse/civil union partner of owner) of taxable real or personal property situated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within the boundaries of the District, Spouse’s Name, if property is in spouse’s </w:t>
            </w:r>
          </w:p>
          <w:p w:rsidR="007F6D59" w:rsidRPr="0012098E" w:rsidP="004C7906" w14:paraId="0F7D3204" w14:textId="2C72A60A">
            <w:pPr>
              <w:spacing w:after="12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name: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_</w:t>
            </w:r>
            <w:r w:rsidR="0041523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_________________________________</w:t>
            </w:r>
          </w:p>
        </w:tc>
      </w:tr>
      <w:tr w14:paraId="029AD740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4C1EEA2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590A594C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n-U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n-U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7F6D59" w:rsidRPr="0012098E" w:rsidP="004C7906" w14:paraId="7D10A51A" w14:textId="77777777">
            <w:pPr>
              <w:spacing w:after="24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A person who is obligated to pay taxes under a contract to purchase taxable property within the District.</w:t>
            </w:r>
          </w:p>
        </w:tc>
      </w:tr>
    </w:tbl>
    <w:p w:rsidR="00895A3B" w:rsidRPr="004C7906" w:rsidP="00F64488" w14:paraId="09406F05" w14:textId="77777777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346"/>
        <w:outlineLvl w:val="0"/>
        <w:rPr>
          <w:b/>
          <w:bCs/>
          <w:sz w:val="20"/>
          <w:szCs w:val="20"/>
        </w:rPr>
      </w:pPr>
      <w:r w:rsidRPr="004C7906">
        <w:rPr>
          <w:b/>
          <w:bCs/>
          <w:sz w:val="20"/>
          <w:szCs w:val="20"/>
        </w:rPr>
        <w:t>Mark</w:t>
      </w:r>
      <w:r w:rsidRPr="004C7906">
        <w:rPr>
          <w:b/>
          <w:bCs/>
          <w:spacing w:val="-2"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 xml:space="preserve">here </w: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begin"/>
      </w:r>
      <w:r w:rsidRPr="004C7906" w:rsidR="007F6D59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end"/>
      </w:r>
      <w:r w:rsidRPr="004C7906" w:rsidR="007F6D59">
        <w:rPr>
          <w:b/>
          <w:bCs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>if you are a member of an executive board of a unit owner’s association, as defined in § 38-33.3-103 of the Colorado Revised Statutes, located within the boundaries of the district for which you are running for</w:t>
      </w:r>
      <w:r w:rsidRPr="004C7906">
        <w:rPr>
          <w:b/>
          <w:bCs/>
          <w:spacing w:val="-4"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>office.</w:t>
      </w:r>
    </w:p>
    <w:p w:rsidR="00C17817" w:rsidRPr="004C7906" w:rsidP="00895A3B" w14:paraId="07EFD236" w14:textId="52D7660B">
      <w:pPr>
        <w:pStyle w:val="BodyTextFirstIndent"/>
        <w:ind w:firstLine="0"/>
        <w:rPr>
          <w:b/>
          <w:sz w:val="20"/>
          <w:szCs w:val="20"/>
        </w:rPr>
      </w:pPr>
      <w:r w:rsidRPr="004C7906">
        <w:rPr>
          <w:b/>
          <w:sz w:val="20"/>
          <w:szCs w:val="20"/>
        </w:rPr>
        <w:t>As required by Section 1-45-110(1), C.R.S., I further affirm that I am familiar with the provisions of the Fair Campaign Practices Act</w:t>
      </w:r>
      <w:r w:rsidRPr="004C7906" w:rsidR="00FC0CE0">
        <w:rPr>
          <w:b/>
          <w:sz w:val="20"/>
          <w:szCs w:val="20"/>
        </w:rPr>
        <w:t xml:space="preserve">. </w:t>
      </w:r>
      <w:r w:rsidRPr="004C7906">
        <w:rPr>
          <w:b/>
          <w:sz w:val="20"/>
          <w:szCs w:val="20"/>
        </w:rPr>
        <w:t>I</w:t>
      </w:r>
      <w:r w:rsidRPr="004C7906" w:rsidR="00895A3B">
        <w:rPr>
          <w:b/>
          <w:sz w:val="20"/>
          <w:szCs w:val="20"/>
        </w:rPr>
        <w:t xml:space="preserve"> shall</w:t>
      </w:r>
      <w:r w:rsidRPr="004C7906">
        <w:rPr>
          <w:b/>
          <w:sz w:val="20"/>
          <w:szCs w:val="20"/>
        </w:rPr>
        <w:t xml:space="preserve"> not, in my campaign for this office, receive contributions or mak</w:t>
      </w:r>
      <w:r w:rsidRPr="004C7906" w:rsidR="003823ED">
        <w:rPr>
          <w:b/>
          <w:sz w:val="20"/>
          <w:szCs w:val="20"/>
        </w:rPr>
        <w:t xml:space="preserve">e expenditures exceeding </w:t>
      </w:r>
      <w:r w:rsidRPr="004C7906">
        <w:rPr>
          <w:b/>
          <w:sz w:val="20"/>
          <w:szCs w:val="20"/>
        </w:rPr>
        <w:t>$20</w:t>
      </w:r>
      <w:r w:rsidRPr="004C7906" w:rsidR="003823ED">
        <w:rPr>
          <w:b/>
          <w:sz w:val="20"/>
          <w:szCs w:val="20"/>
        </w:rPr>
        <w:t>0</w:t>
      </w:r>
      <w:r w:rsidRPr="004C7906" w:rsidR="00895A3B">
        <w:rPr>
          <w:b/>
          <w:sz w:val="20"/>
          <w:szCs w:val="20"/>
        </w:rPr>
        <w:t>.00</w:t>
      </w:r>
      <w:r w:rsidRPr="004C7906">
        <w:rPr>
          <w:b/>
          <w:sz w:val="20"/>
          <w:szCs w:val="20"/>
        </w:rPr>
        <w:t xml:space="preserve"> in the aggregate</w:t>
      </w:r>
      <w:r w:rsidRPr="004C7906" w:rsidR="003823ED">
        <w:rPr>
          <w:b/>
          <w:sz w:val="20"/>
          <w:szCs w:val="20"/>
        </w:rPr>
        <w:t xml:space="preserve"> during the election cycle</w:t>
      </w:r>
      <w:r w:rsidRPr="004C7906" w:rsidR="001E771C">
        <w:rPr>
          <w:b/>
          <w:sz w:val="20"/>
          <w:szCs w:val="20"/>
        </w:rPr>
        <w:t>,</w:t>
      </w:r>
      <w:r w:rsidRPr="004C7906">
        <w:rPr>
          <w:b/>
          <w:sz w:val="20"/>
          <w:szCs w:val="20"/>
        </w:rPr>
        <w:t xml:space="preserve"> however, if I do so, I shall thereafter file all disclosure reports required under the Fair Campaign Practices Act.</w:t>
      </w:r>
    </w:p>
    <w:tbl>
      <w:tblPr>
        <w:tblStyle w:val="TableGrid"/>
        <w:tblW w:w="1071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0"/>
        <w:gridCol w:w="270"/>
        <w:gridCol w:w="4950"/>
      </w:tblGrid>
      <w:tr w14:paraId="4CBE22CF" w14:textId="77777777" w:rsidTr="00AB3EF5">
        <w:tblPrEx>
          <w:tblW w:w="1071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</w:tcPr>
          <w:p w:rsidR="00F64488" w:rsidP="00895A3B" w14:paraId="16601F5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 xml:space="preserve">DATED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this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day</w:t>
            </w:r>
            <w:r w:rsidRPr="0026446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4C790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>___________________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,</w:t>
            </w:r>
            <w:r w:rsidRPr="0026446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20</w:t>
            </w:r>
            <w:r w:rsidR="004C790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>2</w:t>
            </w:r>
            <w:r w:rsidR="000713F8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>2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270" w:type="dxa"/>
          </w:tcPr>
          <w:p w:rsidR="00F64488" w:rsidP="00895A3B" w14:paraId="009F7DB1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</w:tcPr>
          <w:p w:rsidR="00F64488" w:rsidP="00895A3B" w14:paraId="01A5B284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 xml:space="preserve">WITNESSED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by the following registered</w:t>
            </w:r>
            <w:r w:rsidRPr="0026446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elector:</w:t>
            </w:r>
          </w:p>
        </w:tc>
      </w:tr>
      <w:tr w14:paraId="4856FD60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895A3B" w14:paraId="354A2EA9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895A3B" w14:paraId="79ECD13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895A3B" w14:paraId="0D24658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148F82C7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4C431AD9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(Signature of Candidate)</w:t>
            </w:r>
          </w:p>
        </w:tc>
        <w:tc>
          <w:tcPr>
            <w:tcW w:w="270" w:type="dxa"/>
          </w:tcPr>
          <w:p w:rsidR="00F64488" w:rsidP="00F64488" w14:paraId="4569E1E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0A0C4A6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</w:t>
            </w: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Signature of Witness</w:t>
            </w: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</w:tr>
      <w:tr w14:paraId="7AB4CC90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6098BD9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F64488" w14:paraId="5EAE5DFD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625890B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34EBF094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0518BBD5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(Printed Full name of Candidate)</w:t>
            </w:r>
          </w:p>
        </w:tc>
        <w:tc>
          <w:tcPr>
            <w:tcW w:w="270" w:type="dxa"/>
          </w:tcPr>
          <w:p w:rsidR="00F64488" w:rsidP="00F64488" w14:paraId="20EA9640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6292CDB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(Printed Full name of Witness</w:t>
            </w:r>
            <w:r w:rsidRPr="004C7906" w:rsid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</w:tr>
      <w:tr w14:paraId="05D7E416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5A792F96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F64488" w14:paraId="762374D1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49456246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7C3EFA15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4655CC80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(Email Address)</w:t>
            </w:r>
          </w:p>
        </w:tc>
        <w:tc>
          <w:tcPr>
            <w:tcW w:w="270" w:type="dxa"/>
          </w:tcPr>
          <w:p w:rsidR="00F64488" w:rsidP="00F64488" w14:paraId="6493204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7B4AB642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(Residence Address)</w:t>
            </w:r>
          </w:p>
        </w:tc>
      </w:tr>
      <w:tr w14:paraId="3C1D767F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170CFE6D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F64488" w14:paraId="68896CB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7B1DAA5C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11BFBE79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5157AF5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(Telephone Number</w:t>
            </w:r>
            <w:r w:rsid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  <w:tc>
          <w:tcPr>
            <w:tcW w:w="270" w:type="dxa"/>
          </w:tcPr>
          <w:p w:rsidR="00F64488" w:rsidP="00F64488" w14:paraId="2BEE8834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78EC066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6"/>
                <w:szCs w:val="16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ar-SA"/>
              </w:rPr>
              <w:t>(City or Town, Zip Code)</w:t>
            </w:r>
          </w:p>
        </w:tc>
      </w:tr>
    </w:tbl>
    <w:p w:rsidR="00A3169F" w:rsidRPr="00895A3B" w:rsidP="00A3169F" w14:paraId="03FADC09" w14:textId="77777777">
      <w:pPr>
        <w:rPr>
          <w:sz w:val="22"/>
          <w:szCs w:val="22"/>
        </w:rPr>
      </w:pPr>
    </w:p>
    <w:p w:rsidR="00C17817" w:rsidRPr="004C7906" w:rsidP="00C17817" w14:paraId="49D801F6" w14:textId="77777777">
      <w:pPr>
        <w:spacing w:line="360" w:lineRule="auto"/>
        <w:rPr>
          <w:sz w:val="20"/>
          <w:szCs w:val="20"/>
        </w:rPr>
      </w:pPr>
      <w:r w:rsidRPr="004C7906">
        <w:rPr>
          <w:sz w:val="20"/>
          <w:szCs w:val="20"/>
        </w:rPr>
        <w:t xml:space="preserve">Received at Denver, Colorado, this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</w:instrText>
      </w:r>
      <w:r w:rsidRPr="004C7906" w:rsidR="006858B7">
        <w:rPr>
          <w:color w:val="000000"/>
          <w:sz w:val="20"/>
          <w:szCs w:val="20"/>
        </w:rPr>
        <w:fldChar w:fldCharType="end"/>
      </w:r>
      <w:r w:rsidRPr="004C7906">
        <w:rPr>
          <w:sz w:val="20"/>
          <w:szCs w:val="20"/>
        </w:rPr>
        <w:t xml:space="preserve"> day of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___________</w:instrText>
      </w:r>
      <w:r w:rsidRPr="004C7906" w:rsidR="006858B7">
        <w:rPr>
          <w:color w:val="000000"/>
          <w:sz w:val="20"/>
          <w:szCs w:val="20"/>
        </w:rPr>
        <w:fldChar w:fldCharType="end"/>
      </w:r>
      <w:r w:rsidRPr="004C7906">
        <w:rPr>
          <w:sz w:val="20"/>
          <w:szCs w:val="20"/>
        </w:rPr>
        <w:t xml:space="preserve">, </w:t>
      </w:r>
      <w:r w:rsidRPr="004C7906" w:rsidR="006858B7">
        <w:rPr>
          <w:color w:val="000000"/>
          <w:sz w:val="20"/>
          <w:szCs w:val="20"/>
        </w:rPr>
        <w:t>20</w:t>
      </w:r>
      <w:r w:rsidR="004C7906">
        <w:rPr>
          <w:color w:val="000000"/>
          <w:sz w:val="20"/>
          <w:szCs w:val="20"/>
        </w:rPr>
        <w:t>2</w:t>
      </w:r>
      <w:r w:rsidR="000713F8">
        <w:rPr>
          <w:color w:val="000000"/>
          <w:sz w:val="20"/>
          <w:szCs w:val="20"/>
        </w:rPr>
        <w:t>2</w:t>
      </w:r>
      <w:r w:rsidRPr="004C7906">
        <w:rPr>
          <w:sz w:val="20"/>
          <w:szCs w:val="20"/>
        </w:rPr>
        <w:t>.</w:t>
      </w:r>
    </w:p>
    <w:p w:rsidR="00C17817" w:rsidRPr="004C7906" w:rsidP="00C17817" w14:paraId="7ED01926" w14:textId="3CFF2B3D">
      <w:pPr>
        <w:spacing w:line="360" w:lineRule="auto"/>
        <w:rPr>
          <w:sz w:val="20"/>
          <w:szCs w:val="20"/>
        </w:rPr>
      </w:pPr>
      <w:r w:rsidRPr="004C7906">
        <w:rPr>
          <w:sz w:val="20"/>
          <w:szCs w:val="20"/>
        </w:rPr>
        <w:t xml:space="preserve">By: </w:t>
      </w:r>
      <w:r w:rsidR="000E5715">
        <w:rPr>
          <w:color w:val="000000"/>
          <w:sz w:val="20"/>
          <w:szCs w:val="20"/>
        </w:rPr>
        <w:t>Jennifer S. Henry</w:t>
      </w:r>
      <w:r w:rsidRPr="004C7906">
        <w:rPr>
          <w:sz w:val="20"/>
          <w:szCs w:val="20"/>
        </w:rPr>
        <w:t xml:space="preserve"> Designated Election Official.</w:t>
      </w:r>
    </w:p>
    <w:p w:rsidR="009A45CC" w:rsidRPr="004C7906" w:rsidP="00C17817" w14:paraId="1061BE65" w14:textId="2C77C9F2">
      <w:pPr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Broadway Park South</w:t>
      </w:r>
      <w:r w:rsidRPr="004C7906" w:rsidR="00C17817">
        <w:rPr>
          <w:sz w:val="20"/>
          <w:szCs w:val="20"/>
        </w:rPr>
        <w:t xml:space="preserve"> Metropolitan District</w:t>
      </w:r>
      <w:r w:rsidR="00360E05">
        <w:rPr>
          <w:sz w:val="20"/>
          <w:szCs w:val="20"/>
        </w:rPr>
        <w:t xml:space="preserve"> No. </w:t>
      </w:r>
      <w:r w:rsidR="00416BF4">
        <w:rPr>
          <w:sz w:val="20"/>
          <w:szCs w:val="20"/>
        </w:rPr>
        <w:t>3</w:t>
      </w:r>
      <w:r w:rsidRPr="004C7906" w:rsidR="00C17817">
        <w:rPr>
          <w:sz w:val="20"/>
          <w:szCs w:val="20"/>
        </w:rPr>
        <w:t xml:space="preserve">, </w:t>
      </w:r>
      <w:r w:rsidR="00360E05">
        <w:rPr>
          <w:color w:val="000000"/>
          <w:sz w:val="20"/>
          <w:szCs w:val="20"/>
        </w:rPr>
        <w:t xml:space="preserve">City and </w:t>
      </w:r>
      <w:r w:rsidRPr="004C7906" w:rsidR="00C17817">
        <w:rPr>
          <w:sz w:val="20"/>
          <w:szCs w:val="20"/>
        </w:rPr>
        <w:t>County</w:t>
      </w:r>
      <w:r w:rsidR="00360E05">
        <w:rPr>
          <w:sz w:val="20"/>
          <w:szCs w:val="20"/>
        </w:rPr>
        <w:t xml:space="preserve"> of Denver</w:t>
      </w:r>
      <w:r w:rsidRPr="004C7906" w:rsidR="00C17817">
        <w:rPr>
          <w:sz w:val="20"/>
          <w:szCs w:val="20"/>
        </w:rPr>
        <w:t>, Colorado.</w:t>
      </w:r>
    </w:p>
    <w:sectPr w:rsidSect="007F6D59">
      <w:footerReference w:type="default" r:id="rId4"/>
      <w:footerReference w:type="first" r:id="rId5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8D371F" w14:paraId="642B2642" w14:textId="63A3B32B">
    <w:pPr>
      <w:pStyle w:val="Footer"/>
    </w:pPr>
    <w:r w:rsidRPr="004A7E60">
      <w:rPr>
        <w:noProof/>
        <w:sz w:val="16"/>
      </w:rPr>
      <w:t>{00928127.DOCX v:1 }</w:t>
    </w:r>
    <w:r w:rsidRPr="008D371F">
      <w:tab/>
    </w:r>
    <w:r w:rsidRPr="008D371F">
      <w:fldChar w:fldCharType="begin"/>
    </w:r>
    <w:r w:rsidRPr="008D371F">
      <w:instrText xml:space="preserve"> PAGE   \* MERGEFORMAT </w:instrText>
    </w:r>
    <w:r w:rsidRPr="008D371F">
      <w:fldChar w:fldCharType="separate"/>
    </w:r>
    <w:r w:rsidRPr="008D371F" w:rsidR="00E265A9">
      <w:rPr>
        <w:noProof/>
      </w:rPr>
      <w:t>2</w:t>
    </w:r>
    <w:r w:rsidRPr="008D371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C4C" w:rsidRPr="002A2C4C" w14:paraId="6944ACB6" w14:textId="5F5D498B">
    <w:pPr>
      <w:pStyle w:val="Footer"/>
    </w:pPr>
    <w:r w:rsidRPr="004A7E60">
      <w:rPr>
        <w:noProof/>
        <w:sz w:val="16"/>
      </w:rPr>
      <w:t>{00928127.DOCX v:1 }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4C"/>
    <w:rsid w:val="00007648"/>
    <w:rsid w:val="000353F3"/>
    <w:rsid w:val="000713F8"/>
    <w:rsid w:val="000B62AB"/>
    <w:rsid w:val="000D33E7"/>
    <w:rsid w:val="000E5715"/>
    <w:rsid w:val="0012098E"/>
    <w:rsid w:val="0012368A"/>
    <w:rsid w:val="00140788"/>
    <w:rsid w:val="00146026"/>
    <w:rsid w:val="001E771C"/>
    <w:rsid w:val="00216873"/>
    <w:rsid w:val="00256D72"/>
    <w:rsid w:val="00264468"/>
    <w:rsid w:val="00281F97"/>
    <w:rsid w:val="002A2C4C"/>
    <w:rsid w:val="002C6E65"/>
    <w:rsid w:val="00333388"/>
    <w:rsid w:val="00345F5C"/>
    <w:rsid w:val="00353031"/>
    <w:rsid w:val="00360E05"/>
    <w:rsid w:val="003823ED"/>
    <w:rsid w:val="003E3873"/>
    <w:rsid w:val="003F430B"/>
    <w:rsid w:val="0041523F"/>
    <w:rsid w:val="00416BF4"/>
    <w:rsid w:val="00470897"/>
    <w:rsid w:val="004A7E60"/>
    <w:rsid w:val="004C7906"/>
    <w:rsid w:val="00517EF0"/>
    <w:rsid w:val="00552381"/>
    <w:rsid w:val="00570514"/>
    <w:rsid w:val="005C2E26"/>
    <w:rsid w:val="005D0A61"/>
    <w:rsid w:val="0062385D"/>
    <w:rsid w:val="00656292"/>
    <w:rsid w:val="0067022B"/>
    <w:rsid w:val="006858B7"/>
    <w:rsid w:val="006F271A"/>
    <w:rsid w:val="0070777C"/>
    <w:rsid w:val="007078D2"/>
    <w:rsid w:val="007104CC"/>
    <w:rsid w:val="00771CAA"/>
    <w:rsid w:val="00776764"/>
    <w:rsid w:val="00785263"/>
    <w:rsid w:val="00791C6F"/>
    <w:rsid w:val="007B5146"/>
    <w:rsid w:val="007F6D59"/>
    <w:rsid w:val="008070EA"/>
    <w:rsid w:val="00811D0B"/>
    <w:rsid w:val="00814BD0"/>
    <w:rsid w:val="008319EB"/>
    <w:rsid w:val="0089107A"/>
    <w:rsid w:val="00895A3B"/>
    <w:rsid w:val="008B3B32"/>
    <w:rsid w:val="008D371F"/>
    <w:rsid w:val="008F749B"/>
    <w:rsid w:val="00913E9E"/>
    <w:rsid w:val="00980071"/>
    <w:rsid w:val="009A45CC"/>
    <w:rsid w:val="009D70EA"/>
    <w:rsid w:val="00A3169F"/>
    <w:rsid w:val="00A43A22"/>
    <w:rsid w:val="00AA7A83"/>
    <w:rsid w:val="00AB3EF5"/>
    <w:rsid w:val="00B07D16"/>
    <w:rsid w:val="00B43623"/>
    <w:rsid w:val="00BD0BF6"/>
    <w:rsid w:val="00BE0943"/>
    <w:rsid w:val="00BF21B6"/>
    <w:rsid w:val="00C17817"/>
    <w:rsid w:val="00C32B66"/>
    <w:rsid w:val="00C43B07"/>
    <w:rsid w:val="00C8583B"/>
    <w:rsid w:val="00CC0884"/>
    <w:rsid w:val="00CC2265"/>
    <w:rsid w:val="00CF0CCF"/>
    <w:rsid w:val="00CF7D02"/>
    <w:rsid w:val="00D275D7"/>
    <w:rsid w:val="00D35A97"/>
    <w:rsid w:val="00D555E2"/>
    <w:rsid w:val="00D70E98"/>
    <w:rsid w:val="00D74864"/>
    <w:rsid w:val="00DB50D3"/>
    <w:rsid w:val="00E265A9"/>
    <w:rsid w:val="00E46047"/>
    <w:rsid w:val="00E601DC"/>
    <w:rsid w:val="00E738BA"/>
    <w:rsid w:val="00EA211C"/>
    <w:rsid w:val="00EA3ED6"/>
    <w:rsid w:val="00EC7DEA"/>
    <w:rsid w:val="00EF263A"/>
    <w:rsid w:val="00F240FB"/>
    <w:rsid w:val="00F64488"/>
    <w:rsid w:val="00F65C2B"/>
    <w:rsid w:val="00F900C2"/>
    <w:rsid w:val="00F95D5A"/>
    <w:rsid w:val="00FA741F"/>
    <w:rsid w:val="00FC0CE0"/>
    <w:rsid w:val="00FD60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C4C6B9-A796-4482-B79D-7384DDAA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FA741F"/>
    <w:pPr>
      <w:keepNext/>
      <w:spacing w:after="24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FA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Self-Nomination and Acceptance Form - May 3, 2022.dotm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Self-Nom - May 3, 2022 (00926935).DOCX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2022-02-03T06:00:32Z</dcterms:created>
  <dcterms:modified xsi:type="dcterms:W3CDTF">2022-02-03T06:00:32Z</dcterms:modified>
</cp:coreProperties>
</file>