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6FE22748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000CAE" w:rsidR="00000CAE">
        <w:rPr>
          <w:sz w:val="22"/>
          <w:szCs w:val="22"/>
        </w:rPr>
        <w:t xml:space="preserve">Distrito Metropolitano Sur de Broadway Park No. </w:t>
      </w:r>
      <w:r w:rsidR="00734129">
        <w:rPr>
          <w:sz w:val="22"/>
          <w:szCs w:val="22"/>
        </w:rPr>
        <w:t>4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7DDA4B0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D54E8F">
        <w:rPr>
          <w:sz w:val="20"/>
          <w:szCs w:val="20"/>
        </w:rPr>
        <w:t xml:space="preserve">Jennifer S. Henry </w:t>
      </w:r>
      <w:r>
        <w:rPr>
          <w:sz w:val="20"/>
          <w:szCs w:val="20"/>
        </w:rPr>
        <w:t>Funcionario Electoral Designado</w:t>
      </w:r>
    </w:p>
    <w:p w:rsidR="009A45CC" w:rsidRPr="004C7906" w:rsidP="000C6ECA" w14:paraId="42E10A69" w14:textId="61D4AAA7">
      <w:pPr>
        <w:spacing w:line="276" w:lineRule="auto"/>
        <w:rPr>
          <w:sz w:val="20"/>
          <w:szCs w:val="20"/>
        </w:rPr>
      </w:pPr>
      <w:r w:rsidRPr="00000CAE">
        <w:rPr>
          <w:sz w:val="20"/>
          <w:szCs w:val="20"/>
        </w:rPr>
        <w:t xml:space="preserve">Distrito Metropolitano Sur de Broadway Park No. </w:t>
      </w:r>
      <w:r w:rsidR="00734129">
        <w:rPr>
          <w:sz w:val="20"/>
          <w:szCs w:val="20"/>
        </w:rPr>
        <w:t>4</w:t>
      </w:r>
      <w:r w:rsidRPr="00442555" w:rsidR="00442555">
        <w:rPr>
          <w:color w:val="000000"/>
          <w:sz w:val="20"/>
          <w:szCs w:val="20"/>
        </w:rPr>
        <w:t>,</w:t>
      </w:r>
      <w:r w:rsidRPr="00442555" w:rsidR="00442555">
        <w:rPr>
          <w:sz w:val="20"/>
          <w:szCs w:val="20"/>
        </w:rPr>
        <w:t xml:space="preserve"> del Ciudad y Condado </w:t>
      </w:r>
      <w:r w:rsidRPr="00442555" w:rsid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1B2F3D07">
    <w:pPr>
      <w:pStyle w:val="Footer"/>
    </w:pPr>
    <w:r w:rsidRPr="00734129">
      <w:rPr>
        <w:noProof/>
        <w:sz w:val="16"/>
      </w:rPr>
      <w:t>{00937477.DOCX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1AD41306">
    <w:pPr>
      <w:pStyle w:val="Footer"/>
    </w:pPr>
    <w:r w:rsidRPr="00734129">
      <w:rPr>
        <w:noProof/>
        <w:sz w:val="16"/>
      </w:rPr>
      <w:t>{00937477.DOCX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0CAE"/>
    <w:rsid w:val="00007648"/>
    <w:rsid w:val="000353F3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1F2694"/>
    <w:rsid w:val="00216873"/>
    <w:rsid w:val="00264468"/>
    <w:rsid w:val="00281F97"/>
    <w:rsid w:val="002C6E65"/>
    <w:rsid w:val="00333388"/>
    <w:rsid w:val="00345F5C"/>
    <w:rsid w:val="00353031"/>
    <w:rsid w:val="003823ED"/>
    <w:rsid w:val="003F430B"/>
    <w:rsid w:val="0041523F"/>
    <w:rsid w:val="004320D0"/>
    <w:rsid w:val="00442555"/>
    <w:rsid w:val="00470897"/>
    <w:rsid w:val="004C7906"/>
    <w:rsid w:val="00517EF0"/>
    <w:rsid w:val="00552381"/>
    <w:rsid w:val="005610B2"/>
    <w:rsid w:val="00570514"/>
    <w:rsid w:val="005B2AD4"/>
    <w:rsid w:val="005C2E26"/>
    <w:rsid w:val="005C42CC"/>
    <w:rsid w:val="005D0A61"/>
    <w:rsid w:val="0062385D"/>
    <w:rsid w:val="00656292"/>
    <w:rsid w:val="0067022B"/>
    <w:rsid w:val="006858B7"/>
    <w:rsid w:val="006F271A"/>
    <w:rsid w:val="006F76C0"/>
    <w:rsid w:val="0070777C"/>
    <w:rsid w:val="007078D2"/>
    <w:rsid w:val="007104CC"/>
    <w:rsid w:val="00734129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526DF"/>
    <w:rsid w:val="00980071"/>
    <w:rsid w:val="009A45CC"/>
    <w:rsid w:val="00A2271B"/>
    <w:rsid w:val="00A3169F"/>
    <w:rsid w:val="00A36FA7"/>
    <w:rsid w:val="00A43A22"/>
    <w:rsid w:val="00A81410"/>
    <w:rsid w:val="00AB3EF5"/>
    <w:rsid w:val="00AE1D0A"/>
    <w:rsid w:val="00B07D16"/>
    <w:rsid w:val="00BD0BF6"/>
    <w:rsid w:val="00BE0943"/>
    <w:rsid w:val="00BE700C"/>
    <w:rsid w:val="00BF1C05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1CF1"/>
    <w:rsid w:val="00D275D7"/>
    <w:rsid w:val="00D35A97"/>
    <w:rsid w:val="00D54E8F"/>
    <w:rsid w:val="00D555E2"/>
    <w:rsid w:val="00D70E98"/>
    <w:rsid w:val="00D74864"/>
    <w:rsid w:val="00DF4390"/>
    <w:rsid w:val="00E2351D"/>
    <w:rsid w:val="00E265A9"/>
    <w:rsid w:val="00E46047"/>
    <w:rsid w:val="00E738BA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2022-02-03T06:02:14Z</dcterms:created>
  <dcterms:modified xsi:type="dcterms:W3CDTF">2022-02-03T06:02:14Z</dcterms:modified>
</cp:coreProperties>
</file>