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DC0EAE" w14:paraId="1303080F" w14:textId="77777777">
        <w:tc>
          <w:tcPr>
            <w:tcW w:w="2500" w:type="pct"/>
            <w:shd w:val="clear" w:color="auto" w:fill="354F12" w:themeFill="accent1" w:themeFillShade="80"/>
          </w:tcPr>
          <w:p w14:paraId="10407DA1" w14:textId="78344432" w:rsidR="002F6E35" w:rsidRPr="00D5573E" w:rsidRDefault="00B12713" w:rsidP="004D522E">
            <w:pPr>
              <w:pStyle w:val="Month"/>
              <w:rPr>
                <w:rFonts w:ascii="Algerian" w:hAnsi="Algerian"/>
                <w:sz w:val="100"/>
                <w:szCs w:val="1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2C9D574" wp14:editId="04E92905">
                      <wp:simplePos x="0" y="0"/>
                      <wp:positionH relativeFrom="column">
                        <wp:posOffset>-73461</wp:posOffset>
                      </wp:positionH>
                      <wp:positionV relativeFrom="paragraph">
                        <wp:posOffset>16097</wp:posOffset>
                      </wp:positionV>
                      <wp:extent cx="2368550" cy="1024255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0" cy="1024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E2E59" w14:textId="7FAB03C6" w:rsidR="006C5D61" w:rsidRPr="00B12713" w:rsidRDefault="006C5D61" w:rsidP="001812A6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FFFFFF" w:themeColor="background1"/>
                                      <w:sz w:val="144"/>
                                    </w:rPr>
                                  </w:pPr>
                                  <w:r w:rsidRPr="00B12713">
                                    <w:rPr>
                                      <w:rFonts w:ascii="Bernard MT Condensed" w:hAnsi="Bernard MT Condensed"/>
                                      <w:color w:val="FFFFFF" w:themeColor="background1"/>
                                      <w:sz w:val="144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9D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8pt;margin-top:1.25pt;width:186.5pt;height:80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" filled="f" stroked="f">
                      <v:textbox>
                        <w:txbxContent>
                          <w:p w14:paraId="2FCE2E59" w14:textId="7FAB03C6" w:rsidR="006C5D61" w:rsidRPr="00B12713" w:rsidRDefault="006C5D61" w:rsidP="001812A6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</w:rPr>
                            </w:pPr>
                            <w:r w:rsidRPr="00B12713">
                              <w:rPr>
                                <w:rFonts w:ascii="Bernard MT Condensed" w:hAnsi="Bernard MT Condensed"/>
                                <w:color w:val="FFFFFF" w:themeColor="background1"/>
                                <w:sz w:val="144"/>
                              </w:rPr>
                              <w:t>March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pct"/>
            <w:shd w:val="clear" w:color="auto" w:fill="354F12" w:themeFill="accent1" w:themeFillShade="80"/>
          </w:tcPr>
          <w:p w14:paraId="15204BA7" w14:textId="61EA6512" w:rsidR="002F6E35" w:rsidRDefault="002F6E35" w:rsidP="006C5D61"/>
        </w:tc>
      </w:tr>
      <w:tr w:rsidR="00DC0EAE" w14:paraId="2DB259AD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4F12" w:themeFill="accent1" w:themeFillShade="80"/>
          </w:tcPr>
          <w:p w14:paraId="7658D860" w14:textId="7D722FBE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4F12" w:themeFill="accent1" w:themeFillShade="80"/>
          </w:tcPr>
          <w:p w14:paraId="4971CC2B" w14:textId="0CB5D86C" w:rsidR="002F6E35" w:rsidRDefault="002F6E35">
            <w:pPr>
              <w:pStyle w:val="Year"/>
            </w:pPr>
          </w:p>
        </w:tc>
      </w:tr>
      <w:tr w:rsidR="00DC0EAE" w14:paraId="0AE5CB99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E270356" w14:textId="4ACF8EC1" w:rsidR="002F6E35" w:rsidRDefault="002F6E35" w:rsidP="002A4FB3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9B7CAA4" w14:textId="3257CBCF" w:rsidR="002F6E35" w:rsidRPr="00241225" w:rsidRDefault="002A4FB3" w:rsidP="002A4FB3">
            <w:pPr>
              <w:pStyle w:val="Subtitle"/>
              <w:rPr>
                <w:sz w:val="44"/>
                <w:szCs w:val="40"/>
              </w:rPr>
            </w:pPr>
            <w:r w:rsidRPr="00241225">
              <w:rPr>
                <w:sz w:val="44"/>
                <w:szCs w:val="40"/>
              </w:rPr>
              <w:t>2018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CE96E4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2F270A18C8D434FAC4CDC1C971E9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CC0742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E344E76" w14:textId="77777777" w:rsidR="002F6E35" w:rsidRDefault="00E60DEB">
            <w:pPr>
              <w:pStyle w:val="Days"/>
            </w:pPr>
            <w:sdt>
              <w:sdtPr>
                <w:id w:val="8650153"/>
                <w:placeholder>
                  <w:docPart w:val="4216E0C8C2E94535BA01CAA55CDC84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7B2E659" w14:textId="77777777" w:rsidR="002F6E35" w:rsidRDefault="00E60DEB">
            <w:pPr>
              <w:pStyle w:val="Days"/>
            </w:pPr>
            <w:sdt>
              <w:sdtPr>
                <w:id w:val="-1517691135"/>
                <w:placeholder>
                  <w:docPart w:val="ADEB8D6DEE08416CA4CC87916426E4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53BCA4F" w14:textId="77777777" w:rsidR="002F6E35" w:rsidRDefault="00E60DEB">
            <w:pPr>
              <w:pStyle w:val="Days"/>
            </w:pPr>
            <w:sdt>
              <w:sdtPr>
                <w:id w:val="-1684429625"/>
                <w:placeholder>
                  <w:docPart w:val="3D5F4931EA934D75A36B840C9501F2C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1CD1AB4" w14:textId="77777777" w:rsidR="002F6E35" w:rsidRDefault="00E60DEB">
            <w:pPr>
              <w:pStyle w:val="Days"/>
            </w:pPr>
            <w:sdt>
              <w:sdtPr>
                <w:id w:val="-1188375605"/>
                <w:placeholder>
                  <w:docPart w:val="FF267C820AE44F4291CCEBB4F54231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4865BB5" w14:textId="77777777" w:rsidR="002F6E35" w:rsidRDefault="00E60DEB">
            <w:pPr>
              <w:pStyle w:val="Days"/>
            </w:pPr>
            <w:sdt>
              <w:sdtPr>
                <w:id w:val="1991825489"/>
                <w:placeholder>
                  <w:docPart w:val="B77AF38368B04D5BA11F24E9BC9FC1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1791363" w14:textId="77777777" w:rsidR="002F6E35" w:rsidRDefault="00E60DEB">
            <w:pPr>
              <w:pStyle w:val="Days"/>
            </w:pPr>
            <w:sdt>
              <w:sdtPr>
                <w:id w:val="115736794"/>
                <w:placeholder>
                  <w:docPart w:val="8987E3D94DC548FF9B4A3528AFBCC7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5DDDBB5" w14:textId="77777777" w:rsidTr="002F6E35">
        <w:tc>
          <w:tcPr>
            <w:tcW w:w="2054" w:type="dxa"/>
            <w:tcBorders>
              <w:bottom w:val="nil"/>
            </w:tcBorders>
          </w:tcPr>
          <w:p w14:paraId="523814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7643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116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157F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116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D496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116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90C5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F9C60C" w14:textId="2C7966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116F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116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2F5B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16F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6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6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3968BB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42AE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27BF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27D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B68C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2FC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E7C2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202CF0" w14:textId="77777777" w:rsidR="002F6E35" w:rsidRDefault="002F6E35"/>
        </w:tc>
      </w:tr>
      <w:tr w:rsidR="002F6E35" w14:paraId="4A885A6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DF56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116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F7D6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116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CD4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116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9888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116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AEEA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116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5955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116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2FE5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116F0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A07ECD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01EF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575E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D73F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8D962" w14:textId="7A367F5A" w:rsidR="002F6E35" w:rsidRPr="006D07A3" w:rsidRDefault="002865A4" w:rsidP="006D07A3">
            <w:pPr>
              <w:jc w:val="center"/>
              <w:rPr>
                <w:b/>
              </w:rPr>
            </w:pPr>
            <w:r w:rsidRPr="006D07A3">
              <w:rPr>
                <w:b/>
              </w:rPr>
              <w:t>Lent Program Continues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884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60251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C20EC" w14:textId="77777777" w:rsidR="002F6E35" w:rsidRDefault="002F6E35"/>
        </w:tc>
      </w:tr>
      <w:tr w:rsidR="002F6E35" w14:paraId="7A5D654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164F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116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1AF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116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7AC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116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12AF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116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EB8C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116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88F4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116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6AF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116F0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5EBCE8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9657CA" w14:textId="6CF1983C" w:rsidR="00A116F0" w:rsidRPr="00563C00" w:rsidRDefault="00A116F0" w:rsidP="007B22EE">
            <w:pPr>
              <w:jc w:val="center"/>
              <w:rPr>
                <w:b/>
                <w:sz w:val="20"/>
              </w:rPr>
            </w:pPr>
            <w:r w:rsidRPr="00563C00">
              <w:rPr>
                <w:b/>
                <w:sz w:val="20"/>
              </w:rPr>
              <w:t>Fish Fry for Lent- 12 pm</w:t>
            </w:r>
          </w:p>
          <w:p w14:paraId="6C02EC78" w14:textId="79268A58" w:rsidR="002F6E35" w:rsidRDefault="00A116F0" w:rsidP="007B22EE">
            <w:pPr>
              <w:jc w:val="center"/>
            </w:pPr>
            <w:r w:rsidRPr="00563C00">
              <w:rPr>
                <w:rFonts w:ascii="Times New Roman" w:hAnsi="Times New Roman" w:cs="Times New Roman"/>
              </w:rPr>
              <w:t>Daylight Savings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6A0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086B1" w14:textId="6DFA3F62" w:rsidR="002F6E35" w:rsidRPr="006D07A3" w:rsidRDefault="002E476E" w:rsidP="006D07A3">
            <w:pPr>
              <w:jc w:val="center"/>
              <w:rPr>
                <w:b/>
              </w:rPr>
            </w:pPr>
            <w:r w:rsidRPr="006D07A3">
              <w:rPr>
                <w:b/>
              </w:rPr>
              <w:t>Lent Program Continues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FBF1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701E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CA2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E450D" w14:textId="77777777" w:rsidR="002F6E35" w:rsidRDefault="002F6E35"/>
        </w:tc>
      </w:tr>
      <w:tr w:rsidR="002F6E35" w14:paraId="33A2B9A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5DE8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16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FAE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16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A616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16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008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16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062A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16F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C36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116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C14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116F0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5E7BFF0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B8C5A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82B7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07A8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F83EFE" w14:textId="5ACC3851" w:rsidR="002F6E35" w:rsidRPr="006D07A3" w:rsidRDefault="006D07A3" w:rsidP="006D07A3">
            <w:pPr>
              <w:jc w:val="center"/>
              <w:rPr>
                <w:b/>
              </w:rPr>
            </w:pPr>
            <w:r w:rsidRPr="006D07A3">
              <w:rPr>
                <w:b/>
              </w:rPr>
              <w:t>Lent Program Continues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55C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9BC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19D4A" w14:textId="20579D90" w:rsidR="002F6E35" w:rsidRPr="007B22EE" w:rsidRDefault="00763213" w:rsidP="007B22EE">
            <w:pPr>
              <w:jc w:val="center"/>
              <w:rPr>
                <w:b/>
              </w:rPr>
            </w:pPr>
            <w:r w:rsidRPr="007B22EE">
              <w:rPr>
                <w:b/>
              </w:rPr>
              <w:t>Thrift Shop 9am-2pm</w:t>
            </w:r>
          </w:p>
        </w:tc>
      </w:tr>
      <w:tr w:rsidR="002F6E35" w14:paraId="756445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F416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16F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16F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16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1792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16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16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16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6E2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16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16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116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4058E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16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116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116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08F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16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116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116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B8C6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16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116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116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189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16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116F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116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6F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116F0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0F102D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942F" w14:textId="77777777" w:rsidR="002F6E35" w:rsidRDefault="00F078E9" w:rsidP="007B22EE">
            <w:pPr>
              <w:jc w:val="center"/>
              <w:rPr>
                <w:b/>
              </w:rPr>
            </w:pPr>
            <w:r w:rsidRPr="00F078E9">
              <w:rPr>
                <w:b/>
              </w:rPr>
              <w:t>Palm Sunday/Holy week begins</w:t>
            </w:r>
          </w:p>
          <w:p w14:paraId="22DA605F" w14:textId="14BF6230" w:rsidR="005C1E81" w:rsidRPr="00F078E9" w:rsidRDefault="005C1E81" w:rsidP="007B22EE">
            <w:pPr>
              <w:jc w:val="center"/>
              <w:rPr>
                <w:b/>
              </w:rPr>
            </w:pPr>
            <w:r>
              <w:rPr>
                <w:b/>
              </w:rPr>
              <w:t>Pancake Breakfast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FF1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E342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29A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E8F31" w14:textId="70EBFCCA" w:rsidR="002F6E35" w:rsidRPr="00196408" w:rsidRDefault="00F74C67" w:rsidP="007B22EE">
            <w:pPr>
              <w:jc w:val="center"/>
              <w:rPr>
                <w:b/>
              </w:rPr>
            </w:pPr>
            <w:r w:rsidRPr="00196408">
              <w:rPr>
                <w:b/>
              </w:rPr>
              <w:t>Holy (Maundy) Thursday</w:t>
            </w:r>
            <w:r w:rsidR="001125A8" w:rsidRPr="00196408">
              <w:rPr>
                <w:b/>
              </w:rPr>
              <w:t>- Soup Supper</w:t>
            </w:r>
            <w:r w:rsidR="00196408" w:rsidRPr="00196408">
              <w:rPr>
                <w:b/>
              </w:rPr>
              <w:t xml:space="preserve"> w/ Communion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82A08" w14:textId="64C3A5F8" w:rsidR="002F6E35" w:rsidRPr="00196408" w:rsidRDefault="00196408" w:rsidP="007B22EE">
            <w:pPr>
              <w:jc w:val="center"/>
              <w:rPr>
                <w:b/>
              </w:rPr>
            </w:pPr>
            <w:r w:rsidRPr="00196408">
              <w:rPr>
                <w:b/>
              </w:rPr>
              <w:t>Good Friday- Reading of “The Passion”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16FF1" w14:textId="77777777" w:rsidR="002F6E35" w:rsidRDefault="002F6E35"/>
        </w:tc>
      </w:tr>
      <w:tr w:rsidR="002F6E35" w14:paraId="017853C0" w14:textId="77777777" w:rsidTr="00B12713">
        <w:trPr>
          <w:trHeight w:val="516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AB8A1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116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116F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16F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14C7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116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29222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10C74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B8D75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2AE10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07A601" w14:textId="77777777" w:rsidR="002F6E35" w:rsidRDefault="002F6E35">
            <w:pPr>
              <w:pStyle w:val="Dates"/>
            </w:pPr>
          </w:p>
        </w:tc>
      </w:tr>
      <w:tr w:rsidR="002F6E35" w14:paraId="59433B78" w14:textId="77777777" w:rsidTr="00B12713">
        <w:trPr>
          <w:trHeight w:hRule="exact" w:val="89"/>
        </w:trPr>
        <w:tc>
          <w:tcPr>
            <w:tcW w:w="2054" w:type="dxa"/>
          </w:tcPr>
          <w:p w14:paraId="0031A8FF" w14:textId="77777777" w:rsidR="002F6E35" w:rsidRDefault="002F6E35"/>
        </w:tc>
        <w:tc>
          <w:tcPr>
            <w:tcW w:w="2055" w:type="dxa"/>
          </w:tcPr>
          <w:p w14:paraId="0C2CF39E" w14:textId="77777777" w:rsidR="002F6E35" w:rsidRDefault="002F6E35"/>
        </w:tc>
        <w:tc>
          <w:tcPr>
            <w:tcW w:w="2055" w:type="dxa"/>
          </w:tcPr>
          <w:p w14:paraId="338A9D1F" w14:textId="77777777" w:rsidR="002F6E35" w:rsidRDefault="002F6E35"/>
        </w:tc>
        <w:tc>
          <w:tcPr>
            <w:tcW w:w="2055" w:type="dxa"/>
          </w:tcPr>
          <w:p w14:paraId="67BA7C7C" w14:textId="77777777" w:rsidR="002F6E35" w:rsidRDefault="002F6E35"/>
        </w:tc>
        <w:tc>
          <w:tcPr>
            <w:tcW w:w="2055" w:type="dxa"/>
          </w:tcPr>
          <w:p w14:paraId="78469329" w14:textId="77777777" w:rsidR="002F6E35" w:rsidRDefault="002F6E35"/>
        </w:tc>
        <w:tc>
          <w:tcPr>
            <w:tcW w:w="2055" w:type="dxa"/>
          </w:tcPr>
          <w:p w14:paraId="46887E3C" w14:textId="77777777" w:rsidR="002F6E35" w:rsidRDefault="002F6E35"/>
        </w:tc>
        <w:tc>
          <w:tcPr>
            <w:tcW w:w="2055" w:type="dxa"/>
          </w:tcPr>
          <w:p w14:paraId="7D5FA4D3" w14:textId="77777777" w:rsidR="002F6E35" w:rsidRDefault="002F6E35"/>
        </w:tc>
      </w:tr>
    </w:tbl>
    <w:p w14:paraId="034D5E83" w14:textId="4111E7A3" w:rsidR="002F6E35" w:rsidRDefault="002F6E35">
      <w:bookmarkStart w:id="0" w:name="_GoBack"/>
      <w:bookmarkEnd w:id="0"/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7A90" w14:textId="77777777" w:rsidR="00AF2715" w:rsidRDefault="00AF2715">
      <w:pPr>
        <w:spacing w:before="0" w:after="0"/>
      </w:pPr>
      <w:r>
        <w:separator/>
      </w:r>
    </w:p>
  </w:endnote>
  <w:endnote w:type="continuationSeparator" w:id="0">
    <w:p w14:paraId="5A89E81D" w14:textId="77777777" w:rsidR="00AF2715" w:rsidRDefault="00AF2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B921" w14:textId="77777777" w:rsidR="00AF2715" w:rsidRDefault="00AF2715">
      <w:pPr>
        <w:spacing w:before="0" w:after="0"/>
      </w:pPr>
      <w:r>
        <w:separator/>
      </w:r>
    </w:p>
  </w:footnote>
  <w:footnote w:type="continuationSeparator" w:id="0">
    <w:p w14:paraId="52F446F7" w14:textId="77777777" w:rsidR="00AF2715" w:rsidRDefault="00AF27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413E13"/>
    <w:multiLevelType w:val="hybridMultilevel"/>
    <w:tmpl w:val="63D4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A116F0"/>
    <w:rsid w:val="00056814"/>
    <w:rsid w:val="0006779F"/>
    <w:rsid w:val="000A20FE"/>
    <w:rsid w:val="001125A8"/>
    <w:rsid w:val="0011772B"/>
    <w:rsid w:val="001812A6"/>
    <w:rsid w:val="00196408"/>
    <w:rsid w:val="001E37B9"/>
    <w:rsid w:val="00241225"/>
    <w:rsid w:val="002865A4"/>
    <w:rsid w:val="002A4FB3"/>
    <w:rsid w:val="002E476E"/>
    <w:rsid w:val="002F6E35"/>
    <w:rsid w:val="0039096C"/>
    <w:rsid w:val="003D7DDA"/>
    <w:rsid w:val="004C5B17"/>
    <w:rsid w:val="004D522E"/>
    <w:rsid w:val="00563C00"/>
    <w:rsid w:val="005C1E81"/>
    <w:rsid w:val="005D7DCF"/>
    <w:rsid w:val="00646813"/>
    <w:rsid w:val="006C5D61"/>
    <w:rsid w:val="006D07A3"/>
    <w:rsid w:val="00734DBF"/>
    <w:rsid w:val="00763213"/>
    <w:rsid w:val="007777B1"/>
    <w:rsid w:val="007B22EE"/>
    <w:rsid w:val="00874C9A"/>
    <w:rsid w:val="00886FB8"/>
    <w:rsid w:val="009035F5"/>
    <w:rsid w:val="00936A9D"/>
    <w:rsid w:val="00944085"/>
    <w:rsid w:val="00946A27"/>
    <w:rsid w:val="009A0FFF"/>
    <w:rsid w:val="00A116F0"/>
    <w:rsid w:val="00A4654E"/>
    <w:rsid w:val="00A73BBF"/>
    <w:rsid w:val="00AD6004"/>
    <w:rsid w:val="00AF2715"/>
    <w:rsid w:val="00B12713"/>
    <w:rsid w:val="00B70858"/>
    <w:rsid w:val="00B8151A"/>
    <w:rsid w:val="00C1313A"/>
    <w:rsid w:val="00C71D73"/>
    <w:rsid w:val="00C820B6"/>
    <w:rsid w:val="00CB1C1C"/>
    <w:rsid w:val="00D22E67"/>
    <w:rsid w:val="00D5573E"/>
    <w:rsid w:val="00DC0EAE"/>
    <w:rsid w:val="00DF32DE"/>
    <w:rsid w:val="00E02644"/>
    <w:rsid w:val="00E34651"/>
    <w:rsid w:val="00E859CB"/>
    <w:rsid w:val="00E92CB1"/>
    <w:rsid w:val="00EA1691"/>
    <w:rsid w:val="00F078E9"/>
    <w:rsid w:val="00F5728F"/>
    <w:rsid w:val="00F74C67"/>
    <w:rsid w:val="00FF262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6B39EB"/>
  <w15:docId w15:val="{F7F61A9B-7875-43AA-AE03-10CD058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6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B9F2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B9F2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B9F2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E1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E1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6B9F25" w:themeColor="accent1" w:shadow="1"/>
        <w:left w:val="single" w:sz="2" w:space="10" w:color="6B9F25" w:themeColor="accent1" w:shadow="1"/>
        <w:bottom w:val="single" w:sz="2" w:space="10" w:color="6B9F25" w:themeColor="accent1" w:shadow="1"/>
        <w:right w:val="single" w:sz="2" w:space="10" w:color="6B9F25" w:themeColor="accent1" w:shadow="1"/>
      </w:pBdr>
      <w:ind w:left="1152" w:right="1152"/>
    </w:pPr>
    <w:rPr>
      <w:i/>
      <w:iCs/>
      <w:color w:val="6B9F2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6B9F2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F761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B9F2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6B9F2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6B9F2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54E1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54E1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6C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F270A18C8D434FAC4CDC1C971E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343E-C10B-4B38-9FD4-FCD29F5B223E}"/>
      </w:docPartPr>
      <w:docPartBody>
        <w:p w:rsidR="004202B0" w:rsidRDefault="00F27FB2">
          <w:pPr>
            <w:pStyle w:val="B2F270A18C8D434FAC4CDC1C971E9F16"/>
          </w:pPr>
          <w:r>
            <w:t>Sunday</w:t>
          </w:r>
        </w:p>
      </w:docPartBody>
    </w:docPart>
    <w:docPart>
      <w:docPartPr>
        <w:name w:val="4216E0C8C2E94535BA01CAA55CDC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BFB2-23ED-4F96-94E1-BAC04A32836F}"/>
      </w:docPartPr>
      <w:docPartBody>
        <w:p w:rsidR="004202B0" w:rsidRDefault="00F27FB2">
          <w:pPr>
            <w:pStyle w:val="4216E0C8C2E94535BA01CAA55CDC84A8"/>
          </w:pPr>
          <w:r>
            <w:t>Monday</w:t>
          </w:r>
        </w:p>
      </w:docPartBody>
    </w:docPart>
    <w:docPart>
      <w:docPartPr>
        <w:name w:val="ADEB8D6DEE08416CA4CC87916426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62E1-58BD-4BD7-B265-F4F55E73C593}"/>
      </w:docPartPr>
      <w:docPartBody>
        <w:p w:rsidR="004202B0" w:rsidRDefault="00F27FB2">
          <w:pPr>
            <w:pStyle w:val="ADEB8D6DEE08416CA4CC87916426E4EB"/>
          </w:pPr>
          <w:r>
            <w:t>Tuesday</w:t>
          </w:r>
        </w:p>
      </w:docPartBody>
    </w:docPart>
    <w:docPart>
      <w:docPartPr>
        <w:name w:val="3D5F4931EA934D75A36B840C9501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A9A5-82DB-49BF-9AC9-89A275BC262C}"/>
      </w:docPartPr>
      <w:docPartBody>
        <w:p w:rsidR="004202B0" w:rsidRDefault="00F27FB2">
          <w:pPr>
            <w:pStyle w:val="3D5F4931EA934D75A36B840C9501F2C5"/>
          </w:pPr>
          <w:r>
            <w:t>Wednesday</w:t>
          </w:r>
        </w:p>
      </w:docPartBody>
    </w:docPart>
    <w:docPart>
      <w:docPartPr>
        <w:name w:val="FF267C820AE44F4291CCEBB4F542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B236-7875-4791-956C-AEE6B75F0F8B}"/>
      </w:docPartPr>
      <w:docPartBody>
        <w:p w:rsidR="004202B0" w:rsidRDefault="00F27FB2">
          <w:pPr>
            <w:pStyle w:val="FF267C820AE44F4291CCEBB4F54231C9"/>
          </w:pPr>
          <w:r>
            <w:t>Thursday</w:t>
          </w:r>
        </w:p>
      </w:docPartBody>
    </w:docPart>
    <w:docPart>
      <w:docPartPr>
        <w:name w:val="B77AF38368B04D5BA11F24E9BC9F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E3CC-81A6-4FB4-A9B0-B1129D7972D7}"/>
      </w:docPartPr>
      <w:docPartBody>
        <w:p w:rsidR="004202B0" w:rsidRDefault="00F27FB2">
          <w:pPr>
            <w:pStyle w:val="B77AF38368B04D5BA11F24E9BC9FC1A4"/>
          </w:pPr>
          <w:r>
            <w:t>Friday</w:t>
          </w:r>
        </w:p>
      </w:docPartBody>
    </w:docPart>
    <w:docPart>
      <w:docPartPr>
        <w:name w:val="8987E3D94DC548FF9B4A3528AFBC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95F1-FE35-4D1E-939A-338BC9F72F7F}"/>
      </w:docPartPr>
      <w:docPartBody>
        <w:p w:rsidR="004202B0" w:rsidRDefault="00F27FB2">
          <w:pPr>
            <w:pStyle w:val="8987E3D94DC548FF9B4A3528AFBCC75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B2"/>
    <w:rsid w:val="004202B0"/>
    <w:rsid w:val="00F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B6A9F0F874D1E8432F7AB4000A3B9">
    <w:name w:val="E6EB6A9F0F874D1E8432F7AB4000A3B9"/>
  </w:style>
  <w:style w:type="paragraph" w:customStyle="1" w:styleId="0287EB3455334DDF9DCEFEDC7528EB2E">
    <w:name w:val="0287EB3455334DDF9DCEFEDC7528EB2E"/>
  </w:style>
  <w:style w:type="paragraph" w:customStyle="1" w:styleId="B2F270A18C8D434FAC4CDC1C971E9F16">
    <w:name w:val="B2F270A18C8D434FAC4CDC1C971E9F16"/>
  </w:style>
  <w:style w:type="paragraph" w:customStyle="1" w:styleId="4216E0C8C2E94535BA01CAA55CDC84A8">
    <w:name w:val="4216E0C8C2E94535BA01CAA55CDC84A8"/>
  </w:style>
  <w:style w:type="paragraph" w:customStyle="1" w:styleId="ADEB8D6DEE08416CA4CC87916426E4EB">
    <w:name w:val="ADEB8D6DEE08416CA4CC87916426E4EB"/>
  </w:style>
  <w:style w:type="paragraph" w:customStyle="1" w:styleId="3D5F4931EA934D75A36B840C9501F2C5">
    <w:name w:val="3D5F4931EA934D75A36B840C9501F2C5"/>
  </w:style>
  <w:style w:type="paragraph" w:customStyle="1" w:styleId="FF267C820AE44F4291CCEBB4F54231C9">
    <w:name w:val="FF267C820AE44F4291CCEBB4F54231C9"/>
  </w:style>
  <w:style w:type="paragraph" w:customStyle="1" w:styleId="B77AF38368B04D5BA11F24E9BC9FC1A4">
    <w:name w:val="B77AF38368B04D5BA11F24E9BC9FC1A4"/>
  </w:style>
  <w:style w:type="paragraph" w:customStyle="1" w:styleId="8987E3D94DC548FF9B4A3528AFBCC755">
    <w:name w:val="8987E3D94DC548FF9B4A3528AFBCC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6B9F25"/>
      </a:accent1>
      <a:accent2>
        <a:srgbClr val="8C8C8C"/>
      </a:accent2>
      <a:accent3>
        <a:srgbClr val="A9DB66"/>
      </a:accent3>
      <a:accent4>
        <a:srgbClr val="C5E799"/>
      </a:accent4>
      <a:accent5>
        <a:srgbClr val="94C9EA"/>
      </a:accent5>
      <a:accent6>
        <a:srgbClr val="94C9EA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Kenny</dc:creator>
  <cp:keywords/>
  <dc:description/>
  <cp:lastModifiedBy>Allison Kenny</cp:lastModifiedBy>
  <cp:revision>2</cp:revision>
  <dcterms:created xsi:type="dcterms:W3CDTF">2018-02-17T20:43:00Z</dcterms:created>
  <dcterms:modified xsi:type="dcterms:W3CDTF">2018-02-17T20:43:00Z</dcterms:modified>
  <cp:category/>
</cp:coreProperties>
</file>