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24C1" w14:textId="273E263B" w:rsidR="007D5836" w:rsidRPr="00DB6D2E" w:rsidRDefault="000C36BD" w:rsidP="00620AE8">
      <w:pPr>
        <w:pStyle w:val="Heading1"/>
        <w:rPr>
          <w:sz w:val="20"/>
          <w:szCs w:val="20"/>
        </w:rPr>
      </w:pPr>
      <w:r w:rsidRPr="00DB6D2E">
        <w:rPr>
          <w:sz w:val="20"/>
          <w:szCs w:val="20"/>
        </w:rPr>
        <w:t>Gualala Community Services District</w:t>
      </w:r>
    </w:p>
    <w:p w14:paraId="69F3E351" w14:textId="2FE33FF1" w:rsidR="00554276" w:rsidRPr="00DB6D2E" w:rsidRDefault="000C36BD" w:rsidP="00620AE8">
      <w:pPr>
        <w:pStyle w:val="Heading1"/>
        <w:rPr>
          <w:sz w:val="20"/>
          <w:szCs w:val="20"/>
        </w:rPr>
      </w:pPr>
      <w:r w:rsidRPr="00DB6D2E">
        <w:rPr>
          <w:sz w:val="20"/>
          <w:szCs w:val="20"/>
        </w:rPr>
        <w:t xml:space="preserve">November Meeting Agenda – Elaine Jacob Center </w:t>
      </w:r>
    </w:p>
    <w:p w14:paraId="4C648725" w14:textId="7E51E5A3" w:rsidR="00062267" w:rsidRPr="00DB6D2E" w:rsidRDefault="000C36BD" w:rsidP="00A87891">
      <w:pPr>
        <w:pStyle w:val="Heading2"/>
        <w:rPr>
          <w:sz w:val="20"/>
          <w:szCs w:val="20"/>
        </w:rPr>
      </w:pPr>
      <w:r w:rsidRPr="00DB6D2E">
        <w:rPr>
          <w:sz w:val="20"/>
          <w:szCs w:val="20"/>
        </w:rPr>
        <w:t>11/15/2018</w:t>
      </w:r>
    </w:p>
    <w:p w14:paraId="47A185C9" w14:textId="1C437315" w:rsidR="00A4511E" w:rsidRPr="00DB6D2E" w:rsidRDefault="000C36BD" w:rsidP="00A87891">
      <w:pPr>
        <w:pStyle w:val="Heading2"/>
        <w:rPr>
          <w:sz w:val="20"/>
          <w:szCs w:val="20"/>
        </w:rPr>
      </w:pPr>
      <w:r w:rsidRPr="00DB6D2E">
        <w:rPr>
          <w:sz w:val="20"/>
          <w:szCs w:val="20"/>
        </w:rPr>
        <w:t>5:00 PM</w:t>
      </w:r>
    </w:p>
    <w:p w14:paraId="1A9646B7" w14:textId="12DD42EE" w:rsidR="006C3011" w:rsidRPr="00DB6D2E" w:rsidRDefault="000C36BD" w:rsidP="000C36BD">
      <w:pPr>
        <w:ind w:left="0"/>
        <w:rPr>
          <w:sz w:val="20"/>
          <w:szCs w:val="20"/>
        </w:rPr>
      </w:pPr>
      <w:r w:rsidRPr="00DB6D2E">
        <w:rPr>
          <w:sz w:val="20"/>
          <w:szCs w:val="20"/>
        </w:rPr>
        <w:t xml:space="preserve">This is a regular scheduled meeting of the </w:t>
      </w:r>
      <w:r w:rsidR="000678EE">
        <w:rPr>
          <w:sz w:val="20"/>
          <w:szCs w:val="20"/>
        </w:rPr>
        <w:t>GCSD</w:t>
      </w:r>
      <w:r w:rsidR="00DB6D2E">
        <w:rPr>
          <w:sz w:val="20"/>
          <w:szCs w:val="20"/>
        </w:rPr>
        <w:t xml:space="preserve"> and will be conducted as set forth in the GCSD Policy Manual</w:t>
      </w:r>
      <w:r w:rsidRPr="00DB6D2E">
        <w:rPr>
          <w:sz w:val="20"/>
          <w:szCs w:val="20"/>
        </w:rPr>
        <w:t>. According to the public interest it is our intent after a motion is made and before it is voted upon that the subject is open to discussion from the floor.  Public input time on agenda items will be limited to three minutes for each person. Comments shall be limited to the subject under discussion.</w:t>
      </w:r>
    </w:p>
    <w:p w14:paraId="12239407" w14:textId="2D36607C" w:rsidR="00A4511E" w:rsidRPr="00DB6D2E" w:rsidRDefault="00507B0F" w:rsidP="00A87891">
      <w:pPr>
        <w:rPr>
          <w:b/>
          <w:sz w:val="20"/>
          <w:szCs w:val="20"/>
        </w:rPr>
      </w:pPr>
      <w:sdt>
        <w:sdtPr>
          <w:rPr>
            <w:b/>
            <w:sz w:val="20"/>
            <w:szCs w:val="20"/>
          </w:rPr>
          <w:alias w:val="Meeting facilitator:"/>
          <w:tag w:val="Meeting facilitator:"/>
          <w:id w:val="-557783429"/>
          <w:placeholder>
            <w:docPart w:val="05E206267C984F9B9FCA12BCFDD83774"/>
          </w:placeholder>
          <w:temporary/>
          <w:showingPlcHdr/>
          <w15:appearance w15:val="hidden"/>
        </w:sdtPr>
        <w:sdtEndPr/>
        <w:sdtContent>
          <w:r w:rsidR="00062267" w:rsidRPr="00DB6D2E">
            <w:rPr>
              <w:b/>
              <w:sz w:val="20"/>
              <w:szCs w:val="20"/>
            </w:rPr>
            <w:t>Meeting Facilitator:</w:t>
          </w:r>
        </w:sdtContent>
      </w:sdt>
      <w:r w:rsidR="00FE2819" w:rsidRPr="00DB6D2E">
        <w:rPr>
          <w:b/>
          <w:sz w:val="20"/>
          <w:szCs w:val="20"/>
        </w:rPr>
        <w:t xml:space="preserve"> </w:t>
      </w:r>
      <w:r w:rsidR="000C36BD" w:rsidRPr="00DB6D2E">
        <w:rPr>
          <w:b/>
          <w:sz w:val="20"/>
          <w:szCs w:val="20"/>
        </w:rPr>
        <w:t>John Denten- Chairman</w:t>
      </w:r>
    </w:p>
    <w:p w14:paraId="6A9F6461" w14:textId="0E2A1D4C" w:rsidR="00A4511E" w:rsidRPr="00DB6D2E" w:rsidRDefault="000C36BD" w:rsidP="000C36BD">
      <w:pPr>
        <w:pStyle w:val="ListParagraph"/>
        <w:rPr>
          <w:sz w:val="20"/>
          <w:szCs w:val="20"/>
        </w:rPr>
      </w:pPr>
      <w:r w:rsidRPr="00DB6D2E">
        <w:rPr>
          <w:b/>
          <w:sz w:val="20"/>
          <w:szCs w:val="20"/>
        </w:rPr>
        <w:t>PUBLIC EXPRESSION:</w:t>
      </w:r>
      <w:r w:rsidRPr="00DB6D2E">
        <w:rPr>
          <w:sz w:val="20"/>
          <w:szCs w:val="20"/>
        </w:rPr>
        <w:t xml:space="preserve">  Pursuant to Government Code Section 54854.3, effective January 1, 1987, members of the public may address the Board of Directors on any item of interest that is within the jurisdiction of the Board.  The Board of Directors welcomes and encourages participation in the Board meeting.  Please limit your comments to three (3) minutes so that we may hear from everyone.  Matters that are under the jurisdiction of the Board and not posted on the agenda may be addressed during public expression.  Total time for all public expression will not exceed fifteen minutes.</w:t>
      </w:r>
    </w:p>
    <w:p w14:paraId="7FDAC9F5" w14:textId="73B12FC5" w:rsidR="00A4511E" w:rsidRPr="00DB6D2E" w:rsidRDefault="000C36BD" w:rsidP="00A87891">
      <w:pPr>
        <w:pStyle w:val="ListParagraph"/>
        <w:rPr>
          <w:sz w:val="20"/>
          <w:szCs w:val="20"/>
        </w:rPr>
      </w:pPr>
      <w:r w:rsidRPr="00DB6D2E">
        <w:rPr>
          <w:b/>
          <w:sz w:val="20"/>
          <w:szCs w:val="20"/>
        </w:rPr>
        <w:t>ROLL CALL:</w:t>
      </w:r>
      <w:r w:rsidRPr="00DB6D2E">
        <w:rPr>
          <w:sz w:val="20"/>
          <w:szCs w:val="20"/>
        </w:rPr>
        <w:t xml:space="preserve">  Denten J. _____ Aicher S. ______   Denten D._______ </w:t>
      </w:r>
      <w:r w:rsidR="00C42C27">
        <w:rPr>
          <w:sz w:val="20"/>
          <w:szCs w:val="20"/>
        </w:rPr>
        <w:t>Whitney</w:t>
      </w:r>
      <w:r w:rsidR="00C42C27" w:rsidRPr="00DB6D2E">
        <w:rPr>
          <w:sz w:val="20"/>
          <w:szCs w:val="20"/>
        </w:rPr>
        <w:t xml:space="preserve"> J. _____</w:t>
      </w:r>
    </w:p>
    <w:p w14:paraId="0782AB5A" w14:textId="40377A90" w:rsidR="00A4511E" w:rsidRPr="00DB6D2E" w:rsidRDefault="000C36BD" w:rsidP="00A87891">
      <w:pPr>
        <w:pStyle w:val="ListParagraph"/>
        <w:rPr>
          <w:b/>
          <w:sz w:val="20"/>
          <w:szCs w:val="20"/>
        </w:rPr>
      </w:pPr>
      <w:r w:rsidRPr="00DB6D2E">
        <w:rPr>
          <w:b/>
          <w:sz w:val="20"/>
          <w:szCs w:val="20"/>
        </w:rPr>
        <w:t>APPROVAL OF MINUTES OF PAST MEETING:  10/18/18</w:t>
      </w:r>
    </w:p>
    <w:p w14:paraId="34D72F2D" w14:textId="7C584653" w:rsidR="0051583B" w:rsidRDefault="0051583B" w:rsidP="0051583B">
      <w:pPr>
        <w:pStyle w:val="ListParagraph"/>
        <w:rPr>
          <w:b/>
          <w:sz w:val="20"/>
          <w:szCs w:val="20"/>
        </w:rPr>
      </w:pPr>
      <w:r>
        <w:rPr>
          <w:b/>
          <w:sz w:val="20"/>
          <w:szCs w:val="20"/>
        </w:rPr>
        <w:t>Open Issues</w:t>
      </w:r>
    </w:p>
    <w:p w14:paraId="618EE014" w14:textId="746B9883" w:rsidR="0051583B" w:rsidRPr="0051583B" w:rsidRDefault="0051583B" w:rsidP="0051583B">
      <w:pPr>
        <w:pStyle w:val="ListParagraph"/>
        <w:numPr>
          <w:ilvl w:val="0"/>
          <w:numId w:val="27"/>
        </w:numPr>
        <w:rPr>
          <w:sz w:val="20"/>
          <w:szCs w:val="20"/>
        </w:rPr>
      </w:pPr>
      <w:r w:rsidRPr="0051583B">
        <w:rPr>
          <w:sz w:val="20"/>
          <w:szCs w:val="20"/>
        </w:rPr>
        <w:t xml:space="preserve">Censure on </w:t>
      </w:r>
      <w:r w:rsidR="00C42C27">
        <w:rPr>
          <w:sz w:val="20"/>
          <w:szCs w:val="20"/>
        </w:rPr>
        <w:t xml:space="preserve">Chairman </w:t>
      </w:r>
      <w:r w:rsidRPr="0051583B">
        <w:rPr>
          <w:sz w:val="20"/>
          <w:szCs w:val="20"/>
        </w:rPr>
        <w:t>John Denten</w:t>
      </w:r>
      <w:r w:rsidR="00C42C27">
        <w:rPr>
          <w:sz w:val="20"/>
          <w:szCs w:val="20"/>
        </w:rPr>
        <w:t xml:space="preserve"> &amp; Director Jon Whitney. </w:t>
      </w:r>
    </w:p>
    <w:p w14:paraId="6F362B13" w14:textId="393F0F27" w:rsidR="00DB6D2E" w:rsidRDefault="0051583B" w:rsidP="0051583B">
      <w:pPr>
        <w:pStyle w:val="ListParagraph"/>
        <w:numPr>
          <w:ilvl w:val="0"/>
          <w:numId w:val="27"/>
        </w:numPr>
        <w:rPr>
          <w:sz w:val="20"/>
          <w:szCs w:val="20"/>
        </w:rPr>
      </w:pPr>
      <w:r w:rsidRPr="0051583B">
        <w:rPr>
          <w:sz w:val="20"/>
          <w:szCs w:val="20"/>
        </w:rPr>
        <w:t>Discussion &amp; possible vote for new board members</w:t>
      </w:r>
    </w:p>
    <w:p w14:paraId="43352276" w14:textId="32D56B91" w:rsidR="0051583B" w:rsidRDefault="0051583B" w:rsidP="0051583B">
      <w:pPr>
        <w:pStyle w:val="ListParagraph"/>
        <w:numPr>
          <w:ilvl w:val="0"/>
          <w:numId w:val="27"/>
        </w:numPr>
        <w:rPr>
          <w:sz w:val="20"/>
          <w:szCs w:val="20"/>
        </w:rPr>
      </w:pPr>
      <w:r>
        <w:rPr>
          <w:sz w:val="20"/>
          <w:szCs w:val="20"/>
        </w:rPr>
        <w:t>Discuss</w:t>
      </w:r>
      <w:r w:rsidR="00AC3634">
        <w:rPr>
          <w:sz w:val="20"/>
          <w:szCs w:val="20"/>
        </w:rPr>
        <w:t>ion on</w:t>
      </w:r>
      <w:r>
        <w:rPr>
          <w:sz w:val="20"/>
          <w:szCs w:val="20"/>
        </w:rPr>
        <w:t xml:space="preserve"> September</w:t>
      </w:r>
      <w:r w:rsidR="00AC3634">
        <w:rPr>
          <w:sz w:val="20"/>
          <w:szCs w:val="20"/>
        </w:rPr>
        <w:t>’s</w:t>
      </w:r>
      <w:r>
        <w:rPr>
          <w:sz w:val="20"/>
          <w:szCs w:val="20"/>
        </w:rPr>
        <w:t xml:space="preserve"> minutes.</w:t>
      </w:r>
      <w:r w:rsidR="00F02A95">
        <w:rPr>
          <w:sz w:val="20"/>
          <w:szCs w:val="20"/>
        </w:rPr>
        <w:t xml:space="preserve"> </w:t>
      </w:r>
    </w:p>
    <w:p w14:paraId="5117D28E" w14:textId="3B2D3C1B" w:rsidR="00B358C2" w:rsidRPr="00B358C2" w:rsidRDefault="00B358C2" w:rsidP="00B358C2">
      <w:pPr>
        <w:pStyle w:val="ListNumber"/>
        <w:numPr>
          <w:ilvl w:val="0"/>
          <w:numId w:val="27"/>
        </w:numPr>
        <w:rPr>
          <w:sz w:val="20"/>
          <w:szCs w:val="20"/>
        </w:rPr>
      </w:pPr>
      <w:r w:rsidRPr="00DB6D2E">
        <w:rPr>
          <w:sz w:val="20"/>
          <w:szCs w:val="20"/>
        </w:rPr>
        <w:t>Discuss and Possible vote on proposed changes to the</w:t>
      </w:r>
      <w:r w:rsidR="009A1E5C">
        <w:rPr>
          <w:sz w:val="20"/>
          <w:szCs w:val="20"/>
        </w:rPr>
        <w:t xml:space="preserve"> </w:t>
      </w:r>
      <w:r w:rsidR="00F02A95">
        <w:rPr>
          <w:sz w:val="20"/>
          <w:szCs w:val="20"/>
        </w:rPr>
        <w:t>Pay scales for CalPERS</w:t>
      </w:r>
      <w:r w:rsidRPr="00DB6D2E">
        <w:rPr>
          <w:sz w:val="20"/>
          <w:szCs w:val="20"/>
        </w:rPr>
        <w:t>.</w:t>
      </w:r>
    </w:p>
    <w:p w14:paraId="491B21D4" w14:textId="13A96AB4" w:rsidR="00A4511E" w:rsidRPr="00C42C27" w:rsidRDefault="0051583B" w:rsidP="00C42C27">
      <w:pPr>
        <w:pStyle w:val="ListParagraph"/>
        <w:rPr>
          <w:b/>
          <w:sz w:val="20"/>
          <w:szCs w:val="20"/>
        </w:rPr>
      </w:pPr>
      <w:r w:rsidRPr="0051583B">
        <w:rPr>
          <w:b/>
          <w:sz w:val="20"/>
          <w:szCs w:val="20"/>
        </w:rPr>
        <w:t>Staff Reports</w:t>
      </w:r>
    </w:p>
    <w:p w14:paraId="48EF60B9" w14:textId="01B3E21D" w:rsidR="0066316B" w:rsidRPr="00DB6D2E" w:rsidRDefault="0051583B" w:rsidP="00DB6D2E">
      <w:pPr>
        <w:pStyle w:val="ListNumber"/>
        <w:rPr>
          <w:sz w:val="20"/>
          <w:szCs w:val="20"/>
        </w:rPr>
      </w:pPr>
      <w:r>
        <w:rPr>
          <w:sz w:val="20"/>
          <w:szCs w:val="20"/>
        </w:rPr>
        <w:t xml:space="preserve">District Manager- </w:t>
      </w:r>
      <w:r w:rsidRPr="00DB6D2E">
        <w:rPr>
          <w:sz w:val="20"/>
          <w:szCs w:val="20"/>
        </w:rPr>
        <w:t>Tower Permit Update, Onsite Chlorine Generation, Septic Receiving Station, Lift Station Rehab &amp; Generators, RAS/WAS Flow Meter, Plant Operations</w:t>
      </w:r>
      <w:r w:rsidR="003B0E75">
        <w:rPr>
          <w:sz w:val="20"/>
          <w:szCs w:val="20"/>
        </w:rPr>
        <w:t>, etc.</w:t>
      </w:r>
      <w:bookmarkStart w:id="0" w:name="_GoBack"/>
      <w:bookmarkEnd w:id="0"/>
    </w:p>
    <w:p w14:paraId="2001FEDD" w14:textId="77777777" w:rsidR="00A4511E" w:rsidRPr="00DB6D2E" w:rsidRDefault="00507B0F" w:rsidP="00A87891">
      <w:pPr>
        <w:pStyle w:val="ListParagraph"/>
        <w:rPr>
          <w:sz w:val="20"/>
          <w:szCs w:val="20"/>
        </w:rPr>
      </w:pPr>
      <w:sdt>
        <w:sdtPr>
          <w:rPr>
            <w:sz w:val="20"/>
            <w:szCs w:val="20"/>
          </w:rPr>
          <w:alias w:val="New business:"/>
          <w:tag w:val="New business:"/>
          <w:id w:val="-2105029073"/>
          <w:placeholder>
            <w:docPart w:val="BA0D5DD663C74E7B9C19E9E4F3FCEE23"/>
          </w:placeholder>
          <w:temporary/>
          <w:showingPlcHdr/>
          <w15:appearance w15:val="hidden"/>
        </w:sdtPr>
        <w:sdtEndPr/>
        <w:sdtContent>
          <w:r w:rsidR="00E941A7" w:rsidRPr="0051583B">
            <w:rPr>
              <w:b/>
              <w:sz w:val="20"/>
              <w:szCs w:val="20"/>
            </w:rPr>
            <w:t>New business</w:t>
          </w:r>
        </w:sdtContent>
      </w:sdt>
    </w:p>
    <w:p w14:paraId="079B1C7C" w14:textId="7392F755" w:rsidR="00A87891" w:rsidRPr="00DB6D2E" w:rsidRDefault="0066316B" w:rsidP="00AE391E">
      <w:pPr>
        <w:pStyle w:val="ListNumber"/>
        <w:numPr>
          <w:ilvl w:val="0"/>
          <w:numId w:val="25"/>
        </w:numPr>
        <w:rPr>
          <w:sz w:val="20"/>
          <w:szCs w:val="20"/>
        </w:rPr>
      </w:pPr>
      <w:r w:rsidRPr="00DB6D2E">
        <w:rPr>
          <w:sz w:val="20"/>
          <w:szCs w:val="20"/>
        </w:rPr>
        <w:t>Discuss and Possible vote on Quarterly Assessment and Evaluation changes for the District Manager</w:t>
      </w:r>
    </w:p>
    <w:p w14:paraId="7BF63B16" w14:textId="4576873E" w:rsidR="00A87891" w:rsidRPr="00DB6D2E" w:rsidRDefault="0066316B" w:rsidP="0066316B">
      <w:pPr>
        <w:pStyle w:val="ListNumber"/>
        <w:numPr>
          <w:ilvl w:val="0"/>
          <w:numId w:val="25"/>
        </w:numPr>
        <w:rPr>
          <w:sz w:val="20"/>
          <w:szCs w:val="20"/>
        </w:rPr>
      </w:pPr>
      <w:r w:rsidRPr="00DB6D2E">
        <w:rPr>
          <w:sz w:val="20"/>
          <w:szCs w:val="20"/>
        </w:rPr>
        <w:t>Discuss and Possible vote on proposed changes to the Personnel &amp; Policy manuals.</w:t>
      </w:r>
    </w:p>
    <w:p w14:paraId="6F2F2312" w14:textId="5F1BD4AA" w:rsidR="00DB6D2E" w:rsidRDefault="00DB6D2E" w:rsidP="0066316B">
      <w:pPr>
        <w:pStyle w:val="ListNumber"/>
        <w:numPr>
          <w:ilvl w:val="0"/>
          <w:numId w:val="25"/>
        </w:numPr>
        <w:rPr>
          <w:sz w:val="20"/>
          <w:szCs w:val="20"/>
        </w:rPr>
      </w:pPr>
      <w:r w:rsidRPr="00DB6D2E">
        <w:rPr>
          <w:sz w:val="20"/>
          <w:szCs w:val="20"/>
        </w:rPr>
        <w:t>Discuss Replacement of Administrative Manager Position.</w:t>
      </w:r>
    </w:p>
    <w:p w14:paraId="49BA6CF3" w14:textId="51679E9D" w:rsidR="00941E4B" w:rsidRDefault="00941E4B" w:rsidP="0066316B">
      <w:pPr>
        <w:pStyle w:val="ListNumber"/>
        <w:numPr>
          <w:ilvl w:val="0"/>
          <w:numId w:val="25"/>
        </w:numPr>
        <w:rPr>
          <w:sz w:val="20"/>
          <w:szCs w:val="20"/>
        </w:rPr>
      </w:pPr>
      <w:r>
        <w:rPr>
          <w:sz w:val="20"/>
          <w:szCs w:val="20"/>
        </w:rPr>
        <w:t>New emails for Board members</w:t>
      </w:r>
    </w:p>
    <w:p w14:paraId="0F3CDFD4" w14:textId="3750227B" w:rsidR="009A1E5C" w:rsidRDefault="009A1E5C" w:rsidP="0066316B">
      <w:pPr>
        <w:pStyle w:val="ListNumber"/>
        <w:numPr>
          <w:ilvl w:val="0"/>
          <w:numId w:val="25"/>
        </w:numPr>
        <w:rPr>
          <w:sz w:val="20"/>
          <w:szCs w:val="20"/>
        </w:rPr>
      </w:pPr>
      <w:r>
        <w:rPr>
          <w:sz w:val="20"/>
          <w:szCs w:val="20"/>
        </w:rPr>
        <w:t>Tri-Party Update</w:t>
      </w:r>
    </w:p>
    <w:p w14:paraId="184793D7" w14:textId="31E3FE55" w:rsidR="0006118A" w:rsidRDefault="0006118A" w:rsidP="0066316B">
      <w:pPr>
        <w:pStyle w:val="ListNumber"/>
        <w:numPr>
          <w:ilvl w:val="0"/>
          <w:numId w:val="25"/>
        </w:numPr>
        <w:rPr>
          <w:sz w:val="20"/>
          <w:szCs w:val="20"/>
        </w:rPr>
      </w:pPr>
      <w:r>
        <w:rPr>
          <w:sz w:val="20"/>
          <w:szCs w:val="20"/>
        </w:rPr>
        <w:lastRenderedPageBreak/>
        <w:t>Retain new Attorney</w:t>
      </w:r>
      <w:r w:rsidR="007D56B7">
        <w:rPr>
          <w:sz w:val="20"/>
          <w:szCs w:val="20"/>
        </w:rPr>
        <w:t xml:space="preserve"> (Discussion</w:t>
      </w:r>
      <w:r w:rsidR="003B0E75">
        <w:rPr>
          <w:sz w:val="20"/>
          <w:szCs w:val="20"/>
        </w:rPr>
        <w:t xml:space="preserve"> &amp; Possible Vote)</w:t>
      </w:r>
    </w:p>
    <w:p w14:paraId="59774B2E" w14:textId="4AC439EB" w:rsidR="009A1E5C" w:rsidRDefault="009A1E5C" w:rsidP="0066316B">
      <w:pPr>
        <w:pStyle w:val="ListNumber"/>
        <w:numPr>
          <w:ilvl w:val="0"/>
          <w:numId w:val="25"/>
        </w:numPr>
        <w:rPr>
          <w:sz w:val="20"/>
          <w:szCs w:val="20"/>
        </w:rPr>
      </w:pPr>
      <w:r>
        <w:rPr>
          <w:sz w:val="20"/>
          <w:szCs w:val="20"/>
        </w:rPr>
        <w:t xml:space="preserve">Discussion &amp; possible action regarding Electrical Safety and septic tank panels. </w:t>
      </w:r>
    </w:p>
    <w:p w14:paraId="6F57D23E" w14:textId="64020ABB" w:rsidR="00F96115" w:rsidRPr="00DB6D2E" w:rsidRDefault="00F96115" w:rsidP="0066316B">
      <w:pPr>
        <w:pStyle w:val="ListNumber"/>
        <w:numPr>
          <w:ilvl w:val="0"/>
          <w:numId w:val="25"/>
        </w:numPr>
        <w:rPr>
          <w:sz w:val="20"/>
          <w:szCs w:val="20"/>
        </w:rPr>
      </w:pPr>
      <w:r>
        <w:rPr>
          <w:sz w:val="20"/>
          <w:szCs w:val="20"/>
        </w:rPr>
        <w:t>Closed Session</w:t>
      </w:r>
      <w:r w:rsidR="00DA5CB9">
        <w:rPr>
          <w:sz w:val="20"/>
          <w:szCs w:val="20"/>
        </w:rPr>
        <w:t xml:space="preserve"> (Personnel Issues)</w:t>
      </w:r>
    </w:p>
    <w:p w14:paraId="3045C72F" w14:textId="77777777" w:rsidR="00C302F7" w:rsidRPr="0051583B" w:rsidRDefault="00507B0F" w:rsidP="00C302F7">
      <w:pPr>
        <w:pStyle w:val="ListParagraph"/>
        <w:rPr>
          <w:b/>
          <w:sz w:val="20"/>
          <w:szCs w:val="20"/>
        </w:rPr>
      </w:pPr>
      <w:sdt>
        <w:sdtPr>
          <w:rPr>
            <w:b/>
            <w:sz w:val="20"/>
            <w:szCs w:val="20"/>
          </w:rPr>
          <w:alias w:val="Adjournment:"/>
          <w:tag w:val="Adjournment:"/>
          <w:id w:val="-363446577"/>
          <w:placeholder>
            <w:docPart w:val="F2A15064AC5844CA9BC53D2732106D2D"/>
          </w:placeholder>
          <w:temporary/>
          <w:showingPlcHdr/>
          <w15:appearance w15:val="hidden"/>
        </w:sdtPr>
        <w:sdtEndPr/>
        <w:sdtContent>
          <w:r w:rsidR="00E941A7" w:rsidRPr="0051583B">
            <w:rPr>
              <w:b/>
              <w:sz w:val="20"/>
              <w:szCs w:val="20"/>
            </w:rPr>
            <w:t>Adjournment</w:t>
          </w:r>
        </w:sdtContent>
      </w:sdt>
    </w:p>
    <w:sectPr w:rsidR="00C302F7" w:rsidRPr="0051583B"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F2FA" w14:textId="77777777" w:rsidR="00507B0F" w:rsidRDefault="00507B0F" w:rsidP="00CB53EA">
      <w:pPr>
        <w:spacing w:after="0" w:line="240" w:lineRule="auto"/>
      </w:pPr>
      <w:r>
        <w:separator/>
      </w:r>
    </w:p>
  </w:endnote>
  <w:endnote w:type="continuationSeparator" w:id="0">
    <w:p w14:paraId="4EDDED62" w14:textId="77777777" w:rsidR="00507B0F" w:rsidRDefault="00507B0F"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2A39"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4A51"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0A66"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3E2D3" w14:textId="77777777" w:rsidR="00507B0F" w:rsidRDefault="00507B0F" w:rsidP="00CB53EA">
      <w:pPr>
        <w:spacing w:after="0" w:line="240" w:lineRule="auto"/>
      </w:pPr>
      <w:r>
        <w:separator/>
      </w:r>
    </w:p>
  </w:footnote>
  <w:footnote w:type="continuationSeparator" w:id="0">
    <w:p w14:paraId="4A92CAE5" w14:textId="77777777" w:rsidR="00507B0F" w:rsidRDefault="00507B0F"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EE77"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B1DA"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9FA5"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C562"/>
    <w:lvl w:ilvl="0">
      <w:start w:val="1"/>
      <w:numFmt w:val="upperRoman"/>
      <w:pStyle w:val="ListParagraph"/>
      <w:lvlText w:val="%1."/>
      <w:lvlJc w:val="right"/>
      <w:pPr>
        <w:tabs>
          <w:tab w:val="num" w:pos="180"/>
        </w:tabs>
        <w:ind w:left="180" w:hanging="180"/>
      </w:pPr>
      <w:rPr>
        <w:b w:val="0"/>
      </w:r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438F1711"/>
    <w:multiLevelType w:val="hybridMultilevel"/>
    <w:tmpl w:val="C2FCD116"/>
    <w:lvl w:ilvl="0" w:tplc="91F4BE7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5"/>
  </w:num>
  <w:num w:numId="4">
    <w:abstractNumId w:val="11"/>
  </w:num>
  <w:num w:numId="5">
    <w:abstractNumId w:val="22"/>
  </w:num>
  <w:num w:numId="6">
    <w:abstractNumId w:val="10"/>
  </w:num>
  <w:num w:numId="7">
    <w:abstractNumId w:val="20"/>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7"/>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JCvgfyxk0vLLDKrrJCSET4btKLHkgQc63ntHE0/TPHQw6t4uolTWFYLeeJxsGpNAwQ+51XA/R5a6vlWf4hn1iQ==" w:salt="GqK+PqpHTkn11wYlToTsqg=="/>
  <w:styleLockTheme/>
  <w:styleLockQFSet/>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BD"/>
    <w:rsid w:val="00024887"/>
    <w:rsid w:val="0006118A"/>
    <w:rsid w:val="00062267"/>
    <w:rsid w:val="000678EE"/>
    <w:rsid w:val="00095C05"/>
    <w:rsid w:val="000B64DD"/>
    <w:rsid w:val="000C36BD"/>
    <w:rsid w:val="000E2FAD"/>
    <w:rsid w:val="000E57B4"/>
    <w:rsid w:val="001326BD"/>
    <w:rsid w:val="00140DAE"/>
    <w:rsid w:val="001423A6"/>
    <w:rsid w:val="0015180F"/>
    <w:rsid w:val="00193653"/>
    <w:rsid w:val="00257E14"/>
    <w:rsid w:val="002761C5"/>
    <w:rsid w:val="002966F0"/>
    <w:rsid w:val="00297C1F"/>
    <w:rsid w:val="002C3DE4"/>
    <w:rsid w:val="002D1EDF"/>
    <w:rsid w:val="00304DA8"/>
    <w:rsid w:val="00337A32"/>
    <w:rsid w:val="003574FD"/>
    <w:rsid w:val="00360B6E"/>
    <w:rsid w:val="003765C4"/>
    <w:rsid w:val="003B0E75"/>
    <w:rsid w:val="003D30E3"/>
    <w:rsid w:val="004119BE"/>
    <w:rsid w:val="00411F8B"/>
    <w:rsid w:val="00461D3C"/>
    <w:rsid w:val="00477352"/>
    <w:rsid w:val="004B42A6"/>
    <w:rsid w:val="004B5C09"/>
    <w:rsid w:val="004B641C"/>
    <w:rsid w:val="004E227E"/>
    <w:rsid w:val="004E6CF5"/>
    <w:rsid w:val="004F2094"/>
    <w:rsid w:val="00507B0F"/>
    <w:rsid w:val="0051583B"/>
    <w:rsid w:val="00525320"/>
    <w:rsid w:val="00534B56"/>
    <w:rsid w:val="00554276"/>
    <w:rsid w:val="005B24A0"/>
    <w:rsid w:val="005E7C9F"/>
    <w:rsid w:val="00616B41"/>
    <w:rsid w:val="00620AE8"/>
    <w:rsid w:val="00623BA9"/>
    <w:rsid w:val="0064628C"/>
    <w:rsid w:val="0066316B"/>
    <w:rsid w:val="00680296"/>
    <w:rsid w:val="0068195C"/>
    <w:rsid w:val="006C3011"/>
    <w:rsid w:val="006F03D4"/>
    <w:rsid w:val="006F6AD1"/>
    <w:rsid w:val="00717B64"/>
    <w:rsid w:val="00771C24"/>
    <w:rsid w:val="007A363D"/>
    <w:rsid w:val="007B0712"/>
    <w:rsid w:val="007D56B7"/>
    <w:rsid w:val="007D5836"/>
    <w:rsid w:val="007E3CE5"/>
    <w:rsid w:val="008240DA"/>
    <w:rsid w:val="0083755C"/>
    <w:rsid w:val="00867EA4"/>
    <w:rsid w:val="00895FB9"/>
    <w:rsid w:val="008E476B"/>
    <w:rsid w:val="00941E4B"/>
    <w:rsid w:val="009769BC"/>
    <w:rsid w:val="009912B0"/>
    <w:rsid w:val="009921B8"/>
    <w:rsid w:val="00993B51"/>
    <w:rsid w:val="009A1E5C"/>
    <w:rsid w:val="009C2E11"/>
    <w:rsid w:val="009D190F"/>
    <w:rsid w:val="009D3D75"/>
    <w:rsid w:val="00A01C5D"/>
    <w:rsid w:val="00A07662"/>
    <w:rsid w:val="00A4511E"/>
    <w:rsid w:val="00A87891"/>
    <w:rsid w:val="00AC3634"/>
    <w:rsid w:val="00AE391E"/>
    <w:rsid w:val="00B118EA"/>
    <w:rsid w:val="00B358C2"/>
    <w:rsid w:val="00B435B5"/>
    <w:rsid w:val="00B5397D"/>
    <w:rsid w:val="00BB542C"/>
    <w:rsid w:val="00BB5A6C"/>
    <w:rsid w:val="00C1643D"/>
    <w:rsid w:val="00C302F7"/>
    <w:rsid w:val="00C42C27"/>
    <w:rsid w:val="00CB53EA"/>
    <w:rsid w:val="00CB63B0"/>
    <w:rsid w:val="00D21209"/>
    <w:rsid w:val="00D31AB7"/>
    <w:rsid w:val="00D56A22"/>
    <w:rsid w:val="00D7233B"/>
    <w:rsid w:val="00DA5CB9"/>
    <w:rsid w:val="00DA79A4"/>
    <w:rsid w:val="00DB6D2E"/>
    <w:rsid w:val="00DE727E"/>
    <w:rsid w:val="00E460A2"/>
    <w:rsid w:val="00E93913"/>
    <w:rsid w:val="00E941A7"/>
    <w:rsid w:val="00EA277E"/>
    <w:rsid w:val="00EC6818"/>
    <w:rsid w:val="00F02A95"/>
    <w:rsid w:val="00F36BB7"/>
    <w:rsid w:val="00F560A9"/>
    <w:rsid w:val="00F96115"/>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F38FDA8"/>
  <w15:docId w15:val="{911B0565-EE1F-4E13-A91D-67BF40ED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trict%20Manager\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E206267C984F9B9FCA12BCFDD83774"/>
        <w:category>
          <w:name w:val="General"/>
          <w:gallery w:val="placeholder"/>
        </w:category>
        <w:types>
          <w:type w:val="bbPlcHdr"/>
        </w:types>
        <w:behaviors>
          <w:behavior w:val="content"/>
        </w:behaviors>
        <w:guid w:val="{883A16CE-56D4-4121-856C-41E5565581E7}"/>
      </w:docPartPr>
      <w:docPartBody>
        <w:p w:rsidR="0046000F" w:rsidRDefault="007C4D79">
          <w:pPr>
            <w:pStyle w:val="05E206267C984F9B9FCA12BCFDD83774"/>
          </w:pPr>
          <w:r w:rsidRPr="00E460A2">
            <w:t>Meeting Facilitator:</w:t>
          </w:r>
        </w:p>
      </w:docPartBody>
    </w:docPart>
    <w:docPart>
      <w:docPartPr>
        <w:name w:val="BA0D5DD663C74E7B9C19E9E4F3FCEE23"/>
        <w:category>
          <w:name w:val="General"/>
          <w:gallery w:val="placeholder"/>
        </w:category>
        <w:types>
          <w:type w:val="bbPlcHdr"/>
        </w:types>
        <w:behaviors>
          <w:behavior w:val="content"/>
        </w:behaviors>
        <w:guid w:val="{AE15CA29-78D1-431D-9686-9658AC30FC1B}"/>
      </w:docPartPr>
      <w:docPartBody>
        <w:p w:rsidR="0046000F" w:rsidRDefault="007C4D79">
          <w:pPr>
            <w:pStyle w:val="BA0D5DD663C74E7B9C19E9E4F3FCEE23"/>
          </w:pPr>
          <w:r w:rsidRPr="00D465F4">
            <w:t xml:space="preserve">New </w:t>
          </w:r>
          <w:r>
            <w:t>b</w:t>
          </w:r>
          <w:r w:rsidRPr="00D465F4">
            <w:t>usiness</w:t>
          </w:r>
        </w:p>
      </w:docPartBody>
    </w:docPart>
    <w:docPart>
      <w:docPartPr>
        <w:name w:val="F2A15064AC5844CA9BC53D2732106D2D"/>
        <w:category>
          <w:name w:val="General"/>
          <w:gallery w:val="placeholder"/>
        </w:category>
        <w:types>
          <w:type w:val="bbPlcHdr"/>
        </w:types>
        <w:behaviors>
          <w:behavior w:val="content"/>
        </w:behaviors>
        <w:guid w:val="{102A10F9-2182-4DB7-B944-94C82DB9E02A}"/>
      </w:docPartPr>
      <w:docPartBody>
        <w:p w:rsidR="0046000F" w:rsidRDefault="007C4D79">
          <w:pPr>
            <w:pStyle w:val="F2A15064AC5844CA9BC53D2732106D2D"/>
          </w:pPr>
          <w:r w:rsidRPr="00D465F4">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79"/>
    <w:rsid w:val="001C23EF"/>
    <w:rsid w:val="0046000F"/>
    <w:rsid w:val="0049379E"/>
    <w:rsid w:val="005E34A4"/>
    <w:rsid w:val="007C4D79"/>
    <w:rsid w:val="00AE3138"/>
    <w:rsid w:val="00E8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E725472DD4894BFD7DFDA8DBC2738">
    <w:name w:val="81CE725472DD4894BFD7DFDA8DBC2738"/>
  </w:style>
  <w:style w:type="paragraph" w:customStyle="1" w:styleId="959DEA21353A4B32B01C2112F50C6702">
    <w:name w:val="959DEA21353A4B32B01C2112F50C6702"/>
  </w:style>
  <w:style w:type="paragraph" w:customStyle="1" w:styleId="D821AB8198EA437784B3689771CD6A7F">
    <w:name w:val="D821AB8198EA437784B3689771CD6A7F"/>
  </w:style>
  <w:style w:type="paragraph" w:customStyle="1" w:styleId="4D5D4134334B4C98BC93559E407A0119">
    <w:name w:val="4D5D4134334B4C98BC93559E407A0119"/>
  </w:style>
  <w:style w:type="paragraph" w:customStyle="1" w:styleId="AB7AA8B54FF0456C881CD84D4E5ABCCC">
    <w:name w:val="AB7AA8B54FF0456C881CD84D4E5ABCCC"/>
  </w:style>
  <w:style w:type="paragraph" w:customStyle="1" w:styleId="27C230AF7639425AB575C09F5C1D59F3">
    <w:name w:val="27C230AF7639425AB575C09F5C1D59F3"/>
  </w:style>
  <w:style w:type="paragraph" w:customStyle="1" w:styleId="05E206267C984F9B9FCA12BCFDD83774">
    <w:name w:val="05E206267C984F9B9FCA12BCFDD83774"/>
  </w:style>
  <w:style w:type="paragraph" w:customStyle="1" w:styleId="A9A4C9669E704DBA96B6ED6D764B0E6E">
    <w:name w:val="A9A4C9669E704DBA96B6ED6D764B0E6E"/>
  </w:style>
  <w:style w:type="paragraph" w:customStyle="1" w:styleId="2402007DC0904D63B34995D4095F6810">
    <w:name w:val="2402007DC0904D63B34995D4095F6810"/>
  </w:style>
  <w:style w:type="paragraph" w:customStyle="1" w:styleId="B5094FCD446B4E21ABDD4E059FE523B7">
    <w:name w:val="B5094FCD446B4E21ABDD4E059FE523B7"/>
  </w:style>
  <w:style w:type="paragraph" w:customStyle="1" w:styleId="86F4915EE916469EA21D341C8BEF9E33">
    <w:name w:val="86F4915EE916469EA21D341C8BEF9E33"/>
  </w:style>
  <w:style w:type="paragraph" w:customStyle="1" w:styleId="3DD54631EBA64CB4AD55D1B40B0D80AC">
    <w:name w:val="3DD54631EBA64CB4AD55D1B40B0D80AC"/>
  </w:style>
  <w:style w:type="paragraph" w:customStyle="1" w:styleId="7072824F83BB410F8B3090750996578F">
    <w:name w:val="7072824F83BB410F8B3090750996578F"/>
  </w:style>
  <w:style w:type="paragraph" w:customStyle="1" w:styleId="552C5C1F6FB9496F866FD616C7F4B1C3">
    <w:name w:val="552C5C1F6FB9496F866FD616C7F4B1C3"/>
  </w:style>
  <w:style w:type="paragraph" w:customStyle="1" w:styleId="209CA6CB965648669BB5C2AEA48BE0F3">
    <w:name w:val="209CA6CB965648669BB5C2AEA48BE0F3"/>
  </w:style>
  <w:style w:type="paragraph" w:customStyle="1" w:styleId="1710903496D7404BBE0387F968AA3037">
    <w:name w:val="1710903496D7404BBE0387F968AA3037"/>
  </w:style>
  <w:style w:type="paragraph" w:customStyle="1" w:styleId="3A5BC7F1929C4F4499508E5BB283F2A0">
    <w:name w:val="3A5BC7F1929C4F4499508E5BB283F2A0"/>
  </w:style>
  <w:style w:type="paragraph" w:customStyle="1" w:styleId="BA0D5DD663C74E7B9C19E9E4F3FCEE23">
    <w:name w:val="BA0D5DD663C74E7B9C19E9E4F3FCEE23"/>
  </w:style>
  <w:style w:type="paragraph" w:customStyle="1" w:styleId="BDD47FF65B1740B9B745C4279A69381F">
    <w:name w:val="BDD47FF65B1740B9B745C4279A69381F"/>
  </w:style>
  <w:style w:type="paragraph" w:customStyle="1" w:styleId="E59FF7D93EBB4A5BBA2AD8B13AED897D">
    <w:name w:val="E59FF7D93EBB4A5BBA2AD8B13AED897D"/>
  </w:style>
  <w:style w:type="paragraph" w:customStyle="1" w:styleId="D42164A1B2F24C47B3C65468E6DF6F94">
    <w:name w:val="D42164A1B2F24C47B3C65468E6DF6F94"/>
  </w:style>
  <w:style w:type="paragraph" w:customStyle="1" w:styleId="F2A15064AC5844CA9BC53D2732106D2D">
    <w:name w:val="F2A15064AC5844CA9BC53D2732106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agenda.dotx</Template>
  <TotalTime>7937</TotalTime>
  <Pages>2</Pages>
  <Words>322</Words>
  <Characters>1836</Characters>
  <Application>Microsoft Office Word</Application>
  <DocSecurity>10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Manager</dc:creator>
  <cp:lastModifiedBy>chris troyan</cp:lastModifiedBy>
  <cp:revision>13</cp:revision>
  <cp:lastPrinted>2018-11-01T17:51:00Z</cp:lastPrinted>
  <dcterms:created xsi:type="dcterms:W3CDTF">2018-11-01T17:19:00Z</dcterms:created>
  <dcterms:modified xsi:type="dcterms:W3CDTF">2018-11-13T14:59:00Z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