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44DD" w14:textId="77777777" w:rsidR="002A0BFD" w:rsidRPr="004E12CD" w:rsidRDefault="00F74FA4" w:rsidP="00F74FA4">
      <w:pPr>
        <w:pStyle w:val="Title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12CD">
        <w:rPr>
          <w:rFonts w:ascii="Times New Roman" w:hAnsi="Times New Roman" w:cs="Times New Roman"/>
          <w:b/>
          <w:color w:val="auto"/>
          <w:sz w:val="24"/>
          <w:szCs w:val="24"/>
        </w:rPr>
        <w:t>REPORT ON CONTINUING EDUCATION</w:t>
      </w:r>
    </w:p>
    <w:p w14:paraId="68E7C200" w14:textId="77777777" w:rsidR="00F74FA4" w:rsidRPr="004E12CD" w:rsidRDefault="00F74FA4" w:rsidP="00F74FA4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CD">
        <w:rPr>
          <w:rFonts w:ascii="Times New Roman" w:hAnsi="Times New Roman" w:cs="Times New Roman"/>
          <w:sz w:val="24"/>
          <w:szCs w:val="24"/>
        </w:rPr>
        <w:t>Supplement to the pastor’s Charge Conference Report</w:t>
      </w:r>
    </w:p>
    <w:p w14:paraId="1E0A7389" w14:textId="77777777" w:rsidR="00F74FA4" w:rsidRPr="004E12CD" w:rsidRDefault="00053E62" w:rsidP="00F74FA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Book of Discipline, ¶350</w:t>
      </w:r>
    </w:p>
    <w:tbl>
      <w:tblPr>
        <w:tblW w:w="5000" w:type="pct"/>
        <w:tblBorders>
          <w:top w:val="single" w:sz="12" w:space="0" w:color="ED7D31" w:themeColor="accent2"/>
          <w:bottom w:val="single" w:sz="12" w:space="0" w:color="ED7D31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10080"/>
      </w:tblGrid>
      <w:tr w:rsidR="00F74FA4" w:rsidRPr="004E12CD" w14:paraId="76981B79" w14:textId="77777777" w:rsidTr="00A32A9B">
        <w:tc>
          <w:tcPr>
            <w:tcW w:w="10080" w:type="dxa"/>
          </w:tcPr>
          <w:p w14:paraId="11FF1A13" w14:textId="77777777" w:rsidR="00A42F42" w:rsidRDefault="00F74FA4" w:rsidP="00F74FA4">
            <w:pPr>
              <w:pStyle w:val="Heading1"/>
              <w:tabs>
                <w:tab w:val="left" w:pos="501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  <w:r w:rsidRPr="004E1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Click here to enter text"/>
                <w:tag w:val="Click here to enter text"/>
                <w:id w:val="-728771632"/>
                <w:placeholder>
                  <w:docPart w:val="520689F3E5224DE68C85CF0F6769AA34"/>
                </w:placeholder>
                <w:showingPlcHdr/>
              </w:sdtPr>
              <w:sdtEndPr/>
              <w:sdtContent>
                <w:r w:rsidR="0067481B" w:rsidRPr="0067481B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2981370" w14:textId="77777777" w:rsidR="0098793F" w:rsidRDefault="00F74FA4" w:rsidP="00A42F42">
            <w:pPr>
              <w:pStyle w:val="Heading1"/>
              <w:tabs>
                <w:tab w:val="left" w:pos="5010"/>
              </w:tabs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</w:rPr>
              <w:t>CHARGE</w:t>
            </w:r>
            <w:r w:rsidRPr="004E1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481B" w:rsidRPr="0067481B">
              <w:rPr>
                <w:rStyle w:val="PlaceholderText"/>
                <w:rFonts w:ascii="Times New Roman" w:hAnsi="Times New Roman" w:cs="Times New Roman"/>
                <w:b/>
                <w:sz w:val="24"/>
                <w:szCs w:val="24"/>
              </w:rPr>
              <w:t>Click here to enter text</w:t>
            </w:r>
            <w:r w:rsidR="0067481B" w:rsidRPr="00FB7FFE">
              <w:rPr>
                <w:rStyle w:val="PlaceholderText"/>
              </w:rPr>
              <w:t>.</w:t>
            </w:r>
          </w:p>
          <w:p w14:paraId="1F2E5C92" w14:textId="77777777" w:rsidR="00F74FA4" w:rsidRPr="004E12CD" w:rsidRDefault="00F74FA4" w:rsidP="00F74FA4">
            <w:pPr>
              <w:pStyle w:val="Heading1"/>
              <w:tabs>
                <w:tab w:val="left" w:pos="4320"/>
              </w:tabs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District: </w:t>
            </w:r>
            <w:sdt>
              <w:sdtPr>
                <w:rPr>
                  <w:rStyle w:val="Heading1Char"/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District"/>
                <w:tag w:val="District"/>
                <w:id w:val="-355275678"/>
                <w:placeholder>
                  <w:docPart w:val="AE75115923934678B60A9A86AFA0713E"/>
                </w:placeholder>
                <w:showingPlcHdr/>
                <w:dropDownList>
                  <w:listItem w:value="Choose an item."/>
                  <w:listItem w:displayText="Abilene" w:value="Abilene"/>
                  <w:listItem w:displayText="Amarillo" w:value="Amarillo"/>
                  <w:listItem w:displayText="Big Spring" w:value="Big Spring"/>
                  <w:listItem w:displayText="Lubbock" w:value="Lubbock"/>
                </w:dropDownList>
              </w:sdtPr>
              <w:sdtEndPr>
                <w:rPr>
                  <w:rStyle w:val="Heading1Char"/>
                </w:rPr>
              </w:sdtEndPr>
              <w:sdtContent>
                <w:r w:rsidR="0067481B" w:rsidRPr="00A42F4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  <w:r w:rsidR="00A42F42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Northwest Texas Conf</w:t>
            </w:r>
            <w:r w:rsidR="00A42F42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erence of The 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United Methodist Church</w:t>
            </w:r>
          </w:p>
          <w:p w14:paraId="50A21F50" w14:textId="77777777" w:rsidR="00F74FA4" w:rsidRPr="004E12CD" w:rsidRDefault="00F74FA4" w:rsidP="00F74FA4">
            <w:pPr>
              <w:pStyle w:val="Heading1"/>
              <w:tabs>
                <w:tab w:val="decimal" w:pos="360"/>
                <w:tab w:val="left" w:pos="540"/>
                <w:tab w:val="left" w:pos="57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I.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B20158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Continuing education program completed in year </w:t>
            </w:r>
            <w:sdt>
              <w:sdtPr>
                <w:rPr>
                  <w:rStyle w:val="Heading1Char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id w:val="2080090525"/>
                <w:placeholder>
                  <w:docPart w:val="5AA52FD01B42441DB212A6EE923617DD"/>
                </w:placeholder>
                <w:showingPlcHdr/>
              </w:sdtPr>
              <w:sdtEndPr>
                <w:rPr>
                  <w:rStyle w:val="Heading1Char"/>
                </w:rPr>
              </w:sdtEndPr>
              <w:sdtContent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u w:val="single"/>
                  </w:rPr>
                  <w:t xml:space="preserve">Click </w:t>
                </w:r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  <w:u w:val="single"/>
                  </w:rPr>
                  <w:t>here</w:t>
                </w:r>
                <w:r w:rsidRPr="00B20158">
                  <w:rPr>
                    <w:rStyle w:val="PlaceholderText"/>
                    <w:rFonts w:ascii="Times New Roman" w:hAnsi="Times New Roman" w:cs="Times New Roman"/>
                    <w:b/>
                    <w:u w:val="single"/>
                  </w:rPr>
                  <w:t xml:space="preserve"> to enter text.</w:t>
                </w:r>
              </w:sdtContent>
            </w:sdt>
          </w:p>
        </w:tc>
      </w:tr>
      <w:tr w:rsidR="004E12CD" w:rsidRPr="004E12CD" w14:paraId="20801E07" w14:textId="77777777" w:rsidTr="00A32A9B">
        <w:tc>
          <w:tcPr>
            <w:tcW w:w="10080" w:type="dxa"/>
          </w:tcPr>
          <w:p w14:paraId="4462E1E0" w14:textId="77777777" w:rsidR="00F74FA4" w:rsidRPr="004E12CD" w:rsidRDefault="00F74FA4" w:rsidP="00B20158">
            <w:pPr>
              <w:pStyle w:val="Heading1"/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(</w:t>
            </w:r>
            <w:r w:rsidRPr="004E12CD"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  <w:t>Note: If Charge Conference occurs before an event you plant to attend, so indicate)</w:t>
            </w:r>
          </w:p>
        </w:tc>
      </w:tr>
    </w:tbl>
    <w:p w14:paraId="6E0CA93D" w14:textId="77777777" w:rsidR="002A0BFD" w:rsidRPr="004E12CD" w:rsidRDefault="00B20158" w:rsidP="00B20158">
      <w:pPr>
        <w:pStyle w:val="Heading2"/>
        <w:tabs>
          <w:tab w:val="left" w:pos="540"/>
          <w:tab w:val="left" w:pos="4860"/>
          <w:tab w:val="left" w:pos="765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>EVENT</w:t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ab/>
        <w:t>Classroom House</w:t>
      </w:r>
      <w:r w:rsidR="004E12CD" w:rsidRPr="004E12CD">
        <w:rPr>
          <w:rFonts w:ascii="Times New Roman" w:hAnsi="Times New Roman" w:cs="Times New Roman"/>
          <w:color w:val="auto"/>
          <w:sz w:val="24"/>
          <w:szCs w:val="24"/>
        </w:rPr>
        <w:tab/>
        <w:t>CEU Credits</w:t>
      </w:r>
    </w:p>
    <w:p w14:paraId="76C579ED" w14:textId="77777777" w:rsidR="00E54E35" w:rsidRPr="004E12CD" w:rsidRDefault="00E54E35" w:rsidP="00F42F3A">
      <w:pPr>
        <w:tabs>
          <w:tab w:val="left" w:pos="4860"/>
          <w:tab w:val="left" w:pos="7650"/>
        </w:tabs>
        <w:spacing w:before="0" w:after="0" w:line="240" w:lineRule="auto"/>
        <w:rPr>
          <w:rFonts w:ascii="Times New Roman" w:hAnsi="Times New Roman" w:cs="Times New Roman"/>
        </w:rPr>
      </w:pPr>
      <w:r w:rsidRPr="004E12CD">
        <w:rPr>
          <w:rFonts w:ascii="Times New Roman" w:hAnsi="Times New Roman" w:cs="Times New Roman"/>
        </w:rPr>
        <w:tab/>
        <w:t>Expended</w:t>
      </w:r>
      <w:r w:rsidRPr="004E12CD">
        <w:rPr>
          <w:rFonts w:ascii="Times New Roman" w:hAnsi="Times New Roman" w:cs="Times New Roman"/>
        </w:rPr>
        <w:tab/>
        <w:t>Earned*</w:t>
      </w:r>
    </w:p>
    <w:p w14:paraId="10E3612D" w14:textId="77777777" w:rsidR="004E12CD" w:rsidRPr="004E12CD" w:rsidRDefault="004E12CD" w:rsidP="004E12CD">
      <w:pPr>
        <w:tabs>
          <w:tab w:val="left" w:pos="5220"/>
          <w:tab w:val="left" w:pos="7920"/>
        </w:tabs>
        <w:spacing w:before="0" w:after="0" w:line="240" w:lineRule="auto"/>
        <w:rPr>
          <w:rFonts w:ascii="Times New Roman" w:hAnsi="Times New Roman" w:cs="Times New Roman"/>
        </w:rPr>
      </w:pPr>
    </w:p>
    <w:p w14:paraId="7E13BA5C" w14:textId="77777777" w:rsidR="00A42F42" w:rsidRDefault="004E12CD" w:rsidP="00B20158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F42F3A">
        <w:rPr>
          <w:rFonts w:ascii="Times New Roman" w:hAnsi="Times New Roman" w:cs="Times New Roman"/>
          <w:color w:val="auto"/>
          <w:sz w:val="22"/>
          <w:szCs w:val="22"/>
        </w:rPr>
        <w:t>A.</w:t>
      </w:r>
      <w:r w:rsidRPr="00F42F3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>Northwest Texas Pastor’s School</w:t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alias w:val="Number of Hous"/>
          <w:tag w:val="Number of Hous"/>
          <w:id w:val="1714775547"/>
          <w:placeholder>
            <w:docPart w:val="EC20A0FCF1F8445C9F3204EAC78F87E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="0067481B" w:rsidRPr="0053605E">
            <w:rPr>
              <w:rStyle w:val="PlaceholderText"/>
            </w:rPr>
            <w:t>.</w:t>
          </w:r>
        </w:sdtContent>
      </w:sdt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alias w:val="CEU Earned"/>
          <w:tag w:val="CEU Earned"/>
          <w:id w:val="115186475"/>
          <w:placeholder>
            <w:docPart w:val="9F5D79119A2245B9A6710BD216BF9BEF"/>
          </w:placeholder>
          <w:showingPlcHdr/>
          <w:dropDownList>
            <w:listItem w:value="Choose an item."/>
            <w:listItem w:displayText=".1" w:value=".1"/>
            <w:listItem w:displayText=".2" w:value=".2"/>
            <w:listItem w:displayText=".3" w:value=".3"/>
            <w:listItem w:displayText=".4" w:value=".4"/>
            <w:listItem w:displayText=".5" w:value=".5"/>
            <w:listItem w:displayText=".6" w:value=".6"/>
            <w:listItem w:displayText=".7" w:value=".7"/>
            <w:listItem w:displayText=".8" w:value=".8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  <w:listItem w:displayText="3.5" w:value="3.5"/>
            <w:listItem w:displayText="4" w:value="4"/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  <w:listItem w:displayText="9.5" w:value="9.5"/>
          </w:dropDownList>
        </w:sdtPr>
        <w:sdtEndPr/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</w:t>
          </w:r>
          <w:r w:rsidR="0067481B" w:rsidRPr="00F37D7E">
            <w:rPr>
              <w:rStyle w:val="PlaceholderText"/>
              <w:b/>
            </w:rPr>
            <w:t>.</w:t>
          </w:r>
        </w:sdtContent>
      </w:sdt>
    </w:p>
    <w:p w14:paraId="55E15268" w14:textId="77777777" w:rsidR="00B20158" w:rsidRDefault="00A42F42" w:rsidP="00B20158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7D7E">
        <w:rPr>
          <w:rFonts w:ascii="Times New Roman" w:hAnsi="Times New Roman" w:cs="Times New Roman"/>
          <w:color w:val="auto"/>
          <w:sz w:val="22"/>
          <w:szCs w:val="22"/>
        </w:rPr>
        <w:tab/>
        <w:t>B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E12CD" w:rsidRPr="00F37D7E">
        <w:rPr>
          <w:rFonts w:ascii="Times New Roman" w:hAnsi="Times New Roman" w:cs="Times New Roman"/>
          <w:b/>
          <w:color w:val="auto"/>
          <w:sz w:val="22"/>
          <w:szCs w:val="22"/>
        </w:rPr>
        <w:t>Northwest Texas Mission Education</w:t>
      </w:r>
    </w:p>
    <w:p w14:paraId="40234AB4" w14:textId="77777777" w:rsidR="004E12CD" w:rsidRPr="00F37D7E" w:rsidRDefault="00B20158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4E12CD" w:rsidRPr="00F37D7E">
        <w:rPr>
          <w:rFonts w:ascii="Times New Roman" w:hAnsi="Times New Roman" w:cs="Times New Roman"/>
          <w:b/>
          <w:color w:val="auto"/>
          <w:sz w:val="22"/>
          <w:szCs w:val="22"/>
        </w:rPr>
        <w:t>Event</w:t>
      </w:r>
      <w:r w:rsidR="004E12CD" w:rsidRPr="00B201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753240902"/>
          <w:placeholder>
            <w:docPart w:val="F9306FBF5B9D43BAA1A11C9774FB85C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alias w:val="Number of Hous"/>
              <w:tag w:val="Number of Hous"/>
              <w:id w:val="1578708080"/>
              <w:placeholder>
                <w:docPart w:val="D455B17E1A7348B99373595AC50CFA93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="004E12CD" w:rsidRPr="00F37D7E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368978583"/>
          <w:placeholder>
            <w:docPart w:val="5A07EA5E993F4A519F57EFE8B490892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alias w:val="CEU Earned"/>
              <w:tag w:val="CEU Earned"/>
              <w:id w:val="-1053844643"/>
              <w:placeholder>
                <w:docPart w:val="952259B86BC941AFA73AFC0D2C02D6C9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 item.</w:t>
              </w:r>
            </w:sdtContent>
          </w:sdt>
        </w:sdtContent>
      </w:sdt>
    </w:p>
    <w:p w14:paraId="24F5BCF3" w14:textId="77777777" w:rsidR="004E12CD" w:rsidRPr="00F42F3A" w:rsidRDefault="004E12CD" w:rsidP="00B20158">
      <w:pPr>
        <w:tabs>
          <w:tab w:val="decimal" w:pos="720"/>
          <w:tab w:val="left" w:pos="900"/>
          <w:tab w:val="left" w:pos="48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r w:rsidRPr="00B20158">
        <w:rPr>
          <w:rFonts w:ascii="Times New Roman" w:hAnsi="Times New Roman" w:cs="Times New Roman"/>
          <w:sz w:val="22"/>
          <w:szCs w:val="22"/>
        </w:rPr>
        <w:t>C.</w:t>
      </w:r>
      <w:r w:rsidRPr="00F42F3A">
        <w:rPr>
          <w:rFonts w:ascii="Times New Roman" w:hAnsi="Times New Roman" w:cs="Times New Roman"/>
          <w:b/>
          <w:sz w:val="22"/>
          <w:szCs w:val="22"/>
        </w:rPr>
        <w:tab/>
        <w:t>Clinical Pastoral Education</w:t>
      </w:r>
      <w:r w:rsidRPr="00B20158">
        <w:rPr>
          <w:rFonts w:ascii="Times New Roman" w:hAnsi="Times New Roman" w:cs="Times New Roman"/>
          <w:sz w:val="22"/>
          <w:szCs w:val="22"/>
        </w:rPr>
        <w:t>:</w:t>
      </w:r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51852941"/>
          <w:placeholder>
            <w:docPart w:val="A30AB6084307493CA21D0A3EEA54345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1241553528"/>
              <w:placeholder>
                <w:docPart w:val="E892C084CDB44EB98630B8CE0EBDCD4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F42F3A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584682036"/>
          <w:placeholder>
            <w:docPart w:val="238E8C8CE5ED40FABE35B27611E65C6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124276728"/>
              <w:placeholder>
                <w:docPart w:val="A904596450C24361AC03D6959AECCAC1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 item.</w:t>
              </w:r>
            </w:sdtContent>
          </w:sdt>
        </w:sdtContent>
      </w:sdt>
    </w:p>
    <w:p w14:paraId="025E7CCA" w14:textId="77777777" w:rsidR="004E12CD" w:rsidRPr="00AB365D" w:rsidRDefault="004E12CD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D.</w:t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ab/>
        <w:t>Workshops, Seminars, Conferences, Lecture Series, etc. Please list by title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DE601EF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075250523"/>
          <w:placeholder>
            <w:docPart w:val="655F7590602E4BDBAA2BA834377FAC40"/>
          </w:placeholder>
          <w:showingPlcHdr/>
        </w:sdtPr>
        <w:sdtEndPr/>
        <w:sdtContent>
          <w:r w:rsidR="00B20158"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978759549"/>
          <w:placeholder>
            <w:docPart w:val="AAD0670916FA407085557927CB3BD4F6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37188908"/>
              <w:placeholder>
                <w:docPart w:val="655F7590602E4BDBAA2BA834377FAC40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724754976"/>
                  <w:placeholder>
                    <w:docPart w:val="C75637CA99C14D9A8F8DC8D53B625683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67481B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</w:t>
                  </w:r>
                  <w:r w:rsidR="0067481B" w:rsidRPr="00F37D7E">
                    <w:rPr>
                      <w:rStyle w:val="PlaceholderText"/>
                      <w:b/>
                    </w:rPr>
                    <w:t>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416834097"/>
              <w:placeholder>
                <w:docPart w:val="655F7590602E4BDBAA2BA834377FAC40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927030522"/>
                  <w:placeholder>
                    <w:docPart w:val="713C154C4CBC4F899FB0AE6B34FD2E50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67481B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7BE522A3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65500481"/>
          <w:placeholder>
            <w:docPart w:val="99EB5B54AE3A413688B703E34F1222AD"/>
          </w:placeholder>
          <w:showingPlcHdr/>
        </w:sdtPr>
        <w:sdtEndPr/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268521083"/>
          <w:placeholder>
            <w:docPart w:val="C9CD63E0ECC34BDB9AE87C0EF0535D0B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1677255"/>
              <w:placeholder>
                <w:docPart w:val="99EB5B54AE3A413688B703E34F1222AD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1171758905"/>
                  <w:placeholder>
                    <w:docPart w:val="15F020C01EA047F6B3043D8BD15CFB70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F37D7E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090272964"/>
              <w:placeholder>
                <w:docPart w:val="99EB5B54AE3A413688B703E34F1222AD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446381960"/>
                  <w:placeholder>
                    <w:docPart w:val="2D326510C4724988A1EB77B27C47EF59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206EBEE1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388487905"/>
          <w:placeholder>
            <w:docPart w:val="B874DD34379F4C399C6D0391200C0A80"/>
          </w:placeholder>
          <w:showingPlcHdr/>
        </w:sdtPr>
        <w:sdtEndPr/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387769865"/>
          <w:placeholder>
            <w:docPart w:val="529808C7954C41BE91C257C03EBC2608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84362764"/>
              <w:placeholder>
                <w:docPart w:val="B874DD34379F4C399C6D0391200C0A80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1396883945"/>
                  <w:placeholder>
                    <w:docPart w:val="801E86ED925E4AC0B32264D4D5C0975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F37D7E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127358370"/>
              <w:placeholder>
                <w:docPart w:val="B874DD34379F4C399C6D0391200C0A80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778399938"/>
                  <w:placeholder>
                    <w:docPart w:val="390F1E8266CE437FAE89E68D993B0C30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539D745C" w14:textId="77777777" w:rsidR="002A0BFD" w:rsidRDefault="002A0BFD" w:rsidP="00AB365D">
      <w:pPr>
        <w:pStyle w:val="Heading2"/>
        <w:tabs>
          <w:tab w:val="decimal" w:pos="36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85D738" w14:textId="77777777" w:rsidR="00AB365D" w:rsidRPr="0098793F" w:rsidRDefault="00AB365D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ind w:left="900" w:hanging="90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793F">
        <w:rPr>
          <w:rFonts w:ascii="Times New Roman" w:hAnsi="Times New Roman" w:cs="Times New Roman"/>
          <w:b/>
          <w:color w:val="auto"/>
          <w:sz w:val="22"/>
          <w:szCs w:val="22"/>
        </w:rPr>
        <w:t>Individual and/or Group Study (please specify. Maximum of one (1) CEU allowable on the Conference Minimum requirement</w:t>
      </w:r>
      <w:r w:rsidRPr="00B201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9E6B77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375742603"/>
          <w:placeholder>
            <w:docPart w:val="ED1E4EDA6AC14307A254E5B24C40AE5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2046899124"/>
              <w:placeholder>
                <w:docPart w:val="E7053D452C814988994D3A6532DA2957"/>
              </w:placeholder>
              <w:showingPlcHdr/>
              <w:text/>
            </w:sdtPr>
            <w:sdtEndPr/>
            <w:sdtContent>
              <w:r w:rsidR="0098793F" w:rsidRPr="00B20158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97172548"/>
          <w:placeholder>
            <w:docPart w:val="EEEDA3153D9949F5BDBD031792346393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829281691"/>
              <w:placeholder>
                <w:docPart w:val="ED1E4EDA6AC14307A254E5B24C40AE5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343982961"/>
                  <w:placeholder>
                    <w:docPart w:val="5D9955CE94BA4279A90E6B6F6EAFF362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327815733"/>
              <w:placeholder>
                <w:docPart w:val="ED1E4EDA6AC14307A254E5B24C40AE5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550771704"/>
                  <w:placeholder>
                    <w:docPart w:val="927336D074044F9FB64A2177832439B5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678D9230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695653543"/>
          <w:placeholder>
            <w:docPart w:val="757FFCE193CB41A8A67D6FE3E8F2518C"/>
          </w:placeholder>
          <w:showingPlcHdr/>
        </w:sdtPr>
        <w:sdtEndPr/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688441320"/>
          <w:placeholder>
            <w:docPart w:val="9E996784C4794556BEFBF97A75428477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349603861"/>
              <w:placeholder>
                <w:docPart w:val="757FFCE193CB41A8A67D6FE3E8F2518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667132669"/>
                  <w:placeholder>
                    <w:docPart w:val="D299B8FDC3894394A15F4CCF90B53975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918762200"/>
              <w:placeholder>
                <w:docPart w:val="757FFCE193CB41A8A67D6FE3E8F2518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1179783977"/>
                  <w:placeholder>
                    <w:docPart w:val="D9BDA5ACDBCF4182B875C955B4EC4048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D2E3319" w14:textId="77777777" w:rsidR="00AB365D" w:rsidRPr="00F42F3A" w:rsidRDefault="00AB365D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42F3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659611649"/>
          <w:placeholder>
            <w:docPart w:val="B8B31B6617AE470CBA941FB1322016A2"/>
          </w:placeholder>
          <w:showingPlcHdr/>
        </w:sdtPr>
        <w:sdtEndPr/>
        <w:sdtContent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1080745591"/>
          <w:placeholder>
            <w:docPart w:val="B688477E6E3A419281BC003C60A025B4"/>
          </w:placeholder>
        </w:sdtPr>
        <w:sdtEndPr>
          <w:rPr>
            <w:rStyle w:val="ContentcontrolsChar"/>
          </w:rPr>
        </w:sdtEndPr>
        <w:sdtConten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008217838"/>
              <w:placeholder>
                <w:docPart w:val="B8B31B6617AE470CBA941FB1322016A2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250629622"/>
                  <w:placeholder>
                    <w:docPart w:val="6DED25922FB9440895609BD19EB45C5D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F37D7E" w:rsidRPr="0067481B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F42F3A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62737297"/>
              <w:placeholder>
                <w:docPart w:val="B8B31B6617AE470CBA941FB1322016A2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1974668108"/>
                  <w:placeholder>
                    <w:docPart w:val="819DD9ED72694A28A3B5403684C34C28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F37D7E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06B22FF" w14:textId="77777777" w:rsidR="00F42F3A" w:rsidRDefault="00F42F3A" w:rsidP="00F42F3A">
      <w:pPr>
        <w:tabs>
          <w:tab w:val="left" w:pos="2160"/>
          <w:tab w:val="left" w:pos="7650"/>
        </w:tabs>
        <w:rPr>
          <w:rFonts w:ascii="Times New Roman" w:hAnsi="Times New Roman" w:cs="Times New Roman"/>
          <w:sz w:val="22"/>
          <w:szCs w:val="22"/>
        </w:rPr>
      </w:pPr>
    </w:p>
    <w:p w14:paraId="192A4D1B" w14:textId="77777777" w:rsidR="00AB365D" w:rsidRPr="00AB365D" w:rsidRDefault="00AB365D" w:rsidP="00196DBB">
      <w:pPr>
        <w:tabs>
          <w:tab w:val="left" w:pos="21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AB365D">
        <w:rPr>
          <w:rFonts w:ascii="Times New Roman" w:hAnsi="Times New Roman" w:cs="Times New Roman"/>
          <w:sz w:val="22"/>
          <w:szCs w:val="22"/>
        </w:rPr>
        <w:tab/>
      </w:r>
      <w:r w:rsidRPr="00AB365D">
        <w:rPr>
          <w:rFonts w:ascii="Times New Roman" w:hAnsi="Times New Roman" w:cs="Times New Roman"/>
          <w:b/>
          <w:sz w:val="22"/>
          <w:szCs w:val="22"/>
        </w:rPr>
        <w:t>Total</w:t>
      </w:r>
      <w:r w:rsidRPr="00AB365D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1883894355"/>
          <w:placeholder>
            <w:docPart w:val="F2B8F39B0E024DD3B9E77619169386C8"/>
          </w:placeholder>
          <w:showingPlcHdr/>
        </w:sdtPr>
        <w:sdtEndPr/>
        <w:sdtContent>
          <w:r w:rsidR="0053605E"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isk factors and disease prevention"/>
      </w:tblPr>
      <w:tblGrid>
        <w:gridCol w:w="10080"/>
      </w:tblGrid>
      <w:tr w:rsidR="00F74FA4" w:rsidRPr="004E12CD" w14:paraId="64E3D07F" w14:textId="77777777">
        <w:tc>
          <w:tcPr>
            <w:tcW w:w="5000" w:type="pct"/>
            <w:tcBorders>
              <w:top w:val="single" w:sz="12" w:space="0" w:color="ED7D31" w:themeColor="accent2"/>
            </w:tcBorders>
          </w:tcPr>
          <w:p w14:paraId="06DCCEB1" w14:textId="77777777" w:rsidR="002A0BFD" w:rsidRDefault="00AB365D" w:rsidP="00AB365D">
            <w:pPr>
              <w:pStyle w:val="ListNumber"/>
              <w:numPr>
                <w:ilvl w:val="0"/>
                <w:numId w:val="0"/>
              </w:numP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How has your continuing education program benefited your growth as a person and your competency as a minister?</w:t>
            </w:r>
          </w:p>
          <w:p w14:paraId="5FF21385" w14:textId="77777777" w:rsidR="00AB365D" w:rsidRPr="004E12CD" w:rsidRDefault="00AB365D" w:rsidP="00AB365D">
            <w:pPr>
              <w:pStyle w:val="ListNumber"/>
              <w:numPr>
                <w:ilvl w:val="0"/>
                <w:numId w:val="0"/>
              </w:numPr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4FA4" w:rsidRPr="00AB365D" w14:paraId="4C27ACA0" w14:textId="77777777" w:rsidTr="00B20158">
        <w:trPr>
          <w:trHeight w:val="3420"/>
        </w:trPr>
        <w:sdt>
          <w:sdtPr>
            <w:rPr>
              <w:rFonts w:ascii="Times New Roman" w:hAnsi="Times New Roman" w:cs="Times New Roman"/>
              <w:color w:val="5B9BD5" w:themeColor="accent1"/>
              <w:sz w:val="22"/>
              <w:szCs w:val="22"/>
            </w:rPr>
            <w:id w:val="1977958288"/>
            <w:placeholder>
              <w:docPart w:val="DefaultPlaceholder_1081868574"/>
            </w:placeholder>
          </w:sdtPr>
          <w:sdtEndPr/>
          <w:sdtContent>
            <w:tc>
              <w:tcPr>
                <w:tcW w:w="5000" w:type="pct"/>
                <w:tcBorders>
                  <w:bottom w:val="single" w:sz="12" w:space="0" w:color="ED7D31" w:themeColor="accent2"/>
                </w:tcBorders>
              </w:tcPr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22"/>
                    <w:szCs w:val="22"/>
                  </w:rPr>
                  <w:id w:val="895933788"/>
                  <w:placeholder>
                    <w:docPart w:val="B6F813D55CE54523B93A462F17FCB2E3"/>
                  </w:placeholder>
                  <w:showingPlcHdr/>
                  <w:text/>
                </w:sdtPr>
                <w:sdtEndPr/>
                <w:sdtContent>
                  <w:p w14:paraId="12C289A8" w14:textId="77777777" w:rsidR="002A0BFD" w:rsidRPr="00AB365D" w:rsidRDefault="0053605E" w:rsidP="001F2EF6">
                    <w:pPr>
                      <w:pStyle w:val="ListNumber"/>
                      <w:numPr>
                        <w:ilvl w:val="0"/>
                        <w:numId w:val="0"/>
                      </w:num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3605E">
                      <w:rPr>
                        <w:rStyle w:val="PlaceholderText"/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2916519D" w14:textId="77777777" w:rsidR="00AB365D" w:rsidRDefault="00AB365D" w:rsidP="00AB365D">
      <w:pPr>
        <w:pStyle w:val="Heading2"/>
        <w:spacing w:before="0"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10 classroom hours – 1 Continuing Education Unit (CEU)</w:t>
      </w:r>
    </w:p>
    <w:p w14:paraId="5845C58E" w14:textId="77777777" w:rsidR="00AB365D" w:rsidRDefault="00AB365D" w:rsidP="00AB365D">
      <w:pPr>
        <w:pStyle w:val="Heading2"/>
        <w:spacing w:before="0"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2.5 CEU’s are the minimum yearly requirement</w:t>
      </w:r>
    </w:p>
    <w:p w14:paraId="07B8CA68" w14:textId="77777777" w:rsidR="00AB365D" w:rsidRDefault="00AB365D" w:rsidP="00AB365D">
      <w:pPr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739A7E2" w14:textId="77777777" w:rsidR="002A0BFD" w:rsidRPr="00B20158" w:rsidRDefault="00AB365D" w:rsidP="00AB365D">
      <w:pPr>
        <w:pStyle w:val="Heading2"/>
        <w:tabs>
          <w:tab w:val="decimal" w:pos="360"/>
          <w:tab w:val="left" w:pos="54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lastRenderedPageBreak/>
        <w:tab/>
        <w:t>I</w:t>
      </w:r>
      <w:r w:rsidRPr="004E12C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I.</w:t>
      </w:r>
      <w:r w:rsidRPr="004E12CD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</w:r>
      <w:r w:rsidRPr="001F2EF6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Proposed Continuing Education Program for the coming year</w:t>
      </w:r>
      <w:r w:rsidR="00B20158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</w:t>
      </w:r>
    </w:p>
    <w:p w14:paraId="59EA7A78" w14:textId="77777777" w:rsidR="00E54E35" w:rsidRPr="004E12CD" w:rsidRDefault="0053605E" w:rsidP="0053605E">
      <w:pPr>
        <w:pStyle w:val="Heading2"/>
        <w:tabs>
          <w:tab w:val="left" w:pos="54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>EVENT</w:t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ab/>
        <w:t>Classroom House</w:t>
      </w:r>
      <w:r w:rsidR="00E54E35" w:rsidRPr="004E12CD">
        <w:rPr>
          <w:rFonts w:ascii="Times New Roman" w:hAnsi="Times New Roman" w:cs="Times New Roman"/>
          <w:color w:val="auto"/>
          <w:sz w:val="24"/>
          <w:szCs w:val="24"/>
        </w:rPr>
        <w:tab/>
        <w:t>CEU Credits</w:t>
      </w:r>
    </w:p>
    <w:p w14:paraId="1369209E" w14:textId="77777777" w:rsidR="00E54E35" w:rsidRPr="004E12CD" w:rsidRDefault="00E54E35" w:rsidP="00196DBB">
      <w:pPr>
        <w:tabs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</w:rPr>
      </w:pPr>
      <w:r w:rsidRPr="004E12CD">
        <w:rPr>
          <w:rFonts w:ascii="Times New Roman" w:hAnsi="Times New Roman" w:cs="Times New Roman"/>
        </w:rPr>
        <w:tab/>
        <w:t>Expended</w:t>
      </w:r>
      <w:r w:rsidRPr="004E12CD">
        <w:rPr>
          <w:rFonts w:ascii="Times New Roman" w:hAnsi="Times New Roman" w:cs="Times New Roman"/>
        </w:rPr>
        <w:tab/>
        <w:t>Earned*</w:t>
      </w:r>
    </w:p>
    <w:p w14:paraId="43150AC4" w14:textId="77777777" w:rsidR="00E54E35" w:rsidRPr="004E12CD" w:rsidRDefault="00E54E35" w:rsidP="0053605E">
      <w:pPr>
        <w:pStyle w:val="Heading2"/>
        <w:tabs>
          <w:tab w:val="decimal" w:pos="720"/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  <w:t>A.</w:t>
      </w: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color w:val="auto"/>
          <w:sz w:val="22"/>
          <w:szCs w:val="22"/>
        </w:rPr>
        <w:t>Northwest Texas Pastor’s School:</w:t>
      </w:r>
      <w:r w:rsidRPr="004E12C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452483558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alias w:val="Number of Hous"/>
              <w:tag w:val="Number of Hous"/>
              <w:id w:val="257875026"/>
              <w:placeholder>
                <w:docPart w:val="2B3CB9DAF5474DBDB29CD4A3CD8192A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755889544"/>
          <w:placeholder>
            <w:docPart w:val="04F240FB9B78434286D67488967FC21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alias w:val="CEU Earned"/>
              <w:tag w:val="CEU Earned"/>
              <w:id w:val="489452955"/>
              <w:placeholder>
                <w:docPart w:val="7421A6BFA0134167BE2BAB8CD2B1A648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EndPr/>
            <w:sdtContent>
              <w:r w:rsidR="0067481B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194AD1FA" w14:textId="77777777" w:rsidR="00B20158" w:rsidRDefault="00E54E35" w:rsidP="00B20158">
      <w:pPr>
        <w:tabs>
          <w:tab w:val="decimal" w:pos="720"/>
          <w:tab w:val="left" w:pos="900"/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E12CD">
        <w:rPr>
          <w:rFonts w:ascii="Times New Roman" w:hAnsi="Times New Roman" w:cs="Times New Roman"/>
          <w:sz w:val="22"/>
          <w:szCs w:val="22"/>
        </w:rPr>
        <w:tab/>
        <w:t>B.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sz w:val="22"/>
          <w:szCs w:val="22"/>
        </w:rPr>
        <w:t>No</w:t>
      </w:r>
      <w:r w:rsidR="00B20158">
        <w:rPr>
          <w:rFonts w:ascii="Times New Roman" w:hAnsi="Times New Roman" w:cs="Times New Roman"/>
          <w:b/>
          <w:sz w:val="22"/>
          <w:szCs w:val="22"/>
        </w:rPr>
        <w:t>rthwest Texas Mission Education</w:t>
      </w:r>
    </w:p>
    <w:p w14:paraId="66663650" w14:textId="77777777" w:rsidR="00E54E35" w:rsidRPr="004E12CD" w:rsidRDefault="00B20158" w:rsidP="00B20158">
      <w:pPr>
        <w:tabs>
          <w:tab w:val="decimal" w:pos="720"/>
          <w:tab w:val="left" w:pos="900"/>
          <w:tab w:val="left" w:pos="4860"/>
          <w:tab w:val="left" w:pos="756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E54E35" w:rsidRPr="00031EE5">
        <w:rPr>
          <w:rFonts w:ascii="Times New Roman" w:hAnsi="Times New Roman" w:cs="Times New Roman"/>
          <w:b/>
          <w:sz w:val="22"/>
          <w:szCs w:val="22"/>
        </w:rPr>
        <w:t>Event:</w:t>
      </w:r>
      <w:r w:rsidR="00E54E35" w:rsidRPr="004E12C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625697172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1344084688"/>
              <w:placeholder>
                <w:docPart w:val="B14B85B6999D4A9F8651DC8024AFA04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r w:rsidR="0067481B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="00E54E35" w:rsidRPr="00196DBB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426254862"/>
          <w:placeholder>
            <w:docPart w:val="04F240FB9B78434286D67488967FC21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594367708"/>
              <w:placeholder>
                <w:docPart w:val="A2A9C6E62D9E4F4E85E60C19A96E7382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EndPr/>
            <w:sdtContent>
              <w:r w:rsidR="0067481B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7A3E9ABD" w14:textId="77777777" w:rsidR="00E54E35" w:rsidRPr="004E12CD" w:rsidRDefault="00E54E35" w:rsidP="0053605E">
      <w:pPr>
        <w:tabs>
          <w:tab w:val="decimal" w:pos="720"/>
          <w:tab w:val="left" w:pos="900"/>
          <w:tab w:val="left" w:pos="4860"/>
          <w:tab w:val="left" w:pos="7560"/>
        </w:tabs>
        <w:rPr>
          <w:rFonts w:ascii="Times New Roman" w:hAnsi="Times New Roman" w:cs="Times New Roman"/>
          <w:sz w:val="22"/>
          <w:szCs w:val="22"/>
        </w:rPr>
      </w:pPr>
      <w:r w:rsidRPr="004E12CD">
        <w:rPr>
          <w:rFonts w:ascii="Times New Roman" w:hAnsi="Times New Roman" w:cs="Times New Roman"/>
          <w:sz w:val="22"/>
          <w:szCs w:val="22"/>
        </w:rPr>
        <w:tab/>
        <w:t>C.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r w:rsidRPr="00031EE5">
        <w:rPr>
          <w:rFonts w:ascii="Times New Roman" w:hAnsi="Times New Roman" w:cs="Times New Roman"/>
          <w:b/>
          <w:sz w:val="22"/>
          <w:szCs w:val="22"/>
        </w:rPr>
        <w:t>Clinical Pastoral Education:</w:t>
      </w:r>
      <w:r w:rsidRPr="004E12C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62595436"/>
          <w:placeholder>
            <w:docPart w:val="04F240FB9B78434286D67488967FC215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Number of Hous"/>
              <w:tag w:val="Number of Hous"/>
              <w:id w:val="-2023543774"/>
              <w:placeholder>
                <w:docPart w:val="FADD603FEA0F470D9A940933BB32EAD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r w:rsidR="00031EE5" w:rsidRPr="0053605E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Choose an item.</w:t>
              </w:r>
            </w:sdtContent>
          </w:sdt>
        </w:sdtContent>
      </w:sdt>
      <w:r w:rsidRPr="00196DBB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1341590009"/>
          <w:placeholder>
            <w:docPart w:val="04F240FB9B78434286D67488967FC21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CEU Earned"/>
              <w:tag w:val="CEU Earned"/>
              <w:id w:val="1572082457"/>
              <w:placeholder>
                <w:docPart w:val="72A6500D0E804EC19B983E8576CD8CB5"/>
              </w:placeholder>
              <w:showingPlcHdr/>
              <w:dropDownList>
                <w:listItem w:value="Choose an item."/>
                <w:listItem w:displayText=".1" w:value=".1"/>
                <w:listItem w:displayText=".2" w:value=".2"/>
                <w:listItem w:displayText=".3" w:value=".3"/>
                <w:listItem w:displayText=".4" w:value=".4"/>
                <w:listItem w:displayText=".5" w:value=".5"/>
                <w:listItem w:displayText=".6" w:value=".6"/>
                <w:listItem w:displayText=".7" w:value=".7"/>
                <w:listItem w:displayText=".8" w:value=".8"/>
                <w:listItem w:displayText="1" w:value="1"/>
                <w:listItem w:displayText="1.5" w:value="1.5"/>
                <w:listItem w:displayText="2" w:value="2"/>
                <w:listItem w:displayText="2.5" w:value="2.5"/>
                <w:listItem w:displayText="3" w:value="3"/>
                <w:listItem w:displayText="3.5" w:value="3.5"/>
                <w:listItem w:displayText="4" w:value="4"/>
                <w:listItem w:displayText="4.5" w:value="4.5"/>
                <w:listItem w:displayText="5" w:value="5"/>
                <w:listItem w:displayText="5.5" w:value="5.5"/>
                <w:listItem w:displayText="6" w:value="6"/>
                <w:listItem w:displayText="6.5" w:value="6.5"/>
                <w:listItem w:displayText="7" w:value="7"/>
                <w:listItem w:displayText="7.5" w:value="7.5"/>
                <w:listItem w:displayText="8" w:value="8"/>
                <w:listItem w:displayText="8.5" w:value="8.5"/>
                <w:listItem w:displayText="9" w:value="9"/>
                <w:listItem w:displayText="9.5" w:value="9.5"/>
              </w:dropDownList>
            </w:sdtPr>
            <w:sdtEndPr/>
            <w:sdtContent>
              <w:r w:rsidR="00031EE5" w:rsidRPr="00F37D7E">
                <w:rPr>
                  <w:rStyle w:val="PlaceholderText"/>
                  <w:b/>
                </w:rPr>
                <w:t>Choose an item item.</w:t>
              </w:r>
            </w:sdtContent>
          </w:sdt>
        </w:sdtContent>
      </w:sdt>
    </w:p>
    <w:p w14:paraId="4EC33248" w14:textId="77777777" w:rsidR="00E54E35" w:rsidRPr="00AB365D" w:rsidRDefault="00E54E35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  <w:t>D.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F2EF6">
        <w:rPr>
          <w:rFonts w:ascii="Times New Roman" w:hAnsi="Times New Roman" w:cs="Times New Roman"/>
          <w:b/>
          <w:color w:val="auto"/>
          <w:sz w:val="22"/>
          <w:szCs w:val="22"/>
        </w:rPr>
        <w:t>Workshops, Seminars, Conferences, Lecture Series, etc. Please list by title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16CC41B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227767542"/>
          <w:placeholder>
            <w:docPart w:val="D9E7F963B148447095943FE59D76522C"/>
          </w:placeholder>
          <w:showingPlcHdr/>
        </w:sdtPr>
        <w:sdtEndPr/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1349917097"/>
          <w:placeholder>
            <w:docPart w:val="1F53A8FE4F0A4E1D937269103AFE920B"/>
          </w:placeholder>
        </w:sdtPr>
        <w:sdtEndPr>
          <w:rPr>
            <w:rStyle w:val="ContentcontrolsChar"/>
          </w:rPr>
        </w:sdtEnd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017928364"/>
              <w:placeholder>
                <w:docPart w:val="D9E7F963B148447095943FE59D76522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2040694444"/>
                  <w:placeholder>
                    <w:docPart w:val="715725733B614667A1CCAB64A73C8B54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031EE5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638193486"/>
              <w:placeholder>
                <w:docPart w:val="D9E7F963B148447095943FE59D76522C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-41295371"/>
                  <w:placeholder>
                    <w:docPart w:val="8D387D37FA634549BBD356F569075163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34AC1261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301798565"/>
          <w:placeholder>
            <w:docPart w:val="F7D4CC9FF3014FA3965F678E492EFE1E"/>
          </w:placeholder>
          <w:showingPlcHdr/>
        </w:sdtPr>
        <w:sdtEndPr/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618062160"/>
          <w:placeholder>
            <w:docPart w:val="3E82A6063D9A4AEF862FF13C6977713A"/>
          </w:placeholder>
        </w:sdtPr>
        <w:sdtEndPr>
          <w:rPr>
            <w:rStyle w:val="ContentcontrolsChar"/>
          </w:rPr>
        </w:sdtEnd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991788296"/>
              <w:placeholder>
                <w:docPart w:val="F7D4CC9FF3014FA3965F678E492EFE1E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-2140181042"/>
                  <w:placeholder>
                    <w:docPart w:val="7466FE48558C4673A0A946D02297458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031EE5" w:rsidRPr="001F2EF6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2007545143"/>
              <w:placeholder>
                <w:docPart w:val="F7D4CC9FF3014FA3965F678E492EFE1E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767740456"/>
                  <w:placeholder>
                    <w:docPart w:val="ACF6D62BDDCD48E9AB6C869EC442D32B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4849F385" w14:textId="77777777" w:rsidR="00E54E35" w:rsidRPr="00196DBB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1641770272"/>
          <w:placeholder>
            <w:docPart w:val="08E6F51CC68D4EFEAABBB70FA9A35785"/>
          </w:placeholder>
          <w:showingPlcHdr/>
        </w:sdtPr>
        <w:sdtEndPr/>
        <w:sdtContent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b/>
            <w:color w:val="auto"/>
            <w:sz w:val="22"/>
            <w:szCs w:val="22"/>
          </w:rPr>
          <w:id w:val="-1025404568"/>
          <w:placeholder>
            <w:docPart w:val="DC5CC05853F84CC88873B080C90E90AD"/>
          </w:placeholder>
        </w:sdtPr>
        <w:sdtEndPr>
          <w:rPr>
            <w:rStyle w:val="ContentcontrolsChar"/>
          </w:rPr>
        </w:sdtEndPr>
        <w:sdtConten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-1398281268"/>
              <w:placeholder>
                <w:docPart w:val="08E6F51CC68D4EFEAABBB70FA9A35785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alias w:val="Number of Hous"/>
                  <w:tag w:val="Number of Hous"/>
                  <w:id w:val="1475645007"/>
                  <w:placeholder>
                    <w:docPart w:val="E8C2F65BF5F748478BEAEC420F17524D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</w:dropDownList>
                </w:sdtPr>
                <w:sdtEndPr/>
                <w:sdtContent>
                  <w:r w:rsidR="00031EE5" w:rsidRPr="0053605E">
                    <w:rPr>
                      <w:rStyle w:val="PlaceholderText"/>
                      <w:rFonts w:ascii="Times New Roman" w:hAnsi="Times New Roman" w:cs="Times New Roman"/>
                      <w:b/>
                      <w:sz w:val="22"/>
                      <w:szCs w:val="22"/>
                    </w:rPr>
                    <w:t>Choose an item.</w:t>
                  </w:r>
                </w:sdtContent>
              </w:sdt>
            </w:sdtContent>
          </w:sdt>
          <w:r w:rsidRPr="00196DBB">
            <w:rPr>
              <w:rStyle w:val="ContentcontrolsChar"/>
              <w:rFonts w:ascii="Times New Roman" w:hAnsi="Times New Roman" w:cs="Times New Roman"/>
              <w:b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503471236"/>
              <w:placeholder>
                <w:docPart w:val="08E6F51CC68D4EFEAABBB70FA9A35785"/>
              </w:placeholder>
            </w:sdtPr>
            <w:sdtEndPr>
              <w:rPr>
                <w:rStyle w:val="ContentcontrolsChar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</w:rPr>
                  <w:alias w:val="CEU Earned"/>
                  <w:tag w:val="CEU Earned"/>
                  <w:id w:val="1748610160"/>
                  <w:placeholder>
                    <w:docPart w:val="2E004EDD6D0E4A11AA6086670F713ABD"/>
                  </w:placeholder>
                  <w:showingPlcHdr/>
                  <w:dropDownList>
                    <w:listItem w:value="Choose an item."/>
                    <w:listItem w:displayText=".1" w:value=".1"/>
                    <w:listItem w:displayText=".2" w:value=".2"/>
                    <w:listItem w:displayText=".3" w:value=".3"/>
                    <w:listItem w:displayText=".4" w:value=".4"/>
                    <w:listItem w:displayText=".5" w:value=".5"/>
                    <w:listItem w:displayText=".6" w:value=".6"/>
                    <w:listItem w:displayText=".7" w:value=".7"/>
                    <w:listItem w:displayText=".8" w:value=".8"/>
                    <w:listItem w:displayText="1" w:value="1"/>
                    <w:listItem w:displayText="1.5" w:value="1.5"/>
                    <w:listItem w:displayText="2" w:value="2"/>
                    <w:listItem w:displayText="2.5" w:value="2.5"/>
                    <w:listItem w:displayText="3" w:value="3"/>
                    <w:listItem w:displayText="3.5" w:value="3.5"/>
                    <w:listItem w:displayText="4" w:value="4"/>
                    <w:listItem w:displayText="4.5" w:value="4.5"/>
                    <w:listItem w:displayText="5" w:value="5"/>
                    <w:listItem w:displayText="5.5" w:value="5.5"/>
                    <w:listItem w:displayText="6" w:value="6"/>
                    <w:listItem w:displayText="6.5" w:value="6.5"/>
                    <w:listItem w:displayText="7" w:value="7"/>
                    <w:listItem w:displayText="7.5" w:value="7.5"/>
                    <w:listItem w:displayText="8" w:value="8"/>
                    <w:listItem w:displayText="8.5" w:value="8.5"/>
                    <w:listItem w:displayText="9" w:value="9"/>
                    <w:listItem w:displayText="9.5" w:value="9.5"/>
                  </w:dropDownList>
                </w:sdtPr>
                <w:sdtEndPr/>
                <w:sdtContent>
                  <w:r w:rsidR="00031EE5" w:rsidRPr="00F37D7E">
                    <w:rPr>
                      <w:rStyle w:val="PlaceholderText"/>
                      <w:b/>
                    </w:rPr>
                    <w:t>Choose an item item.</w:t>
                  </w:r>
                </w:sdtContent>
              </w:sdt>
            </w:sdtContent>
          </w:sdt>
        </w:sdtContent>
      </w:sdt>
    </w:p>
    <w:p w14:paraId="58101ED0" w14:textId="77777777" w:rsidR="00E54E35" w:rsidRDefault="00E54E35" w:rsidP="00E54E35">
      <w:pPr>
        <w:pStyle w:val="Heading2"/>
        <w:tabs>
          <w:tab w:val="decimal" w:pos="360"/>
          <w:tab w:val="left" w:pos="540"/>
          <w:tab w:val="left" w:pos="5220"/>
          <w:tab w:val="left" w:pos="7920"/>
        </w:tabs>
        <w:spacing w:before="0" w:after="0"/>
        <w:ind w:left="540" w:hanging="540"/>
        <w:rPr>
          <w:rFonts w:ascii="Times New Roman" w:hAnsi="Times New Roman" w:cs="Times New Roman"/>
          <w:color w:val="auto"/>
          <w:sz w:val="22"/>
          <w:szCs w:val="22"/>
        </w:rPr>
      </w:pPr>
    </w:p>
    <w:p w14:paraId="7D7B082C" w14:textId="77777777" w:rsidR="00E54E35" w:rsidRPr="001F2EF6" w:rsidRDefault="00E54E35" w:rsidP="00B20158">
      <w:pPr>
        <w:pStyle w:val="Heading2"/>
        <w:tabs>
          <w:tab w:val="decimal" w:pos="720"/>
          <w:tab w:val="left" w:pos="900"/>
          <w:tab w:val="left" w:pos="5220"/>
          <w:tab w:val="left" w:pos="7920"/>
        </w:tabs>
        <w:spacing w:before="0" w:after="0"/>
        <w:ind w:left="900" w:hanging="90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F2EF6">
        <w:rPr>
          <w:rFonts w:ascii="Times New Roman" w:hAnsi="Times New Roman" w:cs="Times New Roman"/>
          <w:b/>
          <w:color w:val="auto"/>
          <w:sz w:val="22"/>
          <w:szCs w:val="22"/>
        </w:rPr>
        <w:t>Individual and/or Group Study (please specify. Maximum of one (1) CEU allowable on the Conference Minimum requirement.</w:t>
      </w:r>
    </w:p>
    <w:p w14:paraId="73F56E6D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415934680"/>
          <w:placeholder>
            <w:docPart w:val="41D79A5152D44DF4BEC0861E4A4EA16E"/>
          </w:placeholder>
          <w:showingPlcHdr/>
        </w:sdtPr>
        <w:sdtEndPr/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</w:t>
          </w:r>
          <w:r w:rsidRPr="00AB365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522086002"/>
          <w:placeholder>
            <w:docPart w:val="893709CCCF284EA19EBA9CA2D4FFCD10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-711109164"/>
              <w:placeholder>
                <w:docPart w:val="41D79A5152D44DF4BEC0861E4A4EA16E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</w:t>
              </w:r>
              <w:r w:rsidR="00406BE6" w:rsidRPr="00AB365D">
                <w:rPr>
                  <w:rStyle w:val="PlaceholderText"/>
                  <w:rFonts w:ascii="Times New Roman" w:hAnsi="Times New Roman" w:cs="Times New Roman"/>
                  <w:sz w:val="22"/>
                  <w:szCs w:val="22"/>
                </w:rPr>
                <w:t>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29362544"/>
              <w:placeholder>
                <w:docPart w:val="41D79A5152D44DF4BEC0861E4A4EA16E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</w:t>
              </w:r>
              <w:r w:rsidR="00406BE6" w:rsidRPr="00AB365D">
                <w:rPr>
                  <w:rStyle w:val="PlaceholderText"/>
                  <w:rFonts w:ascii="Times New Roman" w:hAnsi="Times New Roman" w:cs="Times New Roman"/>
                  <w:sz w:val="22"/>
                  <w:szCs w:val="22"/>
                </w:rPr>
                <w:t>.</w:t>
              </w:r>
            </w:sdtContent>
          </w:sdt>
        </w:sdtContent>
      </w:sdt>
    </w:p>
    <w:p w14:paraId="299A41E9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244224511"/>
          <w:placeholder>
            <w:docPart w:val="7E6AB8CC432D4ADAAEE40DE0AE822297"/>
          </w:placeholder>
          <w:showingPlcHdr/>
        </w:sdtPr>
        <w:sdtEndPr/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921941033"/>
          <w:placeholder>
            <w:docPart w:val="06DD0AFF59D44D0FA5172AAA088FF9DF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1686090894"/>
              <w:placeholder>
                <w:docPart w:val="7E6AB8CC432D4ADAAEE40DE0AE822297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352547425"/>
              <w:placeholder>
                <w:docPart w:val="7E6AB8CC432D4ADAAEE40DE0AE822297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1DDF5A4B" w14:textId="77777777" w:rsidR="00E54E35" w:rsidRPr="001F2EF6" w:rsidRDefault="00E54E35" w:rsidP="00B20158">
      <w:pPr>
        <w:pStyle w:val="Heading2"/>
        <w:tabs>
          <w:tab w:val="left" w:pos="900"/>
          <w:tab w:val="left" w:pos="4860"/>
          <w:tab w:val="left" w:pos="7560"/>
        </w:tabs>
        <w:spacing w:before="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365D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218169210"/>
          <w:placeholder>
            <w:docPart w:val="5DE438FCE4A546B1A47E110D827AE57D"/>
          </w:placeholder>
          <w:showingPlcHdr/>
        </w:sdtPr>
        <w:sdtEndPr/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sdt>
        <w:sdtPr>
          <w:rPr>
            <w:rStyle w:val="ContentcontrolsChar"/>
            <w:rFonts w:ascii="Times New Roman" w:hAnsi="Times New Roman" w:cs="Times New Roman"/>
            <w:color w:val="auto"/>
            <w:sz w:val="22"/>
            <w:szCs w:val="22"/>
          </w:rPr>
          <w:id w:val="-1509826100"/>
          <w:placeholder>
            <w:docPart w:val="CC4A869E0B6E405C8F01D0C1B283D5E1"/>
          </w:placeholder>
        </w:sdtPr>
        <w:sdtEndPr>
          <w:rPr>
            <w:rStyle w:val="ContentcontrolsChar"/>
            <w:b/>
          </w:rPr>
        </w:sdtEndPr>
        <w:sdtConten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color w:val="auto"/>
                <w:sz w:val="22"/>
                <w:szCs w:val="22"/>
              </w:rPr>
              <w:id w:val="-934054927"/>
              <w:placeholder>
                <w:docPart w:val="5DE438FCE4A546B1A47E110D827AE57D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  <w:r w:rsidRPr="00AB365D">
            <w:rPr>
              <w:rStyle w:val="ContentcontrolsChar"/>
              <w:rFonts w:ascii="Times New Roman" w:hAnsi="Times New Roman" w:cs="Times New Roman"/>
              <w:color w:val="auto"/>
              <w:sz w:val="22"/>
              <w:szCs w:val="22"/>
            </w:rPr>
            <w:tab/>
          </w:r>
          <w:sdt>
            <w:sdtPr>
              <w:rPr>
                <w:rStyle w:val="Contentcontrols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061451494"/>
              <w:placeholder>
                <w:docPart w:val="5DE438FCE4A546B1A47E110D827AE57D"/>
              </w:placeholder>
              <w:showingPlcHdr/>
            </w:sdtPr>
            <w:sdtEndPr>
              <w:rPr>
                <w:rStyle w:val="ContentcontrolsChar"/>
              </w:rPr>
            </w:sdtEndPr>
            <w:sdtContent>
              <w:r w:rsidR="00406BE6" w:rsidRPr="001F2EF6">
                <w:rPr>
                  <w:rStyle w:val="PlaceholderText"/>
                  <w:rFonts w:ascii="Times New Roman" w:hAnsi="Times New Roman" w:cs="Times New Roman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1C97B023" w14:textId="77777777" w:rsidR="00E54E35" w:rsidRPr="001F2EF6" w:rsidRDefault="00E54E35" w:rsidP="00196DBB">
      <w:pPr>
        <w:tabs>
          <w:tab w:val="left" w:pos="2160"/>
          <w:tab w:val="left" w:pos="7560"/>
        </w:tabs>
        <w:rPr>
          <w:rFonts w:ascii="Times New Roman" w:hAnsi="Times New Roman" w:cs="Times New Roman"/>
          <w:b/>
          <w:sz w:val="22"/>
          <w:szCs w:val="22"/>
        </w:rPr>
      </w:pPr>
      <w:r w:rsidRPr="00AB365D">
        <w:rPr>
          <w:rFonts w:ascii="Times New Roman" w:hAnsi="Times New Roman" w:cs="Times New Roman"/>
          <w:sz w:val="22"/>
          <w:szCs w:val="22"/>
        </w:rPr>
        <w:tab/>
      </w:r>
      <w:r w:rsidRPr="00AB365D">
        <w:rPr>
          <w:rFonts w:ascii="Times New Roman" w:hAnsi="Times New Roman" w:cs="Times New Roman"/>
          <w:b/>
          <w:sz w:val="22"/>
          <w:szCs w:val="22"/>
        </w:rPr>
        <w:t>Total</w:t>
      </w:r>
      <w:r w:rsidRPr="00AB365D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252863122"/>
          <w:placeholder>
            <w:docPart w:val="354DE05C28CE4AF4A179F8066E436E0C"/>
          </w:placeholder>
          <w:showingPlcHdr/>
        </w:sdtPr>
        <w:sdtEndPr/>
        <w:sdtContent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024CEDBC" w14:textId="77777777" w:rsidR="00E54E35" w:rsidRPr="00E54E35" w:rsidRDefault="00E54E35" w:rsidP="00196DBB">
      <w:pPr>
        <w:pStyle w:val="Heading2"/>
        <w:tabs>
          <w:tab w:val="left" w:pos="7020"/>
          <w:tab w:val="left" w:pos="7560"/>
        </w:tabs>
        <w:rPr>
          <w:color w:val="auto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allowance received for this Charge Conference year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$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76158458"/>
          <w:placeholder>
            <w:docPart w:val="DE22FF0BCD414E3FB5EF38D557877450"/>
          </w:placeholder>
          <w:showingPlcHdr/>
        </w:sdtPr>
        <w:sdtEndPr/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5C48EF8E" w14:textId="77777777" w:rsidR="00E54E35" w:rsidRPr="0053605E" w:rsidRDefault="00E54E35" w:rsidP="00196DBB">
      <w:pPr>
        <w:pStyle w:val="Heading2"/>
        <w:tabs>
          <w:tab w:val="left" w:pos="702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allowance granted for next year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$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1316681630"/>
          <w:placeholder>
            <w:docPart w:val="952643F97F434869B9979AE1D682D78D"/>
          </w:placeholder>
          <w:showingPlcHdr/>
        </w:sdtPr>
        <w:sdtEndPr/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751B0582" w14:textId="77777777" w:rsidR="00E54E35" w:rsidRPr="0053605E" w:rsidRDefault="00E54E35" w:rsidP="00196DBB">
      <w:pPr>
        <w:pStyle w:val="Heading2"/>
        <w:tabs>
          <w:tab w:val="left" w:pos="648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time allowance received this Charge Conference year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Days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812242786"/>
          <w:placeholder>
            <w:docPart w:val="DAE7EF28BB5A4410B3ED1BC8F562E9DA"/>
          </w:placeholder>
          <w:showingPlcHdr/>
        </w:sdtPr>
        <w:sdtEndPr/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28AF44CA" w14:textId="77777777" w:rsidR="00E54E35" w:rsidRPr="0053605E" w:rsidRDefault="00E54E35" w:rsidP="00196DBB">
      <w:pPr>
        <w:pStyle w:val="Heading2"/>
        <w:tabs>
          <w:tab w:val="left" w:pos="6480"/>
          <w:tab w:val="left" w:pos="7560"/>
        </w:tabs>
        <w:rPr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CE time allowance granted for next year</w:t>
      </w:r>
      <w:r w:rsidR="00434AB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54E3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Days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54E35">
        <w:rPr>
          <w:rFonts w:ascii="Times New Roman" w:hAnsi="Times New Roman" w:cs="Times New Roman"/>
          <w:color w:val="auto"/>
          <w:sz w:val="22"/>
          <w:szCs w:val="22"/>
        </w:rPr>
        <w:tab/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2111196150"/>
          <w:placeholder>
            <w:docPart w:val="4380363CAB91440C9DB219C1B03EA1F1"/>
          </w:placeholder>
          <w:showingPlcHdr/>
        </w:sdtPr>
        <w:sdtEndPr>
          <w:rPr>
            <w:b/>
          </w:rPr>
        </w:sdtEndPr>
        <w:sdtContent>
          <w:r w:rsidR="0067481B"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</w:p>
    <w:p w14:paraId="66EEB6E6" w14:textId="77777777" w:rsidR="00434AB2" w:rsidRPr="00B20158" w:rsidRDefault="00434AB2" w:rsidP="00E54E35">
      <w:pPr>
        <w:pStyle w:val="Heading2"/>
        <w:tabs>
          <w:tab w:val="left" w:pos="7380"/>
          <w:tab w:val="left" w:pos="792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What areas of ministry and professional growth do y</w:t>
      </w:r>
      <w:r w:rsidR="001F2EF6" w:rsidRPr="00B20158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B20158">
        <w:rPr>
          <w:rFonts w:ascii="Times New Roman" w:hAnsi="Times New Roman" w:cs="Times New Roman"/>
          <w:b/>
          <w:color w:val="auto"/>
          <w:sz w:val="22"/>
          <w:szCs w:val="22"/>
        </w:rPr>
        <w:t>u plan to focus on next year?</w:t>
      </w:r>
    </w:p>
    <w:p w14:paraId="6EEB7443" w14:textId="77777777" w:rsidR="00E54E35" w:rsidRPr="00196DBB" w:rsidRDefault="004F0612" w:rsidP="00E54E35">
      <w:pPr>
        <w:pStyle w:val="Heading2"/>
        <w:tabs>
          <w:tab w:val="left" w:pos="7380"/>
          <w:tab w:val="left" w:pos="792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-1018462821"/>
          <w:placeholder>
            <w:docPart w:val="32CBB4E41D624252BCE9F76CBABDFFEC"/>
          </w:placeholder>
          <w:showingPlcHdr/>
        </w:sdtPr>
        <w:sdtEndPr/>
        <w:sdtContent>
          <w:r w:rsidR="00434AB2" w:rsidRPr="0098793F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sdtContent>
      </w:sdt>
      <w:r w:rsidR="00E54E35" w:rsidRPr="00196DBB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14:paraId="59D81EF5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3287724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26F8D9F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C98FC08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4098EA2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DB19A84" w14:textId="77777777" w:rsidR="00434AB2" w:rsidRPr="00B20158" w:rsidRDefault="00434AB2" w:rsidP="00B2015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81A699" w14:textId="77777777" w:rsidR="00E54E35" w:rsidRPr="00434AB2" w:rsidRDefault="00434AB2" w:rsidP="00434AB2">
      <w:pPr>
        <w:pStyle w:val="Heading2"/>
        <w:tabs>
          <w:tab w:val="left" w:pos="7380"/>
          <w:tab w:val="left" w:pos="7920"/>
        </w:tabs>
        <w:ind w:left="1260" w:hanging="12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Important: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attach </w:t>
      </w:r>
      <w:r w:rsidRPr="00434AB2">
        <w:rPr>
          <w:rFonts w:ascii="Times New Roman" w:hAnsi="Times New Roman" w:cs="Times New Roman"/>
          <w:b/>
          <w:color w:val="auto"/>
          <w:sz w:val="22"/>
          <w:szCs w:val="22"/>
        </w:rPr>
        <w:t>one copy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of this form to your packet of materials and submit to the District </w:t>
      </w:r>
      <w:r w:rsidRPr="00434AB2">
        <w:rPr>
          <w:rFonts w:ascii="Times New Roman" w:hAnsi="Times New Roman" w:cs="Times New Roman"/>
          <w:color w:val="auto"/>
          <w:sz w:val="24"/>
          <w:szCs w:val="24"/>
        </w:rPr>
        <w:t>Superintendent at your Charge Conference.</w:t>
      </w:r>
    </w:p>
    <w:p w14:paraId="75E1241B" w14:textId="77777777" w:rsidR="00434AB2" w:rsidRPr="00434AB2" w:rsidRDefault="00434AB2" w:rsidP="00434AB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3088F" w14:textId="77777777" w:rsidR="00434AB2" w:rsidRPr="00434AB2" w:rsidRDefault="00434AB2" w:rsidP="00434AB2">
      <w:pPr>
        <w:spacing w:before="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434AB2">
        <w:rPr>
          <w:rFonts w:ascii="Times New Roman" w:hAnsi="Times New Roman" w:cs="Times New Roman"/>
          <w:sz w:val="24"/>
          <w:szCs w:val="24"/>
        </w:rPr>
        <w:t>File one copy with y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34AB2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B2">
        <w:rPr>
          <w:rFonts w:ascii="Times New Roman" w:hAnsi="Times New Roman" w:cs="Times New Roman"/>
          <w:b/>
          <w:sz w:val="24"/>
          <w:szCs w:val="24"/>
        </w:rPr>
        <w:t>SPRC</w:t>
      </w:r>
    </w:p>
    <w:p w14:paraId="1E81CE08" w14:textId="6E368499" w:rsidR="00031EE5" w:rsidRPr="00434AB2" w:rsidRDefault="00031EE5" w:rsidP="00215A3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1EE5" w:rsidRPr="00434AB2" w:rsidSect="00434AB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B029" w14:textId="77777777" w:rsidR="00FA5484" w:rsidRDefault="00FA5484">
      <w:r>
        <w:separator/>
      </w:r>
    </w:p>
  </w:endnote>
  <w:endnote w:type="continuationSeparator" w:id="0">
    <w:p w14:paraId="690C87A0" w14:textId="77777777" w:rsidR="00FA5484" w:rsidRDefault="00FA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color w:val="auto"/>
      </w:rPr>
      <w:id w:val="-141793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CEAEA" w14:textId="77777777" w:rsidR="002A0BFD" w:rsidRPr="00434AB2" w:rsidRDefault="00434AB2" w:rsidP="00434AB2">
        <w:pPr>
          <w:pStyle w:val="Footer"/>
          <w:rPr>
            <w:rFonts w:ascii="Times New Roman" w:hAnsi="Times New Roman" w:cs="Times New Roman"/>
            <w:b/>
            <w:color w:val="auto"/>
          </w:rPr>
        </w:pPr>
        <w:r w:rsidRPr="00434AB2">
          <w:rPr>
            <w:rFonts w:ascii="Times New Roman" w:hAnsi="Times New Roman" w:cs="Times New Roman"/>
            <w:b/>
            <w:color w:val="auto"/>
          </w:rPr>
          <w:fldChar w:fldCharType="begin"/>
        </w:r>
        <w:r w:rsidRPr="00434AB2">
          <w:rPr>
            <w:rFonts w:ascii="Times New Roman" w:hAnsi="Times New Roman" w:cs="Times New Roman"/>
            <w:b/>
            <w:color w:val="auto"/>
          </w:rPr>
          <w:instrText xml:space="preserve"> PAGE   \* MERGEFORMAT </w:instrText>
        </w:r>
        <w:r w:rsidRPr="00434AB2">
          <w:rPr>
            <w:rFonts w:ascii="Times New Roman" w:hAnsi="Times New Roman" w:cs="Times New Roman"/>
            <w:b/>
            <w:color w:val="auto"/>
          </w:rPr>
          <w:fldChar w:fldCharType="separate"/>
        </w:r>
        <w:r w:rsidR="00993C08">
          <w:rPr>
            <w:rFonts w:ascii="Times New Roman" w:hAnsi="Times New Roman" w:cs="Times New Roman"/>
            <w:b/>
            <w:noProof/>
            <w:color w:val="auto"/>
          </w:rPr>
          <w:t>1</w:t>
        </w:r>
        <w:r w:rsidRPr="00434AB2">
          <w:rPr>
            <w:rFonts w:ascii="Times New Roman" w:hAnsi="Times New Roman" w:cs="Times New Roman"/>
            <w:b/>
            <w:noProof/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P1Footer" w:displacedByCustomXml="next"/>
  <w:sdt>
    <w:sdtPr>
      <w:rPr>
        <w:rFonts w:ascii="Times New Roman" w:hAnsi="Times New Roman" w:cs="Times New Roman"/>
      </w:rPr>
      <w:id w:val="131623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D7B3C" w14:textId="77777777" w:rsidR="00AB365D" w:rsidRPr="00AB365D" w:rsidRDefault="00AB365D">
        <w:pPr>
          <w:pStyle w:val="Footer"/>
          <w:rPr>
            <w:rFonts w:ascii="Times New Roman" w:hAnsi="Times New Roman" w:cs="Times New Roman"/>
          </w:rPr>
        </w:pPr>
        <w:r w:rsidRPr="00AB365D">
          <w:rPr>
            <w:rFonts w:ascii="Times New Roman" w:hAnsi="Times New Roman" w:cs="Times New Roman"/>
          </w:rPr>
          <w:fldChar w:fldCharType="begin"/>
        </w:r>
        <w:r w:rsidRPr="00AB365D">
          <w:rPr>
            <w:rFonts w:ascii="Times New Roman" w:hAnsi="Times New Roman" w:cs="Times New Roman"/>
          </w:rPr>
          <w:instrText xml:space="preserve"> PAGE   \* MERGEFORMAT </w:instrText>
        </w:r>
        <w:r w:rsidRPr="00AB365D">
          <w:rPr>
            <w:rFonts w:ascii="Times New Roman" w:hAnsi="Times New Roman" w:cs="Times New Roman"/>
          </w:rPr>
          <w:fldChar w:fldCharType="separate"/>
        </w:r>
        <w:r w:rsidR="00434AB2">
          <w:rPr>
            <w:rFonts w:ascii="Times New Roman" w:hAnsi="Times New Roman" w:cs="Times New Roman"/>
            <w:noProof/>
          </w:rPr>
          <w:t>1</w:t>
        </w:r>
        <w:r w:rsidRPr="00AB365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4D569C" w14:textId="77777777" w:rsidR="002A0BFD" w:rsidRPr="00AB365D" w:rsidRDefault="002A0BFD" w:rsidP="00AB365D">
    <w:pPr>
      <w:pStyle w:val="Footer"/>
      <w:spacing w:before="0"/>
      <w:jc w:val="left"/>
      <w:rPr>
        <w:rFonts w:ascii="Times New Roman" w:hAnsi="Times New Roman" w:cs="Times New Roman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0D03" w14:textId="77777777" w:rsidR="00FA5484" w:rsidRDefault="00FA5484">
      <w:r>
        <w:separator/>
      </w:r>
    </w:p>
  </w:footnote>
  <w:footnote w:type="continuationSeparator" w:id="0">
    <w:p w14:paraId="5B2BA30F" w14:textId="77777777" w:rsidR="00FA5484" w:rsidRDefault="00FA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E58B" w14:textId="77777777" w:rsidR="002A0BFD" w:rsidRPr="00AB365D" w:rsidRDefault="002A0BFD" w:rsidP="00AB365D">
    <w:pPr>
      <w:pStyle w:val="Header"/>
      <w:spacing w:before="0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EB05" w14:textId="77777777" w:rsidR="00AB365D" w:rsidRDefault="00AB365D" w:rsidP="00AB365D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A4"/>
    <w:rsid w:val="00031EE5"/>
    <w:rsid w:val="00053E62"/>
    <w:rsid w:val="00196DBB"/>
    <w:rsid w:val="001F2EF6"/>
    <w:rsid w:val="00215A37"/>
    <w:rsid w:val="002A0BFD"/>
    <w:rsid w:val="00406BE6"/>
    <w:rsid w:val="00434AB2"/>
    <w:rsid w:val="004E12CD"/>
    <w:rsid w:val="004F0612"/>
    <w:rsid w:val="004F5711"/>
    <w:rsid w:val="0053605E"/>
    <w:rsid w:val="0067481B"/>
    <w:rsid w:val="006C13E1"/>
    <w:rsid w:val="007F455C"/>
    <w:rsid w:val="0098793F"/>
    <w:rsid w:val="00987C72"/>
    <w:rsid w:val="00993C08"/>
    <w:rsid w:val="00A42F42"/>
    <w:rsid w:val="00AB365D"/>
    <w:rsid w:val="00AB76D7"/>
    <w:rsid w:val="00B20158"/>
    <w:rsid w:val="00E54E35"/>
    <w:rsid w:val="00F37D7E"/>
    <w:rsid w:val="00F42F3A"/>
    <w:rsid w:val="00F74FA4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BEF641"/>
  <w15:docId w15:val="{29787DE1-1D71-4D48-8732-97C59DC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customStyle="1" w:styleId="Contentcontrols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NWTXUMC.000\AppData\Roaming\Microsoft\Templates\Yearly%20physical%20exam%20form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C7BC-43B8-4A81-B202-0F93F9E5F7CD}"/>
      </w:docPartPr>
      <w:docPartBody>
        <w:p w:rsidR="00B27ACE" w:rsidRDefault="00E92600">
          <w:r w:rsidRPr="00FB7FFE">
            <w:rPr>
              <w:rStyle w:val="PlaceholderText"/>
            </w:rPr>
            <w:t>Click here to enter text.</w:t>
          </w:r>
        </w:p>
      </w:docPartBody>
    </w:docPart>
    <w:docPart>
      <w:docPartPr>
        <w:name w:val="520689F3E5224DE68C85CF0F6769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DDDC-D49A-4FE8-B496-D6456139D213}"/>
      </w:docPartPr>
      <w:docPartBody>
        <w:p w:rsidR="00B27ACE" w:rsidRDefault="00E92600" w:rsidP="00E92600">
          <w:pPr>
            <w:pStyle w:val="520689F3E5224DE68C85CF0F6769AA341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55F7590602E4BDBAA2BA834377F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BACB-041C-45DC-84D4-38215BD83C4F}"/>
      </w:docPartPr>
      <w:docPartBody>
        <w:p w:rsidR="00B27ACE" w:rsidRDefault="00E92600" w:rsidP="00E92600">
          <w:pPr>
            <w:pStyle w:val="655F7590602E4BDBAA2BA834377FAC4011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AAD0670916FA407085557927CB3B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E389-0A99-449A-AF12-510BAA79133C}"/>
      </w:docPartPr>
      <w:docPartBody>
        <w:p w:rsidR="00B27ACE" w:rsidRDefault="00E92600" w:rsidP="00E92600">
          <w:pPr>
            <w:pStyle w:val="AAD0670916FA407085557927CB3BD4F6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99EB5B54AE3A413688B703E34F12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0451-051B-4172-A322-A65EFF9649E9}"/>
      </w:docPartPr>
      <w:docPartBody>
        <w:p w:rsidR="00B27ACE" w:rsidRDefault="00E92600" w:rsidP="00E92600">
          <w:pPr>
            <w:pStyle w:val="99EB5B54AE3A413688B703E34F1222AD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9CD63E0ECC34BDB9AE87C0EF053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E1A9-1F18-49EA-AE02-8E83ED7C9B4C}"/>
      </w:docPartPr>
      <w:docPartBody>
        <w:p w:rsidR="00B27ACE" w:rsidRDefault="00E92600" w:rsidP="00E92600">
          <w:pPr>
            <w:pStyle w:val="C9CD63E0ECC34BDB9AE87C0EF0535D0B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B874DD34379F4C399C6D0391200C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AFB-2E35-40F6-8A97-1673DAAE7A8A}"/>
      </w:docPartPr>
      <w:docPartBody>
        <w:p w:rsidR="00B27ACE" w:rsidRDefault="00E92600" w:rsidP="00E92600">
          <w:pPr>
            <w:pStyle w:val="B874DD34379F4C399C6D0391200C0A80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529808C7954C41BE91C257C03EBC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294B-94DB-430D-B9CA-1A1B1EC94BA9}"/>
      </w:docPartPr>
      <w:docPartBody>
        <w:p w:rsidR="00B27ACE" w:rsidRDefault="00E92600" w:rsidP="00E92600">
          <w:pPr>
            <w:pStyle w:val="529808C7954C41BE91C257C03EBC2608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ED1E4EDA6AC14307A254E5B24C40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B772-E537-461C-B728-7E5898B8A06C}"/>
      </w:docPartPr>
      <w:docPartBody>
        <w:p w:rsidR="00B27ACE" w:rsidRDefault="00E92600" w:rsidP="00E92600">
          <w:pPr>
            <w:pStyle w:val="ED1E4EDA6AC14307A254E5B24C40AE5C7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EEDA3153D9949F5BDBD03179234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2283-7B22-4D59-BA38-B173510C2FAA}"/>
      </w:docPartPr>
      <w:docPartBody>
        <w:p w:rsidR="00B27ACE" w:rsidRDefault="00E92600" w:rsidP="00E92600">
          <w:pPr>
            <w:pStyle w:val="EEEDA3153D9949F5BDBD031792346393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757FFCE193CB41A8A67D6FE3E8F2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D047-2080-45C6-8E8E-615D3D2A61B1}"/>
      </w:docPartPr>
      <w:docPartBody>
        <w:p w:rsidR="00B27ACE" w:rsidRDefault="00E92600" w:rsidP="00E92600">
          <w:pPr>
            <w:pStyle w:val="757FFCE193CB41A8A67D6FE3E8F2518C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9E996784C4794556BEFBF97A7542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D849-BF8D-4B84-A1FB-D357060F6949}"/>
      </w:docPartPr>
      <w:docPartBody>
        <w:p w:rsidR="00B27ACE" w:rsidRDefault="00E92600" w:rsidP="00E92600">
          <w:pPr>
            <w:pStyle w:val="9E996784C4794556BEFBF97A75428477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B8B31B6617AE470CBA941FB13220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475C-BB5C-40E0-BDFA-9B084AF932B9}"/>
      </w:docPartPr>
      <w:docPartBody>
        <w:p w:rsidR="00B27ACE" w:rsidRDefault="00E92600" w:rsidP="00E92600">
          <w:pPr>
            <w:pStyle w:val="B8B31B6617AE470CBA941FB1322016A228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688477E6E3A419281BC003C60A0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EBB0-8A34-452F-98BC-0F7F8F51D13E}"/>
      </w:docPartPr>
      <w:docPartBody>
        <w:p w:rsidR="00B27ACE" w:rsidRDefault="00E92600" w:rsidP="00E92600">
          <w:pPr>
            <w:pStyle w:val="B688477E6E3A419281BC003C60A025B4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04F240FB9B78434286D67488967F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4321-9762-492B-8474-101C1AB42AE0}"/>
      </w:docPartPr>
      <w:docPartBody>
        <w:p w:rsidR="00B27ACE" w:rsidRDefault="00E92600" w:rsidP="00E92600">
          <w:pPr>
            <w:pStyle w:val="04F240FB9B78434286D67488967FC2157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9E7F963B148447095943FE59D76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6287-0484-411C-AE8D-B6B2EE4D7BFE}"/>
      </w:docPartPr>
      <w:docPartBody>
        <w:p w:rsidR="00B27ACE" w:rsidRDefault="00E92600" w:rsidP="00E92600">
          <w:pPr>
            <w:pStyle w:val="D9E7F963B148447095943FE59D76522C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1F53A8FE4F0A4E1D937269103AFE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0BE2-591A-405F-BE96-D9B69896E6C6}"/>
      </w:docPartPr>
      <w:docPartBody>
        <w:p w:rsidR="00B27ACE" w:rsidRDefault="00E92600" w:rsidP="00E92600">
          <w:pPr>
            <w:pStyle w:val="1F53A8FE4F0A4E1D937269103AFE920B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F7D4CC9FF3014FA3965F678E492E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ACF6-2FBF-411A-AE9F-514AE9C1F645}"/>
      </w:docPartPr>
      <w:docPartBody>
        <w:p w:rsidR="00B27ACE" w:rsidRDefault="00E92600" w:rsidP="00E92600">
          <w:pPr>
            <w:pStyle w:val="F7D4CC9FF3014FA3965F678E492EFE1E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E82A6063D9A4AEF862FF13C697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C2A4-CD8C-4BA1-B7C7-E5B1940ABB39}"/>
      </w:docPartPr>
      <w:docPartBody>
        <w:p w:rsidR="00B27ACE" w:rsidRDefault="00E92600" w:rsidP="00E92600">
          <w:pPr>
            <w:pStyle w:val="3E82A6063D9A4AEF862FF13C6977713A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08E6F51CC68D4EFEAABBB70FA9A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A600-F028-49AF-B0F0-DEC87E6515F2}"/>
      </w:docPartPr>
      <w:docPartBody>
        <w:p w:rsidR="00B27ACE" w:rsidRDefault="00E92600" w:rsidP="00E92600">
          <w:pPr>
            <w:pStyle w:val="08E6F51CC68D4EFEAABBB70FA9A3578528"/>
          </w:pPr>
          <w:r w:rsidRPr="00196DB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C5CC05853F84CC88873B080C90E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7989-9787-440B-84AE-235339B2D396}"/>
      </w:docPartPr>
      <w:docPartBody>
        <w:p w:rsidR="00B27ACE" w:rsidRDefault="00E92600" w:rsidP="00E92600">
          <w:pPr>
            <w:pStyle w:val="DC5CC05853F84CC88873B080C90E90AD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41D79A5152D44DF4BEC0861E4A4E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FC64-F240-4CB0-91C1-800AD17E8022}"/>
      </w:docPartPr>
      <w:docPartBody>
        <w:p w:rsidR="00B27ACE" w:rsidRDefault="00E92600" w:rsidP="00E92600">
          <w:pPr>
            <w:pStyle w:val="41D79A5152D44DF4BEC0861E4A4EA16E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</w:t>
          </w:r>
          <w:r w:rsidRPr="00AB365D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.</w:t>
          </w:r>
        </w:p>
      </w:docPartBody>
    </w:docPart>
    <w:docPart>
      <w:docPartPr>
        <w:name w:val="893709CCCF284EA19EBA9CA2D4FF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1E1F-6BED-46CE-B53B-2ABDFB9598DD}"/>
      </w:docPartPr>
      <w:docPartBody>
        <w:p w:rsidR="00B27ACE" w:rsidRDefault="00E92600" w:rsidP="00E92600">
          <w:pPr>
            <w:pStyle w:val="893709CCCF284EA19EBA9CA2D4FFCD10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7E6AB8CC432D4ADAAEE40DE0AE8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5F9E-E1AE-4B02-A626-AF5003B687BA}"/>
      </w:docPartPr>
      <w:docPartBody>
        <w:p w:rsidR="00B27ACE" w:rsidRDefault="00E92600" w:rsidP="00E92600">
          <w:pPr>
            <w:pStyle w:val="7E6AB8CC432D4ADAAEE40DE0AE822297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06DD0AFF59D44D0FA5172AAA088F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FA23-2CC8-4156-AA78-AEBDC0BCBD3A}"/>
      </w:docPartPr>
      <w:docPartBody>
        <w:p w:rsidR="00B27ACE" w:rsidRDefault="00E92600" w:rsidP="00E92600">
          <w:pPr>
            <w:pStyle w:val="06DD0AFF59D44D0FA5172AAA088FF9DF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5DE438FCE4A546B1A47E110D827A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32B4-D7F9-409C-84ED-28928D458FAF}"/>
      </w:docPartPr>
      <w:docPartBody>
        <w:p w:rsidR="00B27ACE" w:rsidRDefault="00E92600" w:rsidP="00E92600">
          <w:pPr>
            <w:pStyle w:val="5DE438FCE4A546B1A47E110D827AE57D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C4A869E0B6E405C8F01D0C1B283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6CD6-E6F9-4861-A9A3-0C56851B5FDC}"/>
      </w:docPartPr>
      <w:docPartBody>
        <w:p w:rsidR="00B27ACE" w:rsidRDefault="00E92600" w:rsidP="00E92600">
          <w:pPr>
            <w:pStyle w:val="CC4A869E0B6E405C8F01D0C1B283D5E1"/>
          </w:pPr>
          <w:r w:rsidRPr="00F74FA4">
            <w:rPr>
              <w:rStyle w:val="ContentcontrolsChar"/>
              <w:rFonts w:ascii="Times New Roman" w:hAnsi="Times New Roman" w:cs="Times New Roman"/>
              <w:sz w:val="24"/>
              <w:szCs w:val="24"/>
            </w:rPr>
            <w:t>[Comments]</w:t>
          </w:r>
        </w:p>
      </w:docPartBody>
    </w:docPart>
    <w:docPart>
      <w:docPartPr>
        <w:name w:val="354DE05C28CE4AF4A179F8066E43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EB4-E05A-4934-87C5-1D76B566EA36}"/>
      </w:docPartPr>
      <w:docPartBody>
        <w:p w:rsidR="00B27ACE" w:rsidRDefault="00E92600" w:rsidP="00E92600">
          <w:pPr>
            <w:pStyle w:val="354DE05C28CE4AF4A179F8066E436E0C28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AE75115923934678B60A9A86AFA0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27D2-8593-4144-8871-974012BD9E56}"/>
      </w:docPartPr>
      <w:docPartBody>
        <w:p w:rsidR="00B27ACE" w:rsidRDefault="00E92600" w:rsidP="00E92600">
          <w:pPr>
            <w:pStyle w:val="AE75115923934678B60A9A86AFA0713E25"/>
          </w:pPr>
          <w:r w:rsidRPr="00A42F42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5AA52FD01B42441DB212A6EE9236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8510-7695-432B-9351-A8F9B2518700}"/>
      </w:docPartPr>
      <w:docPartBody>
        <w:p w:rsidR="00B27ACE" w:rsidRDefault="00E92600" w:rsidP="00E92600">
          <w:pPr>
            <w:pStyle w:val="5AA52FD01B42441DB212A6EE923617DD27"/>
          </w:pPr>
          <w:r w:rsidRPr="00B20158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Click </w:t>
          </w:r>
          <w:r w:rsidRPr="00B20158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u w:val="single"/>
            </w:rPr>
            <w:t>here</w:t>
          </w:r>
          <w:r w:rsidRPr="00B20158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to enter text.</w:t>
          </w:r>
        </w:p>
      </w:docPartBody>
    </w:docPart>
    <w:docPart>
      <w:docPartPr>
        <w:name w:val="F9306FBF5B9D43BAA1A11C9774FB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4E43-DD67-4361-8D64-11DC832C31C6}"/>
      </w:docPartPr>
      <w:docPartBody>
        <w:p w:rsidR="00B27ACE" w:rsidRDefault="00E92600" w:rsidP="00E92600">
          <w:pPr>
            <w:pStyle w:val="F9306FBF5B9D43BAA1A11C9774FB85C16"/>
          </w:pPr>
          <w:r w:rsidRPr="00F37D7E">
            <w:rPr>
              <w:rStyle w:val="PlaceholderText"/>
              <w:rFonts w:ascii="Times New Roman" w:hAnsi="Times New Roman" w:cs="Times New Roman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5A07EA5E993F4A519F57EFE8B490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2F09-20C4-40F1-AA89-EF54824EA2F9}"/>
      </w:docPartPr>
      <w:docPartBody>
        <w:p w:rsidR="00B27ACE" w:rsidRDefault="00E92600" w:rsidP="00E92600">
          <w:pPr>
            <w:pStyle w:val="5A07EA5E993F4A519F57EFE8B49089215"/>
          </w:pPr>
          <w:r w:rsidRPr="00F37D7E">
            <w:rPr>
              <w:rStyle w:val="PlaceholderText"/>
              <w:rFonts w:ascii="Times New Roman" w:hAnsi="Times New Roman" w:cs="Times New Roman"/>
              <w:color w:val="auto"/>
              <w:sz w:val="22"/>
              <w:szCs w:val="22"/>
            </w:rPr>
            <w:t>Click here to enter text.</w:t>
          </w:r>
        </w:p>
      </w:docPartBody>
    </w:docPart>
    <w:docPart>
      <w:docPartPr>
        <w:name w:val="A30AB6084307493CA21D0A3EEA54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9A37-CA52-40A4-997E-F6C680B15F7D}"/>
      </w:docPartPr>
      <w:docPartBody>
        <w:p w:rsidR="00B27ACE" w:rsidRDefault="00E92600" w:rsidP="00E92600">
          <w:pPr>
            <w:pStyle w:val="A30AB6084307493CA21D0A3EEA54345D6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238E8C8CE5ED40FABE35B27611E6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EB24-8140-44F8-AC57-ADFF9EA8011B}"/>
      </w:docPartPr>
      <w:docPartBody>
        <w:p w:rsidR="00B27ACE" w:rsidRDefault="00E92600" w:rsidP="00E92600">
          <w:pPr>
            <w:pStyle w:val="238E8C8CE5ED40FABE35B27611E65C6F5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7053D452C814988994D3A6532DA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B2B1-1687-4661-985D-F1ECA41D3AA4}"/>
      </w:docPartPr>
      <w:docPartBody>
        <w:p w:rsidR="00B27ACE" w:rsidRDefault="00E92600" w:rsidP="00E92600">
          <w:pPr>
            <w:pStyle w:val="E7053D452C814988994D3A6532DA295727"/>
          </w:pPr>
          <w:r w:rsidRPr="00B20158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F2B8F39B0E024DD3B9E776191693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4DA3-1C96-4E8A-B2AF-0ACD0E677D7A}"/>
      </w:docPartPr>
      <w:docPartBody>
        <w:p w:rsidR="00B27ACE" w:rsidRDefault="00E92600" w:rsidP="00E92600">
          <w:pPr>
            <w:pStyle w:val="F2B8F39B0E024DD3B9E77619169386C816"/>
          </w:pPr>
          <w:r w:rsidRPr="00F42F3A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6F813D55CE54523B93A462F17FC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288-ACA0-4B7E-8681-82921ADBB7A7}"/>
      </w:docPartPr>
      <w:docPartBody>
        <w:p w:rsidR="00B27ACE" w:rsidRDefault="00E92600" w:rsidP="00E92600">
          <w:pPr>
            <w:pStyle w:val="B6F813D55CE54523B93A462F17FCB2E317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E22FF0BCD414E3FB5EF38D55787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265A-F1B5-4E66-AF64-F2AD6004AFE4}"/>
      </w:docPartPr>
      <w:docPartBody>
        <w:p w:rsidR="00B27ACE" w:rsidRDefault="00E92600" w:rsidP="00E92600">
          <w:pPr>
            <w:pStyle w:val="DE22FF0BCD414E3FB5EF38D557877450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952643F97F434869B9979AE1D682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7335-29AF-491D-907B-5C474C3F8348}"/>
      </w:docPartPr>
      <w:docPartBody>
        <w:p w:rsidR="00B27ACE" w:rsidRDefault="00E92600" w:rsidP="00E92600">
          <w:pPr>
            <w:pStyle w:val="952643F97F434869B9979AE1D682D78D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AE7EF28BB5A4410B3ED1BC8F562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7A6B-0EC0-41B4-99F5-27BFA3468B87}"/>
      </w:docPartPr>
      <w:docPartBody>
        <w:p w:rsidR="00B27ACE" w:rsidRDefault="00E92600" w:rsidP="00E92600">
          <w:pPr>
            <w:pStyle w:val="DAE7EF28BB5A4410B3ED1BC8F562E9DA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4380363CAB91440C9DB219C1B03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1E6-BFE9-4F73-82FB-4B3AAD726705}"/>
      </w:docPartPr>
      <w:docPartBody>
        <w:p w:rsidR="00B27ACE" w:rsidRDefault="00E92600" w:rsidP="00E92600">
          <w:pPr>
            <w:pStyle w:val="4380363CAB91440C9DB219C1B03EA1F119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2CBB4E41D624252BCE9F76CBABD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6BF-CD1F-47F4-8D8B-99C0D72E4652}"/>
      </w:docPartPr>
      <w:docPartBody>
        <w:p w:rsidR="00B27ACE" w:rsidRDefault="00E92600" w:rsidP="00E92600">
          <w:pPr>
            <w:pStyle w:val="32CBB4E41D624252BCE9F76CBABDFFEC27"/>
          </w:pPr>
          <w:r w:rsidRPr="0098793F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C20A0FCF1F8445C9F3204EAC78F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EB9F-4719-4C89-BDE6-BC364246E2ED}"/>
      </w:docPartPr>
      <w:docPartBody>
        <w:p w:rsidR="00B27ACE" w:rsidRDefault="00E92600" w:rsidP="00E92600">
          <w:pPr>
            <w:pStyle w:val="EC20A0FCF1F8445C9F3204EAC78F87E615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Pr="0053605E">
            <w:rPr>
              <w:rStyle w:val="PlaceholderText"/>
            </w:rPr>
            <w:t>.</w:t>
          </w:r>
        </w:p>
      </w:docPartBody>
    </w:docPart>
    <w:docPart>
      <w:docPartPr>
        <w:name w:val="9F5D79119A2245B9A6710BD216B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CEE2-EB94-4F74-BB40-72EA5685F6B7}"/>
      </w:docPartPr>
      <w:docPartBody>
        <w:p w:rsidR="00B27ACE" w:rsidRDefault="00E92600" w:rsidP="00E92600">
          <w:pPr>
            <w:pStyle w:val="9F5D79119A2245B9A6710BD216BF9BEF16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</w:t>
          </w:r>
          <w:r w:rsidRPr="00F37D7E">
            <w:rPr>
              <w:rStyle w:val="PlaceholderText"/>
              <w:b/>
            </w:rPr>
            <w:t>.</w:t>
          </w:r>
        </w:p>
      </w:docPartBody>
    </w:docPart>
    <w:docPart>
      <w:docPartPr>
        <w:name w:val="952259B86BC941AFA73AFC0D2C02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EE94-796A-4A37-BAFE-93A43AFB6078}"/>
      </w:docPartPr>
      <w:docPartBody>
        <w:p w:rsidR="00B27ACE" w:rsidRDefault="00E92600" w:rsidP="00E92600">
          <w:pPr>
            <w:pStyle w:val="952259B86BC941AFA73AFC0D2C02D6C9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A904596450C24361AC03D6959AEC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044C-1237-4A5B-9ECB-1C00D9C71441}"/>
      </w:docPartPr>
      <w:docPartBody>
        <w:p w:rsidR="00B27ACE" w:rsidRDefault="00E92600" w:rsidP="00E92600">
          <w:pPr>
            <w:pStyle w:val="A904596450C24361AC03D6959AECCAC1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713C154C4CBC4F899FB0AE6B34FD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6400-227F-47FF-9F4B-2170D73D20DA}"/>
      </w:docPartPr>
      <w:docPartBody>
        <w:p w:rsidR="00B27ACE" w:rsidRDefault="00E92600" w:rsidP="00E92600">
          <w:pPr>
            <w:pStyle w:val="713C154C4CBC4F899FB0AE6B34FD2E5013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2D326510C4724988A1EB77B27C47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387-3C2E-41BF-823D-A7DF73E8D444}"/>
      </w:docPartPr>
      <w:docPartBody>
        <w:p w:rsidR="00B27ACE" w:rsidRDefault="00E92600" w:rsidP="00E92600">
          <w:pPr>
            <w:pStyle w:val="2D326510C4724988A1EB77B27C47EF592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390F1E8266CE437FAE89E68D993B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805D-58A3-4201-98BE-21E30B645D38}"/>
      </w:docPartPr>
      <w:docPartBody>
        <w:p w:rsidR="00B27ACE" w:rsidRDefault="00E92600" w:rsidP="00E92600">
          <w:pPr>
            <w:pStyle w:val="390F1E8266CE437FAE89E68D993B0C302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D455B17E1A7348B99373595AC50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B37A-6DEB-4A7A-825C-E5698F540C05}"/>
      </w:docPartPr>
      <w:docPartBody>
        <w:p w:rsidR="00B27ACE" w:rsidRDefault="00E92600" w:rsidP="00E92600">
          <w:pPr>
            <w:pStyle w:val="D455B17E1A7348B99373595AC50CFA93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E892C084CDB44EB98630B8CE0EBD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6AEF-2CDA-4078-A961-F8B967106760}"/>
      </w:docPartPr>
      <w:docPartBody>
        <w:p w:rsidR="00B27ACE" w:rsidRDefault="00E92600" w:rsidP="00E92600">
          <w:pPr>
            <w:pStyle w:val="E892C084CDB44EB98630B8CE0EBDCD41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C75637CA99C14D9A8F8DC8D53B62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758F-8950-4EEC-8F4F-184F12E3945E}"/>
      </w:docPartPr>
      <w:docPartBody>
        <w:p w:rsidR="00B27ACE" w:rsidRDefault="00E92600" w:rsidP="00E92600">
          <w:pPr>
            <w:pStyle w:val="C75637CA99C14D9A8F8DC8D53B62568312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</w:t>
          </w:r>
          <w:r w:rsidRPr="00F37D7E">
            <w:rPr>
              <w:rStyle w:val="PlaceholderText"/>
              <w:b/>
            </w:rPr>
            <w:t>.</w:t>
          </w:r>
        </w:p>
      </w:docPartBody>
    </w:docPart>
    <w:docPart>
      <w:docPartPr>
        <w:name w:val="15F020C01EA047F6B3043D8BD15C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B2BB-BEA4-4AFC-8E81-2B08594595C9}"/>
      </w:docPartPr>
      <w:docPartBody>
        <w:p w:rsidR="00B27ACE" w:rsidRDefault="00E92600" w:rsidP="00E92600">
          <w:pPr>
            <w:pStyle w:val="15F020C01EA047F6B3043D8BD15CFB70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801E86ED925E4AC0B32264D4D5C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EEC8-99CF-4792-87F1-5D5AC749E386}"/>
      </w:docPartPr>
      <w:docPartBody>
        <w:p w:rsidR="00B27ACE" w:rsidRDefault="00E92600" w:rsidP="00E92600">
          <w:pPr>
            <w:pStyle w:val="801E86ED925E4AC0B32264D4D5C09751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5D9955CE94BA4279A90E6B6F6EAF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6BA8-F846-473C-B679-9B2B6092598A}"/>
      </w:docPartPr>
      <w:docPartBody>
        <w:p w:rsidR="00B27ACE" w:rsidRDefault="00E92600" w:rsidP="00E92600">
          <w:pPr>
            <w:pStyle w:val="5D9955CE94BA4279A90E6B6F6EAFF362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D299B8FDC3894394A15F4CCF90B5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9556-B65E-43CD-BD4B-FC9E7198A191}"/>
      </w:docPartPr>
      <w:docPartBody>
        <w:p w:rsidR="00B27ACE" w:rsidRDefault="00E92600" w:rsidP="00E92600">
          <w:pPr>
            <w:pStyle w:val="D299B8FDC3894394A15F4CCF90B53975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6DED25922FB9440895609BD19EB4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E561-7321-45B6-829C-E41D62B0E549}"/>
      </w:docPartPr>
      <w:docPartBody>
        <w:p w:rsidR="00B27ACE" w:rsidRDefault="00E92600" w:rsidP="00E92600">
          <w:pPr>
            <w:pStyle w:val="6DED25922FB9440895609BD19EB45C5D21"/>
          </w:pPr>
          <w:r w:rsidRPr="0067481B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927336D074044F9FB64A21778324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6996-D324-41A1-96F5-F42A2B10B1E1}"/>
      </w:docPartPr>
      <w:docPartBody>
        <w:p w:rsidR="00B27ACE" w:rsidRDefault="00E92600" w:rsidP="00E92600">
          <w:pPr>
            <w:pStyle w:val="927336D074044F9FB64A2177832439B5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D9BDA5ACDBCF4182B875C955B4EC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BB3-6DE8-41B5-AC73-37A5EF3D1055}"/>
      </w:docPartPr>
      <w:docPartBody>
        <w:p w:rsidR="00B27ACE" w:rsidRDefault="00E92600" w:rsidP="00E92600">
          <w:pPr>
            <w:pStyle w:val="D9BDA5ACDBCF4182B875C955B4EC4048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819DD9ED72694A28A3B5403684C3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A674-662F-4963-87D0-B6E2097974D9}"/>
      </w:docPartPr>
      <w:docPartBody>
        <w:p w:rsidR="00B27ACE" w:rsidRDefault="00E92600" w:rsidP="00E92600">
          <w:pPr>
            <w:pStyle w:val="819DD9ED72694A28A3B5403684C34C28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 item.</w:t>
          </w:r>
        </w:p>
      </w:docPartBody>
    </w:docPart>
    <w:docPart>
      <w:docPartPr>
        <w:name w:val="2B3CB9DAF5474DBDB29CD4A3CD81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AAA1-1613-401A-B34C-0A149A905568}"/>
      </w:docPartPr>
      <w:docPartBody>
        <w:p w:rsidR="00B27ACE" w:rsidRDefault="00E92600" w:rsidP="00E92600">
          <w:pPr>
            <w:pStyle w:val="2B3CB9DAF5474DBDB29CD4A3CD8192A613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B14B85B6999D4A9F8651DC8024AF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104C-D4E8-45E6-99A7-6251FA4FB977}"/>
      </w:docPartPr>
      <w:docPartBody>
        <w:p w:rsidR="00B27ACE" w:rsidRDefault="00E92600" w:rsidP="00E92600">
          <w:pPr>
            <w:pStyle w:val="B14B85B6999D4A9F8651DC8024AFA04013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FADD603FEA0F470D9A940933BB32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FB8-00FE-4B5A-92C6-FC2F0F20F670}"/>
      </w:docPartPr>
      <w:docPartBody>
        <w:p w:rsidR="00B27ACE" w:rsidRDefault="00E92600" w:rsidP="00E92600">
          <w:pPr>
            <w:pStyle w:val="FADD603FEA0F470D9A940933BB32EADC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15725733B614667A1CCAB64A73C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CB5-72C7-4D9B-8F60-ECB70D041598}"/>
      </w:docPartPr>
      <w:docPartBody>
        <w:p w:rsidR="00B27ACE" w:rsidRDefault="00E92600" w:rsidP="00E92600">
          <w:pPr>
            <w:pStyle w:val="715725733B614667A1CCAB64A73C8B54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466FE48558C4673A0A946D02297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1D82-E8AA-40F8-BB48-733595B4399C}"/>
      </w:docPartPr>
      <w:docPartBody>
        <w:p w:rsidR="00B27ACE" w:rsidRDefault="00E92600" w:rsidP="00E92600">
          <w:pPr>
            <w:pStyle w:val="7466FE48558C4673A0A946D02297458121"/>
          </w:pPr>
          <w:r w:rsidRPr="001F2EF6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E8C2F65BF5F748478BEAEC420F17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35E8-5AF1-40B2-A7BE-E34F5ABCC776}"/>
      </w:docPartPr>
      <w:docPartBody>
        <w:p w:rsidR="00B27ACE" w:rsidRDefault="00E92600" w:rsidP="00E92600">
          <w:pPr>
            <w:pStyle w:val="E8C2F65BF5F748478BEAEC420F17524D21"/>
          </w:pPr>
          <w:r w:rsidRPr="0053605E">
            <w:rPr>
              <w:rStyle w:val="PlaceholderText"/>
              <w:rFonts w:ascii="Times New Roman" w:hAnsi="Times New Roman" w:cs="Times New Roman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7421A6BFA0134167BE2BAB8CD2B1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014E-1E0B-4CFF-A390-65A4D79C3E25}"/>
      </w:docPartPr>
      <w:docPartBody>
        <w:p w:rsidR="00B27ACE" w:rsidRDefault="00E92600" w:rsidP="00E92600">
          <w:pPr>
            <w:pStyle w:val="7421A6BFA0134167BE2BAB8CD2B1A64813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A2A9C6E62D9E4F4E85E60C19A96E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8049-4FFE-4954-8F83-4C528CD59894}"/>
      </w:docPartPr>
      <w:docPartBody>
        <w:p w:rsidR="00B27ACE" w:rsidRDefault="00E92600" w:rsidP="00E92600">
          <w:pPr>
            <w:pStyle w:val="A2A9C6E62D9E4F4E85E60C19A96E738213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72A6500D0E804EC19B983E8576CD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935C-1972-40ED-B837-46EDACC7DA2B}"/>
      </w:docPartPr>
      <w:docPartBody>
        <w:p w:rsidR="00B27ACE" w:rsidRDefault="00E92600" w:rsidP="00E92600">
          <w:pPr>
            <w:pStyle w:val="72A6500D0E804EC19B983E8576CD8CB5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8D387D37FA634549BBD356F56907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C295-8E62-4547-87A6-231614138BC1}"/>
      </w:docPartPr>
      <w:docPartBody>
        <w:p w:rsidR="00B27ACE" w:rsidRDefault="00E92600" w:rsidP="00E92600">
          <w:pPr>
            <w:pStyle w:val="8D387D37FA634549BBD356F569075163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ACF6D62BDDCD48E9AB6C869EC442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A427-4FDA-4268-A01D-B7D843310647}"/>
      </w:docPartPr>
      <w:docPartBody>
        <w:p w:rsidR="00B27ACE" w:rsidRDefault="00E92600" w:rsidP="00E92600">
          <w:pPr>
            <w:pStyle w:val="ACF6D62BDDCD48E9AB6C869EC442D32B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  <w:docPart>
      <w:docPartPr>
        <w:name w:val="2E004EDD6D0E4A11AA6086670F71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BA3D-B02E-4CC5-A2E9-D83D295AA9C3}"/>
      </w:docPartPr>
      <w:docPartBody>
        <w:p w:rsidR="00B27ACE" w:rsidRDefault="00E92600" w:rsidP="00E92600">
          <w:pPr>
            <w:pStyle w:val="2E004EDD6D0E4A11AA6086670F713ABD21"/>
          </w:pPr>
          <w:r w:rsidRPr="00F37D7E">
            <w:rPr>
              <w:rStyle w:val="PlaceholderText"/>
              <w:b/>
            </w:rPr>
            <w:t>Choose an item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C5D"/>
    <w:multiLevelType w:val="multilevel"/>
    <w:tmpl w:val="3FEEED7E"/>
    <w:lvl w:ilvl="0">
      <w:start w:val="1"/>
      <w:numFmt w:val="decimal"/>
      <w:pStyle w:val="F9B0B81FF4D0457F8EFC9B3B1819701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00"/>
    <w:rsid w:val="00B27ACE"/>
    <w:rsid w:val="00BB6436"/>
    <w:rsid w:val="00E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60C9CC5E24E439107E752D1996913">
    <w:name w:val="D7860C9CC5E24E439107E752D1996913"/>
  </w:style>
  <w:style w:type="paragraph" w:customStyle="1" w:styleId="1175EA49F69C40BC9E17F029D0064DEE">
    <w:name w:val="1175EA49F69C40BC9E17F029D0064DEE"/>
  </w:style>
  <w:style w:type="paragraph" w:customStyle="1" w:styleId="997CF0A42AFE46FC8D001B12B64B3DF7">
    <w:name w:val="997CF0A42AFE46FC8D001B12B64B3DF7"/>
  </w:style>
  <w:style w:type="paragraph" w:customStyle="1" w:styleId="D80A5107089B4D1C8CADBA4C15D06FBA">
    <w:name w:val="D80A5107089B4D1C8CADBA4C15D06FBA"/>
  </w:style>
  <w:style w:type="paragraph" w:customStyle="1" w:styleId="219F8798E3A84BBD90BEFF017774C147">
    <w:name w:val="219F8798E3A84BBD90BEFF017774C147"/>
  </w:style>
  <w:style w:type="paragraph" w:customStyle="1" w:styleId="B9EA1B5B5B2B46C48010EFF0649C277E">
    <w:name w:val="B9EA1B5B5B2B46C48010EFF0649C277E"/>
  </w:style>
  <w:style w:type="paragraph" w:customStyle="1" w:styleId="02CB93971CDC47B8969F60C938845319">
    <w:name w:val="02CB93971CDC47B8969F60C938845319"/>
  </w:style>
  <w:style w:type="paragraph" w:customStyle="1" w:styleId="49964FB55ECA4C15B47E418A7239A818">
    <w:name w:val="49964FB55ECA4C15B47E418A7239A818"/>
  </w:style>
  <w:style w:type="paragraph" w:customStyle="1" w:styleId="FF2BEDE0BEEA4175A13F9011EF64B91A">
    <w:name w:val="FF2BEDE0BEEA4175A13F9011EF64B91A"/>
  </w:style>
  <w:style w:type="paragraph" w:customStyle="1" w:styleId="E178CF565A4347AEAAB16A0CC7B6159F">
    <w:name w:val="E178CF565A4347AEAAB16A0CC7B6159F"/>
  </w:style>
  <w:style w:type="paragraph" w:customStyle="1" w:styleId="F9B0B81FF4D0457F8EFC9B3B18197017">
    <w:name w:val="F9B0B81FF4D0457F8EFC9B3B18197017"/>
  </w:style>
  <w:style w:type="paragraph" w:customStyle="1" w:styleId="61DE751D092D461B9C1EFD53988783E6">
    <w:name w:val="61DE751D092D461B9C1EFD53988783E6"/>
  </w:style>
  <w:style w:type="character" w:styleId="Strong">
    <w:name w:val="Strong"/>
    <w:uiPriority w:val="1"/>
    <w:qFormat/>
    <w:rsid w:val="00E92600"/>
    <w:rPr>
      <w:color w:val="4472C4" w:themeColor="accent1"/>
    </w:rPr>
  </w:style>
  <w:style w:type="paragraph" w:customStyle="1" w:styleId="A0987227EAA34F07B1DF30166F623740">
    <w:name w:val="A0987227EAA34F07B1DF30166F623740"/>
  </w:style>
  <w:style w:type="paragraph" w:customStyle="1" w:styleId="3709F0AC1AD84C6893A2D025C5AC6BD2">
    <w:name w:val="3709F0AC1AD84C6893A2D025C5AC6BD2"/>
  </w:style>
  <w:style w:type="paragraph" w:customStyle="1" w:styleId="B62D4CB173274B9DB52C179E470C7195">
    <w:name w:val="B62D4CB173274B9DB52C179E470C7195"/>
  </w:style>
  <w:style w:type="paragraph" w:customStyle="1" w:styleId="E6EEB64C656B495BB463C98CC3709D91">
    <w:name w:val="E6EEB64C656B495BB463C98CC3709D91"/>
  </w:style>
  <w:style w:type="paragraph" w:customStyle="1" w:styleId="06669F86B9FB4CA9B8B70C9BD26201FA">
    <w:name w:val="06669F86B9FB4CA9B8B70C9BD26201FA"/>
  </w:style>
  <w:style w:type="paragraph" w:customStyle="1" w:styleId="5EBD40204FC3458DA2C60255F8EE05E6">
    <w:name w:val="5EBD40204FC3458DA2C60255F8EE05E6"/>
  </w:style>
  <w:style w:type="character" w:styleId="PlaceholderText">
    <w:name w:val="Placeholder Text"/>
    <w:basedOn w:val="DefaultParagraphFont"/>
    <w:uiPriority w:val="99"/>
    <w:semiHidden/>
    <w:rsid w:val="00E92600"/>
    <w:rPr>
      <w:color w:val="808080"/>
    </w:rPr>
  </w:style>
  <w:style w:type="paragraph" w:customStyle="1" w:styleId="Contentcontrols">
    <w:name w:val="Content controls"/>
    <w:basedOn w:val="Heading1"/>
    <w:link w:val="ContentcontrolsChar"/>
    <w:uiPriority w:val="1"/>
    <w:qFormat/>
    <w:rsid w:val="00E92600"/>
    <w:pPr>
      <w:keepLines w:val="0"/>
      <w:spacing w:before="120" w:line="240" w:lineRule="auto"/>
    </w:pPr>
    <w:rPr>
      <w:color w:val="000000" w:themeColor="text1"/>
      <w:kern w:val="21"/>
      <w:sz w:val="21"/>
      <w:szCs w:val="21"/>
      <w:lang w:eastAsia="ja-JP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sid w:val="00E92600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E92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75EA49F69C40BC9E17F029D0064DEE1">
    <w:name w:val="1175EA49F69C40BC9E17F029D0064DEE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7CF0A42AFE46FC8D001B12B64B3DF71">
    <w:name w:val="997CF0A42AFE46FC8D001B12B64B3DF7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80A5107089B4D1C8CADBA4C15D06FBA1">
    <w:name w:val="D80A5107089B4D1C8CADBA4C15D06FBA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19F8798E3A84BBD90BEFF017774C1471">
    <w:name w:val="219F8798E3A84BBD90BEFF017774C147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9EA1B5B5B2B46C48010EFF0649C277E1">
    <w:name w:val="B9EA1B5B5B2B46C48010EFF0649C277E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2CB93971CDC47B8969F60C9388453191">
    <w:name w:val="02CB93971CDC47B8969F60C938845319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9964FB55ECA4C15B47E418A7239A8181">
    <w:name w:val="49964FB55ECA4C15B47E418A7239A818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F2BEDE0BEEA4175A13F9011EF64B91A1">
    <w:name w:val="FF2BEDE0BEEA4175A13F9011EF64B91A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178CF565A4347AEAAB16A0CC7B6159F1">
    <w:name w:val="E178CF565A4347AEAAB16A0CC7B6159F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B0B81FF4D0457F8EFC9B3B181970171">
    <w:name w:val="F9B0B81FF4D0457F8EFC9B3B181970171"/>
    <w:rsid w:val="00E92600"/>
    <w:pPr>
      <w:numPr>
        <w:numId w:val="1"/>
      </w:numPr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61DE751D092D461B9C1EFD53988783E61">
    <w:name w:val="61DE751D092D461B9C1EFD53988783E61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0987227EAA34F07B1DF30166F6237401">
    <w:name w:val="A0987227EAA34F07B1DF30166F6237401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09F0AC1AD84C6893A2D025C5AC6BD21">
    <w:name w:val="3709F0AC1AD84C6893A2D025C5AC6B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62D4CB173274B9DB52C179E470C71951">
    <w:name w:val="B62D4CB173274B9DB52C179E470C7195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6EEB64C656B495BB463C98CC3709D911">
    <w:name w:val="E6EEB64C656B495BB463C98CC3709D9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6669F86B9FB4CA9B8B70C9BD26201FA1">
    <w:name w:val="06669F86B9FB4CA9B8B70C9BD26201FA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EBD40204FC3458DA2C60255F8EE05E61">
    <w:name w:val="5EBD40204FC3458DA2C60255F8EE05E6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BC4443B2F374062BEF0E7E82BD3B9D9">
    <w:name w:val="6BC4443B2F374062BEF0E7E82BD3B9D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7CF0A42AFE46FC8D001B12B64B3DF72">
    <w:name w:val="997CF0A42AFE46FC8D001B12B64B3DF7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80A5107089B4D1C8CADBA4C15D06FBA2">
    <w:name w:val="D80A5107089B4D1C8CADBA4C15D06FBA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19F8798E3A84BBD90BEFF017774C1472">
    <w:name w:val="219F8798E3A84BBD90BEFF017774C147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9EA1B5B5B2B46C48010EFF0649C277E2">
    <w:name w:val="B9EA1B5B5B2B46C48010EFF0649C277E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2CB93971CDC47B8969F60C9388453192">
    <w:name w:val="02CB93971CDC47B8969F60C938845319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9964FB55ECA4C15B47E418A7239A8182">
    <w:name w:val="49964FB55ECA4C15B47E418A7239A818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F2BEDE0BEEA4175A13F9011EF64B91A2">
    <w:name w:val="FF2BEDE0BEEA4175A13F9011EF64B91A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178CF565A4347AEAAB16A0CC7B6159F2">
    <w:name w:val="E178CF565A4347AEAAB16A0CC7B6159F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B0B81FF4D0457F8EFC9B3B181970172">
    <w:name w:val="F9B0B81FF4D0457F8EFC9B3B181970172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61DE751D092D461B9C1EFD53988783E62">
    <w:name w:val="61DE751D092D461B9C1EFD53988783E62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0987227EAA34F07B1DF30166F6237402">
    <w:name w:val="A0987227EAA34F07B1DF30166F6237402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09F0AC1AD84C6893A2D025C5AC6BD22">
    <w:name w:val="3709F0AC1AD84C6893A2D025C5AC6BD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62D4CB173274B9DB52C179E470C71952">
    <w:name w:val="B62D4CB173274B9DB52C179E470C7195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6EEB64C656B495BB463C98CC3709D912">
    <w:name w:val="E6EEB64C656B495BB463C98CC3709D9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6669F86B9FB4CA9B8B70C9BD26201FA2">
    <w:name w:val="06669F86B9FB4CA9B8B70C9BD26201FA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EBD40204FC3458DA2C60255F8EE05E62">
    <w:name w:val="5EBD40204FC3458DA2C60255F8EE05E6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175EA49F69C40BC9E17F029D0064DEE2">
    <w:name w:val="1175EA49F69C40BC9E17F029D0064DEE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BC4443B2F374062BEF0E7E82BD3B9D91">
    <w:name w:val="6BC4443B2F374062BEF0E7E82BD3B9D9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E8F660EF6AD42A99723C00F65ED70C4">
    <w:name w:val="8E8F660EF6AD42A99723C00F65ED70C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80A5107089B4D1C8CADBA4C15D06FBA3">
    <w:name w:val="D80A5107089B4D1C8CADBA4C15D06FBA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19F8798E3A84BBD90BEFF017774C1473">
    <w:name w:val="219F8798E3A84BBD90BEFF017774C147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9EA1B5B5B2B46C48010EFF0649C277E3">
    <w:name w:val="B9EA1B5B5B2B46C48010EFF0649C277E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2CB93971CDC47B8969F60C9388453193">
    <w:name w:val="02CB93971CDC47B8969F60C938845319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9964FB55ECA4C15B47E418A7239A8183">
    <w:name w:val="49964FB55ECA4C15B47E418A7239A818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F2BEDE0BEEA4175A13F9011EF64B91A3">
    <w:name w:val="FF2BEDE0BEEA4175A13F9011EF64B91A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178CF565A4347AEAAB16A0CC7B6159F3">
    <w:name w:val="E178CF565A4347AEAAB16A0CC7B6159F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B0B81FF4D0457F8EFC9B3B181970173">
    <w:name w:val="F9B0B81FF4D0457F8EFC9B3B181970173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61DE751D092D461B9C1EFD53988783E63">
    <w:name w:val="61DE751D092D461B9C1EFD53988783E63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0987227EAA34F07B1DF30166F6237403">
    <w:name w:val="A0987227EAA34F07B1DF30166F6237403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09F0AC1AD84C6893A2D025C5AC6BD23">
    <w:name w:val="3709F0AC1AD84C6893A2D025C5AC6BD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62D4CB173274B9DB52C179E470C71953">
    <w:name w:val="B62D4CB173274B9DB52C179E470C7195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6EEB64C656B495BB463C98CC3709D913">
    <w:name w:val="E6EEB64C656B495BB463C98CC3709D9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6669F86B9FB4CA9B8B70C9BD26201FA3">
    <w:name w:val="06669F86B9FB4CA9B8B70C9BD26201FA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EBD40204FC3458DA2C60255F8EE05E63">
    <w:name w:val="5EBD40204FC3458DA2C60255F8EE05E6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175EA49F69C40BC9E17F029D0064DEE3">
    <w:name w:val="1175EA49F69C40BC9E17F029D0064DEE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7CF0A42AFE46FC8D001B12B64B3DF73">
    <w:name w:val="997CF0A42AFE46FC8D001B12B64B3DF7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BC4443B2F374062BEF0E7E82BD3B9D92">
    <w:name w:val="6BC4443B2F374062BEF0E7E82BD3B9D9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E8F660EF6AD42A99723C00F65ED70C41">
    <w:name w:val="8E8F660EF6AD42A99723C00F65ED70C4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80A5107089B4D1C8CADBA4C15D06FBA4">
    <w:name w:val="D80A5107089B4D1C8CADBA4C15D06FBA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19F8798E3A84BBD90BEFF017774C1474">
    <w:name w:val="219F8798E3A84BBD90BEFF017774C147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9EA1B5B5B2B46C48010EFF0649C277E4">
    <w:name w:val="B9EA1B5B5B2B46C48010EFF0649C277E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2CB93971CDC47B8969F60C9388453194">
    <w:name w:val="02CB93971CDC47B8969F60C938845319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9964FB55ECA4C15B47E418A7239A8184">
    <w:name w:val="49964FB55ECA4C15B47E418A7239A818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F2BEDE0BEEA4175A13F9011EF64B91A4">
    <w:name w:val="FF2BEDE0BEEA4175A13F9011EF64B91A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178CF565A4347AEAAB16A0CC7B6159F4">
    <w:name w:val="E178CF565A4347AEAAB16A0CC7B6159F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B0B81FF4D0457F8EFC9B3B181970174">
    <w:name w:val="F9B0B81FF4D0457F8EFC9B3B181970174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61DE751D092D461B9C1EFD53988783E64">
    <w:name w:val="61DE751D092D461B9C1EFD53988783E64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0987227EAA34F07B1DF30166F6237404">
    <w:name w:val="A0987227EAA34F07B1DF30166F6237404"/>
    <w:rsid w:val="00E92600"/>
    <w:pPr>
      <w:spacing w:after="0" w:line="240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09F0AC1AD84C6893A2D025C5AC6BD24">
    <w:name w:val="3709F0AC1AD84C6893A2D025C5AC6BD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62D4CB173274B9DB52C179E470C71954">
    <w:name w:val="B62D4CB173274B9DB52C179E470C7195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6EEB64C656B495BB463C98CC3709D914">
    <w:name w:val="E6EEB64C656B495BB463C98CC3709D9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6669F86B9FB4CA9B8B70C9BD26201FA4">
    <w:name w:val="06669F86B9FB4CA9B8B70C9BD26201FA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EBD40204FC3458DA2C60255F8EE05E64">
    <w:name w:val="5EBD40204FC3458DA2C60255F8EE05E6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175EA49F69C40BC9E17F029D0064DEE4">
    <w:name w:val="1175EA49F69C40BC9E17F029D0064DEE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7CF0A42AFE46FC8D001B12B64B3DF74">
    <w:name w:val="997CF0A42AFE46FC8D001B12B64B3DF7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">
    <w:name w:val="520689F3E5224DE68C85CF0F6769AA34"/>
    <w:rsid w:val="00E92600"/>
  </w:style>
  <w:style w:type="paragraph" w:customStyle="1" w:styleId="A9F87A52302342B4B27DA029A355DC62">
    <w:name w:val="A9F87A52302342B4B27DA029A355DC62"/>
    <w:rsid w:val="00E92600"/>
  </w:style>
  <w:style w:type="paragraph" w:customStyle="1" w:styleId="DDB91E7125824B24AFABD3FBAEF07AF6">
    <w:name w:val="DDB91E7125824B24AFABD3FBAEF07AF6"/>
    <w:rsid w:val="00E92600"/>
  </w:style>
  <w:style w:type="paragraph" w:customStyle="1" w:styleId="46EBDA5C0C924E2499CA5B00791B8F5A">
    <w:name w:val="46EBDA5C0C924E2499CA5B00791B8F5A"/>
    <w:rsid w:val="00E92600"/>
  </w:style>
  <w:style w:type="paragraph" w:customStyle="1" w:styleId="655F7590602E4BDBAA2BA834377FAC40">
    <w:name w:val="655F7590602E4BDBAA2BA834377FAC40"/>
    <w:rsid w:val="00E92600"/>
  </w:style>
  <w:style w:type="paragraph" w:customStyle="1" w:styleId="AAD0670916FA407085557927CB3BD4F6">
    <w:name w:val="AAD0670916FA407085557927CB3BD4F6"/>
    <w:rsid w:val="00E92600"/>
  </w:style>
  <w:style w:type="paragraph" w:customStyle="1" w:styleId="99EB5B54AE3A413688B703E34F1222AD">
    <w:name w:val="99EB5B54AE3A413688B703E34F1222AD"/>
    <w:rsid w:val="00E92600"/>
  </w:style>
  <w:style w:type="paragraph" w:customStyle="1" w:styleId="C9CD63E0ECC34BDB9AE87C0EF0535D0B">
    <w:name w:val="C9CD63E0ECC34BDB9AE87C0EF0535D0B"/>
    <w:rsid w:val="00E92600"/>
  </w:style>
  <w:style w:type="paragraph" w:customStyle="1" w:styleId="B874DD34379F4C399C6D0391200C0A80">
    <w:name w:val="B874DD34379F4C399C6D0391200C0A80"/>
    <w:rsid w:val="00E92600"/>
  </w:style>
  <w:style w:type="paragraph" w:customStyle="1" w:styleId="529808C7954C41BE91C257C03EBC2608">
    <w:name w:val="529808C7954C41BE91C257C03EBC2608"/>
    <w:rsid w:val="00E92600"/>
  </w:style>
  <w:style w:type="paragraph" w:customStyle="1" w:styleId="ED1E4EDA6AC14307A254E5B24C40AE5C">
    <w:name w:val="ED1E4EDA6AC14307A254E5B24C40AE5C"/>
    <w:rsid w:val="00E92600"/>
  </w:style>
  <w:style w:type="paragraph" w:customStyle="1" w:styleId="EEEDA3153D9949F5BDBD031792346393">
    <w:name w:val="EEEDA3153D9949F5BDBD031792346393"/>
    <w:rsid w:val="00E92600"/>
  </w:style>
  <w:style w:type="paragraph" w:customStyle="1" w:styleId="757FFCE193CB41A8A67D6FE3E8F2518C">
    <w:name w:val="757FFCE193CB41A8A67D6FE3E8F2518C"/>
    <w:rsid w:val="00E92600"/>
  </w:style>
  <w:style w:type="paragraph" w:customStyle="1" w:styleId="9E996784C4794556BEFBF97A75428477">
    <w:name w:val="9E996784C4794556BEFBF97A75428477"/>
    <w:rsid w:val="00E92600"/>
  </w:style>
  <w:style w:type="paragraph" w:customStyle="1" w:styleId="B8B31B6617AE470CBA941FB1322016A2">
    <w:name w:val="B8B31B6617AE470CBA941FB1322016A2"/>
    <w:rsid w:val="00E92600"/>
  </w:style>
  <w:style w:type="paragraph" w:customStyle="1" w:styleId="B688477E6E3A419281BC003C60A025B4">
    <w:name w:val="B688477E6E3A419281BC003C60A025B4"/>
    <w:rsid w:val="00E92600"/>
  </w:style>
  <w:style w:type="paragraph" w:customStyle="1" w:styleId="EF7E3ADF8199448FBE1C25D512139155">
    <w:name w:val="EF7E3ADF8199448FBE1C25D512139155"/>
    <w:rsid w:val="00E92600"/>
  </w:style>
  <w:style w:type="paragraph" w:customStyle="1" w:styleId="E36DC87D7673420FA3E56178BEA6BFAA">
    <w:name w:val="E36DC87D7673420FA3E56178BEA6BFAA"/>
    <w:rsid w:val="00E92600"/>
  </w:style>
  <w:style w:type="paragraph" w:customStyle="1" w:styleId="F244D782AE264F9AAD84AD8EC6139DF3">
    <w:name w:val="F244D782AE264F9AAD84AD8EC6139DF3"/>
    <w:rsid w:val="00E92600"/>
  </w:style>
  <w:style w:type="paragraph" w:customStyle="1" w:styleId="356FD2D72A274F1693F7C5C514A1E5A4">
    <w:name w:val="356FD2D72A274F1693F7C5C514A1E5A4"/>
    <w:rsid w:val="00E92600"/>
  </w:style>
  <w:style w:type="paragraph" w:customStyle="1" w:styleId="4369E4752BE94EADB43E0A948E8F12B5">
    <w:name w:val="4369E4752BE94EADB43E0A948E8F12B5"/>
    <w:rsid w:val="00E92600"/>
  </w:style>
  <w:style w:type="paragraph" w:customStyle="1" w:styleId="A7763109EDF14113A63392757DD86D33">
    <w:name w:val="A7763109EDF14113A63392757DD86D33"/>
    <w:rsid w:val="00E92600"/>
  </w:style>
  <w:style w:type="paragraph" w:customStyle="1" w:styleId="B281B814B46241D08B988AC3BD92323D">
    <w:name w:val="B281B814B46241D08B988AC3BD92323D"/>
    <w:rsid w:val="00E92600"/>
  </w:style>
  <w:style w:type="paragraph" w:customStyle="1" w:styleId="3943D40CE27843E1B36263D66D7F1901">
    <w:name w:val="3943D40CE27843E1B36263D66D7F1901"/>
    <w:rsid w:val="00E92600"/>
  </w:style>
  <w:style w:type="paragraph" w:customStyle="1" w:styleId="40EDBB1DB8014E41AF9ED1DAE5BB096E">
    <w:name w:val="40EDBB1DB8014E41AF9ED1DAE5BB096E"/>
    <w:rsid w:val="00E92600"/>
  </w:style>
  <w:style w:type="paragraph" w:customStyle="1" w:styleId="1987B9B1CC2C4E3385D56150E4F06D73">
    <w:name w:val="1987B9B1CC2C4E3385D56150E4F06D73"/>
    <w:rsid w:val="00E92600"/>
  </w:style>
  <w:style w:type="paragraph" w:customStyle="1" w:styleId="683EDA54D2B0405BBA69C7C1111825BF">
    <w:name w:val="683EDA54D2B0405BBA69C7C1111825BF"/>
    <w:rsid w:val="00E92600"/>
  </w:style>
  <w:style w:type="paragraph" w:customStyle="1" w:styleId="B740745C9C5B479C910EE78F9B9F6172">
    <w:name w:val="B740745C9C5B479C910EE78F9B9F6172"/>
    <w:rsid w:val="00E92600"/>
  </w:style>
  <w:style w:type="paragraph" w:customStyle="1" w:styleId="8290724F13F74D38A352FB6941E35000">
    <w:name w:val="8290724F13F74D38A352FB6941E35000"/>
    <w:rsid w:val="00E92600"/>
  </w:style>
  <w:style w:type="paragraph" w:customStyle="1" w:styleId="FD52E4793F4941FCB33E62EBEAE00D7B">
    <w:name w:val="FD52E4793F4941FCB33E62EBEAE00D7B"/>
    <w:rsid w:val="00E92600"/>
  </w:style>
  <w:style w:type="paragraph" w:customStyle="1" w:styleId="E65290DBB3E64615846C3B4B0E0A45DC">
    <w:name w:val="E65290DBB3E64615846C3B4B0E0A45DC"/>
    <w:rsid w:val="00E92600"/>
  </w:style>
  <w:style w:type="paragraph" w:customStyle="1" w:styleId="04F240FB9B78434286D67488967FC215">
    <w:name w:val="04F240FB9B78434286D67488967FC215"/>
    <w:rsid w:val="00E92600"/>
  </w:style>
  <w:style w:type="paragraph" w:customStyle="1" w:styleId="D9E7F963B148447095943FE59D76522C">
    <w:name w:val="D9E7F963B148447095943FE59D76522C"/>
    <w:rsid w:val="00E92600"/>
  </w:style>
  <w:style w:type="paragraph" w:customStyle="1" w:styleId="1F53A8FE4F0A4E1D937269103AFE920B">
    <w:name w:val="1F53A8FE4F0A4E1D937269103AFE920B"/>
    <w:rsid w:val="00E92600"/>
  </w:style>
  <w:style w:type="paragraph" w:customStyle="1" w:styleId="F7D4CC9FF3014FA3965F678E492EFE1E">
    <w:name w:val="F7D4CC9FF3014FA3965F678E492EFE1E"/>
    <w:rsid w:val="00E92600"/>
  </w:style>
  <w:style w:type="paragraph" w:customStyle="1" w:styleId="3E82A6063D9A4AEF862FF13C6977713A">
    <w:name w:val="3E82A6063D9A4AEF862FF13C6977713A"/>
    <w:rsid w:val="00E92600"/>
  </w:style>
  <w:style w:type="paragraph" w:customStyle="1" w:styleId="08E6F51CC68D4EFEAABBB70FA9A35785">
    <w:name w:val="08E6F51CC68D4EFEAABBB70FA9A35785"/>
    <w:rsid w:val="00E92600"/>
  </w:style>
  <w:style w:type="paragraph" w:customStyle="1" w:styleId="DC5CC05853F84CC88873B080C90E90AD">
    <w:name w:val="DC5CC05853F84CC88873B080C90E90AD"/>
    <w:rsid w:val="00E92600"/>
  </w:style>
  <w:style w:type="paragraph" w:customStyle="1" w:styleId="41D79A5152D44DF4BEC0861E4A4EA16E">
    <w:name w:val="41D79A5152D44DF4BEC0861E4A4EA16E"/>
    <w:rsid w:val="00E92600"/>
  </w:style>
  <w:style w:type="paragraph" w:customStyle="1" w:styleId="893709CCCF284EA19EBA9CA2D4FFCD10">
    <w:name w:val="893709CCCF284EA19EBA9CA2D4FFCD10"/>
    <w:rsid w:val="00E92600"/>
  </w:style>
  <w:style w:type="paragraph" w:customStyle="1" w:styleId="7E6AB8CC432D4ADAAEE40DE0AE822297">
    <w:name w:val="7E6AB8CC432D4ADAAEE40DE0AE822297"/>
    <w:rsid w:val="00E92600"/>
  </w:style>
  <w:style w:type="paragraph" w:customStyle="1" w:styleId="06DD0AFF59D44D0FA5172AAA088FF9DF">
    <w:name w:val="06DD0AFF59D44D0FA5172AAA088FF9DF"/>
    <w:rsid w:val="00E92600"/>
  </w:style>
  <w:style w:type="paragraph" w:customStyle="1" w:styleId="5DE438FCE4A546B1A47E110D827AE57D">
    <w:name w:val="5DE438FCE4A546B1A47E110D827AE57D"/>
    <w:rsid w:val="00E92600"/>
  </w:style>
  <w:style w:type="paragraph" w:customStyle="1" w:styleId="CC4A869E0B6E405C8F01D0C1B283D5E1">
    <w:name w:val="CC4A869E0B6E405C8F01D0C1B283D5E1"/>
    <w:rsid w:val="00E92600"/>
  </w:style>
  <w:style w:type="paragraph" w:customStyle="1" w:styleId="354DE05C28CE4AF4A179F8066E436E0C">
    <w:name w:val="354DE05C28CE4AF4A179F8066E436E0C"/>
    <w:rsid w:val="00E92600"/>
  </w:style>
  <w:style w:type="paragraph" w:customStyle="1" w:styleId="8EA5F3E5E1904519960864769027C520">
    <w:name w:val="8EA5F3E5E1904519960864769027C520"/>
    <w:rsid w:val="00E92600"/>
  </w:style>
  <w:style w:type="paragraph" w:customStyle="1" w:styleId="0103E1B9CE14469D93FFFFF6CA9C8943">
    <w:name w:val="0103E1B9CE14469D93FFFFF6CA9C8943"/>
    <w:rsid w:val="00E92600"/>
  </w:style>
  <w:style w:type="paragraph" w:customStyle="1" w:styleId="AE75115923934678B60A9A86AFA0713E">
    <w:name w:val="AE75115923934678B60A9A86AFA0713E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">
    <w:name w:val="5AA52FD01B42441DB212A6EE923617DD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DB4D806F8F430487EA9328DE7841EC">
    <w:name w:val="F2DB4D806F8F430487EA9328DE7841EC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C648E9016244D1BE1DCED7F953DA80">
    <w:name w:val="15C648E9016244D1BE1DCED7F953DA8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">
    <w:name w:val="F9306FBF5B9D43BAA1A11C9774FB85C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A07EA5E993F4A519F57EFE8B4908921">
    <w:name w:val="5A07EA5E993F4A519F57EFE8B49089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0AB6084307493CA21D0A3EEA54345D">
    <w:name w:val="A30AB6084307493CA21D0A3EEA54345D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">
    <w:name w:val="238E8C8CE5ED40FABE35B27611E65C6F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1">
    <w:name w:val="655F7590602E4BDBAA2BA834377FAC4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">
    <w:name w:val="99EB5B54AE3A413688B703E34F1222A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">
    <w:name w:val="B874DD34379F4C399C6D0391200C0A8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">
    <w:name w:val="E7053D452C814988994D3A6532DA29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1">
    <w:name w:val="ED1E4EDA6AC14307A254E5B24C40AE5C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">
    <w:name w:val="757FFCE193CB41A8A67D6FE3E8F2518C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">
    <w:name w:val="B8B31B6617AE470CBA941FB1322016A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">
    <w:name w:val="F2B8F39B0E024DD3B9E77619169386C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">
    <w:name w:val="B6F813D55CE54523B93A462F17FCB2E3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1">
    <w:name w:val="04F240FB9B78434286D67488967FC215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1">
    <w:name w:val="D9E7F963B148447095943FE59D76522C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">
    <w:name w:val="F7D4CC9FF3014FA3965F678E492EFE1E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">
    <w:name w:val="08E6F51CC68D4EFEAABBB70FA9A35785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">
    <w:name w:val="41D79A5152D44DF4BEC0861E4A4EA16E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">
    <w:name w:val="7E6AB8CC432D4ADAAEE40DE0AE822297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">
    <w:name w:val="5DE438FCE4A546B1A47E110D827AE57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">
    <w:name w:val="354DE05C28CE4AF4A179F8066E436E0C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">
    <w:name w:val="DE22FF0BCD414E3FB5EF38D55787745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">
    <w:name w:val="952643F97F434869B9979AE1D682D78D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">
    <w:name w:val="DAE7EF28BB5A4410B3ED1BC8F562E9DA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">
    <w:name w:val="4380363CAB91440C9DB219C1B03EA1F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">
    <w:name w:val="32CBB4E41D624252BCE9F76CBABDFFEC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">
    <w:name w:val="AE75115923934678B60A9A86AFA0713E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">
    <w:name w:val="5AA52FD01B42441DB212A6EE923617DD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DB4D806F8F430487EA9328DE7841EC1">
    <w:name w:val="F2DB4D806F8F430487EA9328DE7841EC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C648E9016244D1BE1DCED7F953DA801">
    <w:name w:val="15C648E9016244D1BE1DCED7F953DA8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1">
    <w:name w:val="F9306FBF5B9D43BAA1A11C9774FB85C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A07EA5E993F4A519F57EFE8B49089211">
    <w:name w:val="5A07EA5E993F4A519F57EFE8B490892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0AB6084307493CA21D0A3EEA54345D1">
    <w:name w:val="A30AB6084307493CA21D0A3EEA54345D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1">
    <w:name w:val="238E8C8CE5ED40FABE35B27611E65C6F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2">
    <w:name w:val="655F7590602E4BDBAA2BA834377FAC4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">
    <w:name w:val="99EB5B54AE3A413688B703E34F1222A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">
    <w:name w:val="B874DD34379F4C399C6D0391200C0A8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">
    <w:name w:val="E7053D452C814988994D3A6532DA2957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2">
    <w:name w:val="ED1E4EDA6AC14307A254E5B24C40AE5C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">
    <w:name w:val="757FFCE193CB41A8A67D6FE3E8F2518C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">
    <w:name w:val="B8B31B6617AE470CBA941FB1322016A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">
    <w:name w:val="F2B8F39B0E024DD3B9E77619169386C8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">
    <w:name w:val="B6F813D55CE54523B93A462F17FCB2E31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2">
    <w:name w:val="04F240FB9B78434286D67488967FC215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2">
    <w:name w:val="D9E7F963B148447095943FE59D76522C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">
    <w:name w:val="F7D4CC9FF3014FA3965F678E492EFE1E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">
    <w:name w:val="08E6F51CC68D4EFEAABBB70FA9A35785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">
    <w:name w:val="41D79A5152D44DF4BEC0861E4A4EA16E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">
    <w:name w:val="7E6AB8CC432D4ADAAEE40DE0AE822297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">
    <w:name w:val="5DE438FCE4A546B1A47E110D827AE57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">
    <w:name w:val="354DE05C28CE4AF4A179F8066E436E0C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">
    <w:name w:val="DE22FF0BCD414E3FB5EF38D55787745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">
    <w:name w:val="952643F97F434869B9979AE1D682D78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">
    <w:name w:val="DAE7EF28BB5A4410B3ED1BC8F562E9DA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">
    <w:name w:val="4380363CAB91440C9DB219C1B03EA1F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1">
    <w:name w:val="32CBB4E41D624252BCE9F76CBABDFFEC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">
    <w:name w:val="AE75115923934678B60A9A86AFA0713E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">
    <w:name w:val="5AA52FD01B42441DB212A6EE923617DD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">
    <w:name w:val="EC20A0FCF1F8445C9F3204EAC78F87E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">
    <w:name w:val="9F5D79119A2245B9A6710BD216BF9BEF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2">
    <w:name w:val="F9306FBF5B9D43BAA1A11C9774FB85C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07EA5E993F4A519F57EFE8B49089212">
    <w:name w:val="5A07EA5E993F4A519F57EFE8B490892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2">
    <w:name w:val="A30AB6084307493CA21D0A3EEA54345D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2">
    <w:name w:val="238E8C8CE5ED40FABE35B27611E65C6F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3">
    <w:name w:val="655F7590602E4BDBAA2BA834377FAC4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3">
    <w:name w:val="99EB5B54AE3A413688B703E34F1222A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3">
    <w:name w:val="B874DD34379F4C399C6D0391200C0A8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">
    <w:name w:val="E7053D452C814988994D3A6532DA2957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3">
    <w:name w:val="ED1E4EDA6AC14307A254E5B24C40AE5C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3">
    <w:name w:val="757FFCE193CB41A8A67D6FE3E8F2518C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3">
    <w:name w:val="B8B31B6617AE470CBA941FB1322016A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2">
    <w:name w:val="F2B8F39B0E024DD3B9E77619169386C8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2">
    <w:name w:val="B6F813D55CE54523B93A462F17FCB2E32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3">
    <w:name w:val="04F240FB9B78434286D67488967FC215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3">
    <w:name w:val="D9E7F963B148447095943FE59D76522C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3">
    <w:name w:val="F7D4CC9FF3014FA3965F678E492EFE1E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3">
    <w:name w:val="08E6F51CC68D4EFEAABBB70FA9A35785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3">
    <w:name w:val="41D79A5152D44DF4BEC0861E4A4EA16E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3">
    <w:name w:val="7E6AB8CC432D4ADAAEE40DE0AE822297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3">
    <w:name w:val="5DE438FCE4A546B1A47E110D827AE57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3">
    <w:name w:val="354DE05C28CE4AF4A179F8066E436E0C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2">
    <w:name w:val="DE22FF0BCD414E3FB5EF38D55787745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2">
    <w:name w:val="952643F97F434869B9979AE1D682D78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2">
    <w:name w:val="DAE7EF28BB5A4410B3ED1BC8F562E9DA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2">
    <w:name w:val="4380363CAB91440C9DB219C1B03EA1F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">
    <w:name w:val="32CBB4E41D624252BCE9F76CBABDFFEC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3">
    <w:name w:val="AE75115923934678B60A9A86AFA0713E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3">
    <w:name w:val="5AA52FD01B42441DB212A6EE923617DD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">
    <w:name w:val="EC20A0FCF1F8445C9F3204EAC78F87E6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">
    <w:name w:val="9F5D79119A2245B9A6710BD216BF9BEF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3">
    <w:name w:val="F9306FBF5B9D43BAA1A11C9774FB85C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07EA5E993F4A519F57EFE8B49089213">
    <w:name w:val="5A07EA5E993F4A519F57EFE8B490892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3">
    <w:name w:val="A30AB6084307493CA21D0A3EEA54345D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3">
    <w:name w:val="238E8C8CE5ED40FABE35B27611E65C6F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4">
    <w:name w:val="655F7590602E4BDBAA2BA834377FAC4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4">
    <w:name w:val="99EB5B54AE3A413688B703E34F1222A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4">
    <w:name w:val="B874DD34379F4C399C6D0391200C0A8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3">
    <w:name w:val="E7053D452C814988994D3A6532DA2957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4">
    <w:name w:val="ED1E4EDA6AC14307A254E5B24C40AE5C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4">
    <w:name w:val="757FFCE193CB41A8A67D6FE3E8F2518C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4">
    <w:name w:val="B8B31B6617AE470CBA941FB1322016A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3">
    <w:name w:val="F2B8F39B0E024DD3B9E77619169386C8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3">
    <w:name w:val="B6F813D55CE54523B93A462F17FCB2E33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4">
    <w:name w:val="04F240FB9B78434286D67488967FC215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4">
    <w:name w:val="D9E7F963B148447095943FE59D76522C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4">
    <w:name w:val="F7D4CC9FF3014FA3965F678E492EFE1E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4">
    <w:name w:val="08E6F51CC68D4EFEAABBB70FA9A35785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4">
    <w:name w:val="41D79A5152D44DF4BEC0861E4A4EA16E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4">
    <w:name w:val="7E6AB8CC432D4ADAAEE40DE0AE822297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4">
    <w:name w:val="5DE438FCE4A546B1A47E110D827AE57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4">
    <w:name w:val="354DE05C28CE4AF4A179F8066E436E0C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3">
    <w:name w:val="DE22FF0BCD414E3FB5EF38D55787745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3">
    <w:name w:val="952643F97F434869B9979AE1D682D78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3">
    <w:name w:val="DAE7EF28BB5A4410B3ED1BC8F562E9DA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3">
    <w:name w:val="4380363CAB91440C9DB219C1B03EA1F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3">
    <w:name w:val="32CBB4E41D624252BCE9F76CBABDFFEC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4">
    <w:name w:val="AE75115923934678B60A9A86AFA0713E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4">
    <w:name w:val="5AA52FD01B42441DB212A6EE923617DD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2">
    <w:name w:val="9F5D79119A2245B9A6710BD216BF9BEF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4">
    <w:name w:val="F9306FBF5B9D43BAA1A11C9774FB85C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07EA5E993F4A519F57EFE8B49089214">
    <w:name w:val="5A07EA5E993F4A519F57EFE8B490892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4">
    <w:name w:val="A30AB6084307493CA21D0A3EEA54345D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4">
    <w:name w:val="238E8C8CE5ED40FABE35B27611E65C6F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5">
    <w:name w:val="655F7590602E4BDBAA2BA834377FAC4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5">
    <w:name w:val="99EB5B54AE3A413688B703E34F1222A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5">
    <w:name w:val="B874DD34379F4C399C6D0391200C0A8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4">
    <w:name w:val="E7053D452C814988994D3A6532DA2957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5">
    <w:name w:val="ED1E4EDA6AC14307A254E5B24C40AE5C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5">
    <w:name w:val="757FFCE193CB41A8A67D6FE3E8F2518C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5">
    <w:name w:val="B8B31B6617AE470CBA941FB1322016A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4">
    <w:name w:val="F2B8F39B0E024DD3B9E77619169386C8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4">
    <w:name w:val="B6F813D55CE54523B93A462F17FCB2E34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5">
    <w:name w:val="04F240FB9B78434286D67488967FC215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5">
    <w:name w:val="D9E7F963B148447095943FE59D76522C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5">
    <w:name w:val="F7D4CC9FF3014FA3965F678E492EFE1E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5">
    <w:name w:val="08E6F51CC68D4EFEAABBB70FA9A35785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5">
    <w:name w:val="41D79A5152D44DF4BEC0861E4A4EA16E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5">
    <w:name w:val="7E6AB8CC432D4ADAAEE40DE0AE822297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5">
    <w:name w:val="5DE438FCE4A546B1A47E110D827AE57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5">
    <w:name w:val="354DE05C28CE4AF4A179F8066E436E0C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4">
    <w:name w:val="DE22FF0BCD414E3FB5EF38D55787745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4">
    <w:name w:val="952643F97F434869B9979AE1D682D78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4">
    <w:name w:val="DAE7EF28BB5A4410B3ED1BC8F562E9DA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4">
    <w:name w:val="4380363CAB91440C9DB219C1B03EA1F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4">
    <w:name w:val="32CBB4E41D624252BCE9F76CBABDFFEC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5">
    <w:name w:val="AE75115923934678B60A9A86AFA0713E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5">
    <w:name w:val="5AA52FD01B42441DB212A6EE923617DD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2">
    <w:name w:val="EC20A0FCF1F8445C9F3204EAC78F87E6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3">
    <w:name w:val="9F5D79119A2245B9A6710BD216BF9BEF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5">
    <w:name w:val="F9306FBF5B9D43BAA1A11C9774FB85C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07EA5E993F4A519F57EFE8B49089215">
    <w:name w:val="5A07EA5E993F4A519F57EFE8B490892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5">
    <w:name w:val="A30AB6084307493CA21D0A3EEA54345D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38E8C8CE5ED40FABE35B27611E65C6F5">
    <w:name w:val="238E8C8CE5ED40FABE35B27611E65C6F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6">
    <w:name w:val="655F7590602E4BDBAA2BA834377FAC4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6">
    <w:name w:val="99EB5B54AE3A413688B703E34F1222A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6">
    <w:name w:val="B874DD34379F4C399C6D0391200C0A8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5">
    <w:name w:val="E7053D452C814988994D3A6532DA2957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6">
    <w:name w:val="ED1E4EDA6AC14307A254E5B24C40AE5C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6">
    <w:name w:val="757FFCE193CB41A8A67D6FE3E8F2518C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6">
    <w:name w:val="B8B31B6617AE470CBA941FB1322016A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5">
    <w:name w:val="F2B8F39B0E024DD3B9E77619169386C8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5">
    <w:name w:val="B6F813D55CE54523B93A462F17FCB2E35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6">
    <w:name w:val="04F240FB9B78434286D67488967FC215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6">
    <w:name w:val="D9E7F963B148447095943FE59D76522C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6">
    <w:name w:val="F7D4CC9FF3014FA3965F678E492EFE1E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6">
    <w:name w:val="08E6F51CC68D4EFEAABBB70FA9A35785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6">
    <w:name w:val="41D79A5152D44DF4BEC0861E4A4EA16E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6">
    <w:name w:val="7E6AB8CC432D4ADAAEE40DE0AE822297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6">
    <w:name w:val="5DE438FCE4A546B1A47E110D827AE57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6">
    <w:name w:val="354DE05C28CE4AF4A179F8066E436E0C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5">
    <w:name w:val="DE22FF0BCD414E3FB5EF38D55787745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5">
    <w:name w:val="952643F97F434869B9979AE1D682D78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5">
    <w:name w:val="DAE7EF28BB5A4410B3ED1BC8F562E9DA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5">
    <w:name w:val="4380363CAB91440C9DB219C1B03EA1F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5">
    <w:name w:val="32CBB4E41D624252BCE9F76CBABDFFEC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">
    <w:name w:val="952259B86BC941AFA73AFC0D2C02D6C9"/>
    <w:rsid w:val="00E92600"/>
  </w:style>
  <w:style w:type="paragraph" w:customStyle="1" w:styleId="A904596450C24361AC03D6959AECCAC1">
    <w:name w:val="A904596450C24361AC03D6959AECCAC1"/>
    <w:rsid w:val="00E92600"/>
  </w:style>
  <w:style w:type="paragraph" w:customStyle="1" w:styleId="713C154C4CBC4F899FB0AE6B34FD2E50">
    <w:name w:val="713C154C4CBC4F899FB0AE6B34FD2E50"/>
    <w:rsid w:val="00E92600"/>
  </w:style>
  <w:style w:type="paragraph" w:customStyle="1" w:styleId="2D326510C4724988A1EB77B27C47EF59">
    <w:name w:val="2D326510C4724988A1EB77B27C47EF59"/>
    <w:rsid w:val="00E92600"/>
  </w:style>
  <w:style w:type="paragraph" w:customStyle="1" w:styleId="390F1E8266CE437FAE89E68D993B0C30">
    <w:name w:val="390F1E8266CE437FAE89E68D993B0C30"/>
    <w:rsid w:val="00E92600"/>
  </w:style>
  <w:style w:type="paragraph" w:customStyle="1" w:styleId="AE75115923934678B60A9A86AFA0713E6">
    <w:name w:val="AE75115923934678B60A9A86AFA0713E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6">
    <w:name w:val="5AA52FD01B42441DB212A6EE923617DD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3">
    <w:name w:val="EC20A0FCF1F8445C9F3204EAC78F87E6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4">
    <w:name w:val="9F5D79119A2245B9A6710BD216BF9BEF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9306FBF5B9D43BAA1A11C9774FB85C16">
    <w:name w:val="F9306FBF5B9D43BAA1A11C9774FB85C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1">
    <w:name w:val="952259B86BC941AFA73AFC0D2C02D6C9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30AB6084307493CA21D0A3EEA54345D6">
    <w:name w:val="A30AB6084307493CA21D0A3EEA54345D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1">
    <w:name w:val="A904596450C24361AC03D6959AECCAC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7">
    <w:name w:val="655F7590602E4BDBAA2BA834377FAC4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">
    <w:name w:val="713C154C4CBC4F899FB0AE6B34FD2E5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7">
    <w:name w:val="99EB5B54AE3A413688B703E34F1222A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">
    <w:name w:val="2D326510C4724988A1EB77B27C47EF59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7">
    <w:name w:val="B874DD34379F4C399C6D0391200C0A8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">
    <w:name w:val="390F1E8266CE437FAE89E68D993B0C3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6">
    <w:name w:val="E7053D452C814988994D3A6532DA2957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D1E4EDA6AC14307A254E5B24C40AE5C7">
    <w:name w:val="ED1E4EDA6AC14307A254E5B24C40AE5C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7">
    <w:name w:val="757FFCE193CB41A8A67D6FE3E8F2518C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7">
    <w:name w:val="B8B31B6617AE470CBA941FB1322016A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6">
    <w:name w:val="F2B8F39B0E024DD3B9E77619169386C8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6">
    <w:name w:val="B6F813D55CE54523B93A462F17FCB2E36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04F240FB9B78434286D67488967FC2157">
    <w:name w:val="04F240FB9B78434286D67488967FC21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E7F963B148447095943FE59D76522C7">
    <w:name w:val="D9E7F963B148447095943FE59D76522C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7">
    <w:name w:val="F7D4CC9FF3014FA3965F678E492EFE1E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7">
    <w:name w:val="08E6F51CC68D4EFEAABBB70FA9A3578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7">
    <w:name w:val="41D79A5152D44DF4BEC0861E4A4EA16E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7">
    <w:name w:val="7E6AB8CC432D4ADAAEE40DE0AE822297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7">
    <w:name w:val="5DE438FCE4A546B1A47E110D827AE57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7">
    <w:name w:val="354DE05C28CE4AF4A179F8066E436E0C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6">
    <w:name w:val="DE22FF0BCD414E3FB5EF38D55787745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6">
    <w:name w:val="952643F97F434869B9979AE1D682D78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6">
    <w:name w:val="DAE7EF28BB5A4410B3ED1BC8F562E9DA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6">
    <w:name w:val="4380363CAB91440C9DB219C1B03EA1F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6">
    <w:name w:val="32CBB4E41D624252BCE9F76CBABDFFEC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">
    <w:name w:val="D455B17E1A7348B99373595AC50CFA93"/>
    <w:rsid w:val="00E92600"/>
  </w:style>
  <w:style w:type="paragraph" w:customStyle="1" w:styleId="E892C084CDB44EB98630B8CE0EBDCD41">
    <w:name w:val="E892C084CDB44EB98630B8CE0EBDCD41"/>
    <w:rsid w:val="00E92600"/>
  </w:style>
  <w:style w:type="paragraph" w:customStyle="1" w:styleId="C75637CA99C14D9A8F8DC8D53B625683">
    <w:name w:val="C75637CA99C14D9A8F8DC8D53B625683"/>
    <w:rsid w:val="00E92600"/>
  </w:style>
  <w:style w:type="paragraph" w:customStyle="1" w:styleId="15F020C01EA047F6B3043D8BD15CFB70">
    <w:name w:val="15F020C01EA047F6B3043D8BD15CFB70"/>
    <w:rsid w:val="00E92600"/>
  </w:style>
  <w:style w:type="paragraph" w:customStyle="1" w:styleId="801E86ED925E4AC0B32264D4D5C09751">
    <w:name w:val="801E86ED925E4AC0B32264D4D5C09751"/>
    <w:rsid w:val="00E92600"/>
  </w:style>
  <w:style w:type="paragraph" w:customStyle="1" w:styleId="5D9955CE94BA4279A90E6B6F6EAFF362">
    <w:name w:val="5D9955CE94BA4279A90E6B6F6EAFF362"/>
    <w:rsid w:val="00E92600"/>
  </w:style>
  <w:style w:type="paragraph" w:customStyle="1" w:styleId="D299B8FDC3894394A15F4CCF90B53975">
    <w:name w:val="D299B8FDC3894394A15F4CCF90B53975"/>
    <w:rsid w:val="00E92600"/>
  </w:style>
  <w:style w:type="paragraph" w:customStyle="1" w:styleId="6DED25922FB9440895609BD19EB45C5D">
    <w:name w:val="6DED25922FB9440895609BD19EB45C5D"/>
    <w:rsid w:val="00E92600"/>
  </w:style>
  <w:style w:type="paragraph" w:customStyle="1" w:styleId="927336D074044F9FB64A2177832439B5">
    <w:name w:val="927336D074044F9FB64A2177832439B5"/>
    <w:rsid w:val="00E92600"/>
  </w:style>
  <w:style w:type="paragraph" w:customStyle="1" w:styleId="D9BDA5ACDBCF4182B875C955B4EC4048">
    <w:name w:val="D9BDA5ACDBCF4182B875C955B4EC4048"/>
    <w:rsid w:val="00E92600"/>
  </w:style>
  <w:style w:type="paragraph" w:customStyle="1" w:styleId="819DD9ED72694A28A3B5403684C34C28">
    <w:name w:val="819DD9ED72694A28A3B5403684C34C28"/>
    <w:rsid w:val="00E92600"/>
  </w:style>
  <w:style w:type="paragraph" w:customStyle="1" w:styleId="2B3CB9DAF5474DBDB29CD4A3CD8192A6">
    <w:name w:val="2B3CB9DAF5474DBDB29CD4A3CD8192A6"/>
    <w:rsid w:val="00E92600"/>
  </w:style>
  <w:style w:type="paragraph" w:customStyle="1" w:styleId="B14B85B6999D4A9F8651DC8024AFA040">
    <w:name w:val="B14B85B6999D4A9F8651DC8024AFA040"/>
    <w:rsid w:val="00E92600"/>
  </w:style>
  <w:style w:type="paragraph" w:customStyle="1" w:styleId="FADD603FEA0F470D9A940933BB32EADC">
    <w:name w:val="FADD603FEA0F470D9A940933BB32EADC"/>
    <w:rsid w:val="00E92600"/>
  </w:style>
  <w:style w:type="paragraph" w:customStyle="1" w:styleId="715725733B614667A1CCAB64A73C8B54">
    <w:name w:val="715725733B614667A1CCAB64A73C8B54"/>
    <w:rsid w:val="00E92600"/>
  </w:style>
  <w:style w:type="paragraph" w:customStyle="1" w:styleId="7466FE48558C4673A0A946D022974581">
    <w:name w:val="7466FE48558C4673A0A946D022974581"/>
    <w:rsid w:val="00E92600"/>
  </w:style>
  <w:style w:type="paragraph" w:customStyle="1" w:styleId="E8C2F65BF5F748478BEAEC420F17524D">
    <w:name w:val="E8C2F65BF5F748478BEAEC420F17524D"/>
    <w:rsid w:val="00E92600"/>
  </w:style>
  <w:style w:type="paragraph" w:customStyle="1" w:styleId="7421A6BFA0134167BE2BAB8CD2B1A648">
    <w:name w:val="7421A6BFA0134167BE2BAB8CD2B1A648"/>
    <w:rsid w:val="00E92600"/>
  </w:style>
  <w:style w:type="paragraph" w:customStyle="1" w:styleId="A2A9C6E62D9E4F4E85E60C19A96E7382">
    <w:name w:val="A2A9C6E62D9E4F4E85E60C19A96E7382"/>
    <w:rsid w:val="00E92600"/>
  </w:style>
  <w:style w:type="paragraph" w:customStyle="1" w:styleId="72A6500D0E804EC19B983E8576CD8CB5">
    <w:name w:val="72A6500D0E804EC19B983E8576CD8CB5"/>
    <w:rsid w:val="00E92600"/>
  </w:style>
  <w:style w:type="paragraph" w:customStyle="1" w:styleId="8D387D37FA634549BBD356F569075163">
    <w:name w:val="8D387D37FA634549BBD356F569075163"/>
    <w:rsid w:val="00E92600"/>
  </w:style>
  <w:style w:type="paragraph" w:customStyle="1" w:styleId="ACF6D62BDDCD48E9AB6C869EC442D32B">
    <w:name w:val="ACF6D62BDDCD48E9AB6C869EC442D32B"/>
    <w:rsid w:val="00E92600"/>
  </w:style>
  <w:style w:type="paragraph" w:customStyle="1" w:styleId="2E004EDD6D0E4A11AA6086670F713ABD">
    <w:name w:val="2E004EDD6D0E4A11AA6086670F713ABD"/>
    <w:rsid w:val="00E92600"/>
  </w:style>
  <w:style w:type="paragraph" w:customStyle="1" w:styleId="AE75115923934678B60A9A86AFA0713E7">
    <w:name w:val="AE75115923934678B60A9A86AFA0713E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7">
    <w:name w:val="5AA52FD01B42441DB212A6EE923617DD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4">
    <w:name w:val="EC20A0FCF1F8445C9F3204EAC78F87E6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5">
    <w:name w:val="9F5D79119A2245B9A6710BD216BF9BEF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1">
    <w:name w:val="D455B17E1A7348B99373595AC50CFA93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2">
    <w:name w:val="952259B86BC941AFA73AFC0D2C02D6C9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1">
    <w:name w:val="E892C084CDB44EB98630B8CE0EBDCD4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2">
    <w:name w:val="A904596450C24361AC03D6959AECCAC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8">
    <w:name w:val="655F7590602E4BDBAA2BA834377FAC4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C75637CA99C14D9A8F8DC8D53B6256831">
    <w:name w:val="C75637CA99C14D9A8F8DC8D53B625683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2">
    <w:name w:val="713C154C4CBC4F899FB0AE6B34FD2E5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8">
    <w:name w:val="99EB5B54AE3A413688B703E34F1222A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">
    <w:name w:val="15F020C01EA047F6B3043D8BD15CFB70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2">
    <w:name w:val="2D326510C4724988A1EB77B27C47EF59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8">
    <w:name w:val="B874DD34379F4C399C6D0391200C0A8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">
    <w:name w:val="801E86ED925E4AC0B32264D4D5C0975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2">
    <w:name w:val="390F1E8266CE437FAE89E68D993B0C3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7">
    <w:name w:val="E7053D452C814988994D3A6532DA2957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">
    <w:name w:val="5D9955CE94BA4279A90E6B6F6EAFF36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">
    <w:name w:val="927336D074044F9FB64A2177832439B5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8">
    <w:name w:val="757FFCE193CB41A8A67D6FE3E8F2518C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">
    <w:name w:val="D299B8FDC3894394A15F4CCF90B53975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">
    <w:name w:val="D9BDA5ACDBCF4182B875C955B4EC4048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8">
    <w:name w:val="B8B31B6617AE470CBA941FB1322016A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">
    <w:name w:val="6DED25922FB9440895609BD19EB45C5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">
    <w:name w:val="819DD9ED72694A28A3B5403684C34C28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7">
    <w:name w:val="F2B8F39B0E024DD3B9E77619169386C8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7">
    <w:name w:val="B6F813D55CE54523B93A462F17FCB2E37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">
    <w:name w:val="2B3CB9DAF5474DBDB29CD4A3CD8192A6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">
    <w:name w:val="7421A6BFA0134167BE2BAB8CD2B1A648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">
    <w:name w:val="B14B85B6999D4A9F8651DC8024AFA040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">
    <w:name w:val="A2A9C6E62D9E4F4E85E60C19A96E738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">
    <w:name w:val="FADD603FEA0F470D9A940933BB32EADC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">
    <w:name w:val="72A6500D0E804EC19B983E8576CD8CB5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8">
    <w:name w:val="D9E7F963B148447095943FE59D76522C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">
    <w:name w:val="715725733B614667A1CCAB64A73C8B54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">
    <w:name w:val="8D387D37FA634549BBD356F569075163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8">
    <w:name w:val="F7D4CC9FF3014FA3965F678E492EFE1E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">
    <w:name w:val="7466FE48558C4673A0A946D02297458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">
    <w:name w:val="ACF6D62BDDCD48E9AB6C869EC442D32B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8">
    <w:name w:val="08E6F51CC68D4EFEAABBB70FA9A35785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">
    <w:name w:val="E8C2F65BF5F748478BEAEC420F17524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">
    <w:name w:val="2E004EDD6D0E4A11AA6086670F713ABD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8">
    <w:name w:val="41D79A5152D44DF4BEC0861E4A4EA16E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8">
    <w:name w:val="7E6AB8CC432D4ADAAEE40DE0AE822297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8">
    <w:name w:val="5DE438FCE4A546B1A47E110D827AE57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8">
    <w:name w:val="354DE05C28CE4AF4A179F8066E436E0C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7">
    <w:name w:val="DE22FF0BCD414E3FB5EF38D55787745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7">
    <w:name w:val="952643F97F434869B9979AE1D682D78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7">
    <w:name w:val="DAE7EF28BB5A4410B3ED1BC8F562E9DA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7">
    <w:name w:val="4380363CAB91440C9DB219C1B03EA1F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7">
    <w:name w:val="32CBB4E41D624252BCE9F76CBABDFFEC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8">
    <w:name w:val="AE75115923934678B60A9A86AFA0713E8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8">
    <w:name w:val="5AA52FD01B42441DB212A6EE923617DD8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5">
    <w:name w:val="EC20A0FCF1F8445C9F3204EAC78F87E6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6">
    <w:name w:val="9F5D79119A2245B9A6710BD216BF9BEF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2">
    <w:name w:val="D455B17E1A7348B99373595AC50CFA93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3">
    <w:name w:val="952259B86BC941AFA73AFC0D2C02D6C9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2">
    <w:name w:val="E892C084CDB44EB98630B8CE0EBDCD4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3">
    <w:name w:val="A904596450C24361AC03D6959AECCAC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9">
    <w:name w:val="655F7590602E4BDBAA2BA834377FAC4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C75637CA99C14D9A8F8DC8D53B6256832">
    <w:name w:val="C75637CA99C14D9A8F8DC8D53B625683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3">
    <w:name w:val="713C154C4CBC4F899FB0AE6B34FD2E5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9">
    <w:name w:val="99EB5B54AE3A413688B703E34F1222A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2">
    <w:name w:val="15F020C01EA047F6B3043D8BD15CFB70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3">
    <w:name w:val="2D326510C4724988A1EB77B27C47EF59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9">
    <w:name w:val="B874DD34379F4C399C6D0391200C0A8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2">
    <w:name w:val="801E86ED925E4AC0B32264D4D5C0975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3">
    <w:name w:val="390F1E8266CE437FAE89E68D993B0C3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8">
    <w:name w:val="E7053D452C814988994D3A6532DA2957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2">
    <w:name w:val="5D9955CE94BA4279A90E6B6F6EAFF36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2">
    <w:name w:val="927336D074044F9FB64A2177832439B5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9">
    <w:name w:val="757FFCE193CB41A8A67D6FE3E8F2518C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2">
    <w:name w:val="D299B8FDC3894394A15F4CCF90B53975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2">
    <w:name w:val="D9BDA5ACDBCF4182B875C955B4EC4048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9">
    <w:name w:val="B8B31B6617AE470CBA941FB1322016A2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2">
    <w:name w:val="6DED25922FB9440895609BD19EB45C5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2">
    <w:name w:val="819DD9ED72694A28A3B5403684C34C28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8">
    <w:name w:val="F2B8F39B0E024DD3B9E77619169386C8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8">
    <w:name w:val="B6F813D55CE54523B93A462F17FCB2E38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2">
    <w:name w:val="2B3CB9DAF5474DBDB29CD4A3CD8192A6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2">
    <w:name w:val="7421A6BFA0134167BE2BAB8CD2B1A648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2">
    <w:name w:val="B14B85B6999D4A9F8651DC8024AFA040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2">
    <w:name w:val="A2A9C6E62D9E4F4E85E60C19A96E7382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2">
    <w:name w:val="FADD603FEA0F470D9A940933BB32EADC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2">
    <w:name w:val="72A6500D0E804EC19B983E8576CD8CB5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9">
    <w:name w:val="D9E7F963B148447095943FE59D76522C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2">
    <w:name w:val="715725733B614667A1CCAB64A73C8B54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2">
    <w:name w:val="8D387D37FA634549BBD356F569075163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9">
    <w:name w:val="F7D4CC9FF3014FA3965F678E492EFE1E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2">
    <w:name w:val="7466FE48558C4673A0A946D02297458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2">
    <w:name w:val="ACF6D62BDDCD48E9AB6C869EC442D32B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9">
    <w:name w:val="08E6F51CC68D4EFEAABBB70FA9A35785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2">
    <w:name w:val="E8C2F65BF5F748478BEAEC420F17524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2">
    <w:name w:val="2E004EDD6D0E4A11AA6086670F713ABD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9">
    <w:name w:val="41D79A5152D44DF4BEC0861E4A4EA16E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9">
    <w:name w:val="7E6AB8CC432D4ADAAEE40DE0AE822297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9">
    <w:name w:val="5DE438FCE4A546B1A47E110D827AE57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9">
    <w:name w:val="354DE05C28CE4AF4A179F8066E436E0C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8">
    <w:name w:val="DE22FF0BCD414E3FB5EF38D55787745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8">
    <w:name w:val="952643F97F434869B9979AE1D682D78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8">
    <w:name w:val="DAE7EF28BB5A4410B3ED1BC8F562E9DA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8">
    <w:name w:val="4380363CAB91440C9DB219C1B03EA1F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8">
    <w:name w:val="32CBB4E41D624252BCE9F76CBABDFFEC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9">
    <w:name w:val="AE75115923934678B60A9A86AFA0713E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9">
    <w:name w:val="5AA52FD01B42441DB212A6EE923617DD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6">
    <w:name w:val="EC20A0FCF1F8445C9F3204EAC78F87E6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7">
    <w:name w:val="9F5D79119A2245B9A6710BD216BF9BEF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3">
    <w:name w:val="D455B17E1A7348B99373595AC50CFA93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4">
    <w:name w:val="952259B86BC941AFA73AFC0D2C02D6C9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3">
    <w:name w:val="E892C084CDB44EB98630B8CE0EBDCD4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4">
    <w:name w:val="A904596450C24361AC03D6959AECCAC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10">
    <w:name w:val="655F7590602E4BDBAA2BA834377FAC4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C75637CA99C14D9A8F8DC8D53B6256833">
    <w:name w:val="C75637CA99C14D9A8F8DC8D53B625683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4">
    <w:name w:val="713C154C4CBC4F899FB0AE6B34FD2E5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0">
    <w:name w:val="99EB5B54AE3A413688B703E34F1222A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3">
    <w:name w:val="15F020C01EA047F6B3043D8BD15CFB70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4">
    <w:name w:val="2D326510C4724988A1EB77B27C47EF59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0">
    <w:name w:val="B874DD34379F4C399C6D0391200C0A8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3">
    <w:name w:val="801E86ED925E4AC0B32264D4D5C0975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4">
    <w:name w:val="390F1E8266CE437FAE89E68D993B0C3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9">
    <w:name w:val="E7053D452C814988994D3A6532DA2957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3">
    <w:name w:val="5D9955CE94BA4279A90E6B6F6EAFF36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3">
    <w:name w:val="927336D074044F9FB64A2177832439B5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0">
    <w:name w:val="757FFCE193CB41A8A67D6FE3E8F2518C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3">
    <w:name w:val="D299B8FDC3894394A15F4CCF90B53975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3">
    <w:name w:val="D9BDA5ACDBCF4182B875C955B4EC4048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0">
    <w:name w:val="B8B31B6617AE470CBA941FB1322016A2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3">
    <w:name w:val="6DED25922FB9440895609BD19EB45C5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3">
    <w:name w:val="819DD9ED72694A28A3B5403684C34C28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9">
    <w:name w:val="F2B8F39B0E024DD3B9E77619169386C8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9">
    <w:name w:val="B6F813D55CE54523B93A462F17FCB2E39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3">
    <w:name w:val="2B3CB9DAF5474DBDB29CD4A3CD8192A6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3">
    <w:name w:val="7421A6BFA0134167BE2BAB8CD2B1A648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3">
    <w:name w:val="B14B85B6999D4A9F8651DC8024AFA040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3">
    <w:name w:val="A2A9C6E62D9E4F4E85E60C19A96E7382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3">
    <w:name w:val="FADD603FEA0F470D9A940933BB32EADC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3">
    <w:name w:val="72A6500D0E804EC19B983E8576CD8CB5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0">
    <w:name w:val="D9E7F963B148447095943FE59D76522C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3">
    <w:name w:val="715725733B614667A1CCAB64A73C8B54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3">
    <w:name w:val="8D387D37FA634549BBD356F569075163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0">
    <w:name w:val="F7D4CC9FF3014FA3965F678E492EFE1E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3">
    <w:name w:val="7466FE48558C4673A0A946D02297458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3">
    <w:name w:val="ACF6D62BDDCD48E9AB6C869EC442D32B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0">
    <w:name w:val="08E6F51CC68D4EFEAABBB70FA9A35785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3">
    <w:name w:val="E8C2F65BF5F748478BEAEC420F17524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3">
    <w:name w:val="2E004EDD6D0E4A11AA6086670F713ABD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0">
    <w:name w:val="41D79A5152D44DF4BEC0861E4A4EA16E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0">
    <w:name w:val="7E6AB8CC432D4ADAAEE40DE0AE822297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0">
    <w:name w:val="5DE438FCE4A546B1A47E110D827AE57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0">
    <w:name w:val="354DE05C28CE4AF4A179F8066E436E0C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9">
    <w:name w:val="DE22FF0BCD414E3FB5EF38D55787745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9">
    <w:name w:val="952643F97F434869B9979AE1D682D78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9">
    <w:name w:val="DAE7EF28BB5A4410B3ED1BC8F562E9DA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9">
    <w:name w:val="4380363CAB91440C9DB219C1B03EA1F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9">
    <w:name w:val="32CBB4E41D624252BCE9F76CBABDFFEC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A5E74402094246830C5557E30D33CC">
    <w:name w:val="7EA5E74402094246830C5557E30D33CC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0">
    <w:name w:val="AE75115923934678B60A9A86AFA0713E10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0">
    <w:name w:val="5AA52FD01B42441DB212A6EE923617DD10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1">
    <w:name w:val="99EB5B54AE3A413688B703E34F1222A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4">
    <w:name w:val="15F020C01EA047F6B3043D8BD15CFB70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5">
    <w:name w:val="2D326510C4724988A1EB77B27C47EF59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1">
    <w:name w:val="B874DD34379F4C399C6D0391200C0A8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4">
    <w:name w:val="801E86ED925E4AC0B32264D4D5C0975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5">
    <w:name w:val="390F1E8266CE437FAE89E68D993B0C3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0">
    <w:name w:val="E7053D452C814988994D3A6532DA2957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4">
    <w:name w:val="5D9955CE94BA4279A90E6B6F6EAFF36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4">
    <w:name w:val="927336D074044F9FB64A2177832439B5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1">
    <w:name w:val="757FFCE193CB41A8A67D6FE3E8F2518C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4">
    <w:name w:val="D299B8FDC3894394A15F4CCF90B53975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4">
    <w:name w:val="D9BDA5ACDBCF4182B875C955B4EC4048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1">
    <w:name w:val="B8B31B6617AE470CBA941FB1322016A2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4">
    <w:name w:val="6DED25922FB9440895609BD19EB45C5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4">
    <w:name w:val="819DD9ED72694A28A3B5403684C34C28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6F813D55CE54523B93A462F17FCB2E310">
    <w:name w:val="B6F813D55CE54523B93A462F17FCB2E310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4">
    <w:name w:val="2B3CB9DAF5474DBDB29CD4A3CD8192A6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4">
    <w:name w:val="7421A6BFA0134167BE2BAB8CD2B1A648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4">
    <w:name w:val="B14B85B6999D4A9F8651DC8024AFA040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4">
    <w:name w:val="A2A9C6E62D9E4F4E85E60C19A96E7382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4">
    <w:name w:val="FADD603FEA0F470D9A940933BB32EADC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4">
    <w:name w:val="72A6500D0E804EC19B983E8576CD8CB5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1">
    <w:name w:val="D9E7F963B148447095943FE59D76522C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4">
    <w:name w:val="715725733B614667A1CCAB64A73C8B54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4">
    <w:name w:val="8D387D37FA634549BBD356F569075163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1">
    <w:name w:val="F7D4CC9FF3014FA3965F678E492EFE1E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4">
    <w:name w:val="7466FE48558C4673A0A946D02297458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4">
    <w:name w:val="ACF6D62BDDCD48E9AB6C869EC442D32B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1">
    <w:name w:val="08E6F51CC68D4EFEAABBB70FA9A35785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4">
    <w:name w:val="E8C2F65BF5F748478BEAEC420F17524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4">
    <w:name w:val="2E004EDD6D0E4A11AA6086670F713ABD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1">
    <w:name w:val="41D79A5152D44DF4BEC0861E4A4EA16E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1">
    <w:name w:val="7E6AB8CC432D4ADAAEE40DE0AE822297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1">
    <w:name w:val="5DE438FCE4A546B1A47E110D827AE57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1">
    <w:name w:val="354DE05C28CE4AF4A179F8066E436E0C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0">
    <w:name w:val="DE22FF0BCD414E3FB5EF38D55787745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0">
    <w:name w:val="952643F97F434869B9979AE1D682D78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0">
    <w:name w:val="DAE7EF28BB5A4410B3ED1BC8F562E9DA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0">
    <w:name w:val="4380363CAB91440C9DB219C1B03EA1F1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10">
    <w:name w:val="32CBB4E41D624252BCE9F76CBABDFFEC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1">
    <w:name w:val="AE75115923934678B60A9A86AFA0713E1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1">
    <w:name w:val="5AA52FD01B42441DB212A6EE923617DD1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2">
    <w:name w:val="99EB5B54AE3A413688B703E34F1222A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5">
    <w:name w:val="15F020C01EA047F6B3043D8BD15CFB7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6">
    <w:name w:val="2D326510C4724988A1EB77B27C47EF59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2">
    <w:name w:val="B874DD34379F4C399C6D0391200C0A80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5">
    <w:name w:val="801E86ED925E4AC0B32264D4D5C0975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6">
    <w:name w:val="390F1E8266CE437FAE89E68D993B0C3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1">
    <w:name w:val="E7053D452C814988994D3A6532DA2957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5">
    <w:name w:val="5D9955CE94BA4279A90E6B6F6EAFF36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5">
    <w:name w:val="927336D074044F9FB64A2177832439B5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2">
    <w:name w:val="757FFCE193CB41A8A67D6FE3E8F2518C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5">
    <w:name w:val="D299B8FDC3894394A15F4CCF90B53975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5">
    <w:name w:val="D9BDA5ACDBCF4182B875C955B4EC4048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2">
    <w:name w:val="B8B31B6617AE470CBA941FB1322016A2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5">
    <w:name w:val="6DED25922FB9440895609BD19EB45C5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5">
    <w:name w:val="819DD9ED72694A28A3B5403684C34C28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5">
    <w:name w:val="FADD603FEA0F470D9A940933BB32EADC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5">
    <w:name w:val="72A6500D0E804EC19B983E8576CD8CB5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2">
    <w:name w:val="D9E7F963B148447095943FE59D76522C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5">
    <w:name w:val="715725733B614667A1CCAB64A73C8B54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5">
    <w:name w:val="8D387D37FA634549BBD356F569075163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2">
    <w:name w:val="F7D4CC9FF3014FA3965F678E492EFE1E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5">
    <w:name w:val="7466FE48558C4673A0A946D02297458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5">
    <w:name w:val="ACF6D62BDDCD48E9AB6C869EC442D32B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2">
    <w:name w:val="08E6F51CC68D4EFEAABBB70FA9A35785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5">
    <w:name w:val="E8C2F65BF5F748478BEAEC420F17524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5">
    <w:name w:val="2E004EDD6D0E4A11AA6086670F713ABD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2">
    <w:name w:val="41D79A5152D44DF4BEC0861E4A4EA16E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2">
    <w:name w:val="7E6AB8CC432D4ADAAEE40DE0AE822297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2">
    <w:name w:val="5DE438FCE4A546B1A47E110D827AE57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2">
    <w:name w:val="354DE05C28CE4AF4A179F8066E436E0C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1">
    <w:name w:val="32CBB4E41D624252BCE9F76CBABDFFEC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2">
    <w:name w:val="AE75115923934678B60A9A86AFA0713E1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2">
    <w:name w:val="5AA52FD01B42441DB212A6EE923617DD1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3">
    <w:name w:val="99EB5B54AE3A413688B703E34F1222A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6">
    <w:name w:val="15F020C01EA047F6B3043D8BD15CFB7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7">
    <w:name w:val="2D326510C4724988A1EB77B27C47EF59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3">
    <w:name w:val="B874DD34379F4C399C6D0391200C0A8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6">
    <w:name w:val="801E86ED925E4AC0B32264D4D5C0975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7">
    <w:name w:val="390F1E8266CE437FAE89E68D993B0C3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2">
    <w:name w:val="E7053D452C814988994D3A6532DA2957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6">
    <w:name w:val="5D9955CE94BA4279A90E6B6F6EAFF36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6">
    <w:name w:val="927336D074044F9FB64A2177832439B5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3">
    <w:name w:val="757FFCE193CB41A8A67D6FE3E8F2518C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6">
    <w:name w:val="D299B8FDC3894394A15F4CCF90B53975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6">
    <w:name w:val="D9BDA5ACDBCF4182B875C955B4EC4048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3">
    <w:name w:val="B8B31B6617AE470CBA941FB1322016A2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6">
    <w:name w:val="6DED25922FB9440895609BD19EB45C5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6">
    <w:name w:val="819DD9ED72694A28A3B5403684C34C28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6">
    <w:name w:val="FADD603FEA0F470D9A940933BB32EADC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6">
    <w:name w:val="72A6500D0E804EC19B983E8576CD8CB5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3">
    <w:name w:val="D9E7F963B148447095943FE59D76522C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6">
    <w:name w:val="715725733B614667A1CCAB64A73C8B54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6">
    <w:name w:val="8D387D37FA634549BBD356F569075163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3">
    <w:name w:val="F7D4CC9FF3014FA3965F678E492EFE1E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6">
    <w:name w:val="7466FE48558C4673A0A946D02297458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6">
    <w:name w:val="ACF6D62BDDCD48E9AB6C869EC442D32B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3">
    <w:name w:val="08E6F51CC68D4EFEAABBB70FA9A35785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6">
    <w:name w:val="E8C2F65BF5F748478BEAEC420F17524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6">
    <w:name w:val="2E004EDD6D0E4A11AA6086670F713ABD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3">
    <w:name w:val="41D79A5152D44DF4BEC0861E4A4EA16E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3">
    <w:name w:val="7E6AB8CC432D4ADAAEE40DE0AE822297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3">
    <w:name w:val="5DE438FCE4A546B1A47E110D827AE57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3">
    <w:name w:val="354DE05C28CE4AF4A179F8066E436E0C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2">
    <w:name w:val="32CBB4E41D624252BCE9F76CBABDFFEC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3">
    <w:name w:val="AE75115923934678B60A9A86AFA0713E1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3">
    <w:name w:val="5AA52FD01B42441DB212A6EE923617DD1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4">
    <w:name w:val="99EB5B54AE3A413688B703E34F1222A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7">
    <w:name w:val="15F020C01EA047F6B3043D8BD15CFB7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8">
    <w:name w:val="2D326510C4724988A1EB77B27C47EF59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4">
    <w:name w:val="B874DD34379F4C399C6D0391200C0A80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7">
    <w:name w:val="801E86ED925E4AC0B32264D4D5C0975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8">
    <w:name w:val="390F1E8266CE437FAE89E68D993B0C3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3">
    <w:name w:val="E7053D452C814988994D3A6532DA2957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7">
    <w:name w:val="5D9955CE94BA4279A90E6B6F6EAFF36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7">
    <w:name w:val="927336D074044F9FB64A2177832439B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4">
    <w:name w:val="757FFCE193CB41A8A67D6FE3E8F2518C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7">
    <w:name w:val="D299B8FDC3894394A15F4CCF90B53975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7">
    <w:name w:val="D9BDA5ACDBCF4182B875C955B4EC4048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4">
    <w:name w:val="B8B31B6617AE470CBA941FB1322016A2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7">
    <w:name w:val="6DED25922FB9440895609BD19EB45C5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7">
    <w:name w:val="819DD9ED72694A28A3B5403684C34C28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7">
    <w:name w:val="FADD603FEA0F470D9A940933BB32EADC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7">
    <w:name w:val="72A6500D0E804EC19B983E8576CD8CB5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4">
    <w:name w:val="D9E7F963B148447095943FE59D76522C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7">
    <w:name w:val="715725733B614667A1CCAB64A73C8B54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7">
    <w:name w:val="8D387D37FA634549BBD356F569075163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4">
    <w:name w:val="F7D4CC9FF3014FA3965F678E492EFE1E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7">
    <w:name w:val="7466FE48558C4673A0A946D02297458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7">
    <w:name w:val="ACF6D62BDDCD48E9AB6C869EC442D32B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4">
    <w:name w:val="08E6F51CC68D4EFEAABBB70FA9A35785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7">
    <w:name w:val="E8C2F65BF5F748478BEAEC420F17524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7">
    <w:name w:val="2E004EDD6D0E4A11AA6086670F713ABD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4">
    <w:name w:val="41D79A5152D44DF4BEC0861E4A4EA16E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4">
    <w:name w:val="7E6AB8CC432D4ADAAEE40DE0AE822297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4">
    <w:name w:val="5DE438FCE4A546B1A47E110D827AE57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4">
    <w:name w:val="354DE05C28CE4AF4A179F8066E436E0C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3">
    <w:name w:val="32CBB4E41D624252BCE9F76CBABDFFEC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4">
    <w:name w:val="AE75115923934678B60A9A86AFA0713E1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4">
    <w:name w:val="5AA52FD01B42441DB212A6EE923617DD1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5">
    <w:name w:val="99EB5B54AE3A413688B703E34F1222A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8">
    <w:name w:val="15F020C01EA047F6B3043D8BD15CFB7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9">
    <w:name w:val="2D326510C4724988A1EB77B27C47EF59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5">
    <w:name w:val="B874DD34379F4C399C6D0391200C0A80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8">
    <w:name w:val="801E86ED925E4AC0B32264D4D5C0975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9">
    <w:name w:val="390F1E8266CE437FAE89E68D993B0C3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4">
    <w:name w:val="E7053D452C814988994D3A6532DA2957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8">
    <w:name w:val="5D9955CE94BA4279A90E6B6F6EAFF36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8">
    <w:name w:val="927336D074044F9FB64A2177832439B5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5">
    <w:name w:val="757FFCE193CB41A8A67D6FE3E8F2518C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8">
    <w:name w:val="D299B8FDC3894394A15F4CCF90B53975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8">
    <w:name w:val="D9BDA5ACDBCF4182B875C955B4EC4048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5">
    <w:name w:val="B8B31B6617AE470CBA941FB1322016A2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8">
    <w:name w:val="6DED25922FB9440895609BD19EB45C5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8">
    <w:name w:val="819DD9ED72694A28A3B5403684C34C28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8">
    <w:name w:val="FADD603FEA0F470D9A940933BB32EADC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8">
    <w:name w:val="72A6500D0E804EC19B983E8576CD8CB5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5">
    <w:name w:val="D9E7F963B148447095943FE59D76522C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8">
    <w:name w:val="715725733B614667A1CCAB64A73C8B54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8">
    <w:name w:val="8D387D37FA634549BBD356F569075163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5">
    <w:name w:val="F7D4CC9FF3014FA3965F678E492EFE1E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8">
    <w:name w:val="7466FE48558C4673A0A946D02297458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8">
    <w:name w:val="ACF6D62BDDCD48E9AB6C869EC442D32B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5">
    <w:name w:val="08E6F51CC68D4EFEAABBB70FA9A35785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8">
    <w:name w:val="E8C2F65BF5F748478BEAEC420F17524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8">
    <w:name w:val="2E004EDD6D0E4A11AA6086670F713ABD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5">
    <w:name w:val="41D79A5152D44DF4BEC0861E4A4EA16E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5">
    <w:name w:val="7E6AB8CC432D4ADAAEE40DE0AE822297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5">
    <w:name w:val="5DE438FCE4A546B1A47E110D827AE57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5">
    <w:name w:val="354DE05C28CE4AF4A179F8066E436E0C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4">
    <w:name w:val="32CBB4E41D624252BCE9F76CBABDFFEC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5">
    <w:name w:val="AE75115923934678B60A9A86AFA0713E1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5">
    <w:name w:val="5AA52FD01B42441DB212A6EE923617DD1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6">
    <w:name w:val="99EB5B54AE3A413688B703E34F1222A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9">
    <w:name w:val="15F020C01EA047F6B3043D8BD15CFB7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0">
    <w:name w:val="2D326510C4724988A1EB77B27C47EF59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6">
    <w:name w:val="B874DD34379F4C399C6D0391200C0A80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9">
    <w:name w:val="801E86ED925E4AC0B32264D4D5C0975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0">
    <w:name w:val="390F1E8266CE437FAE89E68D993B0C3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5">
    <w:name w:val="E7053D452C814988994D3A6532DA2957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9">
    <w:name w:val="5D9955CE94BA4279A90E6B6F6EAFF362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9">
    <w:name w:val="927336D074044F9FB64A2177832439B5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6">
    <w:name w:val="757FFCE193CB41A8A67D6FE3E8F2518C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9">
    <w:name w:val="D299B8FDC3894394A15F4CCF90B53975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9">
    <w:name w:val="D9BDA5ACDBCF4182B875C955B4EC4048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6">
    <w:name w:val="B8B31B6617AE470CBA941FB1322016A2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9">
    <w:name w:val="6DED25922FB9440895609BD19EB45C5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9">
    <w:name w:val="819DD9ED72694A28A3B5403684C34C28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9">
    <w:name w:val="FADD603FEA0F470D9A940933BB32EADC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9">
    <w:name w:val="72A6500D0E804EC19B983E8576CD8CB5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6">
    <w:name w:val="D9E7F963B148447095943FE59D76522C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9">
    <w:name w:val="715725733B614667A1CCAB64A73C8B54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9">
    <w:name w:val="8D387D37FA634549BBD356F569075163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6">
    <w:name w:val="F7D4CC9FF3014FA3965F678E492EFE1E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9">
    <w:name w:val="7466FE48558C4673A0A946D02297458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9">
    <w:name w:val="ACF6D62BDDCD48E9AB6C869EC442D32B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6">
    <w:name w:val="08E6F51CC68D4EFEAABBB70FA9A35785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9">
    <w:name w:val="E8C2F65BF5F748478BEAEC420F17524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9">
    <w:name w:val="2E004EDD6D0E4A11AA6086670F713ABD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6">
    <w:name w:val="41D79A5152D44DF4BEC0861E4A4EA16E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6">
    <w:name w:val="7E6AB8CC432D4ADAAEE40DE0AE822297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6">
    <w:name w:val="5DE438FCE4A546B1A47E110D827AE57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6">
    <w:name w:val="354DE05C28CE4AF4A179F8066E436E0C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5">
    <w:name w:val="32CBB4E41D624252BCE9F76CBABDFFEC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6">
    <w:name w:val="AE75115923934678B60A9A86AFA0713E1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6">
    <w:name w:val="5AA52FD01B42441DB212A6EE923617DD1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7">
    <w:name w:val="99EB5B54AE3A413688B703E34F1222A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0">
    <w:name w:val="15F020C01EA047F6B3043D8BD15CFB7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1">
    <w:name w:val="2D326510C4724988A1EB77B27C47EF59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7">
    <w:name w:val="B874DD34379F4C399C6D0391200C0A80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0">
    <w:name w:val="801E86ED925E4AC0B32264D4D5C09751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1">
    <w:name w:val="390F1E8266CE437FAE89E68D993B0C3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6">
    <w:name w:val="E7053D452C814988994D3A6532DA2957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0">
    <w:name w:val="5D9955CE94BA4279A90E6B6F6EAFF362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0">
    <w:name w:val="927336D074044F9FB64A2177832439B5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7">
    <w:name w:val="757FFCE193CB41A8A67D6FE3E8F2518C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0">
    <w:name w:val="D299B8FDC3894394A15F4CCF90B53975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0">
    <w:name w:val="D9BDA5ACDBCF4182B875C955B4EC4048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7">
    <w:name w:val="B8B31B6617AE470CBA941FB1322016A2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0">
    <w:name w:val="6DED25922FB9440895609BD19EB45C5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0">
    <w:name w:val="819DD9ED72694A28A3B5403684C34C28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10">
    <w:name w:val="FADD603FEA0F470D9A940933BB32EADC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0">
    <w:name w:val="72A6500D0E804EC19B983E8576CD8CB5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7">
    <w:name w:val="D9E7F963B148447095943FE59D76522C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0">
    <w:name w:val="715725733B614667A1CCAB64A73C8B54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0">
    <w:name w:val="8D387D37FA634549BBD356F569075163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7">
    <w:name w:val="F7D4CC9FF3014FA3965F678E492EFE1E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0">
    <w:name w:val="7466FE48558C4673A0A946D022974581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0">
    <w:name w:val="ACF6D62BDDCD48E9AB6C869EC442D32B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7">
    <w:name w:val="08E6F51CC68D4EFEAABBB70FA9A35785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0">
    <w:name w:val="E8C2F65BF5F748478BEAEC420F17524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0">
    <w:name w:val="2E004EDD6D0E4A11AA6086670F713ABD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7">
    <w:name w:val="41D79A5152D44DF4BEC0861E4A4EA16E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7">
    <w:name w:val="7E6AB8CC432D4ADAAEE40DE0AE822297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7">
    <w:name w:val="5DE438FCE4A546B1A47E110D827AE57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7">
    <w:name w:val="354DE05C28CE4AF4A179F8066E436E0C1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6">
    <w:name w:val="32CBB4E41D624252BCE9F76CBABDFFEC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1">
    <w:name w:val="520689F3E5224DE68C85CF0F6769AA34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7">
    <w:name w:val="5AA52FD01B42441DB212A6EE923617DD1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8">
    <w:name w:val="99EB5B54AE3A413688B703E34F1222A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1">
    <w:name w:val="15F020C01EA047F6B3043D8BD15CFB7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2">
    <w:name w:val="2D326510C4724988A1EB77B27C47EF59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8">
    <w:name w:val="B874DD34379F4C399C6D0391200C0A80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1">
    <w:name w:val="801E86ED925E4AC0B32264D4D5C09751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2">
    <w:name w:val="390F1E8266CE437FAE89E68D993B0C30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7">
    <w:name w:val="E7053D452C814988994D3A6532DA2957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1">
    <w:name w:val="5D9955CE94BA4279A90E6B6F6EAFF362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1">
    <w:name w:val="927336D074044F9FB64A2177832439B5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8">
    <w:name w:val="757FFCE193CB41A8A67D6FE3E8F2518C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1">
    <w:name w:val="D299B8FDC3894394A15F4CCF90B53975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1">
    <w:name w:val="D9BDA5ACDBCF4182B875C955B4EC4048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8">
    <w:name w:val="B8B31B6617AE470CBA941FB1322016A2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1">
    <w:name w:val="6DED25922FB9440895609BD19EB45C5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1">
    <w:name w:val="819DD9ED72694A28A3B5403684C34C28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11">
    <w:name w:val="FADD603FEA0F470D9A940933BB32EADC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1">
    <w:name w:val="72A6500D0E804EC19B983E8576CD8CB5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8">
    <w:name w:val="D9E7F963B148447095943FE59D76522C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1">
    <w:name w:val="715725733B614667A1CCAB64A73C8B54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1">
    <w:name w:val="8D387D37FA634549BBD356F569075163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8">
    <w:name w:val="F7D4CC9FF3014FA3965F678E492EFE1E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1">
    <w:name w:val="7466FE48558C4673A0A946D022974581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1">
    <w:name w:val="ACF6D62BDDCD48E9AB6C869EC442D32B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8">
    <w:name w:val="08E6F51CC68D4EFEAABBB70FA9A35785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1">
    <w:name w:val="E8C2F65BF5F748478BEAEC420F17524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1">
    <w:name w:val="2E004EDD6D0E4A11AA6086670F713AB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8">
    <w:name w:val="41D79A5152D44DF4BEC0861E4A4EA16E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8">
    <w:name w:val="7E6AB8CC432D4ADAAEE40DE0AE822297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8">
    <w:name w:val="5DE438FCE4A546B1A47E110D827AE57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8">
    <w:name w:val="354DE05C28CE4AF4A179F8066E436E0C1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7">
    <w:name w:val="32CBB4E41D624252BCE9F76CBABDFFEC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2">
    <w:name w:val="520689F3E5224DE68C85CF0F6769AA34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8">
    <w:name w:val="5AA52FD01B42441DB212A6EE923617DD18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19">
    <w:name w:val="99EB5B54AE3A413688B703E34F1222A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2">
    <w:name w:val="15F020C01EA047F6B3043D8BD15CFB70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3">
    <w:name w:val="2D326510C4724988A1EB77B27C47EF59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19">
    <w:name w:val="B874DD34379F4C399C6D0391200C0A80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2">
    <w:name w:val="801E86ED925E4AC0B32264D4D5C09751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3">
    <w:name w:val="390F1E8266CE437FAE89E68D993B0C3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8">
    <w:name w:val="E7053D452C814988994D3A6532DA2957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2">
    <w:name w:val="5D9955CE94BA4279A90E6B6F6EAFF362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2">
    <w:name w:val="927336D074044F9FB64A2177832439B5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19">
    <w:name w:val="757FFCE193CB41A8A67D6FE3E8F2518C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2">
    <w:name w:val="D299B8FDC3894394A15F4CCF90B53975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2">
    <w:name w:val="D9BDA5ACDBCF4182B875C955B4EC4048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19">
    <w:name w:val="B8B31B6617AE470CBA941FB1322016A2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2">
    <w:name w:val="6DED25922FB9440895609BD19EB45C5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2">
    <w:name w:val="819DD9ED72694A28A3B5403684C34C28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ADD603FEA0F470D9A940933BB32EADC12">
    <w:name w:val="FADD603FEA0F470D9A940933BB32EADC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2">
    <w:name w:val="72A6500D0E804EC19B983E8576CD8CB5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19">
    <w:name w:val="D9E7F963B148447095943FE59D76522C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2">
    <w:name w:val="715725733B614667A1CCAB64A73C8B54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2">
    <w:name w:val="8D387D37FA634549BBD356F569075163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19">
    <w:name w:val="F7D4CC9FF3014FA3965F678E492EFE1E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2">
    <w:name w:val="7466FE48558C4673A0A946D022974581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2">
    <w:name w:val="ACF6D62BDDCD48E9AB6C869EC442D32B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19">
    <w:name w:val="08E6F51CC68D4EFEAABBB70FA9A35785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2">
    <w:name w:val="E8C2F65BF5F748478BEAEC420F17524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2">
    <w:name w:val="2E004EDD6D0E4A11AA6086670F713AB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19">
    <w:name w:val="41D79A5152D44DF4BEC0861E4A4EA16E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19">
    <w:name w:val="7E6AB8CC432D4ADAAEE40DE0AE822297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19">
    <w:name w:val="5DE438FCE4A546B1A47E110D827AE57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19">
    <w:name w:val="354DE05C28CE4AF4A179F8066E436E0C1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2CBB4E41D624252BCE9F76CBABDFFEC18">
    <w:name w:val="32CBB4E41D624252BCE9F76CBABDFFEC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3">
    <w:name w:val="520689F3E5224DE68C85CF0F6769AA34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7">
    <w:name w:val="AE75115923934678B60A9A86AFA0713E1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19">
    <w:name w:val="5AA52FD01B42441DB212A6EE923617DD1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7">
    <w:name w:val="EC20A0FCF1F8445C9F3204EAC78F87E6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8">
    <w:name w:val="9F5D79119A2245B9A6710BD216BF9BEF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4">
    <w:name w:val="D455B17E1A7348B99373595AC50CFA93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4">
    <w:name w:val="E892C084CDB44EB98630B8CE0EBDCD4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4">
    <w:name w:val="C75637CA99C14D9A8F8DC8D53B625683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5">
    <w:name w:val="713C154C4CBC4F899FB0AE6B34FD2E50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0">
    <w:name w:val="99EB5B54AE3A413688B703E34F1222AD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3">
    <w:name w:val="15F020C01EA047F6B3043D8BD15CFB7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4">
    <w:name w:val="2D326510C4724988A1EB77B27C47EF59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0">
    <w:name w:val="B874DD34379F4C399C6D0391200C0A80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3">
    <w:name w:val="801E86ED925E4AC0B32264D4D5C09751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4">
    <w:name w:val="390F1E8266CE437FAE89E68D993B0C30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19">
    <w:name w:val="E7053D452C814988994D3A6532DA2957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3">
    <w:name w:val="5D9955CE94BA4279A90E6B6F6EAFF362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3">
    <w:name w:val="927336D074044F9FB64A2177832439B5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0">
    <w:name w:val="757FFCE193CB41A8A67D6FE3E8F2518C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3">
    <w:name w:val="D299B8FDC3894394A15F4CCF90B53975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3">
    <w:name w:val="D9BDA5ACDBCF4182B875C955B4EC4048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0">
    <w:name w:val="B8B31B6617AE470CBA941FB1322016A2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3">
    <w:name w:val="6DED25922FB9440895609BD19EB45C5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3">
    <w:name w:val="819DD9ED72694A28A3B5403684C34C28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B3CB9DAF5474DBDB29CD4A3CD8192A65">
    <w:name w:val="2B3CB9DAF5474DBDB29CD4A3CD8192A6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5">
    <w:name w:val="7421A6BFA0134167BE2BAB8CD2B1A648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5">
    <w:name w:val="B14B85B6999D4A9F8651DC8024AFA040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5">
    <w:name w:val="A2A9C6E62D9E4F4E85E60C19A96E7382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3">
    <w:name w:val="FADD603FEA0F470D9A940933BB32EADC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3">
    <w:name w:val="72A6500D0E804EC19B983E8576CD8CB5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0">
    <w:name w:val="D9E7F963B148447095943FE59D76522C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3">
    <w:name w:val="715725733B614667A1CCAB64A73C8B54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3">
    <w:name w:val="8D387D37FA634549BBD356F569075163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0">
    <w:name w:val="F7D4CC9FF3014FA3965F678E492EFE1E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3">
    <w:name w:val="7466FE48558C4673A0A946D022974581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3">
    <w:name w:val="ACF6D62BDDCD48E9AB6C869EC442D32B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0">
    <w:name w:val="08E6F51CC68D4EFEAABBB70FA9A35785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3">
    <w:name w:val="E8C2F65BF5F748478BEAEC420F17524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3">
    <w:name w:val="2E004EDD6D0E4A11AA6086670F713AB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0">
    <w:name w:val="41D79A5152D44DF4BEC0861E4A4EA16E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0">
    <w:name w:val="7E6AB8CC432D4ADAAEE40DE0AE822297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0">
    <w:name w:val="5DE438FCE4A546B1A47E110D827AE57D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0">
    <w:name w:val="354DE05C28CE4AF4A179F8066E436E0C2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1">
    <w:name w:val="DE22FF0BCD414E3FB5EF38D55787745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1">
    <w:name w:val="952643F97F434869B9979AE1D682D78D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1">
    <w:name w:val="DAE7EF28BB5A4410B3ED1BC8F562E9DA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1">
    <w:name w:val="4380363CAB91440C9DB219C1B03EA1F1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19">
    <w:name w:val="32CBB4E41D624252BCE9F76CBABDFFEC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4">
    <w:name w:val="520689F3E5224DE68C85CF0F6769AA34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8">
    <w:name w:val="AE75115923934678B60A9A86AFA0713E18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0">
    <w:name w:val="5AA52FD01B42441DB212A6EE923617DD20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8">
    <w:name w:val="EC20A0FCF1F8445C9F3204EAC78F87E6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9">
    <w:name w:val="9F5D79119A2245B9A6710BD216BF9BEF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5">
    <w:name w:val="D455B17E1A7348B99373595AC50CFA93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5">
    <w:name w:val="952259B86BC941AFA73AFC0D2C02D6C9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5">
    <w:name w:val="E892C084CDB44EB98630B8CE0EBDCD4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5">
    <w:name w:val="A904596450C24361AC03D6959AECCAC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5">
    <w:name w:val="C75637CA99C14D9A8F8DC8D53B625683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6">
    <w:name w:val="713C154C4CBC4F899FB0AE6B34FD2E50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1">
    <w:name w:val="99EB5B54AE3A413688B703E34F1222A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4">
    <w:name w:val="15F020C01EA047F6B3043D8BD15CFB70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5">
    <w:name w:val="2D326510C4724988A1EB77B27C47EF59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1">
    <w:name w:val="B874DD34379F4C399C6D0391200C0A80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4">
    <w:name w:val="801E86ED925E4AC0B32264D4D5C09751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5">
    <w:name w:val="390F1E8266CE437FAE89E68D993B0C30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0">
    <w:name w:val="E7053D452C814988994D3A6532DA2957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4">
    <w:name w:val="5D9955CE94BA4279A90E6B6F6EAFF362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4">
    <w:name w:val="927336D074044F9FB64A2177832439B5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1">
    <w:name w:val="757FFCE193CB41A8A67D6FE3E8F2518C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4">
    <w:name w:val="D299B8FDC3894394A15F4CCF90B53975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4">
    <w:name w:val="D9BDA5ACDBCF4182B875C955B4EC4048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1">
    <w:name w:val="B8B31B6617AE470CBA941FB1322016A2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4">
    <w:name w:val="6DED25922FB9440895609BD19EB45C5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4">
    <w:name w:val="819DD9ED72694A28A3B5403684C34C28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B3CB9DAF5474DBDB29CD4A3CD8192A66">
    <w:name w:val="2B3CB9DAF5474DBDB29CD4A3CD8192A6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6">
    <w:name w:val="7421A6BFA0134167BE2BAB8CD2B1A648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6">
    <w:name w:val="B14B85B6999D4A9F8651DC8024AFA040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6">
    <w:name w:val="A2A9C6E62D9E4F4E85E60C19A96E7382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4">
    <w:name w:val="FADD603FEA0F470D9A940933BB32EADC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4">
    <w:name w:val="72A6500D0E804EC19B983E8576CD8CB5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1">
    <w:name w:val="D9E7F963B148447095943FE59D76522C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4">
    <w:name w:val="715725733B614667A1CCAB64A73C8B54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4">
    <w:name w:val="8D387D37FA634549BBD356F569075163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1">
    <w:name w:val="F7D4CC9FF3014FA3965F678E492EFE1E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4">
    <w:name w:val="7466FE48558C4673A0A946D022974581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4">
    <w:name w:val="ACF6D62BDDCD48E9AB6C869EC442D32B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1">
    <w:name w:val="08E6F51CC68D4EFEAABBB70FA9A35785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4">
    <w:name w:val="E8C2F65BF5F748478BEAEC420F17524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4">
    <w:name w:val="2E004EDD6D0E4A11AA6086670F713AB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1">
    <w:name w:val="41D79A5152D44DF4BEC0861E4A4EA16E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1">
    <w:name w:val="7E6AB8CC432D4ADAAEE40DE0AE822297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1">
    <w:name w:val="5DE438FCE4A546B1A47E110D827AE57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1">
    <w:name w:val="354DE05C28CE4AF4A179F8066E436E0C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2">
    <w:name w:val="DE22FF0BCD414E3FB5EF38D557877450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2">
    <w:name w:val="952643F97F434869B9979AE1D682D78D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2">
    <w:name w:val="DAE7EF28BB5A4410B3ED1BC8F562E9DA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2">
    <w:name w:val="4380363CAB91440C9DB219C1B03EA1F1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0">
    <w:name w:val="32CBB4E41D624252BCE9F76CBABDFFEC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5">
    <w:name w:val="520689F3E5224DE68C85CF0F6769AA34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19">
    <w:name w:val="AE75115923934678B60A9A86AFA0713E1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1">
    <w:name w:val="5AA52FD01B42441DB212A6EE923617DD2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9">
    <w:name w:val="EC20A0FCF1F8445C9F3204EAC78F87E6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0">
    <w:name w:val="9F5D79119A2245B9A6710BD216BF9BEF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6">
    <w:name w:val="D455B17E1A7348B99373595AC50CFA93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6">
    <w:name w:val="952259B86BC941AFA73AFC0D2C02D6C9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6">
    <w:name w:val="E892C084CDB44EB98630B8CE0EBDCD4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6">
    <w:name w:val="A904596450C24361AC03D6959AECCAC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6">
    <w:name w:val="C75637CA99C14D9A8F8DC8D53B625683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7">
    <w:name w:val="713C154C4CBC4F899FB0AE6B34FD2E50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2">
    <w:name w:val="99EB5B54AE3A413688B703E34F1222AD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5">
    <w:name w:val="15F020C01EA047F6B3043D8BD15CFB70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6">
    <w:name w:val="2D326510C4724988A1EB77B27C47EF59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2">
    <w:name w:val="B874DD34379F4C399C6D0391200C0A80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5">
    <w:name w:val="801E86ED925E4AC0B32264D4D5C09751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6">
    <w:name w:val="390F1E8266CE437FAE89E68D993B0C30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1">
    <w:name w:val="E7053D452C814988994D3A6532DA2957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5">
    <w:name w:val="5D9955CE94BA4279A90E6B6F6EAFF362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5">
    <w:name w:val="927336D074044F9FB64A2177832439B5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2">
    <w:name w:val="757FFCE193CB41A8A67D6FE3E8F2518C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5">
    <w:name w:val="D299B8FDC3894394A15F4CCF90B53975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5">
    <w:name w:val="D9BDA5ACDBCF4182B875C955B4EC4048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2">
    <w:name w:val="B8B31B6617AE470CBA941FB1322016A2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5">
    <w:name w:val="6DED25922FB9440895609BD19EB45C5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5">
    <w:name w:val="819DD9ED72694A28A3B5403684C34C28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0">
    <w:name w:val="F2B8F39B0E024DD3B9E77619169386C8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1">
    <w:name w:val="B6F813D55CE54523B93A462F17FCB2E311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7">
    <w:name w:val="2B3CB9DAF5474DBDB29CD4A3CD8192A6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7">
    <w:name w:val="7421A6BFA0134167BE2BAB8CD2B1A648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7">
    <w:name w:val="B14B85B6999D4A9F8651DC8024AFA040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7">
    <w:name w:val="A2A9C6E62D9E4F4E85E60C19A96E7382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5">
    <w:name w:val="FADD603FEA0F470D9A940933BB32EADC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5">
    <w:name w:val="72A6500D0E804EC19B983E8576CD8CB5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2">
    <w:name w:val="D9E7F963B148447095943FE59D76522C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5">
    <w:name w:val="715725733B614667A1CCAB64A73C8B54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5">
    <w:name w:val="8D387D37FA634549BBD356F569075163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2">
    <w:name w:val="F7D4CC9FF3014FA3965F678E492EFE1E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5">
    <w:name w:val="7466FE48558C4673A0A946D022974581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5">
    <w:name w:val="ACF6D62BDDCD48E9AB6C869EC442D32B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2">
    <w:name w:val="08E6F51CC68D4EFEAABBB70FA9A35785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5">
    <w:name w:val="E8C2F65BF5F748478BEAEC420F17524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5">
    <w:name w:val="2E004EDD6D0E4A11AA6086670F713AB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2">
    <w:name w:val="41D79A5152D44DF4BEC0861E4A4EA16E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2">
    <w:name w:val="7E6AB8CC432D4ADAAEE40DE0AE822297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2">
    <w:name w:val="5DE438FCE4A546B1A47E110D827AE57D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2">
    <w:name w:val="354DE05C28CE4AF4A179F8066E436E0C2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3">
    <w:name w:val="DE22FF0BCD414E3FB5EF38D55787745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3">
    <w:name w:val="952643F97F434869B9979AE1D682D78D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3">
    <w:name w:val="DAE7EF28BB5A4410B3ED1BC8F562E9DA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3">
    <w:name w:val="4380363CAB91440C9DB219C1B03EA1F1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1">
    <w:name w:val="32CBB4E41D624252BCE9F76CBABDFFEC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6">
    <w:name w:val="520689F3E5224DE68C85CF0F6769AA34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0">
    <w:name w:val="AE75115923934678B60A9A86AFA0713E20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2">
    <w:name w:val="5AA52FD01B42441DB212A6EE923617DD2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0">
    <w:name w:val="EC20A0FCF1F8445C9F3204EAC78F87E6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1">
    <w:name w:val="9F5D79119A2245B9A6710BD216BF9BEF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7">
    <w:name w:val="D455B17E1A7348B99373595AC50CFA93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7">
    <w:name w:val="952259B86BC941AFA73AFC0D2C02D6C9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7">
    <w:name w:val="E892C084CDB44EB98630B8CE0EBDCD41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7">
    <w:name w:val="A904596450C24361AC03D6959AECCAC1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7">
    <w:name w:val="C75637CA99C14D9A8F8DC8D53B625683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8">
    <w:name w:val="713C154C4CBC4F899FB0AE6B34FD2E50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3">
    <w:name w:val="99EB5B54AE3A413688B703E34F1222AD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6">
    <w:name w:val="15F020C01EA047F6B3043D8BD15CFB70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7">
    <w:name w:val="2D326510C4724988A1EB77B27C47EF59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3">
    <w:name w:val="B874DD34379F4C399C6D0391200C0A80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6">
    <w:name w:val="801E86ED925E4AC0B32264D4D5C09751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7">
    <w:name w:val="390F1E8266CE437FAE89E68D993B0C30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2">
    <w:name w:val="E7053D452C814988994D3A6532DA2957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6">
    <w:name w:val="5D9955CE94BA4279A90E6B6F6EAFF362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6">
    <w:name w:val="927336D074044F9FB64A2177832439B5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3">
    <w:name w:val="757FFCE193CB41A8A67D6FE3E8F2518C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6">
    <w:name w:val="D299B8FDC3894394A15F4CCF90B53975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6">
    <w:name w:val="D9BDA5ACDBCF4182B875C955B4EC4048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3">
    <w:name w:val="B8B31B6617AE470CBA941FB1322016A2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6">
    <w:name w:val="6DED25922FB9440895609BD19EB45C5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6">
    <w:name w:val="819DD9ED72694A28A3B5403684C34C28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1">
    <w:name w:val="F2B8F39B0E024DD3B9E77619169386C8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2">
    <w:name w:val="B6F813D55CE54523B93A462F17FCB2E312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8">
    <w:name w:val="2B3CB9DAF5474DBDB29CD4A3CD8192A6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8">
    <w:name w:val="7421A6BFA0134167BE2BAB8CD2B1A648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8">
    <w:name w:val="B14B85B6999D4A9F8651DC8024AFA040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8">
    <w:name w:val="A2A9C6E62D9E4F4E85E60C19A96E7382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6">
    <w:name w:val="FADD603FEA0F470D9A940933BB32EADC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6">
    <w:name w:val="72A6500D0E804EC19B983E8576CD8CB5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3">
    <w:name w:val="D9E7F963B148447095943FE59D76522C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6">
    <w:name w:val="715725733B614667A1CCAB64A73C8B54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6">
    <w:name w:val="8D387D37FA634549BBD356F569075163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3">
    <w:name w:val="F7D4CC9FF3014FA3965F678E492EFE1E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6">
    <w:name w:val="7466FE48558C4673A0A946D022974581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6">
    <w:name w:val="ACF6D62BDDCD48E9AB6C869EC442D32B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3">
    <w:name w:val="08E6F51CC68D4EFEAABBB70FA9A35785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6">
    <w:name w:val="E8C2F65BF5F748478BEAEC420F17524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6">
    <w:name w:val="2E004EDD6D0E4A11AA6086670F713AB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3">
    <w:name w:val="41D79A5152D44DF4BEC0861E4A4EA16E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3">
    <w:name w:val="7E6AB8CC432D4ADAAEE40DE0AE822297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3">
    <w:name w:val="5DE438FCE4A546B1A47E110D827AE57D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3">
    <w:name w:val="354DE05C28CE4AF4A179F8066E436E0C2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4">
    <w:name w:val="DE22FF0BCD414E3FB5EF38D557877450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4">
    <w:name w:val="952643F97F434869B9979AE1D682D78D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4">
    <w:name w:val="DAE7EF28BB5A4410B3ED1BC8F562E9DA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4">
    <w:name w:val="4380363CAB91440C9DB219C1B03EA1F1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2">
    <w:name w:val="32CBB4E41D624252BCE9F76CBABDFFEC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7">
    <w:name w:val="520689F3E5224DE68C85CF0F6769AA34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1">
    <w:name w:val="AE75115923934678B60A9A86AFA0713E2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3">
    <w:name w:val="5AA52FD01B42441DB212A6EE923617DD2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1">
    <w:name w:val="EC20A0FCF1F8445C9F3204EAC78F87E6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2">
    <w:name w:val="9F5D79119A2245B9A6710BD216BF9BEF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8">
    <w:name w:val="D455B17E1A7348B99373595AC50CFA93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8">
    <w:name w:val="952259B86BC941AFA73AFC0D2C02D6C9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8">
    <w:name w:val="E892C084CDB44EB98630B8CE0EBDCD41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8">
    <w:name w:val="A904596450C24361AC03D6959AECCAC1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8">
    <w:name w:val="C75637CA99C14D9A8F8DC8D53B625683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9">
    <w:name w:val="713C154C4CBC4F899FB0AE6B34FD2E50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4">
    <w:name w:val="99EB5B54AE3A413688B703E34F1222AD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7">
    <w:name w:val="15F020C01EA047F6B3043D8BD15CFB70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8">
    <w:name w:val="2D326510C4724988A1EB77B27C47EF59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4">
    <w:name w:val="B874DD34379F4C399C6D0391200C0A80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7">
    <w:name w:val="801E86ED925E4AC0B32264D4D5C09751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8">
    <w:name w:val="390F1E8266CE437FAE89E68D993B0C30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3">
    <w:name w:val="E7053D452C814988994D3A6532DA2957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7">
    <w:name w:val="5D9955CE94BA4279A90E6B6F6EAFF362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7">
    <w:name w:val="927336D074044F9FB64A2177832439B5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4">
    <w:name w:val="757FFCE193CB41A8A67D6FE3E8F2518C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7">
    <w:name w:val="D299B8FDC3894394A15F4CCF90B53975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7">
    <w:name w:val="D9BDA5ACDBCF4182B875C955B4EC4048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4">
    <w:name w:val="B8B31B6617AE470CBA941FB1322016A2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7">
    <w:name w:val="6DED25922FB9440895609BD19EB45C5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7">
    <w:name w:val="819DD9ED72694A28A3B5403684C34C28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2">
    <w:name w:val="F2B8F39B0E024DD3B9E77619169386C8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3">
    <w:name w:val="B6F813D55CE54523B93A462F17FCB2E313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9">
    <w:name w:val="2B3CB9DAF5474DBDB29CD4A3CD8192A6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9">
    <w:name w:val="7421A6BFA0134167BE2BAB8CD2B1A648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9">
    <w:name w:val="B14B85B6999D4A9F8651DC8024AFA040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9">
    <w:name w:val="A2A9C6E62D9E4F4E85E60C19A96E7382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7">
    <w:name w:val="FADD603FEA0F470D9A940933BB32EADC1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7">
    <w:name w:val="72A6500D0E804EC19B983E8576CD8CB51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4">
    <w:name w:val="D9E7F963B148447095943FE59D76522C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7">
    <w:name w:val="715725733B614667A1CCAB64A73C8B54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7">
    <w:name w:val="8D387D37FA634549BBD356F569075163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4">
    <w:name w:val="F7D4CC9FF3014FA3965F678E492EFE1E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7">
    <w:name w:val="7466FE48558C4673A0A946D022974581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7">
    <w:name w:val="ACF6D62BDDCD48E9AB6C869EC442D32B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4">
    <w:name w:val="08E6F51CC68D4EFEAABBB70FA9A35785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7">
    <w:name w:val="E8C2F65BF5F748478BEAEC420F17524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7">
    <w:name w:val="2E004EDD6D0E4A11AA6086670F713AB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4">
    <w:name w:val="41D79A5152D44DF4BEC0861E4A4EA16E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4">
    <w:name w:val="7E6AB8CC432D4ADAAEE40DE0AE822297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4">
    <w:name w:val="5DE438FCE4A546B1A47E110D827AE57D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4">
    <w:name w:val="354DE05C28CE4AF4A179F8066E436E0C2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5">
    <w:name w:val="DE22FF0BCD414E3FB5EF38D557877450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5">
    <w:name w:val="952643F97F434869B9979AE1D682D78D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5">
    <w:name w:val="DAE7EF28BB5A4410B3ED1BC8F562E9DA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5">
    <w:name w:val="4380363CAB91440C9DB219C1B03EA1F1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3">
    <w:name w:val="32CBB4E41D624252BCE9F76CBABDFFEC2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8">
    <w:name w:val="520689F3E5224DE68C85CF0F6769AA348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2">
    <w:name w:val="AE75115923934678B60A9A86AFA0713E22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4">
    <w:name w:val="5AA52FD01B42441DB212A6EE923617DD2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2">
    <w:name w:val="EC20A0FCF1F8445C9F3204EAC78F87E6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3">
    <w:name w:val="9F5D79119A2245B9A6710BD216BF9BEF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9">
    <w:name w:val="D455B17E1A7348B99373595AC50CFA93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9">
    <w:name w:val="952259B86BC941AFA73AFC0D2C02D6C9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9">
    <w:name w:val="E892C084CDB44EB98630B8CE0EBDCD41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9">
    <w:name w:val="A904596450C24361AC03D6959AECCAC1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9">
    <w:name w:val="C75637CA99C14D9A8F8DC8D53B625683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0">
    <w:name w:val="713C154C4CBC4F899FB0AE6B34FD2E50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5">
    <w:name w:val="99EB5B54AE3A413688B703E34F1222AD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8">
    <w:name w:val="15F020C01EA047F6B3043D8BD15CFB70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19">
    <w:name w:val="2D326510C4724988A1EB77B27C47EF59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5">
    <w:name w:val="B874DD34379F4C399C6D0391200C0A80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8">
    <w:name w:val="801E86ED925E4AC0B32264D4D5C09751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19">
    <w:name w:val="390F1E8266CE437FAE89E68D993B0C30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4">
    <w:name w:val="E7053D452C814988994D3A6532DA2957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8">
    <w:name w:val="5D9955CE94BA4279A90E6B6F6EAFF362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8">
    <w:name w:val="927336D074044F9FB64A2177832439B5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5">
    <w:name w:val="757FFCE193CB41A8A67D6FE3E8F2518C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8">
    <w:name w:val="D299B8FDC3894394A15F4CCF90B53975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8">
    <w:name w:val="D9BDA5ACDBCF4182B875C955B4EC4048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5">
    <w:name w:val="B8B31B6617AE470CBA941FB1322016A2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8">
    <w:name w:val="6DED25922FB9440895609BD19EB45C5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8">
    <w:name w:val="819DD9ED72694A28A3B5403684C34C28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3">
    <w:name w:val="F2B8F39B0E024DD3B9E77619169386C8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4">
    <w:name w:val="B6F813D55CE54523B93A462F17FCB2E314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0">
    <w:name w:val="2B3CB9DAF5474DBDB29CD4A3CD8192A6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0">
    <w:name w:val="7421A6BFA0134167BE2BAB8CD2B1A648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0">
    <w:name w:val="B14B85B6999D4A9F8651DC8024AFA040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0">
    <w:name w:val="A2A9C6E62D9E4F4E85E60C19A96E7382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8">
    <w:name w:val="FADD603FEA0F470D9A940933BB32EADC1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8">
    <w:name w:val="72A6500D0E804EC19B983E8576CD8CB51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5">
    <w:name w:val="D9E7F963B148447095943FE59D76522C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8">
    <w:name w:val="715725733B614667A1CCAB64A73C8B54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8">
    <w:name w:val="8D387D37FA634549BBD356F569075163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5">
    <w:name w:val="F7D4CC9FF3014FA3965F678E492EFE1E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8">
    <w:name w:val="7466FE48558C4673A0A946D022974581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8">
    <w:name w:val="ACF6D62BDDCD48E9AB6C869EC442D32B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5">
    <w:name w:val="08E6F51CC68D4EFEAABBB70FA9A35785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8">
    <w:name w:val="E8C2F65BF5F748478BEAEC420F17524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8">
    <w:name w:val="2E004EDD6D0E4A11AA6086670F713AB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5">
    <w:name w:val="41D79A5152D44DF4BEC0861E4A4EA16E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5">
    <w:name w:val="7E6AB8CC432D4ADAAEE40DE0AE822297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5">
    <w:name w:val="5DE438FCE4A546B1A47E110D827AE57D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5">
    <w:name w:val="354DE05C28CE4AF4A179F8066E436E0C2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6">
    <w:name w:val="DE22FF0BCD414E3FB5EF38D557877450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6">
    <w:name w:val="952643F97F434869B9979AE1D682D78D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6">
    <w:name w:val="DAE7EF28BB5A4410B3ED1BC8F562E9DA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6">
    <w:name w:val="4380363CAB91440C9DB219C1B03EA1F1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4">
    <w:name w:val="32CBB4E41D624252BCE9F76CBABDFFEC2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9">
    <w:name w:val="520689F3E5224DE68C85CF0F6769AA349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3">
    <w:name w:val="AE75115923934678B60A9A86AFA0713E23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5">
    <w:name w:val="5AA52FD01B42441DB212A6EE923617DD2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3">
    <w:name w:val="EC20A0FCF1F8445C9F3204EAC78F87E6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4">
    <w:name w:val="9F5D79119A2245B9A6710BD216BF9BEF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10">
    <w:name w:val="D455B17E1A7348B99373595AC50CFA93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10">
    <w:name w:val="952259B86BC941AFA73AFC0D2C02D6C9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10">
    <w:name w:val="E892C084CDB44EB98630B8CE0EBDCD41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10">
    <w:name w:val="A904596450C24361AC03D6959AECCAC11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10">
    <w:name w:val="C75637CA99C14D9A8F8DC8D53B6256831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1">
    <w:name w:val="713C154C4CBC4F899FB0AE6B34FD2E5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6">
    <w:name w:val="99EB5B54AE3A413688B703E34F1222AD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19">
    <w:name w:val="15F020C01EA047F6B3043D8BD15CFB70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20">
    <w:name w:val="2D326510C4724988A1EB77B27C47EF59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6">
    <w:name w:val="B874DD34379F4C399C6D0391200C0A80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19">
    <w:name w:val="801E86ED925E4AC0B32264D4D5C09751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20">
    <w:name w:val="390F1E8266CE437FAE89E68D993B0C30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5">
    <w:name w:val="E7053D452C814988994D3A6532DA2957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19">
    <w:name w:val="5D9955CE94BA4279A90E6B6F6EAFF362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19">
    <w:name w:val="927336D074044F9FB64A2177832439B5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6">
    <w:name w:val="757FFCE193CB41A8A67D6FE3E8F2518C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19">
    <w:name w:val="D299B8FDC3894394A15F4CCF90B53975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19">
    <w:name w:val="D9BDA5ACDBCF4182B875C955B4EC4048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6">
    <w:name w:val="B8B31B6617AE470CBA941FB1322016A2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19">
    <w:name w:val="6DED25922FB9440895609BD19EB45C5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19">
    <w:name w:val="819DD9ED72694A28A3B5403684C34C28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4">
    <w:name w:val="F2B8F39B0E024DD3B9E77619169386C814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5">
    <w:name w:val="B6F813D55CE54523B93A462F17FCB2E315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1">
    <w:name w:val="2B3CB9DAF5474DBDB29CD4A3CD8192A6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1">
    <w:name w:val="7421A6BFA0134167BE2BAB8CD2B1A648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1">
    <w:name w:val="B14B85B6999D4A9F8651DC8024AFA040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1">
    <w:name w:val="A2A9C6E62D9E4F4E85E60C19A96E7382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19">
    <w:name w:val="FADD603FEA0F470D9A940933BB32EADC1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19">
    <w:name w:val="72A6500D0E804EC19B983E8576CD8CB519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6">
    <w:name w:val="D9E7F963B148447095943FE59D76522C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19">
    <w:name w:val="715725733B614667A1CCAB64A73C8B54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19">
    <w:name w:val="8D387D37FA634549BBD356F569075163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6">
    <w:name w:val="F7D4CC9FF3014FA3965F678E492EFE1E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19">
    <w:name w:val="7466FE48558C4673A0A946D022974581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19">
    <w:name w:val="ACF6D62BDDCD48E9AB6C869EC442D32B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6">
    <w:name w:val="08E6F51CC68D4EFEAABBB70FA9A35785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19">
    <w:name w:val="E8C2F65BF5F748478BEAEC420F17524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19">
    <w:name w:val="2E004EDD6D0E4A11AA6086670F713AB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6">
    <w:name w:val="41D79A5152D44DF4BEC0861E4A4EA16E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6">
    <w:name w:val="7E6AB8CC432D4ADAAEE40DE0AE822297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6">
    <w:name w:val="5DE438FCE4A546B1A47E110D827AE57D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6">
    <w:name w:val="354DE05C28CE4AF4A179F8066E436E0C2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7">
    <w:name w:val="DE22FF0BCD414E3FB5EF38D557877450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7">
    <w:name w:val="952643F97F434869B9979AE1D682D78D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7">
    <w:name w:val="DAE7EF28BB5A4410B3ED1BC8F562E9DA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7">
    <w:name w:val="4380363CAB91440C9DB219C1B03EA1F11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5">
    <w:name w:val="32CBB4E41D624252BCE9F76CBABDFFEC2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10">
    <w:name w:val="520689F3E5224DE68C85CF0F6769AA3410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4">
    <w:name w:val="AE75115923934678B60A9A86AFA0713E24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6">
    <w:name w:val="5AA52FD01B42441DB212A6EE923617DD26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4">
    <w:name w:val="EC20A0FCF1F8445C9F3204EAC78F87E614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5">
    <w:name w:val="9F5D79119A2245B9A6710BD216BF9BEF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11">
    <w:name w:val="D455B17E1A7348B99373595AC50CFA93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11">
    <w:name w:val="952259B86BC941AFA73AFC0D2C02D6C9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11">
    <w:name w:val="E892C084CDB44EB98630B8CE0EBDCD41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11">
    <w:name w:val="A904596450C24361AC03D6959AECCAC11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75637CA99C14D9A8F8DC8D53B62568311">
    <w:name w:val="C75637CA99C14D9A8F8DC8D53B625683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2">
    <w:name w:val="713C154C4CBC4F899FB0AE6B34FD2E50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7">
    <w:name w:val="99EB5B54AE3A413688B703E34F1222AD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20">
    <w:name w:val="15F020C01EA047F6B3043D8BD15CFB70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21">
    <w:name w:val="2D326510C4724988A1EB77B27C47EF59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7">
    <w:name w:val="B874DD34379F4C399C6D0391200C0A80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20">
    <w:name w:val="801E86ED925E4AC0B32264D4D5C09751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21">
    <w:name w:val="390F1E8266CE437FAE89E68D993B0C30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6">
    <w:name w:val="E7053D452C814988994D3A6532DA2957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20">
    <w:name w:val="5D9955CE94BA4279A90E6B6F6EAFF362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20">
    <w:name w:val="927336D074044F9FB64A2177832439B5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7">
    <w:name w:val="757FFCE193CB41A8A67D6FE3E8F2518C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20">
    <w:name w:val="D299B8FDC3894394A15F4CCF90B53975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20">
    <w:name w:val="D9BDA5ACDBCF4182B875C955B4EC4048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7">
    <w:name w:val="B8B31B6617AE470CBA941FB1322016A2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20">
    <w:name w:val="6DED25922FB9440895609BD19EB45C5D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20">
    <w:name w:val="819DD9ED72694A28A3B5403684C34C28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5">
    <w:name w:val="F2B8F39B0E024DD3B9E77619169386C815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6">
    <w:name w:val="B6F813D55CE54523B93A462F17FCB2E316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2">
    <w:name w:val="2B3CB9DAF5474DBDB29CD4A3CD8192A6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2">
    <w:name w:val="7421A6BFA0134167BE2BAB8CD2B1A648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2">
    <w:name w:val="B14B85B6999D4A9F8651DC8024AFA040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2">
    <w:name w:val="A2A9C6E62D9E4F4E85E60C19A96E7382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20">
    <w:name w:val="FADD603FEA0F470D9A940933BB32EADC2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20">
    <w:name w:val="72A6500D0E804EC19B983E8576CD8CB520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7">
    <w:name w:val="D9E7F963B148447095943FE59D76522C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20">
    <w:name w:val="715725733B614667A1CCAB64A73C8B54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20">
    <w:name w:val="8D387D37FA634549BBD356F569075163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7">
    <w:name w:val="F7D4CC9FF3014FA3965F678E492EFE1E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20">
    <w:name w:val="7466FE48558C4673A0A946D022974581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20">
    <w:name w:val="ACF6D62BDDCD48E9AB6C869EC442D32B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7">
    <w:name w:val="08E6F51CC68D4EFEAABBB70FA9A35785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20">
    <w:name w:val="E8C2F65BF5F748478BEAEC420F17524D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20">
    <w:name w:val="2E004EDD6D0E4A11AA6086670F713ABD20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7">
    <w:name w:val="41D79A5152D44DF4BEC0861E4A4EA16E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7">
    <w:name w:val="7E6AB8CC432D4ADAAEE40DE0AE822297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7">
    <w:name w:val="5DE438FCE4A546B1A47E110D827AE57D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7">
    <w:name w:val="354DE05C28CE4AF4A179F8066E436E0C27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8">
    <w:name w:val="DE22FF0BCD414E3FB5EF38D557877450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8">
    <w:name w:val="952643F97F434869B9979AE1D682D78D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8">
    <w:name w:val="DAE7EF28BB5A4410B3ED1BC8F562E9DA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8">
    <w:name w:val="4380363CAB91440C9DB219C1B03EA1F11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6">
    <w:name w:val="32CBB4E41D624252BCE9F76CBABDFFEC2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20689F3E5224DE68C85CF0F6769AA3411">
    <w:name w:val="520689F3E5224DE68C85CF0F6769AA3411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E75115923934678B60A9A86AFA0713E25">
    <w:name w:val="AE75115923934678B60A9A86AFA0713E25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AA52FD01B42441DB212A6EE923617DD27">
    <w:name w:val="5AA52FD01B42441DB212A6EE923617DD27"/>
    <w:rsid w:val="00E92600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C20A0FCF1F8445C9F3204EAC78F87E615">
    <w:name w:val="EC20A0FCF1F8445C9F3204EAC78F87E615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F5D79119A2245B9A6710BD216BF9BEF16">
    <w:name w:val="9F5D79119A2245B9A6710BD216BF9BEF16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455B17E1A7348B99373595AC50CFA9312">
    <w:name w:val="D455B17E1A7348B99373595AC50CFA93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259B86BC941AFA73AFC0D2C02D6C912">
    <w:name w:val="952259B86BC941AFA73AFC0D2C02D6C9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92C084CDB44EB98630B8CE0EBDCD4112">
    <w:name w:val="E892C084CDB44EB98630B8CE0EBDCD41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904596450C24361AC03D6959AECCAC112">
    <w:name w:val="A904596450C24361AC03D6959AECCAC112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55F7590602E4BDBAA2BA834377FAC4011">
    <w:name w:val="655F7590602E4BDBAA2BA834377FAC401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C75637CA99C14D9A8F8DC8D53B62568312">
    <w:name w:val="C75637CA99C14D9A8F8DC8D53B6256831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3C154C4CBC4F899FB0AE6B34FD2E5013">
    <w:name w:val="713C154C4CBC4F899FB0AE6B34FD2E50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9EB5B54AE3A413688B703E34F1222AD28">
    <w:name w:val="99EB5B54AE3A413688B703E34F1222AD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15F020C01EA047F6B3043D8BD15CFB7021">
    <w:name w:val="15F020C01EA047F6B3043D8BD15CFB70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D326510C4724988A1EB77B27C47EF5922">
    <w:name w:val="2D326510C4724988A1EB77B27C47EF59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74DD34379F4C399C6D0391200C0A8028">
    <w:name w:val="B874DD34379F4C399C6D0391200C0A80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01E86ED925E4AC0B32264D4D5C0975121">
    <w:name w:val="801E86ED925E4AC0B32264D4D5C09751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90F1E8266CE437FAE89E68D993B0C3022">
    <w:name w:val="390F1E8266CE437FAE89E68D993B0C3022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7053D452C814988994D3A6532DA295727">
    <w:name w:val="E7053D452C814988994D3A6532DA2957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9955CE94BA4279A90E6B6F6EAFF36221">
    <w:name w:val="5D9955CE94BA4279A90E6B6F6EAFF362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27336D074044F9FB64A2177832439B521">
    <w:name w:val="927336D074044F9FB64A2177832439B5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57FFCE193CB41A8A67D6FE3E8F2518C28">
    <w:name w:val="757FFCE193CB41A8A67D6FE3E8F2518C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299B8FDC3894394A15F4CCF90B5397521">
    <w:name w:val="D299B8FDC3894394A15F4CCF90B53975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9BDA5ACDBCF4182B875C955B4EC404821">
    <w:name w:val="D9BDA5ACDBCF4182B875C955B4EC4048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8B31B6617AE470CBA941FB1322016A228">
    <w:name w:val="B8B31B6617AE470CBA941FB1322016A2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6DED25922FB9440895609BD19EB45C5D21">
    <w:name w:val="6DED25922FB9440895609BD19EB45C5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19DD9ED72694A28A3B5403684C34C2821">
    <w:name w:val="819DD9ED72694A28A3B5403684C34C28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2B8F39B0E024DD3B9E77619169386C816">
    <w:name w:val="F2B8F39B0E024DD3B9E77619169386C816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13D55CE54523B93A462F17FCB2E317">
    <w:name w:val="B6F813D55CE54523B93A462F17FCB2E317"/>
    <w:rsid w:val="00E92600"/>
    <w:pPr>
      <w:tabs>
        <w:tab w:val="num" w:pos="720"/>
      </w:tabs>
      <w:spacing w:after="0" w:line="240" w:lineRule="auto"/>
      <w:ind w:left="360" w:hanging="360"/>
    </w:pPr>
    <w:rPr>
      <w:kern w:val="21"/>
      <w:sz w:val="21"/>
      <w:szCs w:val="21"/>
      <w:lang w:eastAsia="ja-JP"/>
      <w14:ligatures w14:val="standard"/>
    </w:rPr>
  </w:style>
  <w:style w:type="paragraph" w:customStyle="1" w:styleId="2B3CB9DAF5474DBDB29CD4A3CD8192A613">
    <w:name w:val="2B3CB9DAF5474DBDB29CD4A3CD8192A6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21A6BFA0134167BE2BAB8CD2B1A64813">
    <w:name w:val="7421A6BFA0134167BE2BAB8CD2B1A64813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B14B85B6999D4A9F8651DC8024AFA04013">
    <w:name w:val="B14B85B6999D4A9F8651DC8024AFA040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A9C6E62D9E4F4E85E60C19A96E738213">
    <w:name w:val="A2A9C6E62D9E4F4E85E60C19A96E738213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DD603FEA0F470D9A940933BB32EADC21">
    <w:name w:val="FADD603FEA0F470D9A940933BB32EADC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2A6500D0E804EC19B983E8576CD8CB521">
    <w:name w:val="72A6500D0E804EC19B983E8576CD8CB521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9E7F963B148447095943FE59D76522C28">
    <w:name w:val="D9E7F963B148447095943FE59D76522C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15725733B614667A1CCAB64A73C8B5421">
    <w:name w:val="715725733B614667A1CCAB64A73C8B54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8D387D37FA634549BBD356F56907516321">
    <w:name w:val="8D387D37FA634549BBD356F569075163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F7D4CC9FF3014FA3965F678E492EFE1E28">
    <w:name w:val="F7D4CC9FF3014FA3965F678E492EFE1E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466FE48558C4673A0A946D02297458121">
    <w:name w:val="7466FE48558C4673A0A946D022974581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ACF6D62BDDCD48E9AB6C869EC442D32B21">
    <w:name w:val="ACF6D62BDDCD48E9AB6C869EC442D32B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08E6F51CC68D4EFEAABBB70FA9A3578528">
    <w:name w:val="08E6F51CC68D4EFEAABBB70FA9A35785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E8C2F65BF5F748478BEAEC420F17524D21">
    <w:name w:val="E8C2F65BF5F748478BEAEC420F17524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2E004EDD6D0E4A11AA6086670F713ABD21">
    <w:name w:val="2E004EDD6D0E4A11AA6086670F713ABD21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1D79A5152D44DF4BEC0861E4A4EA16E28">
    <w:name w:val="41D79A5152D44DF4BEC0861E4A4EA16E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7E6AB8CC432D4ADAAEE40DE0AE82229728">
    <w:name w:val="7E6AB8CC432D4ADAAEE40DE0AE822297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5DE438FCE4A546B1A47E110D827AE57D28">
    <w:name w:val="5DE438FCE4A546B1A47E110D827AE57D28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54DE05C28CE4AF4A179F8066E436E0C28">
    <w:name w:val="354DE05C28CE4AF4A179F8066E436E0C28"/>
    <w:rsid w:val="00E9260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22FF0BCD414E3FB5EF38D55787745019">
    <w:name w:val="DE22FF0BCD414E3FB5EF38D557877450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952643F97F434869B9979AE1D682D78D19">
    <w:name w:val="952643F97F434869B9979AE1D682D78D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DAE7EF28BB5A4410B3ED1BC8F562E9DA19">
    <w:name w:val="DAE7EF28BB5A4410B3ED1BC8F562E9DA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4380363CAB91440C9DB219C1B03EA1F119">
    <w:name w:val="4380363CAB91440C9DB219C1B03EA1F119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  <w:style w:type="paragraph" w:customStyle="1" w:styleId="32CBB4E41D624252BCE9F76CBABDFFEC27">
    <w:name w:val="32CBB4E41D624252BCE9F76CBABDFFEC27"/>
    <w:rsid w:val="00E92600"/>
    <w:pPr>
      <w:keepNext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kern w:val="21"/>
      <w:sz w:val="21"/>
      <w:szCs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exam form (online)</Template>
  <TotalTime>1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Prumer</dc:creator>
  <cp:keywords/>
  <cp:lastModifiedBy>Jennifer Anderson</cp:lastModifiedBy>
  <cp:revision>2</cp:revision>
  <cp:lastPrinted>2015-12-07T20:23:00Z</cp:lastPrinted>
  <dcterms:created xsi:type="dcterms:W3CDTF">2020-09-01T15:31:00Z</dcterms:created>
  <dcterms:modified xsi:type="dcterms:W3CDTF">2020-09-01T15:31:00Z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