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3" w:rsidRPr="00653CAC" w:rsidRDefault="00653CAC" w:rsidP="00653CAC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REVISED: </w:t>
      </w:r>
      <w:r w:rsidR="003E4B64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</w:t>
      </w:r>
      <w:r w:rsidR="003E4B64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>/</w:t>
      </w:r>
      <w:r w:rsidR="003E4B64">
        <w:rPr>
          <w:rFonts w:asciiTheme="majorHAnsi" w:hAnsiTheme="majorHAnsi" w:cstheme="majorHAnsi"/>
        </w:rPr>
        <w:t>2019</w:t>
      </w:r>
    </w:p>
    <w:p w:rsidR="00727F6C" w:rsidRPr="003E4B64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3E4B64">
        <w:rPr>
          <w:rFonts w:ascii="Brothers OT" w:hAnsi="Brothers OT"/>
          <w:color w:val="008000"/>
          <w:sz w:val="36"/>
          <w:szCs w:val="36"/>
        </w:rPr>
        <w:t>IOTA PHI LAMBDA SORORITY, INC.,</w:t>
      </w:r>
    </w:p>
    <w:p w:rsidR="003E4B64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3E4B64">
        <w:rPr>
          <w:rFonts w:ascii="Brothers OT" w:hAnsi="Brothers OT"/>
          <w:color w:val="008000"/>
          <w:sz w:val="36"/>
          <w:szCs w:val="36"/>
        </w:rPr>
        <w:t xml:space="preserve">SOUTHWESTERN REGION </w:t>
      </w:r>
    </w:p>
    <w:p w:rsidR="003D7D8B" w:rsidRPr="003E4B64" w:rsidRDefault="00DB2FAE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>
        <w:rPr>
          <w:rFonts w:ascii="Brothers OT" w:hAnsi="Brothers OT"/>
          <w:color w:val="008000"/>
          <w:sz w:val="36"/>
          <w:szCs w:val="36"/>
        </w:rPr>
        <w:t xml:space="preserve">2019-2020 </w:t>
      </w:r>
      <w:r w:rsidR="003E4B64">
        <w:rPr>
          <w:rFonts w:ascii="Brothers OT" w:hAnsi="Brothers OT"/>
          <w:color w:val="008000"/>
          <w:sz w:val="36"/>
          <w:szCs w:val="36"/>
        </w:rPr>
        <w:t xml:space="preserve">PELATIS </w:t>
      </w:r>
      <w:r w:rsidR="003D7D8B" w:rsidRPr="003E4B64">
        <w:rPr>
          <w:rFonts w:ascii="Brothers OT" w:hAnsi="Brothers OT"/>
          <w:color w:val="008000"/>
          <w:sz w:val="36"/>
          <w:szCs w:val="36"/>
        </w:rPr>
        <w:t>AUXILIARY ASSESSMENT FORM</w:t>
      </w:r>
    </w:p>
    <w:p w:rsidR="003D7D8B" w:rsidRPr="003E4B64" w:rsidRDefault="003D7D8B" w:rsidP="00972CB3">
      <w:pPr>
        <w:jc w:val="center"/>
        <w:rPr>
          <w:rFonts w:ascii="Gabriola" w:hAnsi="Gabriola"/>
          <w:b/>
          <w:color w:val="008000"/>
          <w:sz w:val="40"/>
          <w:szCs w:val="40"/>
        </w:rPr>
      </w:pPr>
      <w:r w:rsidRPr="003E4B64">
        <w:rPr>
          <w:rFonts w:ascii="Gabriola" w:hAnsi="Gabriola"/>
          <w:b/>
          <w:color w:val="008000"/>
          <w:sz w:val="40"/>
          <w:szCs w:val="40"/>
        </w:rPr>
        <w:t>Soror Vahnita Loud, Southwestern Regional Director</w:t>
      </w:r>
    </w:p>
    <w:p w:rsidR="003D7D8B" w:rsidRDefault="003D7D8B" w:rsidP="003D7D8B">
      <w:pPr>
        <w:rPr>
          <w:rFonts w:ascii="Monotype Corsiva" w:hAnsi="Monotype Corsiva"/>
        </w:rPr>
      </w:pPr>
    </w:p>
    <w:p w:rsidR="003D7D8B" w:rsidRPr="003D7D8B" w:rsidRDefault="003D7D8B" w:rsidP="003D7D8B">
      <w:pPr>
        <w:rPr>
          <w:rFonts w:ascii="Monotype Corsiva" w:hAnsi="Monotype Corsiva"/>
        </w:rPr>
      </w:pPr>
    </w:p>
    <w:tbl>
      <w:tblPr>
        <w:tblStyle w:val="TableGrid"/>
        <w:tblW w:w="5025" w:type="pct"/>
        <w:tblInd w:w="-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2"/>
        <w:gridCol w:w="8153"/>
      </w:tblGrid>
      <w:tr w:rsidR="00727F6C" w:rsidTr="00FE707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DE2040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NAME/DATE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727F6C" w:rsidP="00653CAC">
            <w:pPr>
              <w:jc w:val="center"/>
            </w:pPr>
          </w:p>
        </w:tc>
      </w:tr>
      <w:tr w:rsidR="00436CC9" w:rsidTr="00FE707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SPONSORING CHAPTER PRESIDENT NAME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653CAC">
            <w:pPr>
              <w:jc w:val="center"/>
            </w:pPr>
          </w:p>
        </w:tc>
      </w:tr>
      <w:tr w:rsidR="00436CC9" w:rsidTr="00FE707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EMAIL ADDRESS/PHONE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653CAC">
            <w:pPr>
              <w:jc w:val="center"/>
            </w:pPr>
          </w:p>
        </w:tc>
      </w:tr>
      <w:tr w:rsidR="00727F6C" w:rsidTr="00FE707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ADDRESS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727F6C" w:rsidP="00653CAC">
            <w:pPr>
              <w:jc w:val="center"/>
            </w:pPr>
          </w:p>
        </w:tc>
      </w:tr>
      <w:tr w:rsidR="00DE2040" w:rsidTr="00FE707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E2040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CITY/STATE/ZIP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40" w:rsidRDefault="00DE2040" w:rsidP="00653CAC">
            <w:pPr>
              <w:jc w:val="center"/>
            </w:pPr>
          </w:p>
        </w:tc>
      </w:tr>
    </w:tbl>
    <w:p w:rsidR="00727F6C" w:rsidRDefault="00727F6C" w:rsidP="00731373"/>
    <w:p w:rsidR="00436CC9" w:rsidRPr="003E4B64" w:rsidRDefault="00575205" w:rsidP="00436CC9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3E4B64">
        <w:rPr>
          <w:rFonts w:ascii="Brothers OT" w:hAnsi="Brothers OT"/>
          <w:color w:val="008000"/>
          <w:sz w:val="36"/>
          <w:szCs w:val="36"/>
        </w:rPr>
        <w:t>PELATIS</w:t>
      </w:r>
    </w:p>
    <w:p w:rsidR="00436CC9" w:rsidRDefault="00436CC9" w:rsidP="00731373"/>
    <w:tbl>
      <w:tblPr>
        <w:tblStyle w:val="TableGrid"/>
        <w:tblW w:w="5282" w:type="pct"/>
        <w:tblInd w:w="-63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2700"/>
        <w:gridCol w:w="2790"/>
        <w:gridCol w:w="1980"/>
        <w:gridCol w:w="2880"/>
      </w:tblGrid>
      <w:tr w:rsidR="00653CAC" w:rsidRPr="00D0019B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Pr="00AE2DD4" w:rsidRDefault="00653CAC" w:rsidP="00653CAC">
            <w:pPr>
              <w:pStyle w:val="Heading1"/>
              <w:jc w:val="center"/>
            </w:pPr>
            <w:r>
              <w:rPr>
                <w:color w:val="FFFFFF" w:themeColor="background1"/>
              </w:rPr>
              <w:t>PELATIS AUXILIARY OFFICER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Pr="00653CAC" w:rsidRDefault="00653CAC" w:rsidP="00653CAC">
            <w:pPr>
              <w:jc w:val="center"/>
              <w:rPr>
                <w:b/>
                <w:color w:val="FFFFFF" w:themeColor="background1"/>
              </w:rPr>
            </w:pPr>
            <w:r w:rsidRPr="00653CAC">
              <w:rPr>
                <w:b/>
                <w:color w:val="FFFFFF" w:themeColor="background1"/>
              </w:rPr>
              <w:t>NAME OF PELATI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Pr="00653CAC" w:rsidRDefault="00653CAC" w:rsidP="00653CAC">
            <w:pPr>
              <w:jc w:val="center"/>
              <w:rPr>
                <w:b/>
                <w:color w:val="FFFFFF" w:themeColor="background1"/>
              </w:rPr>
            </w:pPr>
            <w:r w:rsidRPr="00653CAC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Pr="00653CAC" w:rsidRDefault="00653CAC" w:rsidP="00653CAC">
            <w:pPr>
              <w:jc w:val="center"/>
              <w:rPr>
                <w:b/>
                <w:color w:val="FFFFFF" w:themeColor="background1"/>
              </w:rPr>
            </w:pPr>
            <w:r w:rsidRPr="00653CAC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Pr="00653CAC" w:rsidRDefault="00653CAC" w:rsidP="00653CAC">
            <w:pPr>
              <w:jc w:val="center"/>
              <w:rPr>
                <w:b/>
                <w:color w:val="FFFFFF" w:themeColor="background1"/>
              </w:rPr>
            </w:pPr>
            <w:r w:rsidRPr="00653CAC">
              <w:rPr>
                <w:b/>
                <w:color w:val="FFFFFF" w:themeColor="background1"/>
              </w:rPr>
              <w:t>EMAIL ADDRESS</w:t>
            </w:r>
          </w:p>
        </w:tc>
      </w:tr>
      <w:tr w:rsidR="00653CAC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Pr="00B44A68" w:rsidRDefault="00653CAC" w:rsidP="00B44A68">
            <w:pPr>
              <w:pStyle w:val="Heading1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8E37B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</w:tr>
      <w:tr w:rsidR="00653CAC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B44A68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8E37B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</w:tr>
      <w:tr w:rsidR="00653CAC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B44A68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8E37B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</w:tr>
      <w:tr w:rsidR="00653CAC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B44A68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8E37B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</w:tr>
      <w:tr w:rsidR="00653CAC" w:rsidTr="00653C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B44A68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8E37B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C" w:rsidRDefault="00653CAC" w:rsidP="008E37B9"/>
        </w:tc>
      </w:tr>
    </w:tbl>
    <w:p w:rsidR="00436CC9" w:rsidRDefault="00436CC9" w:rsidP="00731373"/>
    <w:tbl>
      <w:tblPr>
        <w:tblStyle w:val="TableGrid"/>
        <w:tblW w:w="2039" w:type="pct"/>
        <w:tblInd w:w="43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1055"/>
      </w:tblGrid>
      <w:tr w:rsidR="00653CAC" w:rsidTr="00653CAC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53CAC" w:rsidRDefault="00653CAC" w:rsidP="001C35D0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AUXILIARY MEMBERSHIP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AC" w:rsidRDefault="00653CAC" w:rsidP="00653CAC">
            <w:pPr>
              <w:jc w:val="center"/>
            </w:pPr>
          </w:p>
        </w:tc>
      </w:tr>
    </w:tbl>
    <w:p w:rsidR="00436CC9" w:rsidRDefault="00436CC9" w:rsidP="00731373"/>
    <w:p w:rsidR="00583AA9" w:rsidRDefault="00583AA9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583AA9" w:rsidRDefault="00583AA9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583AA9" w:rsidRDefault="00583AA9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583AA9" w:rsidRDefault="00583AA9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436CC9" w:rsidRPr="003E4B64" w:rsidRDefault="00575205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3E4B64">
        <w:rPr>
          <w:rFonts w:ascii="Brothers OT" w:hAnsi="Brothers OT"/>
          <w:color w:val="008000"/>
          <w:sz w:val="36"/>
          <w:szCs w:val="36"/>
        </w:rPr>
        <w:lastRenderedPageBreak/>
        <w:t>PLEASE INCLUDE FOR EACH MEMBER</w:t>
      </w:r>
    </w:p>
    <w:p w:rsidR="00436CC9" w:rsidRPr="003E4B64" w:rsidRDefault="00436CC9" w:rsidP="00731373">
      <w:pPr>
        <w:rPr>
          <w:rFonts w:ascii="Brothers OT" w:hAnsi="Brothers OT"/>
          <w:color w:val="4F6228" w:themeColor="accent3" w:themeShade="80"/>
        </w:rPr>
      </w:pPr>
    </w:p>
    <w:p w:rsidR="00436CC9" w:rsidRDefault="00436CC9" w:rsidP="00731373"/>
    <w:tbl>
      <w:tblPr>
        <w:tblStyle w:val="TableGrid"/>
        <w:tblW w:w="5270" w:type="pct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3345"/>
        <w:gridCol w:w="2570"/>
        <w:gridCol w:w="4049"/>
      </w:tblGrid>
      <w:tr w:rsidR="00F336C7" w:rsidRPr="003A6207" w:rsidTr="00FE7072">
        <w:trPr>
          <w:tblHeader/>
        </w:trPr>
        <w:tc>
          <w:tcPr>
            <w:tcW w:w="3685" w:type="dxa"/>
            <w:shd w:val="clear" w:color="auto" w:fill="008000"/>
          </w:tcPr>
          <w:p w:rsidR="00F336C7" w:rsidRPr="00490823" w:rsidRDefault="00F336C7" w:rsidP="00653CAC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 xml:space="preserve">NAME OF </w:t>
            </w:r>
            <w:r w:rsidR="00575205" w:rsidRPr="00575205">
              <w:rPr>
                <w:color w:val="FFFFFF" w:themeColor="background1"/>
              </w:rPr>
              <w:t>PELATIS</w:t>
            </w:r>
          </w:p>
        </w:tc>
        <w:tc>
          <w:tcPr>
            <w:tcW w:w="3345" w:type="dxa"/>
            <w:shd w:val="clear" w:color="auto" w:fill="008000"/>
          </w:tcPr>
          <w:p w:rsidR="00F336C7" w:rsidRPr="00490823" w:rsidRDefault="00F336C7" w:rsidP="00653CAC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ADDRESS</w:t>
            </w:r>
          </w:p>
        </w:tc>
        <w:tc>
          <w:tcPr>
            <w:tcW w:w="2570" w:type="dxa"/>
            <w:shd w:val="clear" w:color="auto" w:fill="008000"/>
          </w:tcPr>
          <w:p w:rsidR="00F336C7" w:rsidRPr="00490823" w:rsidRDefault="00F336C7" w:rsidP="00653CAC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PHONE</w:t>
            </w:r>
          </w:p>
        </w:tc>
        <w:tc>
          <w:tcPr>
            <w:tcW w:w="4049" w:type="dxa"/>
            <w:shd w:val="clear" w:color="auto" w:fill="008000"/>
          </w:tcPr>
          <w:p w:rsidR="00F336C7" w:rsidRPr="00490823" w:rsidRDefault="00F336C7" w:rsidP="00653CAC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EMAIL ADDRESS</w:t>
            </w: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B63186" w:rsidRPr="003A6207" w:rsidRDefault="00B63186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  <w:tr w:rsidR="00F336C7" w:rsidRPr="003A6207" w:rsidTr="00B6318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653CAC">
            <w:pPr>
              <w:jc w:val="center"/>
            </w:pPr>
          </w:p>
        </w:tc>
      </w:tr>
    </w:tbl>
    <w:p w:rsidR="00642511" w:rsidRPr="003A6207" w:rsidRDefault="00642511" w:rsidP="00653CAC">
      <w:pPr>
        <w:jc w:val="center"/>
      </w:pPr>
    </w:p>
    <w:sectPr w:rsidR="00642511" w:rsidRPr="003A6207" w:rsidSect="00972CB3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E7" w:rsidRDefault="005426E7" w:rsidP="000E3FEB">
      <w:pPr>
        <w:spacing w:before="0" w:after="0"/>
      </w:pPr>
      <w:r>
        <w:separator/>
      </w:r>
    </w:p>
  </w:endnote>
  <w:endnote w:type="continuationSeparator" w:id="0">
    <w:p w:rsidR="005426E7" w:rsidRDefault="005426E7" w:rsidP="000E3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043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FEB" w:rsidRDefault="000E3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EB" w:rsidRDefault="000E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E7" w:rsidRDefault="005426E7" w:rsidP="000E3FEB">
      <w:pPr>
        <w:spacing w:before="0" w:after="0"/>
      </w:pPr>
      <w:r>
        <w:separator/>
      </w:r>
    </w:p>
  </w:footnote>
  <w:footnote w:type="continuationSeparator" w:id="0">
    <w:p w:rsidR="005426E7" w:rsidRDefault="005426E7" w:rsidP="000E3F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97"/>
    <w:rsid w:val="000E3FEB"/>
    <w:rsid w:val="003D7D8B"/>
    <w:rsid w:val="003E4B64"/>
    <w:rsid w:val="00424003"/>
    <w:rsid w:val="00436CC9"/>
    <w:rsid w:val="005426E7"/>
    <w:rsid w:val="00575205"/>
    <w:rsid w:val="00583AA9"/>
    <w:rsid w:val="00642511"/>
    <w:rsid w:val="00653CAC"/>
    <w:rsid w:val="00695C35"/>
    <w:rsid w:val="00727F6C"/>
    <w:rsid w:val="00731373"/>
    <w:rsid w:val="00972CB3"/>
    <w:rsid w:val="009A6E6D"/>
    <w:rsid w:val="00B44A68"/>
    <w:rsid w:val="00B63186"/>
    <w:rsid w:val="00C37ED6"/>
    <w:rsid w:val="00D65D97"/>
    <w:rsid w:val="00DB2FAE"/>
    <w:rsid w:val="00DE2040"/>
    <w:rsid w:val="00EB1D46"/>
    <w:rsid w:val="00F1667C"/>
    <w:rsid w:val="00F336C7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6310CA2D-2BA4-45E4-9C72-687A56C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3F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E3FE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F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3FE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j5114.ADM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vmj5114</dc:creator>
  <cp:keywords/>
  <cp:lastModifiedBy>Jordan, Vivian</cp:lastModifiedBy>
  <cp:revision>2</cp:revision>
  <cp:lastPrinted>2003-07-21T15:58:00Z</cp:lastPrinted>
  <dcterms:created xsi:type="dcterms:W3CDTF">2019-10-02T20:08:00Z</dcterms:created>
  <dcterms:modified xsi:type="dcterms:W3CDTF">2019-10-02T20:08:00Z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