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1B1F" w14:textId="77777777" w:rsidR="005B2AC4" w:rsidRDefault="005B2AC4" w:rsidP="00AA7471">
      <w:r>
        <w:rPr>
          <w:noProof/>
        </w:rPr>
        <w:drawing>
          <wp:anchor distT="0" distB="0" distL="114300" distR="114300" simplePos="0" relativeHeight="251659264" behindDoc="1" locked="0" layoutInCell="1" allowOverlap="1" wp14:anchorId="54C7802D" wp14:editId="048D3124">
            <wp:simplePos x="0" y="0"/>
            <wp:positionH relativeFrom="column">
              <wp:posOffset>2362200</wp:posOffset>
            </wp:positionH>
            <wp:positionV relativeFrom="paragraph">
              <wp:posOffset>-219075</wp:posOffset>
            </wp:positionV>
            <wp:extent cx="1571625" cy="581025"/>
            <wp:effectExtent l="19050" t="0" r="9525" b="0"/>
            <wp:wrapNone/>
            <wp:docPr id="1" name="Picture 0" descr="V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52BB5" w14:textId="77777777" w:rsidR="005B2AC4" w:rsidRDefault="005B2AC4" w:rsidP="00AA7471"/>
    <w:p w14:paraId="2F5AA87B" w14:textId="77777777" w:rsidR="005B2AC4" w:rsidRDefault="002A47ED" w:rsidP="00AA7471">
      <w:r>
        <w:rPr>
          <w:noProof/>
        </w:rPr>
        <w:pict w14:anchorId="37A2F00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25pt;margin-top:6.3pt;width:537pt;height:73.5pt;z-index:251660288" filled="f" stroked="f">
            <v:textbox>
              <w:txbxContent>
                <w:p w14:paraId="00DFB828" w14:textId="77777777" w:rsidR="005B2AC4" w:rsidRDefault="005B2AC4" w:rsidP="005B2AC4">
                  <w:pPr>
                    <w:jc w:val="both"/>
                    <w:rPr>
                      <w:rFonts w:ascii="Gisha" w:hAnsi="Gisha" w:cs="Gisha"/>
                    </w:rPr>
                  </w:pPr>
                  <w:r w:rsidRPr="003A0B03">
                    <w:rPr>
                      <w:rFonts w:ascii="Gisha" w:hAnsi="Gisha" w:cs="Gisha"/>
                    </w:rPr>
                    <w:t xml:space="preserve">Virginia Produce Company, Inc is an Equal Opportunity Educational Institution and EEO/Affirmative Action Employer committed to excellence through diversity.  Employment offers are made </w:t>
                  </w:r>
                  <w:proofErr w:type="gramStart"/>
                  <w:r w:rsidRPr="003A0B03">
                    <w:rPr>
                      <w:rFonts w:ascii="Gisha" w:hAnsi="Gisha" w:cs="Gisha"/>
                    </w:rPr>
                    <w:t>on the basis of</w:t>
                  </w:r>
                  <w:proofErr w:type="gramEnd"/>
                  <w:r w:rsidRPr="003A0B03">
                    <w:rPr>
                      <w:rFonts w:ascii="Gisha" w:hAnsi="Gisha" w:cs="Gisha"/>
                    </w:rPr>
                    <w:t xml:space="preserve"> qualifications, and without regard to race, sex, religion, national or ethnic origin, disability, age, veteran status or sexual orientation.  </w:t>
                  </w:r>
                </w:p>
                <w:p w14:paraId="21A88810" w14:textId="77777777" w:rsidR="005B2AC4" w:rsidRDefault="005B2AC4" w:rsidP="005B2AC4">
                  <w:pPr>
                    <w:jc w:val="both"/>
                    <w:rPr>
                      <w:rFonts w:ascii="Gisha" w:hAnsi="Gisha" w:cs="Gisha"/>
                    </w:rPr>
                  </w:pPr>
                </w:p>
                <w:p w14:paraId="597883C3" w14:textId="0121E23D" w:rsidR="005B2AC4" w:rsidRPr="00CC0920" w:rsidRDefault="005B2AC4" w:rsidP="005B2AC4">
                  <w:pPr>
                    <w:jc w:val="both"/>
                    <w:rPr>
                      <w:rFonts w:ascii="Gisha" w:hAnsi="Gisha" w:cs="Gisha"/>
                      <w:b/>
                    </w:rPr>
                  </w:pPr>
                  <w:r w:rsidRPr="003A0B03">
                    <w:rPr>
                      <w:rFonts w:ascii="Gisha" w:hAnsi="Gisha" w:cs="Gisha"/>
                    </w:rPr>
                    <w:t xml:space="preserve">PLEASE PRINT.  Complete the entire application.  You may attach a resume, but you must still complete all </w:t>
                  </w:r>
                  <w:r w:rsidR="002A47ED" w:rsidRPr="003A0B03">
                    <w:rPr>
                      <w:rFonts w:ascii="Gisha" w:hAnsi="Gisha" w:cs="Gisha"/>
                    </w:rPr>
                    <w:t>questions,</w:t>
                  </w:r>
                  <w:r w:rsidRPr="003A0B03">
                    <w:rPr>
                      <w:rFonts w:ascii="Gisha" w:hAnsi="Gisha" w:cs="Gisha"/>
                    </w:rPr>
                    <w:t xml:space="preserve"> or your application will be deemed incompl</w:t>
                  </w:r>
                  <w:r>
                    <w:rPr>
                      <w:rFonts w:ascii="Gisha" w:hAnsi="Gisha" w:cs="Gisha"/>
                    </w:rPr>
                    <w:t>et</w:t>
                  </w:r>
                  <w:r w:rsidRPr="003A0B03">
                    <w:rPr>
                      <w:rFonts w:ascii="Gisha" w:hAnsi="Gisha" w:cs="Gisha"/>
                    </w:rPr>
                    <w:t>e and may not be considered.  Please complete each box (don’t just indicate “See Resume”).  Applications with missing or invalid job numbers will not be considered for any position</w:t>
                  </w:r>
                  <w:r w:rsidRPr="00CC0920">
                    <w:rPr>
                      <w:rFonts w:ascii="Gisha" w:hAnsi="Gisha" w:cs="Gisha"/>
                      <w:b/>
                    </w:rPr>
                    <w:t xml:space="preserve">. </w:t>
                  </w:r>
                  <w:r w:rsidR="00CC0920" w:rsidRPr="00CC0920">
                    <w:rPr>
                      <w:rFonts w:ascii="Gisha" w:hAnsi="Gisha" w:cs="Gisha"/>
                      <w:b/>
                    </w:rPr>
                    <w:t xml:space="preserve">                                                                                                                                          2015</w:t>
                  </w:r>
                </w:p>
              </w:txbxContent>
            </v:textbox>
          </v:shape>
        </w:pict>
      </w:r>
    </w:p>
    <w:p w14:paraId="43FE3579" w14:textId="77777777" w:rsidR="005B2AC4" w:rsidRDefault="005B2AC4" w:rsidP="00AA7471"/>
    <w:p w14:paraId="0A56450B" w14:textId="77777777" w:rsidR="00AA7471" w:rsidRDefault="00AA7471" w:rsidP="00AA7471"/>
    <w:p w14:paraId="2AA3618F" w14:textId="77777777" w:rsidR="005B2AC4" w:rsidRDefault="005B2AC4" w:rsidP="00AA7471"/>
    <w:p w14:paraId="58E26504" w14:textId="77777777" w:rsidR="005B2AC4" w:rsidRDefault="005B2AC4" w:rsidP="00AA7471"/>
    <w:p w14:paraId="004A41E5" w14:textId="77777777" w:rsidR="005B2AC4" w:rsidRDefault="005B2AC4" w:rsidP="00AA7471"/>
    <w:p w14:paraId="3BCE8FD6" w14:textId="77777777" w:rsidR="005B2AC4" w:rsidRDefault="005B2AC4" w:rsidP="00AA7471"/>
    <w:p w14:paraId="7E70CD92" w14:textId="77777777" w:rsidR="005B2AC4" w:rsidRDefault="005B2AC4" w:rsidP="00AA7471"/>
    <w:tbl>
      <w:tblPr>
        <w:tblW w:w="5223" w:type="pct"/>
        <w:tblInd w:w="-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1098"/>
      </w:tblGrid>
      <w:tr w:rsidR="00A35524" w:rsidRPr="005B2AC4" w14:paraId="24AA52EE" w14:textId="77777777" w:rsidTr="005B2AC4">
        <w:trPr>
          <w:trHeight w:hRule="exact" w:val="288"/>
        </w:trPr>
        <w:tc>
          <w:tcPr>
            <w:tcW w:w="10710" w:type="dxa"/>
            <w:gridSpan w:val="27"/>
            <w:shd w:val="clear" w:color="auto" w:fill="D9D9D9" w:themeFill="background1" w:themeFillShade="D9"/>
            <w:vAlign w:val="center"/>
          </w:tcPr>
          <w:p w14:paraId="488B578B" w14:textId="77777777" w:rsidR="00A35524" w:rsidRPr="005B2AC4" w:rsidRDefault="009C220D" w:rsidP="00AA7471">
            <w:pPr>
              <w:pStyle w:val="Heading1"/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Applicant Information</w:t>
            </w:r>
          </w:p>
        </w:tc>
      </w:tr>
      <w:tr w:rsidR="009D6AEA" w:rsidRPr="005B2AC4" w14:paraId="425C59A2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353C295C" w14:textId="77777777" w:rsidR="009D6AEA" w:rsidRPr="005B2AC4" w:rsidRDefault="009D6AEA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600B9167" w14:textId="77777777" w:rsidR="009D6AEA" w:rsidRPr="005B2AC4" w:rsidRDefault="009D6AEA" w:rsidP="002A733C">
            <w:pPr>
              <w:rPr>
                <w:rFonts w:ascii="Gisha" w:hAnsi="Gisha" w:cs="Gisha"/>
              </w:rPr>
            </w:pPr>
          </w:p>
        </w:tc>
        <w:tc>
          <w:tcPr>
            <w:tcW w:w="641" w:type="dxa"/>
            <w:vAlign w:val="center"/>
          </w:tcPr>
          <w:p w14:paraId="36D5F43C" w14:textId="77777777" w:rsidR="009D6AEA" w:rsidRPr="005B2AC4" w:rsidRDefault="009D6AEA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49077724" w14:textId="77777777" w:rsidR="009D6AEA" w:rsidRPr="005B2AC4" w:rsidRDefault="009D6AEA" w:rsidP="002A733C">
            <w:pPr>
              <w:rPr>
                <w:rFonts w:ascii="Gisha" w:hAnsi="Gisha" w:cs="Gisha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3E7275A6" w14:textId="77777777" w:rsidR="009D6AEA" w:rsidRPr="005B2AC4" w:rsidRDefault="009D6AEA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4818256A" w14:textId="77777777" w:rsidR="009D6AEA" w:rsidRPr="005B2AC4" w:rsidRDefault="009D6AEA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Date</w:t>
            </w:r>
          </w:p>
        </w:tc>
        <w:tc>
          <w:tcPr>
            <w:tcW w:w="1739" w:type="dxa"/>
            <w:gridSpan w:val="2"/>
            <w:vAlign w:val="center"/>
          </w:tcPr>
          <w:p w14:paraId="6160319E" w14:textId="77777777" w:rsidR="009D6AEA" w:rsidRPr="005B2AC4" w:rsidRDefault="009D6AEA" w:rsidP="002A733C">
            <w:pPr>
              <w:rPr>
                <w:rFonts w:ascii="Gisha" w:hAnsi="Gisha" w:cs="Gisha"/>
              </w:rPr>
            </w:pPr>
          </w:p>
        </w:tc>
      </w:tr>
      <w:tr w:rsidR="004C2FEE" w:rsidRPr="005B2AC4" w14:paraId="2431F8A2" w14:textId="77777777" w:rsidTr="005B2AC4">
        <w:trPr>
          <w:trHeight w:hRule="exact" w:val="403"/>
        </w:trPr>
        <w:tc>
          <w:tcPr>
            <w:tcW w:w="1538" w:type="dxa"/>
            <w:gridSpan w:val="4"/>
            <w:vAlign w:val="center"/>
          </w:tcPr>
          <w:p w14:paraId="6BE77085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8D481E6" w14:textId="77777777" w:rsidR="004C2FEE" w:rsidRPr="005B2AC4" w:rsidRDefault="004C2FEE" w:rsidP="002A733C">
            <w:pPr>
              <w:rPr>
                <w:rFonts w:ascii="Gisha" w:hAnsi="Gisha" w:cs="Gisha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7B881776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Apartment/Unit #</w:t>
            </w:r>
          </w:p>
        </w:tc>
        <w:tc>
          <w:tcPr>
            <w:tcW w:w="1739" w:type="dxa"/>
            <w:gridSpan w:val="2"/>
            <w:vAlign w:val="center"/>
          </w:tcPr>
          <w:p w14:paraId="2EF911F0" w14:textId="77777777" w:rsidR="004C2FEE" w:rsidRPr="005B2AC4" w:rsidRDefault="004C2FEE" w:rsidP="002A733C">
            <w:pPr>
              <w:rPr>
                <w:rFonts w:ascii="Gisha" w:hAnsi="Gisha" w:cs="Gisha"/>
              </w:rPr>
            </w:pPr>
          </w:p>
        </w:tc>
      </w:tr>
      <w:tr w:rsidR="008D40FF" w:rsidRPr="005B2AC4" w14:paraId="45858A84" w14:textId="77777777" w:rsidTr="005B2AC4">
        <w:trPr>
          <w:trHeight w:hRule="exact" w:val="403"/>
        </w:trPr>
        <w:tc>
          <w:tcPr>
            <w:tcW w:w="1008" w:type="dxa"/>
            <w:vAlign w:val="center"/>
          </w:tcPr>
          <w:p w14:paraId="2C1C2D87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500B633E" w14:textId="77777777" w:rsidR="004C2FEE" w:rsidRPr="005B2AC4" w:rsidRDefault="004C2FEE" w:rsidP="002A733C">
            <w:pPr>
              <w:rPr>
                <w:rFonts w:ascii="Gisha" w:hAnsi="Gisha" w:cs="Gisha"/>
              </w:rPr>
            </w:pPr>
          </w:p>
        </w:tc>
        <w:tc>
          <w:tcPr>
            <w:tcW w:w="641" w:type="dxa"/>
            <w:vAlign w:val="center"/>
          </w:tcPr>
          <w:p w14:paraId="5FEB1B23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97CF0D8" w14:textId="77777777" w:rsidR="004C2FEE" w:rsidRPr="005B2AC4" w:rsidRDefault="004C2FEE" w:rsidP="002A733C">
            <w:pPr>
              <w:rPr>
                <w:rFonts w:ascii="Gisha" w:hAnsi="Gisha" w:cs="Gisha"/>
              </w:rPr>
            </w:pPr>
          </w:p>
        </w:tc>
        <w:tc>
          <w:tcPr>
            <w:tcW w:w="528" w:type="dxa"/>
            <w:vAlign w:val="center"/>
          </w:tcPr>
          <w:p w14:paraId="29307439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ZIP</w:t>
            </w:r>
          </w:p>
        </w:tc>
        <w:tc>
          <w:tcPr>
            <w:tcW w:w="2734" w:type="dxa"/>
            <w:gridSpan w:val="5"/>
            <w:vAlign w:val="center"/>
          </w:tcPr>
          <w:p w14:paraId="42E77BCF" w14:textId="77777777" w:rsidR="004C2FEE" w:rsidRPr="005B2AC4" w:rsidRDefault="004C2FEE" w:rsidP="002A733C">
            <w:pPr>
              <w:rPr>
                <w:rFonts w:ascii="Gisha" w:hAnsi="Gisha" w:cs="Gisha"/>
              </w:rPr>
            </w:pPr>
          </w:p>
        </w:tc>
      </w:tr>
      <w:tr w:rsidR="00C90A29" w:rsidRPr="005B2AC4" w14:paraId="1858639C" w14:textId="77777777" w:rsidTr="005B2AC4">
        <w:trPr>
          <w:trHeight w:hRule="exact" w:val="403"/>
        </w:trPr>
        <w:tc>
          <w:tcPr>
            <w:tcW w:w="1008" w:type="dxa"/>
            <w:vAlign w:val="center"/>
          </w:tcPr>
          <w:p w14:paraId="2F1FCD62" w14:textId="77777777" w:rsidR="00C90A29" w:rsidRPr="005B2AC4" w:rsidRDefault="00C90A29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721703DD" w14:textId="77777777" w:rsidR="00C90A29" w:rsidRPr="005B2AC4" w:rsidRDefault="00C90A29" w:rsidP="002A733C">
            <w:pPr>
              <w:rPr>
                <w:rFonts w:ascii="Gisha" w:hAnsi="Gisha" w:cs="Gisha"/>
              </w:rPr>
            </w:pPr>
          </w:p>
        </w:tc>
        <w:tc>
          <w:tcPr>
            <w:tcW w:w="1373" w:type="dxa"/>
            <w:gridSpan w:val="3"/>
            <w:vAlign w:val="center"/>
          </w:tcPr>
          <w:p w14:paraId="77FC1843" w14:textId="77777777" w:rsidR="00C90A29" w:rsidRPr="005B2AC4" w:rsidRDefault="00C90A29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E-mail Address</w:t>
            </w:r>
          </w:p>
        </w:tc>
        <w:tc>
          <w:tcPr>
            <w:tcW w:w="4760" w:type="dxa"/>
            <w:gridSpan w:val="12"/>
            <w:vAlign w:val="center"/>
          </w:tcPr>
          <w:p w14:paraId="1D3BC099" w14:textId="77777777" w:rsidR="00C90A29" w:rsidRPr="005B2AC4" w:rsidRDefault="00C90A29" w:rsidP="002A733C">
            <w:pPr>
              <w:rPr>
                <w:rFonts w:ascii="Gisha" w:hAnsi="Gisha" w:cs="Gisha"/>
              </w:rPr>
            </w:pPr>
          </w:p>
        </w:tc>
      </w:tr>
      <w:tr w:rsidR="008D40FF" w:rsidRPr="005B2AC4" w14:paraId="73FF3CEA" w14:textId="77777777" w:rsidTr="005B2AC4">
        <w:trPr>
          <w:trHeight w:hRule="exact" w:val="403"/>
        </w:trPr>
        <w:tc>
          <w:tcPr>
            <w:tcW w:w="1538" w:type="dxa"/>
            <w:gridSpan w:val="4"/>
            <w:vAlign w:val="center"/>
          </w:tcPr>
          <w:p w14:paraId="11F209BA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0D6BE4F0" w14:textId="77777777" w:rsidR="004C2FEE" w:rsidRPr="005B2AC4" w:rsidRDefault="004C2FEE" w:rsidP="002A733C">
            <w:pPr>
              <w:rPr>
                <w:rFonts w:ascii="Gisha" w:hAnsi="Gisha" w:cs="Gisha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7F3A7FC9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02452F7E" w14:textId="77777777" w:rsidR="004C2FEE" w:rsidRPr="005B2AC4" w:rsidRDefault="004C2FEE" w:rsidP="002A733C">
            <w:pPr>
              <w:rPr>
                <w:rFonts w:ascii="Gisha" w:hAnsi="Gisha" w:cs="Gisha"/>
              </w:rPr>
            </w:pPr>
          </w:p>
        </w:tc>
        <w:tc>
          <w:tcPr>
            <w:tcW w:w="1325" w:type="dxa"/>
            <w:gridSpan w:val="3"/>
            <w:vAlign w:val="center"/>
          </w:tcPr>
          <w:p w14:paraId="333BB6C9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Desired Salary</w:t>
            </w:r>
          </w:p>
        </w:tc>
        <w:tc>
          <w:tcPr>
            <w:tcW w:w="2289" w:type="dxa"/>
            <w:gridSpan w:val="4"/>
            <w:vAlign w:val="center"/>
          </w:tcPr>
          <w:p w14:paraId="14E017D7" w14:textId="77777777" w:rsidR="004C2FEE" w:rsidRPr="005B2AC4" w:rsidRDefault="004C2FEE" w:rsidP="002A733C">
            <w:pPr>
              <w:rPr>
                <w:rFonts w:ascii="Gisha" w:hAnsi="Gisha" w:cs="Gisha"/>
              </w:rPr>
            </w:pPr>
          </w:p>
        </w:tc>
      </w:tr>
      <w:tr w:rsidR="004C2FEE" w:rsidRPr="005B2AC4" w14:paraId="08AB7A3A" w14:textId="77777777" w:rsidTr="005B2AC4">
        <w:trPr>
          <w:trHeight w:hRule="exact" w:val="403"/>
        </w:trPr>
        <w:tc>
          <w:tcPr>
            <w:tcW w:w="1920" w:type="dxa"/>
            <w:gridSpan w:val="6"/>
            <w:vAlign w:val="center"/>
          </w:tcPr>
          <w:p w14:paraId="21D0C47C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Position Applied for</w:t>
            </w:r>
          </w:p>
        </w:tc>
        <w:tc>
          <w:tcPr>
            <w:tcW w:w="8790" w:type="dxa"/>
            <w:gridSpan w:val="21"/>
            <w:vAlign w:val="center"/>
          </w:tcPr>
          <w:p w14:paraId="610E9D0A" w14:textId="77777777" w:rsidR="004C2FEE" w:rsidRPr="005B2AC4" w:rsidRDefault="004C2FEE" w:rsidP="002A733C">
            <w:pPr>
              <w:rPr>
                <w:rFonts w:ascii="Gisha" w:hAnsi="Gisha" w:cs="Gisha"/>
              </w:rPr>
            </w:pPr>
          </w:p>
        </w:tc>
      </w:tr>
      <w:tr w:rsidR="008D40FF" w:rsidRPr="005B2AC4" w14:paraId="034BB8F6" w14:textId="77777777" w:rsidTr="005B2AC4">
        <w:trPr>
          <w:trHeight w:hRule="exact" w:val="403"/>
        </w:trPr>
        <w:tc>
          <w:tcPr>
            <w:tcW w:w="3567" w:type="dxa"/>
            <w:gridSpan w:val="9"/>
            <w:vAlign w:val="center"/>
          </w:tcPr>
          <w:p w14:paraId="357CC4A2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E905239" w14:textId="77777777" w:rsidR="004C2FEE" w:rsidRPr="005B2AC4" w:rsidRDefault="004C2FEE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 xml:space="preserve">YES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1AF003D" w14:textId="77777777" w:rsidR="004C2FEE" w:rsidRPr="005B2AC4" w:rsidRDefault="004C2FEE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 xml:space="preserve">NO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41A91274" w14:textId="77777777" w:rsidR="004C2FEE" w:rsidRPr="005B2AC4" w:rsidRDefault="004C2FEE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0E35D45F" w14:textId="77777777" w:rsidR="004C2FEE" w:rsidRPr="005B2AC4" w:rsidRDefault="004C2FEE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 xml:space="preserve">YES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4220E706" w14:textId="77777777" w:rsidR="004C2FEE" w:rsidRPr="005B2AC4" w:rsidRDefault="004C2FEE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 xml:space="preserve">NO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</w:tr>
      <w:tr w:rsidR="008D40FF" w:rsidRPr="005B2AC4" w14:paraId="6DBAD9F5" w14:textId="77777777" w:rsidTr="005B2AC4">
        <w:trPr>
          <w:trHeight w:hRule="exact" w:val="403"/>
        </w:trPr>
        <w:tc>
          <w:tcPr>
            <w:tcW w:w="3567" w:type="dxa"/>
            <w:gridSpan w:val="9"/>
            <w:vAlign w:val="center"/>
          </w:tcPr>
          <w:p w14:paraId="0B035870" w14:textId="77777777" w:rsidR="007229D0" w:rsidRPr="005B2AC4" w:rsidRDefault="007229D0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A647478" w14:textId="77777777" w:rsidR="007229D0" w:rsidRPr="005B2AC4" w:rsidRDefault="007229D0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YES</w:t>
            </w:r>
            <w:r w:rsidR="004C2FEE" w:rsidRPr="005B2AC4">
              <w:rPr>
                <w:rFonts w:ascii="Gisha" w:hAnsi="Gisha" w:cs="Gisha"/>
              </w:rPr>
              <w:t xml:space="preserve"> </w:t>
            </w:r>
            <w:r w:rsidRPr="005B2AC4">
              <w:rPr>
                <w:rFonts w:ascii="Gisha" w:hAnsi="Gisha" w:cs="Gisha"/>
              </w:rPr>
              <w:t xml:space="preserve">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AD4D769" w14:textId="77777777" w:rsidR="007229D0" w:rsidRPr="005B2AC4" w:rsidRDefault="007229D0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NO</w:t>
            </w:r>
            <w:r w:rsidR="004C2FEE" w:rsidRPr="005B2AC4">
              <w:rPr>
                <w:rFonts w:ascii="Gisha" w:hAnsi="Gisha" w:cs="Gisha"/>
              </w:rPr>
              <w:t xml:space="preserve"> </w:t>
            </w:r>
            <w:r w:rsidRPr="005B2AC4">
              <w:rPr>
                <w:rFonts w:ascii="Gisha" w:hAnsi="Gisha" w:cs="Gisha"/>
              </w:rPr>
              <w:t xml:space="preserve">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25887BC" w14:textId="77777777" w:rsidR="007229D0" w:rsidRPr="005B2AC4" w:rsidRDefault="007229D0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If so, when?</w:t>
            </w:r>
          </w:p>
        </w:tc>
        <w:tc>
          <w:tcPr>
            <w:tcW w:w="4302" w:type="dxa"/>
            <w:gridSpan w:val="10"/>
            <w:vAlign w:val="center"/>
          </w:tcPr>
          <w:p w14:paraId="495C1C6A" w14:textId="77777777" w:rsidR="007229D0" w:rsidRPr="005B2AC4" w:rsidRDefault="007229D0" w:rsidP="002A733C">
            <w:pPr>
              <w:rPr>
                <w:rFonts w:ascii="Gisha" w:hAnsi="Gisha" w:cs="Gisha"/>
              </w:rPr>
            </w:pPr>
          </w:p>
        </w:tc>
      </w:tr>
      <w:tr w:rsidR="008D40FF" w:rsidRPr="005B2AC4" w14:paraId="1FCA9A06" w14:textId="77777777" w:rsidTr="005B2AC4">
        <w:trPr>
          <w:trHeight w:hRule="exact" w:val="403"/>
        </w:trPr>
        <w:tc>
          <w:tcPr>
            <w:tcW w:w="3567" w:type="dxa"/>
            <w:gridSpan w:val="9"/>
            <w:vAlign w:val="center"/>
          </w:tcPr>
          <w:p w14:paraId="344888D6" w14:textId="77777777" w:rsidR="007229D0" w:rsidRPr="005B2AC4" w:rsidRDefault="007229D0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DB644E5" w14:textId="77777777" w:rsidR="007229D0" w:rsidRPr="005B2AC4" w:rsidRDefault="007229D0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YES</w:t>
            </w:r>
            <w:r w:rsidR="004C2FEE" w:rsidRPr="005B2AC4">
              <w:rPr>
                <w:rFonts w:ascii="Gisha" w:hAnsi="Gisha" w:cs="Gisha"/>
              </w:rPr>
              <w:t xml:space="preserve"> </w:t>
            </w:r>
            <w:r w:rsidRPr="005B2AC4">
              <w:rPr>
                <w:rFonts w:ascii="Gisha" w:hAnsi="Gisha" w:cs="Gisha"/>
              </w:rPr>
              <w:t xml:space="preserve">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47DE626" w14:textId="77777777" w:rsidR="007229D0" w:rsidRPr="005B2AC4" w:rsidRDefault="007229D0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NO</w:t>
            </w:r>
            <w:r w:rsidR="004C2FEE" w:rsidRPr="005B2AC4">
              <w:rPr>
                <w:rFonts w:ascii="Gisha" w:hAnsi="Gisha" w:cs="Gisha"/>
              </w:rPr>
              <w:t xml:space="preserve"> </w:t>
            </w:r>
            <w:r w:rsidRPr="005B2AC4">
              <w:rPr>
                <w:rFonts w:ascii="Gisha" w:hAnsi="Gisha" w:cs="Gisha"/>
              </w:rPr>
              <w:t xml:space="preserve">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5CF31B4A" w14:textId="77777777" w:rsidR="007229D0" w:rsidRPr="005B2AC4" w:rsidRDefault="007229D0" w:rsidP="002A733C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If yes, explain</w:t>
            </w:r>
          </w:p>
        </w:tc>
        <w:tc>
          <w:tcPr>
            <w:tcW w:w="4302" w:type="dxa"/>
            <w:gridSpan w:val="10"/>
            <w:vAlign w:val="center"/>
          </w:tcPr>
          <w:p w14:paraId="756ADDC4" w14:textId="77777777" w:rsidR="007229D0" w:rsidRPr="005B2AC4" w:rsidRDefault="007229D0" w:rsidP="002A733C">
            <w:pPr>
              <w:rPr>
                <w:rFonts w:ascii="Gisha" w:hAnsi="Gisha" w:cs="Gisha"/>
              </w:rPr>
            </w:pPr>
          </w:p>
        </w:tc>
      </w:tr>
      <w:tr w:rsidR="008B57DD" w:rsidRPr="005B2AC4" w14:paraId="63130364" w14:textId="77777777" w:rsidTr="005B2AC4">
        <w:trPr>
          <w:trHeight w:hRule="exact" w:val="288"/>
        </w:trPr>
        <w:tc>
          <w:tcPr>
            <w:tcW w:w="1071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A83885C" w14:textId="77777777" w:rsidR="008B57DD" w:rsidRPr="005B2AC4" w:rsidRDefault="008B57DD" w:rsidP="002A733C">
            <w:pPr>
              <w:rPr>
                <w:rFonts w:ascii="Gisha" w:hAnsi="Gisha" w:cs="Gisha"/>
              </w:rPr>
            </w:pPr>
          </w:p>
        </w:tc>
      </w:tr>
      <w:tr w:rsidR="000F2DF4" w:rsidRPr="005B2AC4" w14:paraId="2A346CF6" w14:textId="77777777" w:rsidTr="005B2AC4">
        <w:trPr>
          <w:trHeight w:hRule="exact" w:val="288"/>
        </w:trPr>
        <w:tc>
          <w:tcPr>
            <w:tcW w:w="10710" w:type="dxa"/>
            <w:gridSpan w:val="27"/>
            <w:shd w:val="clear" w:color="auto" w:fill="D9D9D9" w:themeFill="background1" w:themeFillShade="D9"/>
            <w:vAlign w:val="center"/>
          </w:tcPr>
          <w:p w14:paraId="6B760897" w14:textId="77777777" w:rsidR="000F2DF4" w:rsidRPr="005B2AC4" w:rsidRDefault="009C220D" w:rsidP="00AA7471">
            <w:pPr>
              <w:pStyle w:val="Heading1"/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Education</w:t>
            </w:r>
          </w:p>
        </w:tc>
      </w:tr>
      <w:tr w:rsidR="00195009" w:rsidRPr="005B2AC4" w14:paraId="6E0BD9F9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3844E69E" w14:textId="77777777" w:rsidR="000F2DF4" w:rsidRPr="005B2AC4" w:rsidRDefault="000F2DF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46501FA7" w14:textId="77777777" w:rsidR="000F2DF4" w:rsidRPr="005B2AC4" w:rsidRDefault="000F2DF4" w:rsidP="009126F8">
            <w:pPr>
              <w:rPr>
                <w:rFonts w:ascii="Gisha" w:hAnsi="Gisha" w:cs="Gisha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0ADB24DC" w14:textId="77777777" w:rsidR="000F2DF4" w:rsidRPr="005B2AC4" w:rsidRDefault="000F2DF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Address</w:t>
            </w:r>
          </w:p>
        </w:tc>
        <w:tc>
          <w:tcPr>
            <w:tcW w:w="5492" w:type="dxa"/>
            <w:gridSpan w:val="14"/>
            <w:vAlign w:val="center"/>
          </w:tcPr>
          <w:p w14:paraId="1421C193" w14:textId="77777777" w:rsidR="000F2DF4" w:rsidRPr="005B2AC4" w:rsidRDefault="000F2DF4" w:rsidP="009126F8">
            <w:pPr>
              <w:rPr>
                <w:rFonts w:ascii="Gisha" w:hAnsi="Gisha" w:cs="Gisha"/>
              </w:rPr>
            </w:pPr>
          </w:p>
        </w:tc>
      </w:tr>
      <w:tr w:rsidR="00195009" w:rsidRPr="005B2AC4" w14:paraId="2259A358" w14:textId="77777777" w:rsidTr="005B2AC4">
        <w:trPr>
          <w:trHeight w:hRule="exact" w:val="403"/>
        </w:trPr>
        <w:tc>
          <w:tcPr>
            <w:tcW w:w="1035" w:type="dxa"/>
            <w:gridSpan w:val="2"/>
            <w:vAlign w:val="center"/>
          </w:tcPr>
          <w:p w14:paraId="57B620CA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114BEA0" w14:textId="77777777" w:rsidR="00250014" w:rsidRPr="005B2AC4" w:rsidRDefault="00250014" w:rsidP="009126F8">
            <w:pPr>
              <w:rPr>
                <w:rFonts w:ascii="Gisha" w:hAnsi="Gisha" w:cs="Gisha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3E1C06B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To</w:t>
            </w:r>
          </w:p>
        </w:tc>
        <w:tc>
          <w:tcPr>
            <w:tcW w:w="681" w:type="dxa"/>
            <w:vAlign w:val="center"/>
          </w:tcPr>
          <w:p w14:paraId="569F7681" w14:textId="77777777" w:rsidR="00250014" w:rsidRPr="005B2AC4" w:rsidRDefault="00250014" w:rsidP="009126F8">
            <w:pPr>
              <w:rPr>
                <w:rFonts w:ascii="Gisha" w:hAnsi="Gisha" w:cs="Gisha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3E920998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386DC65" w14:textId="77777777" w:rsidR="00250014" w:rsidRPr="005B2AC4" w:rsidRDefault="00250014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YES</w:t>
            </w:r>
            <w:r w:rsidR="004C2FEE" w:rsidRPr="005B2AC4">
              <w:rPr>
                <w:rFonts w:ascii="Gisha" w:hAnsi="Gisha" w:cs="Gisha"/>
              </w:rPr>
              <w:t xml:space="preserve">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67C1CFCD" w14:textId="77777777" w:rsidR="00250014" w:rsidRPr="005B2AC4" w:rsidRDefault="00250014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NO</w:t>
            </w:r>
            <w:r w:rsidR="004C2FEE" w:rsidRPr="005B2AC4">
              <w:rPr>
                <w:rFonts w:ascii="Gisha" w:hAnsi="Gisha" w:cs="Gisha"/>
              </w:rPr>
              <w:t xml:space="preserve">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14DE5C2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Degree</w:t>
            </w:r>
          </w:p>
        </w:tc>
        <w:tc>
          <w:tcPr>
            <w:tcW w:w="3845" w:type="dxa"/>
            <w:gridSpan w:val="8"/>
            <w:vAlign w:val="center"/>
          </w:tcPr>
          <w:p w14:paraId="747407BC" w14:textId="77777777" w:rsidR="00250014" w:rsidRPr="005B2AC4" w:rsidRDefault="00250014" w:rsidP="009126F8">
            <w:pPr>
              <w:rPr>
                <w:rFonts w:ascii="Gisha" w:hAnsi="Gisha" w:cs="Gisha"/>
              </w:rPr>
            </w:pPr>
          </w:p>
        </w:tc>
      </w:tr>
      <w:tr w:rsidR="00195009" w:rsidRPr="005B2AC4" w14:paraId="3FFA3769" w14:textId="77777777" w:rsidTr="005B2AC4">
        <w:trPr>
          <w:trHeight w:hRule="exact" w:val="403"/>
        </w:trPr>
        <w:tc>
          <w:tcPr>
            <w:tcW w:w="1035" w:type="dxa"/>
            <w:gridSpan w:val="2"/>
            <w:vAlign w:val="center"/>
          </w:tcPr>
          <w:p w14:paraId="63DC3E1C" w14:textId="77777777" w:rsidR="000F2DF4" w:rsidRPr="005B2AC4" w:rsidRDefault="000F2DF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13479B88" w14:textId="77777777" w:rsidR="000F2DF4" w:rsidRPr="005B2AC4" w:rsidRDefault="000F2DF4" w:rsidP="009126F8">
            <w:pPr>
              <w:rPr>
                <w:rFonts w:ascii="Gisha" w:hAnsi="Gisha" w:cs="Gisha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3D265E56" w14:textId="77777777" w:rsidR="000F2DF4" w:rsidRPr="005B2AC4" w:rsidRDefault="000F2DF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Address</w:t>
            </w:r>
          </w:p>
        </w:tc>
        <w:tc>
          <w:tcPr>
            <w:tcW w:w="5492" w:type="dxa"/>
            <w:gridSpan w:val="14"/>
            <w:vAlign w:val="center"/>
          </w:tcPr>
          <w:p w14:paraId="03FDF059" w14:textId="77777777" w:rsidR="000F2DF4" w:rsidRPr="005B2AC4" w:rsidRDefault="000F2DF4" w:rsidP="009126F8">
            <w:pPr>
              <w:rPr>
                <w:rFonts w:ascii="Gisha" w:hAnsi="Gisha" w:cs="Gisha"/>
              </w:rPr>
            </w:pPr>
          </w:p>
        </w:tc>
      </w:tr>
      <w:tr w:rsidR="00CA28E6" w:rsidRPr="005B2AC4" w14:paraId="429350E6" w14:textId="77777777" w:rsidTr="005B2AC4">
        <w:trPr>
          <w:trHeight w:hRule="exact" w:val="403"/>
        </w:trPr>
        <w:tc>
          <w:tcPr>
            <w:tcW w:w="1035" w:type="dxa"/>
            <w:gridSpan w:val="2"/>
            <w:vAlign w:val="center"/>
          </w:tcPr>
          <w:p w14:paraId="7D2C9002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19D86E7" w14:textId="77777777" w:rsidR="00250014" w:rsidRPr="005B2AC4" w:rsidRDefault="00250014" w:rsidP="009126F8">
            <w:pPr>
              <w:rPr>
                <w:rFonts w:ascii="Gisha" w:hAnsi="Gisha" w:cs="Gisha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34D0E3C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To</w:t>
            </w:r>
          </w:p>
        </w:tc>
        <w:tc>
          <w:tcPr>
            <w:tcW w:w="681" w:type="dxa"/>
            <w:vAlign w:val="center"/>
          </w:tcPr>
          <w:p w14:paraId="3E27BDC2" w14:textId="77777777" w:rsidR="00250014" w:rsidRPr="005B2AC4" w:rsidRDefault="00250014" w:rsidP="009126F8">
            <w:pPr>
              <w:rPr>
                <w:rFonts w:ascii="Gisha" w:hAnsi="Gisha" w:cs="Gisha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15A78A88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77A3FB9" w14:textId="77777777" w:rsidR="00250014" w:rsidRPr="005B2AC4" w:rsidRDefault="00250014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YES</w:t>
            </w:r>
            <w:r w:rsidR="004C2FEE" w:rsidRPr="005B2AC4">
              <w:rPr>
                <w:rFonts w:ascii="Gisha" w:hAnsi="Gisha" w:cs="Gisha"/>
              </w:rPr>
              <w:t xml:space="preserve">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7EB7E84" w14:textId="77777777" w:rsidR="00250014" w:rsidRPr="005B2AC4" w:rsidRDefault="00250014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NO</w:t>
            </w:r>
            <w:r w:rsidR="004C2FEE" w:rsidRPr="005B2AC4">
              <w:rPr>
                <w:rFonts w:ascii="Gisha" w:hAnsi="Gisha" w:cs="Gisha"/>
              </w:rPr>
              <w:t xml:space="preserve">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0614D6A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Degree</w:t>
            </w:r>
          </w:p>
        </w:tc>
        <w:tc>
          <w:tcPr>
            <w:tcW w:w="3845" w:type="dxa"/>
            <w:gridSpan w:val="8"/>
            <w:vAlign w:val="center"/>
          </w:tcPr>
          <w:p w14:paraId="5FE3D5F0" w14:textId="77777777" w:rsidR="00250014" w:rsidRPr="005B2AC4" w:rsidRDefault="00250014" w:rsidP="009126F8">
            <w:pPr>
              <w:rPr>
                <w:rFonts w:ascii="Gisha" w:hAnsi="Gisha" w:cs="Gisha"/>
              </w:rPr>
            </w:pPr>
          </w:p>
        </w:tc>
      </w:tr>
      <w:tr w:rsidR="004C2FEE" w:rsidRPr="005B2AC4" w14:paraId="64B416F0" w14:textId="77777777" w:rsidTr="005B2AC4">
        <w:trPr>
          <w:trHeight w:hRule="exact" w:val="403"/>
        </w:trPr>
        <w:tc>
          <w:tcPr>
            <w:tcW w:w="1035" w:type="dxa"/>
            <w:gridSpan w:val="2"/>
            <w:vAlign w:val="center"/>
          </w:tcPr>
          <w:p w14:paraId="289352EF" w14:textId="77777777" w:rsidR="002A2510" w:rsidRPr="005B2AC4" w:rsidRDefault="002A2510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36E16A53" w14:textId="77777777" w:rsidR="002A2510" w:rsidRPr="005B2AC4" w:rsidRDefault="002A2510" w:rsidP="009126F8">
            <w:pPr>
              <w:rPr>
                <w:rFonts w:ascii="Gisha" w:hAnsi="Gisha" w:cs="Gisha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00B8C148" w14:textId="77777777" w:rsidR="002A2510" w:rsidRPr="005B2AC4" w:rsidRDefault="002A2510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Address</w:t>
            </w:r>
          </w:p>
        </w:tc>
        <w:tc>
          <w:tcPr>
            <w:tcW w:w="5492" w:type="dxa"/>
            <w:gridSpan w:val="14"/>
            <w:vAlign w:val="center"/>
          </w:tcPr>
          <w:p w14:paraId="4ADB9370" w14:textId="77777777" w:rsidR="002A2510" w:rsidRPr="005B2AC4" w:rsidRDefault="002A2510" w:rsidP="009126F8">
            <w:pPr>
              <w:rPr>
                <w:rFonts w:ascii="Gisha" w:hAnsi="Gisha" w:cs="Gisha"/>
              </w:rPr>
            </w:pPr>
          </w:p>
        </w:tc>
      </w:tr>
      <w:tr w:rsidR="00195009" w:rsidRPr="005B2AC4" w14:paraId="61A34D56" w14:textId="77777777" w:rsidTr="005B2AC4">
        <w:trPr>
          <w:trHeight w:hRule="exact" w:val="403"/>
        </w:trPr>
        <w:tc>
          <w:tcPr>
            <w:tcW w:w="1035" w:type="dxa"/>
            <w:gridSpan w:val="2"/>
            <w:vAlign w:val="center"/>
          </w:tcPr>
          <w:p w14:paraId="6BE0E607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DE58983" w14:textId="77777777" w:rsidR="00250014" w:rsidRPr="005B2AC4" w:rsidRDefault="00250014" w:rsidP="009126F8">
            <w:pPr>
              <w:rPr>
                <w:rFonts w:ascii="Gisha" w:hAnsi="Gisha" w:cs="Gisha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9D940E1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To</w:t>
            </w:r>
          </w:p>
        </w:tc>
        <w:tc>
          <w:tcPr>
            <w:tcW w:w="681" w:type="dxa"/>
            <w:vAlign w:val="center"/>
          </w:tcPr>
          <w:p w14:paraId="7E9ACCDA" w14:textId="77777777" w:rsidR="00250014" w:rsidRPr="005B2AC4" w:rsidRDefault="00250014" w:rsidP="009126F8">
            <w:pPr>
              <w:rPr>
                <w:rFonts w:ascii="Gisha" w:hAnsi="Gisha" w:cs="Gisha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13B1D497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8354F0B" w14:textId="77777777" w:rsidR="00250014" w:rsidRPr="005B2AC4" w:rsidRDefault="00250014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YES</w:t>
            </w:r>
            <w:bookmarkStart w:id="0" w:name="Check3"/>
            <w:r w:rsidR="004C2FEE" w:rsidRPr="005B2AC4">
              <w:rPr>
                <w:rFonts w:ascii="Gisha" w:hAnsi="Gisha" w:cs="Gisha"/>
              </w:rPr>
              <w:t xml:space="preserve">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20261697" w14:textId="77777777" w:rsidR="00250014" w:rsidRPr="005B2AC4" w:rsidRDefault="00250014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NO</w:t>
            </w:r>
            <w:r w:rsidR="004C2FEE" w:rsidRPr="005B2AC4">
              <w:rPr>
                <w:rFonts w:ascii="Gisha" w:hAnsi="Gisha" w:cs="Gisha"/>
              </w:rPr>
              <w:t xml:space="preserve">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03D5E2B" w14:textId="77777777" w:rsidR="00250014" w:rsidRPr="005B2AC4" w:rsidRDefault="00250014" w:rsidP="009126F8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Degree</w:t>
            </w:r>
          </w:p>
        </w:tc>
        <w:tc>
          <w:tcPr>
            <w:tcW w:w="3845" w:type="dxa"/>
            <w:gridSpan w:val="8"/>
            <w:vAlign w:val="center"/>
          </w:tcPr>
          <w:p w14:paraId="7D52841D" w14:textId="77777777" w:rsidR="00250014" w:rsidRPr="005B2AC4" w:rsidRDefault="00250014" w:rsidP="009126F8">
            <w:pPr>
              <w:rPr>
                <w:rFonts w:ascii="Gisha" w:hAnsi="Gisha" w:cs="Gisha"/>
              </w:rPr>
            </w:pPr>
          </w:p>
        </w:tc>
      </w:tr>
      <w:tr w:rsidR="002A2510" w:rsidRPr="005B2AC4" w14:paraId="72EC8543" w14:textId="77777777" w:rsidTr="005B2AC4">
        <w:trPr>
          <w:trHeight w:hRule="exact" w:val="331"/>
        </w:trPr>
        <w:tc>
          <w:tcPr>
            <w:tcW w:w="1071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0DABF5F" w14:textId="77777777" w:rsidR="002A2510" w:rsidRPr="005B2AC4" w:rsidRDefault="002A2510" w:rsidP="00195009">
            <w:pPr>
              <w:rPr>
                <w:rFonts w:ascii="Gisha" w:hAnsi="Gisha" w:cs="Gisha"/>
              </w:rPr>
            </w:pPr>
          </w:p>
        </w:tc>
      </w:tr>
      <w:tr w:rsidR="000F2DF4" w:rsidRPr="005B2AC4" w14:paraId="70F90B3A" w14:textId="77777777" w:rsidTr="005B2AC4">
        <w:trPr>
          <w:trHeight w:hRule="exact" w:val="288"/>
        </w:trPr>
        <w:tc>
          <w:tcPr>
            <w:tcW w:w="10710" w:type="dxa"/>
            <w:gridSpan w:val="27"/>
            <w:shd w:val="clear" w:color="auto" w:fill="D9D9D9" w:themeFill="background1" w:themeFillShade="D9"/>
            <w:vAlign w:val="center"/>
          </w:tcPr>
          <w:p w14:paraId="76C14ECD" w14:textId="77777777" w:rsidR="000F2DF4" w:rsidRPr="005B2AC4" w:rsidRDefault="009C220D" w:rsidP="00AA7471">
            <w:pPr>
              <w:pStyle w:val="Heading1"/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References</w:t>
            </w:r>
          </w:p>
        </w:tc>
      </w:tr>
      <w:tr w:rsidR="000F2DF4" w:rsidRPr="005B2AC4" w14:paraId="6CA5A4AE" w14:textId="77777777" w:rsidTr="005B2AC4">
        <w:trPr>
          <w:trHeight w:hRule="exact" w:val="288"/>
        </w:trPr>
        <w:tc>
          <w:tcPr>
            <w:tcW w:w="10710" w:type="dxa"/>
            <w:gridSpan w:val="27"/>
            <w:vAlign w:val="center"/>
          </w:tcPr>
          <w:p w14:paraId="1D309A8C" w14:textId="77777777" w:rsidR="000F2DF4" w:rsidRPr="005B2AC4" w:rsidRDefault="000F2DF4" w:rsidP="007229D0">
            <w:pPr>
              <w:pStyle w:val="Italics"/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Please list three</w:t>
            </w:r>
            <w:r w:rsidR="0002798A" w:rsidRPr="005B2AC4">
              <w:rPr>
                <w:rFonts w:ascii="Gisha" w:hAnsi="Gisha" w:cs="Gisha"/>
              </w:rPr>
              <w:t xml:space="preserve"> professional references</w:t>
            </w:r>
            <w:r w:rsidR="007229D0" w:rsidRPr="005B2AC4">
              <w:rPr>
                <w:rFonts w:ascii="Gisha" w:hAnsi="Gisha" w:cs="Gisha"/>
              </w:rPr>
              <w:t>.</w:t>
            </w:r>
          </w:p>
        </w:tc>
      </w:tr>
      <w:tr w:rsidR="008D40FF" w:rsidRPr="005B2AC4" w14:paraId="4C0FB532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29AB8D6A" w14:textId="77777777" w:rsidR="000F2DF4" w:rsidRPr="005B2AC4" w:rsidRDefault="000F2DF4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55CEC0F" w14:textId="77777777" w:rsidR="000F2DF4" w:rsidRPr="005B2AC4" w:rsidRDefault="000F2DF4" w:rsidP="007229D0">
            <w:pPr>
              <w:rPr>
                <w:rFonts w:ascii="Gisha" w:hAnsi="Gisha" w:cs="Gisha"/>
              </w:rPr>
            </w:pPr>
          </w:p>
        </w:tc>
        <w:tc>
          <w:tcPr>
            <w:tcW w:w="1119" w:type="dxa"/>
            <w:gridSpan w:val="5"/>
            <w:vAlign w:val="center"/>
          </w:tcPr>
          <w:p w14:paraId="48D8B90A" w14:textId="77777777" w:rsidR="000F2DF4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Relationship</w:t>
            </w:r>
          </w:p>
        </w:tc>
        <w:tc>
          <w:tcPr>
            <w:tcW w:w="3845" w:type="dxa"/>
            <w:gridSpan w:val="8"/>
            <w:vAlign w:val="center"/>
          </w:tcPr>
          <w:p w14:paraId="3D3F9A50" w14:textId="77777777" w:rsidR="000F2DF4" w:rsidRPr="005B2AC4" w:rsidRDefault="000F2DF4" w:rsidP="007229D0">
            <w:pPr>
              <w:rPr>
                <w:rFonts w:ascii="Gisha" w:hAnsi="Gisha" w:cs="Gisha"/>
              </w:rPr>
            </w:pPr>
          </w:p>
        </w:tc>
      </w:tr>
      <w:tr w:rsidR="008D40FF" w:rsidRPr="005B2AC4" w14:paraId="3275DA78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11A7199B" w14:textId="77777777" w:rsidR="000F2DF4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28E0C00" w14:textId="77777777" w:rsidR="000F2DF4" w:rsidRPr="005B2AC4" w:rsidRDefault="000F2DF4" w:rsidP="007229D0">
            <w:pPr>
              <w:rPr>
                <w:rFonts w:ascii="Gisha" w:hAnsi="Gisha" w:cs="Gisha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2E6F3AC9" w14:textId="77777777" w:rsidR="000F2DF4" w:rsidRPr="005B2AC4" w:rsidRDefault="000F2DF4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Phone</w:t>
            </w:r>
          </w:p>
        </w:tc>
        <w:tc>
          <w:tcPr>
            <w:tcW w:w="4277" w:type="dxa"/>
            <w:gridSpan w:val="9"/>
            <w:vAlign w:val="center"/>
          </w:tcPr>
          <w:p w14:paraId="7C2F023D" w14:textId="77777777" w:rsidR="000F2DF4" w:rsidRPr="005B2AC4" w:rsidRDefault="000F2DF4" w:rsidP="007229D0">
            <w:pPr>
              <w:rPr>
                <w:rFonts w:ascii="Gisha" w:hAnsi="Gisha" w:cs="Gisha"/>
              </w:rPr>
            </w:pPr>
          </w:p>
        </w:tc>
      </w:tr>
      <w:tr w:rsidR="007229D0" w:rsidRPr="005B2AC4" w14:paraId="4DA05AEA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6E4AEE41" w14:textId="77777777" w:rsidR="000D2539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Address</w:t>
            </w:r>
          </w:p>
        </w:tc>
        <w:tc>
          <w:tcPr>
            <w:tcW w:w="9336" w:type="dxa"/>
            <w:gridSpan w:val="24"/>
            <w:vAlign w:val="center"/>
          </w:tcPr>
          <w:p w14:paraId="4BA32A73" w14:textId="77777777" w:rsidR="000D2539" w:rsidRPr="005B2AC4" w:rsidRDefault="000D2539" w:rsidP="007229D0">
            <w:pPr>
              <w:rPr>
                <w:rFonts w:ascii="Gisha" w:hAnsi="Gisha" w:cs="Gisha"/>
              </w:rPr>
            </w:pPr>
          </w:p>
        </w:tc>
      </w:tr>
      <w:tr w:rsidR="008D40FF" w:rsidRPr="005B2AC4" w14:paraId="181C9A2A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1BCC9462" w14:textId="77777777" w:rsidR="000F2DF4" w:rsidRPr="005B2AC4" w:rsidRDefault="000F2DF4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265311F" w14:textId="77777777" w:rsidR="000F2DF4" w:rsidRPr="005B2AC4" w:rsidRDefault="000F2DF4" w:rsidP="007229D0">
            <w:pPr>
              <w:rPr>
                <w:rFonts w:ascii="Gisha" w:hAnsi="Gisha" w:cs="Gisha"/>
              </w:rPr>
            </w:pPr>
          </w:p>
        </w:tc>
        <w:tc>
          <w:tcPr>
            <w:tcW w:w="1119" w:type="dxa"/>
            <w:gridSpan w:val="5"/>
            <w:vAlign w:val="center"/>
          </w:tcPr>
          <w:p w14:paraId="4F1A2A9B" w14:textId="77777777" w:rsidR="000F2DF4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Relationship</w:t>
            </w:r>
          </w:p>
        </w:tc>
        <w:tc>
          <w:tcPr>
            <w:tcW w:w="3845" w:type="dxa"/>
            <w:gridSpan w:val="8"/>
            <w:vAlign w:val="center"/>
          </w:tcPr>
          <w:p w14:paraId="39E16CED" w14:textId="77777777" w:rsidR="000F2DF4" w:rsidRPr="005B2AC4" w:rsidRDefault="000F2DF4" w:rsidP="007229D0">
            <w:pPr>
              <w:rPr>
                <w:rFonts w:ascii="Gisha" w:hAnsi="Gisha" w:cs="Gisha"/>
              </w:rPr>
            </w:pPr>
          </w:p>
        </w:tc>
      </w:tr>
      <w:tr w:rsidR="008D40FF" w:rsidRPr="005B2AC4" w14:paraId="1B3580EA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1C52FD79" w14:textId="77777777" w:rsidR="000D2539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6D2D7FC" w14:textId="77777777" w:rsidR="000D2539" w:rsidRPr="005B2AC4" w:rsidRDefault="000D2539" w:rsidP="007229D0">
            <w:pPr>
              <w:rPr>
                <w:rFonts w:ascii="Gisha" w:hAnsi="Gisha" w:cs="Gisha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51B4ADE5" w14:textId="77777777" w:rsidR="000D2539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Phone</w:t>
            </w:r>
          </w:p>
        </w:tc>
        <w:tc>
          <w:tcPr>
            <w:tcW w:w="4277" w:type="dxa"/>
            <w:gridSpan w:val="9"/>
            <w:vAlign w:val="center"/>
          </w:tcPr>
          <w:p w14:paraId="1B8011BF" w14:textId="77777777" w:rsidR="000D2539" w:rsidRPr="005B2AC4" w:rsidRDefault="000D2539" w:rsidP="007229D0">
            <w:pPr>
              <w:rPr>
                <w:rFonts w:ascii="Gisha" w:hAnsi="Gisha" w:cs="Gisha"/>
              </w:rPr>
            </w:pPr>
          </w:p>
        </w:tc>
      </w:tr>
      <w:tr w:rsidR="007229D0" w:rsidRPr="005B2AC4" w14:paraId="1770C5D5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6E9F5125" w14:textId="77777777" w:rsidR="000D2539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Address</w:t>
            </w:r>
          </w:p>
        </w:tc>
        <w:tc>
          <w:tcPr>
            <w:tcW w:w="9336" w:type="dxa"/>
            <w:gridSpan w:val="24"/>
            <w:vAlign w:val="center"/>
          </w:tcPr>
          <w:p w14:paraId="70F8E4DC" w14:textId="77777777" w:rsidR="000D2539" w:rsidRPr="005B2AC4" w:rsidRDefault="000D2539" w:rsidP="007229D0">
            <w:pPr>
              <w:rPr>
                <w:rFonts w:ascii="Gisha" w:hAnsi="Gisha" w:cs="Gisha"/>
              </w:rPr>
            </w:pPr>
          </w:p>
        </w:tc>
      </w:tr>
      <w:tr w:rsidR="008D40FF" w:rsidRPr="005B2AC4" w14:paraId="098351DD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5C62443C" w14:textId="77777777" w:rsidR="000D2539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0E0930E" w14:textId="77777777" w:rsidR="000D2539" w:rsidRPr="005B2AC4" w:rsidRDefault="000D2539" w:rsidP="007229D0">
            <w:pPr>
              <w:rPr>
                <w:rFonts w:ascii="Gisha" w:hAnsi="Gisha" w:cs="Gisha"/>
              </w:rPr>
            </w:pPr>
          </w:p>
        </w:tc>
        <w:tc>
          <w:tcPr>
            <w:tcW w:w="1119" w:type="dxa"/>
            <w:gridSpan w:val="5"/>
            <w:vAlign w:val="center"/>
          </w:tcPr>
          <w:p w14:paraId="02765116" w14:textId="77777777" w:rsidR="000D2539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Relationship</w:t>
            </w:r>
          </w:p>
        </w:tc>
        <w:tc>
          <w:tcPr>
            <w:tcW w:w="3845" w:type="dxa"/>
            <w:gridSpan w:val="8"/>
            <w:vAlign w:val="center"/>
          </w:tcPr>
          <w:p w14:paraId="10117A08" w14:textId="77777777" w:rsidR="000D2539" w:rsidRPr="005B2AC4" w:rsidRDefault="000D2539" w:rsidP="007229D0">
            <w:pPr>
              <w:rPr>
                <w:rFonts w:ascii="Gisha" w:hAnsi="Gisha" w:cs="Gisha"/>
              </w:rPr>
            </w:pPr>
          </w:p>
        </w:tc>
      </w:tr>
      <w:tr w:rsidR="008D40FF" w:rsidRPr="005B2AC4" w14:paraId="588E4234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0DE8444F" w14:textId="77777777" w:rsidR="000D2539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29146F2" w14:textId="77777777" w:rsidR="000D2539" w:rsidRPr="005B2AC4" w:rsidRDefault="000D2539" w:rsidP="007229D0">
            <w:pPr>
              <w:rPr>
                <w:rFonts w:ascii="Gisha" w:hAnsi="Gisha" w:cs="Gisha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3A5B66E4" w14:textId="77777777" w:rsidR="000D2539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Phone</w:t>
            </w:r>
          </w:p>
        </w:tc>
        <w:tc>
          <w:tcPr>
            <w:tcW w:w="4277" w:type="dxa"/>
            <w:gridSpan w:val="9"/>
            <w:vAlign w:val="center"/>
          </w:tcPr>
          <w:p w14:paraId="5F86FC69" w14:textId="77777777" w:rsidR="000D2539" w:rsidRPr="005B2AC4" w:rsidRDefault="000D2539" w:rsidP="007229D0">
            <w:pPr>
              <w:rPr>
                <w:rFonts w:ascii="Gisha" w:hAnsi="Gisha" w:cs="Gisha"/>
              </w:rPr>
            </w:pPr>
          </w:p>
        </w:tc>
      </w:tr>
      <w:tr w:rsidR="007229D0" w:rsidRPr="005B2AC4" w14:paraId="78637CB5" w14:textId="77777777" w:rsidTr="005B2AC4">
        <w:trPr>
          <w:trHeight w:hRule="exact" w:val="403"/>
        </w:trPr>
        <w:tc>
          <w:tcPr>
            <w:tcW w:w="1374" w:type="dxa"/>
            <w:gridSpan w:val="3"/>
            <w:vAlign w:val="center"/>
          </w:tcPr>
          <w:p w14:paraId="648E9A9B" w14:textId="77777777" w:rsidR="000D2539" w:rsidRPr="005B2AC4" w:rsidRDefault="000D2539" w:rsidP="007229D0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Address</w:t>
            </w:r>
          </w:p>
        </w:tc>
        <w:tc>
          <w:tcPr>
            <w:tcW w:w="9336" w:type="dxa"/>
            <w:gridSpan w:val="24"/>
            <w:vAlign w:val="center"/>
          </w:tcPr>
          <w:p w14:paraId="4DCE24B8" w14:textId="77777777" w:rsidR="000D2539" w:rsidRPr="005B2AC4" w:rsidRDefault="000D2539" w:rsidP="007229D0">
            <w:pPr>
              <w:rPr>
                <w:rFonts w:ascii="Gisha" w:hAnsi="Gisha" w:cs="Gisha"/>
              </w:rPr>
            </w:pPr>
          </w:p>
        </w:tc>
      </w:tr>
    </w:tbl>
    <w:p w14:paraId="1BB4321A" w14:textId="77777777" w:rsidR="00CD247C" w:rsidRPr="005B2AC4" w:rsidRDefault="00CD247C">
      <w:pPr>
        <w:rPr>
          <w:rFonts w:ascii="Gisha" w:hAnsi="Gisha" w:cs="Gisha"/>
        </w:rPr>
      </w:pPr>
      <w:r w:rsidRPr="005B2AC4">
        <w:rPr>
          <w:rFonts w:ascii="Gisha" w:hAnsi="Gisha" w:cs="Gisha"/>
        </w:rPr>
        <w:br w:type="page"/>
      </w:r>
    </w:p>
    <w:tbl>
      <w:tblPr>
        <w:tblW w:w="105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2070"/>
      </w:tblGrid>
      <w:tr w:rsidR="000D2539" w:rsidRPr="005B2AC4" w14:paraId="021ABC25" w14:textId="77777777" w:rsidTr="00A729E8">
        <w:trPr>
          <w:trHeight w:val="288"/>
          <w:jc w:val="center"/>
        </w:trPr>
        <w:tc>
          <w:tcPr>
            <w:tcW w:w="10530" w:type="dxa"/>
            <w:gridSpan w:val="20"/>
            <w:shd w:val="clear" w:color="auto" w:fill="D9D9D9" w:themeFill="background1" w:themeFillShade="D9"/>
            <w:vAlign w:val="center"/>
          </w:tcPr>
          <w:p w14:paraId="6AF2DD25" w14:textId="77777777" w:rsidR="000D2539" w:rsidRPr="005B2AC4" w:rsidRDefault="000D2539" w:rsidP="00AA7471">
            <w:pPr>
              <w:pStyle w:val="Heading1"/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lastRenderedPageBreak/>
              <w:t>Previous Employment</w:t>
            </w:r>
          </w:p>
        </w:tc>
      </w:tr>
      <w:tr w:rsidR="0019779B" w:rsidRPr="005B2AC4" w14:paraId="355383C9" w14:textId="77777777" w:rsidTr="00A729E8">
        <w:trPr>
          <w:trHeight w:val="403"/>
          <w:jc w:val="center"/>
        </w:trPr>
        <w:tc>
          <w:tcPr>
            <w:tcW w:w="1361" w:type="dxa"/>
            <w:gridSpan w:val="3"/>
            <w:vAlign w:val="center"/>
          </w:tcPr>
          <w:p w14:paraId="56B099E7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00D112E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058EF86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Phone</w:t>
            </w:r>
          </w:p>
        </w:tc>
        <w:tc>
          <w:tcPr>
            <w:tcW w:w="3960" w:type="dxa"/>
            <w:gridSpan w:val="7"/>
            <w:vAlign w:val="center"/>
          </w:tcPr>
          <w:p w14:paraId="0EE9AB0B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9779B" w:rsidRPr="005B2AC4" w14:paraId="57AACFE6" w14:textId="77777777" w:rsidTr="00A729E8">
        <w:trPr>
          <w:trHeight w:val="403"/>
          <w:jc w:val="center"/>
        </w:trPr>
        <w:tc>
          <w:tcPr>
            <w:tcW w:w="1348" w:type="dxa"/>
            <w:gridSpan w:val="2"/>
            <w:vAlign w:val="center"/>
          </w:tcPr>
          <w:p w14:paraId="5FF39819" w14:textId="77777777" w:rsidR="000D2539" w:rsidRPr="005B2AC4" w:rsidRDefault="0019779B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F1EEE5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0AB6C96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Supervisor</w:t>
            </w:r>
          </w:p>
        </w:tc>
        <w:tc>
          <w:tcPr>
            <w:tcW w:w="3782" w:type="dxa"/>
            <w:gridSpan w:val="6"/>
            <w:vAlign w:val="center"/>
          </w:tcPr>
          <w:p w14:paraId="4B716133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059A0" w:rsidRPr="005B2AC4" w14:paraId="5DF17AAD" w14:textId="77777777" w:rsidTr="00A729E8">
        <w:trPr>
          <w:trHeight w:val="403"/>
          <w:jc w:val="center"/>
        </w:trPr>
        <w:tc>
          <w:tcPr>
            <w:tcW w:w="1348" w:type="dxa"/>
            <w:gridSpan w:val="2"/>
            <w:vAlign w:val="center"/>
          </w:tcPr>
          <w:p w14:paraId="4EF67ED9" w14:textId="77777777" w:rsidR="000D2539" w:rsidRPr="005B2AC4" w:rsidRDefault="0019779B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16D31E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5217544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F9C8A91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37CC6DA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Ending Salary</w:t>
            </w:r>
          </w:p>
        </w:tc>
        <w:tc>
          <w:tcPr>
            <w:tcW w:w="2070" w:type="dxa"/>
            <w:vAlign w:val="center"/>
          </w:tcPr>
          <w:p w14:paraId="34E55B6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$</w:t>
            </w:r>
          </w:p>
        </w:tc>
      </w:tr>
      <w:tr w:rsidR="004C2FEE" w:rsidRPr="005B2AC4" w14:paraId="36A6D6D0" w14:textId="77777777" w:rsidTr="00A729E8">
        <w:trPr>
          <w:trHeight w:val="403"/>
          <w:jc w:val="center"/>
        </w:trPr>
        <w:tc>
          <w:tcPr>
            <w:tcW w:w="1784" w:type="dxa"/>
            <w:gridSpan w:val="5"/>
            <w:vAlign w:val="center"/>
          </w:tcPr>
          <w:p w14:paraId="13FC3862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Responsibilities</w:t>
            </w:r>
          </w:p>
        </w:tc>
        <w:tc>
          <w:tcPr>
            <w:tcW w:w="8746" w:type="dxa"/>
            <w:gridSpan w:val="15"/>
            <w:vAlign w:val="center"/>
          </w:tcPr>
          <w:p w14:paraId="4E0BD2E7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9779B" w:rsidRPr="005B2AC4" w14:paraId="229DBFB7" w14:textId="77777777" w:rsidTr="00A729E8">
        <w:trPr>
          <w:trHeight w:val="403"/>
          <w:jc w:val="center"/>
        </w:trPr>
        <w:tc>
          <w:tcPr>
            <w:tcW w:w="1079" w:type="dxa"/>
            <w:vAlign w:val="center"/>
          </w:tcPr>
          <w:p w14:paraId="398BBCC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0D72379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8789D5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639F2C4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8233E51" w14:textId="77777777" w:rsidR="000D2539" w:rsidRPr="005B2AC4" w:rsidRDefault="007E56C4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Reason for L</w:t>
            </w:r>
            <w:r w:rsidR="000D2539" w:rsidRPr="005B2AC4">
              <w:rPr>
                <w:rFonts w:ascii="Gisha" w:hAnsi="Gisha" w:cs="Gisha"/>
              </w:rPr>
              <w:t>eaving</w:t>
            </w:r>
          </w:p>
        </w:tc>
        <w:tc>
          <w:tcPr>
            <w:tcW w:w="5670" w:type="dxa"/>
            <w:gridSpan w:val="9"/>
            <w:vAlign w:val="center"/>
          </w:tcPr>
          <w:p w14:paraId="5B1A7F98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8D40FF" w:rsidRPr="005B2AC4" w14:paraId="6F6C5251" w14:textId="77777777" w:rsidTr="00A729E8">
        <w:trPr>
          <w:trHeight w:val="403"/>
          <w:jc w:val="center"/>
        </w:trPr>
        <w:tc>
          <w:tcPr>
            <w:tcW w:w="4860" w:type="dxa"/>
            <w:gridSpan w:val="11"/>
            <w:vAlign w:val="center"/>
          </w:tcPr>
          <w:p w14:paraId="18D08CA0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3AF91FF" w14:textId="77777777" w:rsidR="000D2539" w:rsidRPr="005B2AC4" w:rsidRDefault="000D2539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YES</w:t>
            </w:r>
            <w:r w:rsidR="0019779B" w:rsidRPr="005B2AC4">
              <w:rPr>
                <w:rFonts w:ascii="Gisha" w:hAnsi="Gisha" w:cs="Gisha"/>
              </w:rPr>
              <w:t xml:space="preserve">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809C22" w14:textId="77777777" w:rsidR="000D2539" w:rsidRPr="005B2AC4" w:rsidRDefault="000D2539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NO</w:t>
            </w:r>
            <w:r w:rsidR="0019779B" w:rsidRPr="005B2AC4">
              <w:rPr>
                <w:rFonts w:ascii="Gisha" w:hAnsi="Gisha" w:cs="Gisha"/>
              </w:rPr>
              <w:t xml:space="preserve">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3960" w:type="dxa"/>
            <w:gridSpan w:val="7"/>
            <w:vAlign w:val="center"/>
          </w:tcPr>
          <w:p w14:paraId="4DF29C8B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9779B" w:rsidRPr="005B2AC4" w14:paraId="140517D7" w14:textId="77777777" w:rsidTr="00A729E8">
        <w:trPr>
          <w:trHeight w:val="403"/>
          <w:jc w:val="center"/>
        </w:trPr>
        <w:tc>
          <w:tcPr>
            <w:tcW w:w="1361" w:type="dxa"/>
            <w:gridSpan w:val="3"/>
            <w:vAlign w:val="center"/>
          </w:tcPr>
          <w:p w14:paraId="299ED4C1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D54B62C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5DD8974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Phone</w:t>
            </w:r>
          </w:p>
        </w:tc>
        <w:tc>
          <w:tcPr>
            <w:tcW w:w="3960" w:type="dxa"/>
            <w:gridSpan w:val="7"/>
            <w:vAlign w:val="center"/>
          </w:tcPr>
          <w:p w14:paraId="5EEF0E51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9779B" w:rsidRPr="005B2AC4" w14:paraId="3CCAAC40" w14:textId="77777777" w:rsidTr="00A729E8">
        <w:trPr>
          <w:trHeight w:val="403"/>
          <w:jc w:val="center"/>
        </w:trPr>
        <w:tc>
          <w:tcPr>
            <w:tcW w:w="1348" w:type="dxa"/>
            <w:gridSpan w:val="2"/>
            <w:vAlign w:val="center"/>
          </w:tcPr>
          <w:p w14:paraId="2270417D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78D1C98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B8ED84D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Supervisor</w:t>
            </w:r>
          </w:p>
        </w:tc>
        <w:tc>
          <w:tcPr>
            <w:tcW w:w="3782" w:type="dxa"/>
            <w:gridSpan w:val="6"/>
            <w:vAlign w:val="center"/>
          </w:tcPr>
          <w:p w14:paraId="020CB6BA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059A0" w:rsidRPr="005B2AC4" w14:paraId="6736B8CA" w14:textId="77777777" w:rsidTr="00A729E8">
        <w:trPr>
          <w:trHeight w:val="403"/>
          <w:jc w:val="center"/>
        </w:trPr>
        <w:tc>
          <w:tcPr>
            <w:tcW w:w="1348" w:type="dxa"/>
            <w:gridSpan w:val="2"/>
            <w:vAlign w:val="center"/>
          </w:tcPr>
          <w:p w14:paraId="463EF34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809094B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DB67C28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CC5D264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C250139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Ending Salary</w:t>
            </w:r>
          </w:p>
        </w:tc>
        <w:tc>
          <w:tcPr>
            <w:tcW w:w="2070" w:type="dxa"/>
            <w:vAlign w:val="center"/>
          </w:tcPr>
          <w:p w14:paraId="72ACB8B4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$</w:t>
            </w:r>
          </w:p>
        </w:tc>
      </w:tr>
      <w:tr w:rsidR="004C2FEE" w:rsidRPr="005B2AC4" w14:paraId="4A9A6074" w14:textId="77777777" w:rsidTr="00A729E8">
        <w:trPr>
          <w:trHeight w:val="403"/>
          <w:jc w:val="center"/>
        </w:trPr>
        <w:tc>
          <w:tcPr>
            <w:tcW w:w="1784" w:type="dxa"/>
            <w:gridSpan w:val="5"/>
            <w:vAlign w:val="center"/>
          </w:tcPr>
          <w:p w14:paraId="395C10B3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Responsibilities</w:t>
            </w:r>
          </w:p>
        </w:tc>
        <w:tc>
          <w:tcPr>
            <w:tcW w:w="8746" w:type="dxa"/>
            <w:gridSpan w:val="15"/>
            <w:vAlign w:val="center"/>
          </w:tcPr>
          <w:p w14:paraId="1BF96B69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9779B" w:rsidRPr="005B2AC4" w14:paraId="25EE7526" w14:textId="77777777" w:rsidTr="00A729E8">
        <w:trPr>
          <w:trHeight w:val="403"/>
          <w:jc w:val="center"/>
        </w:trPr>
        <w:tc>
          <w:tcPr>
            <w:tcW w:w="1079" w:type="dxa"/>
            <w:vAlign w:val="center"/>
          </w:tcPr>
          <w:p w14:paraId="1F731CA8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E1F1CB2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A9C8CF7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2D8B154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E17B5EF" w14:textId="77777777" w:rsidR="000D2539" w:rsidRPr="005B2AC4" w:rsidRDefault="007E56C4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Reason for L</w:t>
            </w:r>
            <w:r w:rsidR="000D2539" w:rsidRPr="005B2AC4">
              <w:rPr>
                <w:rFonts w:ascii="Gisha" w:hAnsi="Gisha" w:cs="Gisha"/>
              </w:rPr>
              <w:t>eaving</w:t>
            </w:r>
          </w:p>
        </w:tc>
        <w:tc>
          <w:tcPr>
            <w:tcW w:w="5670" w:type="dxa"/>
            <w:gridSpan w:val="9"/>
            <w:vAlign w:val="center"/>
          </w:tcPr>
          <w:p w14:paraId="4EAB8A88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CA28E6" w:rsidRPr="005B2AC4" w14:paraId="1EC1EB7C" w14:textId="77777777" w:rsidTr="00A729E8">
        <w:trPr>
          <w:trHeight w:val="403"/>
          <w:jc w:val="center"/>
        </w:trPr>
        <w:tc>
          <w:tcPr>
            <w:tcW w:w="4860" w:type="dxa"/>
            <w:gridSpan w:val="11"/>
            <w:vAlign w:val="center"/>
          </w:tcPr>
          <w:p w14:paraId="4811024E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F923976" w14:textId="77777777" w:rsidR="000D2539" w:rsidRPr="005B2AC4" w:rsidRDefault="002D486E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 xml:space="preserve">YES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B33684" w14:textId="77777777" w:rsidR="000D2539" w:rsidRPr="005B2AC4" w:rsidRDefault="002D486E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 xml:space="preserve">NO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3960" w:type="dxa"/>
            <w:gridSpan w:val="7"/>
            <w:vAlign w:val="center"/>
          </w:tcPr>
          <w:p w14:paraId="713F26D7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CA28E6" w:rsidRPr="005B2AC4" w14:paraId="73EF1700" w14:textId="77777777" w:rsidTr="00A729E8">
        <w:trPr>
          <w:trHeight w:val="403"/>
          <w:jc w:val="center"/>
        </w:trPr>
        <w:tc>
          <w:tcPr>
            <w:tcW w:w="1348" w:type="dxa"/>
            <w:gridSpan w:val="2"/>
            <w:vAlign w:val="center"/>
          </w:tcPr>
          <w:p w14:paraId="1073C4B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44F9EEA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D905472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Phone</w:t>
            </w:r>
          </w:p>
        </w:tc>
        <w:tc>
          <w:tcPr>
            <w:tcW w:w="3960" w:type="dxa"/>
            <w:gridSpan w:val="7"/>
            <w:vAlign w:val="center"/>
          </w:tcPr>
          <w:p w14:paraId="6504604B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9779B" w:rsidRPr="005B2AC4" w14:paraId="302A3298" w14:textId="77777777" w:rsidTr="00A729E8">
        <w:trPr>
          <w:trHeight w:val="403"/>
          <w:jc w:val="center"/>
        </w:trPr>
        <w:tc>
          <w:tcPr>
            <w:tcW w:w="1348" w:type="dxa"/>
            <w:gridSpan w:val="2"/>
            <w:vAlign w:val="center"/>
          </w:tcPr>
          <w:p w14:paraId="36526192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1760093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700B568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Supervisor</w:t>
            </w:r>
          </w:p>
        </w:tc>
        <w:tc>
          <w:tcPr>
            <w:tcW w:w="3782" w:type="dxa"/>
            <w:gridSpan w:val="6"/>
            <w:vAlign w:val="center"/>
          </w:tcPr>
          <w:p w14:paraId="713C44D9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059A0" w:rsidRPr="005B2AC4" w14:paraId="3EF86628" w14:textId="77777777" w:rsidTr="00A729E8">
        <w:trPr>
          <w:trHeight w:val="403"/>
          <w:jc w:val="center"/>
        </w:trPr>
        <w:tc>
          <w:tcPr>
            <w:tcW w:w="1348" w:type="dxa"/>
            <w:gridSpan w:val="2"/>
            <w:vAlign w:val="center"/>
          </w:tcPr>
          <w:p w14:paraId="5DE3AB23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2294738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49DD93C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6A37485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7B9D2B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Ending Salary</w:t>
            </w:r>
          </w:p>
        </w:tc>
        <w:tc>
          <w:tcPr>
            <w:tcW w:w="2070" w:type="dxa"/>
            <w:vAlign w:val="center"/>
          </w:tcPr>
          <w:p w14:paraId="6ED6BC08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$</w:t>
            </w:r>
          </w:p>
        </w:tc>
      </w:tr>
      <w:tr w:rsidR="004C2FEE" w:rsidRPr="005B2AC4" w14:paraId="5AB21768" w14:textId="77777777" w:rsidTr="00A729E8">
        <w:trPr>
          <w:trHeight w:val="403"/>
          <w:jc w:val="center"/>
        </w:trPr>
        <w:tc>
          <w:tcPr>
            <w:tcW w:w="1784" w:type="dxa"/>
            <w:gridSpan w:val="5"/>
            <w:vAlign w:val="center"/>
          </w:tcPr>
          <w:p w14:paraId="5A73F20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Responsibilities</w:t>
            </w:r>
          </w:p>
        </w:tc>
        <w:tc>
          <w:tcPr>
            <w:tcW w:w="8746" w:type="dxa"/>
            <w:gridSpan w:val="15"/>
            <w:vAlign w:val="center"/>
          </w:tcPr>
          <w:p w14:paraId="2D1A0803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19779B" w:rsidRPr="005B2AC4" w14:paraId="5E64AA98" w14:textId="77777777" w:rsidTr="00A729E8">
        <w:trPr>
          <w:trHeight w:val="403"/>
          <w:jc w:val="center"/>
        </w:trPr>
        <w:tc>
          <w:tcPr>
            <w:tcW w:w="1079" w:type="dxa"/>
            <w:vAlign w:val="center"/>
          </w:tcPr>
          <w:p w14:paraId="7D38D315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806D8D3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9B8C470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054AF7E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BDD2E19" w14:textId="77777777" w:rsidR="000D2539" w:rsidRPr="005B2AC4" w:rsidRDefault="007E56C4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Reason for L</w:t>
            </w:r>
            <w:r w:rsidR="000D2539" w:rsidRPr="005B2AC4">
              <w:rPr>
                <w:rFonts w:ascii="Gisha" w:hAnsi="Gisha" w:cs="Gisha"/>
              </w:rPr>
              <w:t>eaving</w:t>
            </w:r>
          </w:p>
        </w:tc>
        <w:tc>
          <w:tcPr>
            <w:tcW w:w="5670" w:type="dxa"/>
            <w:gridSpan w:val="9"/>
            <w:vAlign w:val="center"/>
          </w:tcPr>
          <w:p w14:paraId="0F3E26D6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CA28E6" w:rsidRPr="005B2AC4" w14:paraId="2146EAA9" w14:textId="77777777" w:rsidTr="00A729E8">
        <w:trPr>
          <w:trHeight w:val="403"/>
          <w:jc w:val="center"/>
        </w:trPr>
        <w:tc>
          <w:tcPr>
            <w:tcW w:w="4860" w:type="dxa"/>
            <w:gridSpan w:val="11"/>
            <w:tcBorders>
              <w:bottom w:val="single" w:sz="4" w:space="0" w:color="C0C0C0"/>
            </w:tcBorders>
            <w:vAlign w:val="center"/>
          </w:tcPr>
          <w:p w14:paraId="56F174AA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81589BC" w14:textId="77777777" w:rsidR="000D2539" w:rsidRPr="005B2AC4" w:rsidRDefault="002D486E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 xml:space="preserve">YES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D519AF5" w14:textId="77777777" w:rsidR="000D2539" w:rsidRPr="005B2AC4" w:rsidRDefault="002D486E" w:rsidP="00CA28E6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 xml:space="preserve">NO  </w:t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AC4">
              <w:rPr>
                <w:rStyle w:val="CheckBoxChar"/>
                <w:rFonts w:ascii="Gisha" w:hAnsi="Gisha" w:cs="Gisha"/>
              </w:rPr>
              <w:instrText xml:space="preserve"> FORMCHECKBOX </w:instrText>
            </w:r>
            <w:r w:rsidR="002A47ED">
              <w:rPr>
                <w:rStyle w:val="CheckBoxChar"/>
                <w:rFonts w:ascii="Gisha" w:hAnsi="Gisha" w:cs="Gisha"/>
              </w:rPr>
            </w:r>
            <w:r w:rsidR="002A47ED">
              <w:rPr>
                <w:rStyle w:val="CheckBoxChar"/>
                <w:rFonts w:ascii="Gisha" w:hAnsi="Gisha" w:cs="Gisha"/>
              </w:rPr>
              <w:fldChar w:fldCharType="separate"/>
            </w:r>
            <w:r w:rsidR="007533C5" w:rsidRPr="005B2AC4">
              <w:rPr>
                <w:rStyle w:val="CheckBoxChar"/>
                <w:rFonts w:ascii="Gisha" w:hAnsi="Gisha" w:cs="Gisha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bottom w:val="single" w:sz="4" w:space="0" w:color="C0C0C0"/>
            </w:tcBorders>
            <w:vAlign w:val="center"/>
          </w:tcPr>
          <w:p w14:paraId="7EB2828A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0D2539" w:rsidRPr="005B2AC4" w14:paraId="30BF08C0" w14:textId="77777777" w:rsidTr="00A729E8">
        <w:trPr>
          <w:trHeight w:val="288"/>
          <w:jc w:val="center"/>
        </w:trPr>
        <w:tc>
          <w:tcPr>
            <w:tcW w:w="1053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8A5190E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0D2539" w:rsidRPr="005B2AC4" w14:paraId="6C854BC0" w14:textId="77777777" w:rsidTr="00A729E8">
        <w:trPr>
          <w:trHeight w:val="288"/>
          <w:jc w:val="center"/>
        </w:trPr>
        <w:tc>
          <w:tcPr>
            <w:tcW w:w="10530" w:type="dxa"/>
            <w:gridSpan w:val="20"/>
            <w:shd w:val="clear" w:color="auto" w:fill="D9D9D9" w:themeFill="background1" w:themeFillShade="D9"/>
            <w:vAlign w:val="center"/>
          </w:tcPr>
          <w:p w14:paraId="2BBF7F59" w14:textId="77777777" w:rsidR="000D2539" w:rsidRPr="005B2AC4" w:rsidRDefault="000D2539" w:rsidP="00AA7471">
            <w:pPr>
              <w:pStyle w:val="Heading1"/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Military Service</w:t>
            </w:r>
          </w:p>
        </w:tc>
      </w:tr>
      <w:tr w:rsidR="0019779B" w:rsidRPr="005B2AC4" w14:paraId="3727616D" w14:textId="77777777" w:rsidTr="00A729E8">
        <w:trPr>
          <w:trHeight w:val="403"/>
          <w:jc w:val="center"/>
        </w:trPr>
        <w:tc>
          <w:tcPr>
            <w:tcW w:w="1348" w:type="dxa"/>
            <w:gridSpan w:val="2"/>
            <w:vAlign w:val="center"/>
          </w:tcPr>
          <w:p w14:paraId="50B7FD75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D836352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74861741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From</w:t>
            </w:r>
          </w:p>
        </w:tc>
        <w:tc>
          <w:tcPr>
            <w:tcW w:w="677" w:type="dxa"/>
            <w:vAlign w:val="center"/>
          </w:tcPr>
          <w:p w14:paraId="573709FB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429" w:type="dxa"/>
            <w:vAlign w:val="center"/>
          </w:tcPr>
          <w:p w14:paraId="7586B547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To</w:t>
            </w:r>
          </w:p>
        </w:tc>
        <w:tc>
          <w:tcPr>
            <w:tcW w:w="2082" w:type="dxa"/>
            <w:gridSpan w:val="2"/>
            <w:vAlign w:val="center"/>
          </w:tcPr>
          <w:p w14:paraId="4BE54F7E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CA28E6" w:rsidRPr="005B2AC4" w14:paraId="15C712B6" w14:textId="77777777" w:rsidTr="00A729E8">
        <w:trPr>
          <w:trHeight w:val="403"/>
          <w:jc w:val="center"/>
        </w:trPr>
        <w:tc>
          <w:tcPr>
            <w:tcW w:w="2068" w:type="dxa"/>
            <w:gridSpan w:val="6"/>
            <w:vAlign w:val="center"/>
          </w:tcPr>
          <w:p w14:paraId="7CD16577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82E8264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B4CE90D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Type of Discharge</w:t>
            </w:r>
          </w:p>
        </w:tc>
        <w:tc>
          <w:tcPr>
            <w:tcW w:w="2070" w:type="dxa"/>
            <w:vAlign w:val="center"/>
          </w:tcPr>
          <w:p w14:paraId="509596CD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4C2FEE" w:rsidRPr="005B2AC4" w14:paraId="634913A6" w14:textId="77777777" w:rsidTr="00A729E8">
        <w:trPr>
          <w:trHeight w:val="403"/>
          <w:jc w:val="center"/>
        </w:trPr>
        <w:tc>
          <w:tcPr>
            <w:tcW w:w="2968" w:type="dxa"/>
            <w:gridSpan w:val="8"/>
            <w:tcBorders>
              <w:bottom w:val="single" w:sz="4" w:space="0" w:color="C0C0C0"/>
            </w:tcBorders>
            <w:vAlign w:val="center"/>
          </w:tcPr>
          <w:p w14:paraId="11259A99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If other than honorable, explain</w:t>
            </w:r>
          </w:p>
        </w:tc>
        <w:tc>
          <w:tcPr>
            <w:tcW w:w="7562" w:type="dxa"/>
            <w:gridSpan w:val="12"/>
            <w:tcBorders>
              <w:bottom w:val="single" w:sz="4" w:space="0" w:color="C0C0C0"/>
            </w:tcBorders>
            <w:vAlign w:val="center"/>
          </w:tcPr>
          <w:p w14:paraId="6AA8A82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0D2539" w:rsidRPr="005B2AC4" w14:paraId="29C92C13" w14:textId="77777777" w:rsidTr="00A729E8">
        <w:trPr>
          <w:trHeight w:val="288"/>
          <w:jc w:val="center"/>
        </w:trPr>
        <w:tc>
          <w:tcPr>
            <w:tcW w:w="1053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583BBD2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  <w:tr w:rsidR="000D2539" w:rsidRPr="005B2AC4" w14:paraId="6B42D181" w14:textId="77777777" w:rsidTr="00A729E8">
        <w:trPr>
          <w:trHeight w:val="288"/>
          <w:jc w:val="center"/>
        </w:trPr>
        <w:tc>
          <w:tcPr>
            <w:tcW w:w="10530" w:type="dxa"/>
            <w:gridSpan w:val="20"/>
            <w:shd w:val="clear" w:color="auto" w:fill="D9D9D9" w:themeFill="background1" w:themeFillShade="D9"/>
            <w:vAlign w:val="center"/>
          </w:tcPr>
          <w:p w14:paraId="25ACA501" w14:textId="77777777" w:rsidR="000D2539" w:rsidRPr="005B2AC4" w:rsidRDefault="000D2539" w:rsidP="00AA7471">
            <w:pPr>
              <w:pStyle w:val="Heading1"/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Disclaimer and Signature</w:t>
            </w:r>
          </w:p>
        </w:tc>
      </w:tr>
      <w:tr w:rsidR="000D2539" w:rsidRPr="005B2AC4" w14:paraId="05B2EBCC" w14:textId="77777777" w:rsidTr="00A729E8">
        <w:trPr>
          <w:trHeight w:val="1008"/>
          <w:jc w:val="center"/>
        </w:trPr>
        <w:tc>
          <w:tcPr>
            <w:tcW w:w="1053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7D6C4044" w14:textId="77777777" w:rsidR="00185BA5" w:rsidRPr="00A729E8" w:rsidRDefault="000D2539" w:rsidP="00A729E8">
            <w:pPr>
              <w:pStyle w:val="Disclaimer"/>
              <w:jc w:val="both"/>
              <w:rPr>
                <w:rFonts w:ascii="Gisha" w:hAnsi="Gisha" w:cs="Gisha"/>
                <w:sz w:val="14"/>
              </w:rPr>
            </w:pPr>
            <w:r w:rsidRPr="00A729E8">
              <w:rPr>
                <w:rFonts w:ascii="Gisha" w:hAnsi="Gisha" w:cs="Gisha"/>
                <w:sz w:val="14"/>
              </w:rPr>
              <w:t xml:space="preserve">I certify that my answers are true and complete to the best of my knowledge. </w:t>
            </w:r>
            <w:r w:rsidR="005B2AC4" w:rsidRPr="00A729E8">
              <w:rPr>
                <w:rFonts w:ascii="Gisha" w:hAnsi="Gisha" w:cs="Gisha"/>
                <w:sz w:val="14"/>
              </w:rPr>
              <w:t xml:space="preserve">  I understand and agree that failure to complete the form, or misrepresentation or omission of facts, represents grounds for eliminatio</w:t>
            </w:r>
            <w:r w:rsidR="00A729E8">
              <w:rPr>
                <w:rFonts w:ascii="Gisha" w:hAnsi="Gisha" w:cs="Gisha"/>
                <w:sz w:val="14"/>
              </w:rPr>
              <w:t>n from consideration for employ</w:t>
            </w:r>
            <w:r w:rsidR="005B2AC4" w:rsidRPr="00A729E8">
              <w:rPr>
                <w:rFonts w:ascii="Gisha" w:hAnsi="Gisha" w:cs="Gisha"/>
                <w:sz w:val="14"/>
              </w:rPr>
              <w:t xml:space="preserve">ment or termination after employment if discovered </w:t>
            </w:r>
            <w:proofErr w:type="gramStart"/>
            <w:r w:rsidR="005B2AC4" w:rsidRPr="00A729E8">
              <w:rPr>
                <w:rFonts w:ascii="Gisha" w:hAnsi="Gisha" w:cs="Gisha"/>
                <w:sz w:val="14"/>
              </w:rPr>
              <w:t>at a later date</w:t>
            </w:r>
            <w:proofErr w:type="gramEnd"/>
            <w:r w:rsidR="005B2AC4" w:rsidRPr="00A729E8">
              <w:rPr>
                <w:rFonts w:ascii="Gisha" w:hAnsi="Gisha" w:cs="Gisha"/>
                <w:sz w:val="14"/>
              </w:rPr>
              <w:t xml:space="preserve">.  I authorize Virginia Produce Company, Inc to investigate, without liability, all statements contained in this application and supporting materials.  I authorize references and former employers, without liability, to make full response to any inquiries in connection with this application for employment.  If requested, I agree to submit to a physical exam, </w:t>
            </w:r>
            <w:proofErr w:type="gramStart"/>
            <w:r w:rsidR="005B2AC4" w:rsidRPr="00A729E8">
              <w:rPr>
                <w:rFonts w:ascii="Gisha" w:hAnsi="Gisha" w:cs="Gisha"/>
                <w:sz w:val="14"/>
              </w:rPr>
              <w:t>criminal</w:t>
            </w:r>
            <w:proofErr w:type="gramEnd"/>
            <w:r w:rsidR="005B2AC4" w:rsidRPr="00A729E8">
              <w:rPr>
                <w:rFonts w:ascii="Gisha" w:hAnsi="Gisha" w:cs="Gisha"/>
                <w:sz w:val="14"/>
              </w:rPr>
              <w:t xml:space="preserve"> and credit background investigation, and/or screening for illegal substances upon conditional offer of employment.  I understand that staff employees of VPC serve at-will and the employment relationship</w:t>
            </w:r>
            <w:r w:rsidR="00A729E8" w:rsidRPr="00A729E8">
              <w:rPr>
                <w:rFonts w:ascii="Gisha" w:hAnsi="Gisha" w:cs="Gisha"/>
                <w:sz w:val="14"/>
              </w:rPr>
              <w:t xml:space="preserve"> may be terminated at any time by either party, or any or no reason, other than a reason prohibited by law.  If employed, I will be required to furnish proof of eligibility to work in the United States, to file a </w:t>
            </w:r>
            <w:proofErr w:type="gramStart"/>
            <w:r w:rsidR="00A729E8" w:rsidRPr="00A729E8">
              <w:rPr>
                <w:rFonts w:ascii="Gisha" w:hAnsi="Gisha" w:cs="Gisha"/>
                <w:sz w:val="14"/>
              </w:rPr>
              <w:t>State</w:t>
            </w:r>
            <w:proofErr w:type="gramEnd"/>
            <w:r w:rsidR="00A729E8" w:rsidRPr="00A729E8">
              <w:rPr>
                <w:rFonts w:ascii="Gisha" w:hAnsi="Gisha" w:cs="Gisha"/>
                <w:sz w:val="14"/>
              </w:rPr>
              <w:t xml:space="preserve"> security questionnaire and State loyalty, oath and to </w:t>
            </w:r>
            <w:r w:rsidR="00A729E8">
              <w:rPr>
                <w:rFonts w:ascii="Gisha" w:hAnsi="Gisha" w:cs="Gisha"/>
                <w:sz w:val="14"/>
              </w:rPr>
              <w:t>c</w:t>
            </w:r>
            <w:r w:rsidR="00A729E8" w:rsidRPr="00A729E8">
              <w:rPr>
                <w:rFonts w:ascii="Gisha" w:hAnsi="Gisha" w:cs="Gisha"/>
                <w:sz w:val="14"/>
              </w:rPr>
              <w:t xml:space="preserve">omply with company and departmental regulations.  I understand that if employed on a temporary basis, I would be paid for </w:t>
            </w:r>
            <w:r w:rsidR="00A729E8">
              <w:rPr>
                <w:rFonts w:ascii="Gisha" w:hAnsi="Gisha" w:cs="Gisha"/>
                <w:sz w:val="14"/>
              </w:rPr>
              <w:t>hours worked only and would be in</w:t>
            </w:r>
            <w:r w:rsidR="00A729E8" w:rsidRPr="00A729E8">
              <w:rPr>
                <w:rFonts w:ascii="Gisha" w:hAnsi="Gisha" w:cs="Gisha"/>
                <w:sz w:val="14"/>
              </w:rPr>
              <w:t xml:space="preserve">eligible for benefits including paid time off.  If employed on a regular, benefits-eligible basis, I understand that I would be required to make mandatory contributions to the VPC Retirement System or to an optional retirement program if applicable. I understand that any benefits I receive may be subject to change or discontinuation at any time without prior notice.  I understand that the first 6 months of regular employment represents a provisional period, during which I would not be eligible to apply for transfer or promotion and during which I may be terminated without right of appeal.  </w:t>
            </w:r>
          </w:p>
          <w:p w14:paraId="3CEA5B07" w14:textId="77777777" w:rsidR="000D2539" w:rsidRPr="005B2AC4" w:rsidRDefault="000D2539" w:rsidP="00185BA5">
            <w:pPr>
              <w:pStyle w:val="Disclaimer"/>
              <w:rPr>
                <w:rFonts w:ascii="Gisha" w:hAnsi="Gisha" w:cs="Gisha"/>
              </w:rPr>
            </w:pPr>
          </w:p>
        </w:tc>
      </w:tr>
      <w:tr w:rsidR="002D486E" w:rsidRPr="005B2AC4" w14:paraId="07B7A4C9" w14:textId="77777777" w:rsidTr="00A729E8">
        <w:trPr>
          <w:trHeight w:val="403"/>
          <w:jc w:val="center"/>
        </w:trPr>
        <w:tc>
          <w:tcPr>
            <w:tcW w:w="144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C0C92D4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9699ED0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3FE7C8F" w14:textId="77777777" w:rsidR="000D2539" w:rsidRPr="005B2AC4" w:rsidRDefault="000D2539" w:rsidP="0019779B">
            <w:pPr>
              <w:rPr>
                <w:rFonts w:ascii="Gisha" w:hAnsi="Gisha" w:cs="Gisha"/>
              </w:rPr>
            </w:pPr>
            <w:r w:rsidRPr="005B2AC4">
              <w:rPr>
                <w:rFonts w:ascii="Gisha" w:hAnsi="Gisha" w:cs="Gisha"/>
              </w:rPr>
              <w:t>Date</w:t>
            </w:r>
          </w:p>
        </w:tc>
        <w:tc>
          <w:tcPr>
            <w:tcW w:w="251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4FD627A" w14:textId="77777777" w:rsidR="000D2539" w:rsidRPr="005B2AC4" w:rsidRDefault="000D2539" w:rsidP="0019779B">
            <w:pPr>
              <w:rPr>
                <w:rFonts w:ascii="Gisha" w:hAnsi="Gisha" w:cs="Gisha"/>
              </w:rPr>
            </w:pPr>
          </w:p>
        </w:tc>
      </w:tr>
    </w:tbl>
    <w:p w14:paraId="2B396AEB" w14:textId="77777777" w:rsidR="005F6E87" w:rsidRPr="005B2AC4" w:rsidRDefault="005F6E87" w:rsidP="002A733C">
      <w:pPr>
        <w:rPr>
          <w:rFonts w:ascii="Gisha" w:hAnsi="Gisha" w:cs="Gisha"/>
        </w:rPr>
      </w:pPr>
    </w:p>
    <w:sectPr w:rsidR="005F6E87" w:rsidRPr="005B2AC4" w:rsidSect="00A729E8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AC4"/>
    <w:rsid w:val="000071F7"/>
    <w:rsid w:val="000134FA"/>
    <w:rsid w:val="0002798A"/>
    <w:rsid w:val="00063EEE"/>
    <w:rsid w:val="00083002"/>
    <w:rsid w:val="00087B85"/>
    <w:rsid w:val="000A01F1"/>
    <w:rsid w:val="000B4686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47ED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E14D1"/>
    <w:rsid w:val="003F1D46"/>
    <w:rsid w:val="00437ED0"/>
    <w:rsid w:val="00440CD8"/>
    <w:rsid w:val="00443837"/>
    <w:rsid w:val="00450F66"/>
    <w:rsid w:val="004602E5"/>
    <w:rsid w:val="00461739"/>
    <w:rsid w:val="00467865"/>
    <w:rsid w:val="0048685F"/>
    <w:rsid w:val="004A1437"/>
    <w:rsid w:val="004A1803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2AC4"/>
    <w:rsid w:val="005B4AE2"/>
    <w:rsid w:val="005C3D49"/>
    <w:rsid w:val="005D0387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75D9"/>
    <w:rsid w:val="007229D0"/>
    <w:rsid w:val="007533C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616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29E8"/>
    <w:rsid w:val="00A74F99"/>
    <w:rsid w:val="00A82BA3"/>
    <w:rsid w:val="00A94ACC"/>
    <w:rsid w:val="00AA7471"/>
    <w:rsid w:val="00AE6FA4"/>
    <w:rsid w:val="00AF1BDC"/>
    <w:rsid w:val="00B03907"/>
    <w:rsid w:val="00B11811"/>
    <w:rsid w:val="00B236B8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2CC1"/>
    <w:rsid w:val="00CC0920"/>
    <w:rsid w:val="00CC2BA1"/>
    <w:rsid w:val="00CD247C"/>
    <w:rsid w:val="00D03A13"/>
    <w:rsid w:val="00D14E73"/>
    <w:rsid w:val="00D6155E"/>
    <w:rsid w:val="00D66E50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221711A"/>
  <w15:docId w15:val="{8F96928A-8EF5-48EB-BE73-56DA7A4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bson.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Windows User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Ron Gibson</dc:creator>
  <cp:lastModifiedBy>Nikki Cannon</cp:lastModifiedBy>
  <cp:revision>3</cp:revision>
  <cp:lastPrinted>2022-02-28T18:58:00Z</cp:lastPrinted>
  <dcterms:created xsi:type="dcterms:W3CDTF">2015-08-26T12:30:00Z</dcterms:created>
  <dcterms:modified xsi:type="dcterms:W3CDTF">2022-02-28T18:59:00Z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