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76B27BD6" w14:textId="77777777" w:rsidTr="00332D89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68D38AA" w14:textId="35FC6923" w:rsidR="00874975" w:rsidRDefault="00C05B3E" w:rsidP="00A929C7">
            <w:bookmarkStart w:id="0" w:name="_GoBack"/>
            <w:r>
              <w:rPr>
                <w:noProof/>
              </w:rPr>
              <w:drawing>
                <wp:inline distT="0" distB="0" distL="0" distR="0" wp14:anchorId="2F5A3922" wp14:editId="12F7BE20">
                  <wp:extent cx="4206875" cy="2961640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875" cy="29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2C3A6F4" w14:textId="511E357F" w:rsidR="00874975" w:rsidRPr="00D15390" w:rsidRDefault="00BB2D2D" w:rsidP="006F3CE1">
            <w:pPr>
              <w:pStyle w:val="Title"/>
              <w:rPr>
                <w:sz w:val="92"/>
                <w:szCs w:val="92"/>
              </w:rPr>
            </w:pPr>
            <w:r>
              <w:rPr>
                <w:sz w:val="92"/>
                <w:szCs w:val="92"/>
              </w:rPr>
              <w:t>cARNIVAL</w:t>
            </w:r>
          </w:p>
          <w:p w14:paraId="76E8A645" w14:textId="37611940" w:rsidR="00874975" w:rsidRPr="00D15390" w:rsidRDefault="000C15E9" w:rsidP="006F3CE1">
            <w:pPr>
              <w:pStyle w:val="Subtitle"/>
              <w:rPr>
                <w:sz w:val="92"/>
                <w:szCs w:val="92"/>
              </w:rPr>
            </w:pPr>
            <w:r w:rsidRPr="00D15390">
              <w:rPr>
                <w:sz w:val="92"/>
                <w:szCs w:val="92"/>
              </w:rPr>
              <w:t>Squash</w:t>
            </w:r>
          </w:p>
          <w:p w14:paraId="5C3F5B40" w14:textId="77777777" w:rsidR="00C05B3E" w:rsidRPr="00C05B3E" w:rsidRDefault="00C05B3E" w:rsidP="00C05B3E">
            <w:pPr>
              <w:pStyle w:val="Heading1"/>
              <w:rPr>
                <w:rFonts w:ascii="Book Antiqua" w:hAnsi="Book Antiqua"/>
                <w:i/>
                <w:sz w:val="48"/>
              </w:rPr>
            </w:pPr>
            <w:r w:rsidRPr="00C05B3E">
              <w:rPr>
                <w:rFonts w:ascii="Book Antiqua" w:hAnsi="Book Antiqua" w:cs="Verdana"/>
                <w:i/>
                <w:sz w:val="32"/>
                <w:szCs w:val="22"/>
              </w:rPr>
              <w:t>*Sweet Dumpling/Acorn Hybrid</w:t>
            </w:r>
          </w:p>
          <w:p w14:paraId="13165ECB" w14:textId="77777777" w:rsidR="00C05B3E" w:rsidRDefault="00C05B3E" w:rsidP="00874975">
            <w:pPr>
              <w:pStyle w:val="Heading1"/>
              <w:rPr>
                <w:sz w:val="36"/>
              </w:rPr>
            </w:pPr>
          </w:p>
          <w:p w14:paraId="563F97C8" w14:textId="167B4BC4" w:rsidR="00874975" w:rsidRPr="00AE3EC5" w:rsidRDefault="00214961" w:rsidP="00874975">
            <w:pPr>
              <w:pStyle w:val="Heading1"/>
              <w:rPr>
                <w:sz w:val="36"/>
              </w:rPr>
            </w:pPr>
            <w:r w:rsidRPr="00AE3EC5">
              <w:rPr>
                <w:sz w:val="36"/>
              </w:rPr>
              <w:t>Application</w:t>
            </w:r>
          </w:p>
          <w:p w14:paraId="74A09973" w14:textId="68BB6BA2" w:rsidR="001B6472" w:rsidRPr="001966C1" w:rsidRDefault="001B6472" w:rsidP="001B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 xml:space="preserve">The Carnival squash can be </w:t>
            </w:r>
            <w:r w:rsidR="001966C1" w:rsidRPr="00C05B3E">
              <w:rPr>
                <w:rFonts w:ascii="Verdana" w:hAnsi="Verdana" w:cs="Verdana"/>
                <w:b/>
                <w:sz w:val="25"/>
                <w:szCs w:val="25"/>
              </w:rPr>
              <w:t xml:space="preserve">steamed, boiled </w:t>
            </w:r>
            <w:r w:rsidR="001966C1" w:rsidRPr="00C05B3E">
              <w:rPr>
                <w:rFonts w:ascii="Verdana" w:hAnsi="Verdana" w:cs="Verdana"/>
                <w:sz w:val="25"/>
                <w:szCs w:val="25"/>
              </w:rPr>
              <w:t xml:space="preserve">or </w:t>
            </w:r>
            <w:r w:rsidR="001966C1" w:rsidRPr="00C05B3E">
              <w:rPr>
                <w:rFonts w:ascii="Verdana" w:hAnsi="Verdana" w:cs="Verdana"/>
                <w:b/>
                <w:sz w:val="25"/>
                <w:szCs w:val="25"/>
              </w:rPr>
              <w:t>sautéed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>.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 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>Al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though the </w:t>
            </w:r>
            <w:r w:rsidR="001966C1" w:rsidRPr="00C05B3E">
              <w:rPr>
                <w:rFonts w:ascii="Verdana" w:hAnsi="Verdana" w:cs="Verdana"/>
                <w:b/>
                <w:sz w:val="25"/>
                <w:szCs w:val="25"/>
              </w:rPr>
              <w:t xml:space="preserve">most effective </w:t>
            </w:r>
            <w:r w:rsidR="001966C1" w:rsidRPr="00C05B3E">
              <w:rPr>
                <w:rFonts w:ascii="Verdana" w:hAnsi="Verdana" w:cs="Verdana"/>
                <w:sz w:val="25"/>
                <w:szCs w:val="25"/>
              </w:rPr>
              <w:t>way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 to achieve optimal flavor and texture is </w:t>
            </w:r>
            <w:r w:rsidR="001966C1" w:rsidRPr="00C05B3E">
              <w:rPr>
                <w:rFonts w:ascii="Verdana" w:hAnsi="Verdana" w:cs="Verdana"/>
                <w:b/>
                <w:sz w:val="25"/>
                <w:szCs w:val="25"/>
              </w:rPr>
              <w:t>by roasting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 it. </w:t>
            </w:r>
          </w:p>
          <w:p w14:paraId="1C311D46" w14:textId="77777777" w:rsidR="001966C1" w:rsidRPr="001966C1" w:rsidRDefault="001966C1" w:rsidP="001B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</w:p>
          <w:p w14:paraId="6D3743EC" w14:textId="06A6BD73" w:rsidR="001966C1" w:rsidRPr="001966C1" w:rsidRDefault="001966C1" w:rsidP="001B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 xml:space="preserve">Bake at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400 degrees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 for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30-35min</w:t>
            </w:r>
          </w:p>
          <w:p w14:paraId="27BCE6B1" w14:textId="77777777" w:rsidR="001B6472" w:rsidRPr="001966C1" w:rsidRDefault="001B6472" w:rsidP="001B64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 xml:space="preserve">It can be roasted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whole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,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cut in half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 or into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pieces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. </w:t>
            </w:r>
          </w:p>
          <w:p w14:paraId="6747405A" w14:textId="77777777" w:rsidR="001B6472" w:rsidRPr="001966C1" w:rsidRDefault="001B6472" w:rsidP="001B64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 xml:space="preserve">It 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can also be utilized as an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edible vessel</w:t>
            </w:r>
            <w:r w:rsidRPr="001966C1">
              <w:rPr>
                <w:rFonts w:ascii="Verdana" w:hAnsi="Verdana" w:cs="Verdana"/>
                <w:sz w:val="25"/>
                <w:szCs w:val="25"/>
              </w:rPr>
              <w:t>, as its size often lends itself to individual sized serving portions.</w:t>
            </w:r>
          </w:p>
          <w:p w14:paraId="38EF543C" w14:textId="02CAABB0" w:rsidR="001966C1" w:rsidRPr="001966C1" w:rsidRDefault="001B6472" w:rsidP="001B647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>Carniva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l </w:t>
            </w:r>
            <w:r w:rsidRPr="001966C1">
              <w:rPr>
                <w:rFonts w:ascii="Verdana" w:hAnsi="Verdana" w:cs="Verdana"/>
                <w:sz w:val="25"/>
                <w:szCs w:val="25"/>
              </w:rPr>
              <w:t>squash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 also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pairs well with</w:t>
            </w:r>
            <w:r w:rsidR="00C05B3E">
              <w:rPr>
                <w:rFonts w:ascii="Verdana" w:hAnsi="Verdana" w:cs="Verdana"/>
                <w:sz w:val="25"/>
                <w:szCs w:val="25"/>
              </w:rPr>
              <w:t>;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 pork, lamb, other roasted winter vegetables, maple syrup, toasted walnuts</w:t>
            </w:r>
            <w:r w:rsidR="001966C1" w:rsidRPr="001966C1">
              <w:rPr>
                <w:rFonts w:ascii="Verdana" w:hAnsi="Verdana" w:cs="Verdana"/>
                <w:sz w:val="25"/>
                <w:szCs w:val="25"/>
              </w:rPr>
              <w:t xml:space="preserve"> 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and pecans, and aged cheeses. </w:t>
            </w:r>
          </w:p>
          <w:p w14:paraId="690D8FD3" w14:textId="77777777" w:rsidR="001966C1" w:rsidRPr="001966C1" w:rsidRDefault="001966C1" w:rsidP="0019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</w:p>
          <w:p w14:paraId="1D329639" w14:textId="50C4BC1C" w:rsidR="00874975" w:rsidRPr="001966C1" w:rsidRDefault="001966C1" w:rsidP="001B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>B</w:t>
            </w:r>
            <w:r w:rsidR="001B6472" w:rsidRPr="001966C1">
              <w:rPr>
                <w:rFonts w:ascii="Verdana" w:hAnsi="Verdana" w:cs="Verdana"/>
                <w:sz w:val="25"/>
                <w:szCs w:val="25"/>
              </w:rPr>
              <w:t>est store</w:t>
            </w:r>
            <w:r w:rsidRPr="001966C1">
              <w:rPr>
                <w:rFonts w:ascii="Verdana" w:hAnsi="Verdana" w:cs="Verdana"/>
                <w:sz w:val="25"/>
                <w:szCs w:val="25"/>
              </w:rPr>
              <w:t>d</w:t>
            </w:r>
            <w:r w:rsidR="001B6472" w:rsidRPr="001966C1">
              <w:rPr>
                <w:rFonts w:ascii="Verdana" w:hAnsi="Verdana" w:cs="Verdana"/>
                <w:sz w:val="25"/>
                <w:szCs w:val="25"/>
              </w:rPr>
              <w:t xml:space="preserve"> in a </w:t>
            </w:r>
            <w:r w:rsidR="001B6472" w:rsidRPr="00C05B3E">
              <w:rPr>
                <w:rFonts w:ascii="Verdana" w:hAnsi="Verdana" w:cs="Verdana"/>
                <w:b/>
                <w:sz w:val="25"/>
                <w:szCs w:val="25"/>
              </w:rPr>
              <w:t>cool, dark space</w:t>
            </w:r>
            <w:r w:rsidR="001B6472" w:rsidRPr="001966C1">
              <w:rPr>
                <w:rFonts w:ascii="Verdana" w:hAnsi="Verdana" w:cs="Verdana"/>
                <w:sz w:val="25"/>
                <w:szCs w:val="25"/>
              </w:rPr>
              <w:t xml:space="preserve"> for up to a </w:t>
            </w:r>
            <w:r w:rsidR="001B6472" w:rsidRPr="00C05B3E">
              <w:rPr>
                <w:rFonts w:ascii="Verdana" w:hAnsi="Verdana" w:cs="Verdana"/>
                <w:b/>
                <w:sz w:val="25"/>
                <w:szCs w:val="25"/>
              </w:rPr>
              <w:t>month</w:t>
            </w:r>
            <w:r w:rsidR="001B6472" w:rsidRPr="001966C1">
              <w:rPr>
                <w:rFonts w:ascii="Verdana" w:hAnsi="Verdana" w:cs="Verdana"/>
                <w:sz w:val="25"/>
                <w:szCs w:val="25"/>
              </w:rPr>
              <w:t>.</w:t>
            </w:r>
          </w:p>
          <w:p w14:paraId="3AF53205" w14:textId="6B8CBFFB" w:rsidR="001966C1" w:rsidRPr="001966C1" w:rsidRDefault="001966C1" w:rsidP="001B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</w:p>
          <w:p w14:paraId="28CCAC9A" w14:textId="1FFF0BFA" w:rsidR="001966C1" w:rsidRPr="00C05B3E" w:rsidRDefault="001966C1" w:rsidP="00C0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5"/>
                <w:szCs w:val="25"/>
              </w:rPr>
            </w:pPr>
            <w:r w:rsidRPr="001966C1">
              <w:rPr>
                <w:rFonts w:ascii="Verdana" w:hAnsi="Verdana" w:cs="Verdana"/>
                <w:sz w:val="25"/>
                <w:szCs w:val="25"/>
              </w:rPr>
              <w:t xml:space="preserve">Also, highly </w:t>
            </w:r>
            <w:r w:rsidRPr="00C05B3E">
              <w:rPr>
                <w:rFonts w:ascii="Verdana" w:hAnsi="Verdana" w:cs="Verdana"/>
                <w:b/>
                <w:sz w:val="25"/>
                <w:szCs w:val="25"/>
              </w:rPr>
              <w:t>ornamental</w:t>
            </w:r>
            <w:r w:rsidRPr="001966C1">
              <w:rPr>
                <w:rFonts w:ascii="Verdana" w:hAnsi="Verdana" w:cs="Verdana"/>
                <w:sz w:val="25"/>
                <w:szCs w:val="25"/>
              </w:rPr>
              <w:t xml:space="preserve"> to any table or bowl display</w:t>
            </w:r>
            <w:r w:rsidR="00C05B3E">
              <w:rPr>
                <w:rFonts w:ascii="Verdana" w:hAnsi="Verdana" w:cs="Verdana"/>
                <w:sz w:val="25"/>
                <w:szCs w:val="25"/>
              </w:rPr>
              <w:t>!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944C5DF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66D2B6B7" w14:textId="118A8AD9" w:rsidR="00961378" w:rsidRDefault="00961378">
                  <w:pPr>
                    <w:pStyle w:val="Heading2"/>
                  </w:pPr>
                  <w:r>
                    <w:t>S</w:t>
                  </w:r>
                  <w:r w:rsidR="00420C2D">
                    <w:t>WEET</w:t>
                  </w:r>
                </w:p>
                <w:p w14:paraId="431DE0D0" w14:textId="2E9FFAC5" w:rsidR="00A929C7" w:rsidRPr="00E531B3" w:rsidRDefault="00BB2D2D">
                  <w:pPr>
                    <w:pStyle w:val="Heading2"/>
                  </w:pPr>
                  <w:r>
                    <w:t>Soft with nutty nuances</w:t>
                  </w:r>
                  <w:r w:rsidR="001B6472">
                    <w:t>.</w:t>
                  </w:r>
                </w:p>
                <w:p w14:paraId="6C466E17" w14:textId="651E5715" w:rsidR="00A929C7" w:rsidRPr="00E531B3" w:rsidRDefault="00E531B3">
                  <w:pPr>
                    <w:pStyle w:val="Heading2"/>
                  </w:pPr>
                  <w:r w:rsidRPr="00E531B3">
                    <w:t xml:space="preserve">Averages </w:t>
                  </w:r>
                  <w:r w:rsidR="00BB2D2D">
                    <w:t xml:space="preserve">4”- 5” 1.5 - 2 </w:t>
                  </w:r>
                  <w:proofErr w:type="spellStart"/>
                  <w:r w:rsidR="00BB2D2D">
                    <w:t>lbs</w:t>
                  </w:r>
                  <w:proofErr w:type="spellEnd"/>
                </w:p>
                <w:p w14:paraId="04F46516" w14:textId="0D116E45" w:rsidR="000C15E9" w:rsidRPr="00E531B3" w:rsidRDefault="000C15E9" w:rsidP="000C15E9">
                  <w:pPr>
                    <w:pStyle w:val="Heading2"/>
                  </w:pPr>
                  <w:r w:rsidRPr="00E531B3">
                    <w:t xml:space="preserve">Maturity:         </w:t>
                  </w:r>
                  <w:r w:rsidR="00E531B3" w:rsidRPr="00E531B3">
                    <w:t xml:space="preserve">     </w:t>
                  </w:r>
                  <w:r w:rsidR="00BB2D2D">
                    <w:t>Yellow, Green and Orange</w:t>
                  </w:r>
                  <w:r w:rsidRPr="00E531B3">
                    <w:t xml:space="preserve"> </w:t>
                  </w:r>
                </w:p>
                <w:p w14:paraId="74B83135" w14:textId="5A8317CF" w:rsidR="00E531B3" w:rsidRPr="00E531B3" w:rsidRDefault="00214961" w:rsidP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E531B3">
                    <w:t xml:space="preserve">Vitamin </w:t>
                  </w:r>
                  <w:r w:rsidR="00E531B3" w:rsidRPr="00E531B3">
                    <w:t>A</w:t>
                  </w:r>
                  <w:r w:rsidR="001B6472">
                    <w:t xml:space="preserve">, C, Potassium, Magnesium, Calcium, Folate, Omega 3 &amp; </w:t>
                  </w:r>
                  <w:proofErr w:type="gramStart"/>
                  <w:r w:rsidR="001B6472">
                    <w:t>6  Fatty</w:t>
                  </w:r>
                  <w:proofErr w:type="gramEnd"/>
                  <w:r w:rsidR="001B6472">
                    <w:t xml:space="preserve"> Acids</w:t>
                  </w:r>
                </w:p>
              </w:tc>
            </w:tr>
            <w:tr w:rsidR="00A929C7" w14:paraId="16E486C7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E67F386" w14:textId="11071259" w:rsidR="00A929C7" w:rsidRDefault="00214961">
                  <w:pPr>
                    <w:pStyle w:val="Heading3"/>
                  </w:pPr>
                  <w:r>
                    <w:t>The Pumpkin Stand</w:t>
                  </w:r>
                </w:p>
                <w:p w14:paraId="34F62AA8" w14:textId="4191F3DE" w:rsidR="00A929C7" w:rsidRDefault="00214961">
                  <w:pPr>
                    <w:pStyle w:val="ContactInfo"/>
                  </w:pPr>
                  <w:r>
                    <w:t xml:space="preserve">7844 State </w:t>
                  </w:r>
                  <w:proofErr w:type="spellStart"/>
                  <w:r>
                    <w:t>Rte</w:t>
                  </w:r>
                  <w:proofErr w:type="spellEnd"/>
                  <w:r>
                    <w:t xml:space="preserve"> 414</w:t>
                  </w:r>
                </w:p>
                <w:p w14:paraId="62CF33BD" w14:textId="3D14128E" w:rsidR="007A7992" w:rsidRDefault="00214961" w:rsidP="00214961">
                  <w:pPr>
                    <w:pStyle w:val="ContactInfo"/>
                  </w:pPr>
                  <w:r>
                    <w:t>Ovid, NY 14521</w:t>
                  </w:r>
                </w:p>
                <w:p w14:paraId="4618AB93" w14:textId="77777777" w:rsidR="00F44758" w:rsidRDefault="00F44758" w:rsidP="00214961">
                  <w:pPr>
                    <w:pStyle w:val="ContactInfo"/>
                  </w:pPr>
                </w:p>
                <w:p w14:paraId="4200C927" w14:textId="23B1164F" w:rsidR="00A929C7" w:rsidRPr="00F44758" w:rsidRDefault="00214961" w:rsidP="00F44758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44758">
                    <w:rPr>
                      <w:sz w:val="24"/>
                      <w:szCs w:val="24"/>
                    </w:rPr>
                    <w:t>www.ThePumpkinStand.com</w:t>
                  </w:r>
                </w:p>
                <w:p w14:paraId="0719BCEB" w14:textId="77777777" w:rsidR="00A929C7" w:rsidRDefault="00F44758" w:rsidP="00421850">
                  <w:pPr>
                    <w:pStyle w:val="Date"/>
                  </w:pPr>
                  <w:r>
                    <w:t>OPEN Daily 10AM-6PM</w:t>
                  </w:r>
                </w:p>
                <w:p w14:paraId="3331C1CC" w14:textId="39E5B9C2" w:rsidR="00F44758" w:rsidRDefault="00F44758" w:rsidP="00421850">
                  <w:pPr>
                    <w:pStyle w:val="Date"/>
                  </w:pPr>
                  <w:r>
                    <w:t>Labor Day - Halloween</w:t>
                  </w:r>
                </w:p>
              </w:tc>
            </w:tr>
          </w:tbl>
          <w:p w14:paraId="581347B3" w14:textId="77777777" w:rsidR="00A929C7" w:rsidRDefault="00A929C7"/>
        </w:tc>
      </w:tr>
    </w:tbl>
    <w:p w14:paraId="3845AA78" w14:textId="77777777" w:rsidR="006F3CE1" w:rsidRDefault="006F3CE1" w:rsidP="00F44758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8CC1" w14:textId="77777777" w:rsidR="00593DA6" w:rsidRDefault="00593DA6" w:rsidP="00C5038D">
      <w:pPr>
        <w:spacing w:after="0" w:line="240" w:lineRule="auto"/>
      </w:pPr>
      <w:r>
        <w:separator/>
      </w:r>
    </w:p>
  </w:endnote>
  <w:endnote w:type="continuationSeparator" w:id="0">
    <w:p w14:paraId="66DD96C6" w14:textId="77777777" w:rsidR="00593DA6" w:rsidRDefault="00593DA6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ED53" w14:textId="77777777" w:rsidR="00593DA6" w:rsidRDefault="00593DA6" w:rsidP="00C5038D">
      <w:pPr>
        <w:spacing w:after="0" w:line="240" w:lineRule="auto"/>
      </w:pPr>
      <w:r>
        <w:separator/>
      </w:r>
    </w:p>
  </w:footnote>
  <w:footnote w:type="continuationSeparator" w:id="0">
    <w:p w14:paraId="22B0EEF5" w14:textId="77777777" w:rsidR="00593DA6" w:rsidRDefault="00593DA6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243FA"/>
    <w:multiLevelType w:val="hybridMultilevel"/>
    <w:tmpl w:val="138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484D"/>
    <w:multiLevelType w:val="hybridMultilevel"/>
    <w:tmpl w:val="F1F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425"/>
    <w:multiLevelType w:val="hybridMultilevel"/>
    <w:tmpl w:val="4AD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1D69"/>
    <w:multiLevelType w:val="hybridMultilevel"/>
    <w:tmpl w:val="19B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35F8"/>
    <w:multiLevelType w:val="hybridMultilevel"/>
    <w:tmpl w:val="40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13F1"/>
    <w:multiLevelType w:val="hybridMultilevel"/>
    <w:tmpl w:val="75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9"/>
    <w:rsid w:val="00015379"/>
    <w:rsid w:val="00020E88"/>
    <w:rsid w:val="00060C62"/>
    <w:rsid w:val="00096E46"/>
    <w:rsid w:val="000C15E9"/>
    <w:rsid w:val="00100AE3"/>
    <w:rsid w:val="00115FD0"/>
    <w:rsid w:val="00140E11"/>
    <w:rsid w:val="00192909"/>
    <w:rsid w:val="001966C1"/>
    <w:rsid w:val="001B6472"/>
    <w:rsid w:val="00202606"/>
    <w:rsid w:val="00214961"/>
    <w:rsid w:val="00243391"/>
    <w:rsid w:val="00332D89"/>
    <w:rsid w:val="003A0744"/>
    <w:rsid w:val="003D32C9"/>
    <w:rsid w:val="003E5B3F"/>
    <w:rsid w:val="00420C2D"/>
    <w:rsid w:val="00421850"/>
    <w:rsid w:val="004F460E"/>
    <w:rsid w:val="00523B2B"/>
    <w:rsid w:val="00593DA6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25586"/>
    <w:rsid w:val="00961378"/>
    <w:rsid w:val="009A6DB1"/>
    <w:rsid w:val="009A6FDF"/>
    <w:rsid w:val="00A37997"/>
    <w:rsid w:val="00A918B2"/>
    <w:rsid w:val="00A929C7"/>
    <w:rsid w:val="00AE3EC5"/>
    <w:rsid w:val="00B303E1"/>
    <w:rsid w:val="00B57FC7"/>
    <w:rsid w:val="00BB2D2D"/>
    <w:rsid w:val="00BE1B5A"/>
    <w:rsid w:val="00C05B3E"/>
    <w:rsid w:val="00C11E2B"/>
    <w:rsid w:val="00C5038D"/>
    <w:rsid w:val="00C9436E"/>
    <w:rsid w:val="00D15390"/>
    <w:rsid w:val="00D73B50"/>
    <w:rsid w:val="00E3458F"/>
    <w:rsid w:val="00E531B3"/>
    <w:rsid w:val="00EC6A7A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15C4"/>
  <w15:chartTrackingRefBased/>
  <w15:docId w15:val="{B53B953D-7A6A-4200-AE0F-066DB91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gomattolson/40392109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t%20View%20Farms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View Farms</dc:creator>
  <cp:keywords/>
  <dc:description/>
  <cp:lastModifiedBy>Ryan Smith</cp:lastModifiedBy>
  <cp:revision>2</cp:revision>
  <cp:lastPrinted>2012-12-25T21:02:00Z</cp:lastPrinted>
  <dcterms:created xsi:type="dcterms:W3CDTF">2018-08-17T15:30:00Z</dcterms:created>
  <dcterms:modified xsi:type="dcterms:W3CDTF">2018-08-17T15:30:00Z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