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14:paraId="76B27BD6" w14:textId="77777777" w:rsidTr="00332D89">
        <w:tc>
          <w:tcPr>
            <w:tcW w:w="7297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268D38AA" w14:textId="656D1BA0" w:rsidR="00874975" w:rsidRDefault="00FB6030" w:rsidP="00A929C7">
            <w:r>
              <w:rPr>
                <w:noProof/>
              </w:rPr>
              <w:drawing>
                <wp:inline distT="0" distB="0" distL="0" distR="0" wp14:anchorId="25C9BA0B" wp14:editId="5CB34C25">
                  <wp:extent cx="4320540" cy="2544975"/>
                  <wp:effectExtent l="0" t="0" r="381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ong island cheese pump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40" cy="254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3A6F4" w14:textId="77905A12" w:rsidR="00874975" w:rsidRPr="00FB6030" w:rsidRDefault="00172707" w:rsidP="006F3CE1">
            <w:pPr>
              <w:pStyle w:val="Title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FairytaLE</w:t>
            </w:r>
          </w:p>
          <w:p w14:paraId="76E8A645" w14:textId="7E7D077F" w:rsidR="00874975" w:rsidRPr="00FB6030" w:rsidRDefault="002A249D" w:rsidP="006F3CE1">
            <w:pPr>
              <w:pStyle w:val="Subtitle"/>
              <w:rPr>
                <w:sz w:val="80"/>
                <w:szCs w:val="80"/>
              </w:rPr>
            </w:pPr>
            <w:r w:rsidRPr="00FB6030">
              <w:rPr>
                <w:sz w:val="80"/>
                <w:szCs w:val="80"/>
              </w:rPr>
              <w:t>Pumpkin</w:t>
            </w:r>
          </w:p>
          <w:p w14:paraId="563F97C8" w14:textId="167B4BC4" w:rsidR="00874975" w:rsidRPr="00AE3EC5" w:rsidRDefault="00214961" w:rsidP="00874975">
            <w:pPr>
              <w:pStyle w:val="Heading1"/>
              <w:rPr>
                <w:sz w:val="36"/>
              </w:rPr>
            </w:pPr>
            <w:r w:rsidRPr="00AE3EC5">
              <w:rPr>
                <w:sz w:val="36"/>
              </w:rPr>
              <w:t>Application</w:t>
            </w:r>
          </w:p>
          <w:p w14:paraId="525D74DE" w14:textId="77777777" w:rsidR="000F4438" w:rsidRDefault="002F60F9" w:rsidP="00DF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F6FF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Fairytale pumpkins are best suited for both</w:t>
            </w:r>
            <w:r w:rsidRPr="005F6FF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0F4438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>RAW</w:t>
            </w:r>
            <w:r w:rsidRPr="005F6FF2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F6FF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and </w:t>
            </w:r>
            <w:r w:rsidRPr="005F6FF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cooked</w:t>
            </w:r>
            <w:r w:rsidRPr="005F6FF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applications such as </w:t>
            </w:r>
            <w:r w:rsidRPr="005F6FF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sautéing, baking, boiling, and roasting</w:t>
            </w:r>
            <w:r w:rsidRPr="005F6FF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</w:p>
          <w:p w14:paraId="08169592" w14:textId="77777777" w:rsidR="000F4438" w:rsidRDefault="000F4438" w:rsidP="00DF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13FA3CBF" w14:textId="66593A18" w:rsidR="002F60F9" w:rsidRPr="000F4438" w:rsidRDefault="002F60F9" w:rsidP="000F44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The pumpkin should be sliced from the center, and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raw slices</w:t>
            </w: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can be used in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salads,</w:t>
            </w: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consumed as a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snack</w:t>
            </w: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similar to cantaloupe, or used as a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garnish </w:t>
            </w: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on top of main dishes. </w:t>
            </w:r>
          </w:p>
          <w:p w14:paraId="44D0EF77" w14:textId="77777777" w:rsidR="000F4438" w:rsidRDefault="000F4438" w:rsidP="00DF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14:paraId="11CAB2C7" w14:textId="73D81CAC" w:rsidR="00DF3981" w:rsidRPr="000F4438" w:rsidRDefault="002F60F9" w:rsidP="000F44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When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cooked</w:t>
            </w: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the pumpkin can be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roasted</w:t>
            </w: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and blended into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soups, stews, curries, casseroles, butter, cream-based sauces, </w:t>
            </w: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and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pasta dishes.</w:t>
            </w: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Fairytale pumpkins are also used in a variety of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desserts </w:t>
            </w: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and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baked goods</w:t>
            </w: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such as pies, tartlets, muffins, cakes, and cookies. </w:t>
            </w:r>
          </w:p>
          <w:p w14:paraId="241FD26B" w14:textId="77777777" w:rsidR="000F4438" w:rsidRPr="000F4438" w:rsidRDefault="000F4438" w:rsidP="00DF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  <w:p w14:paraId="5E36DA94" w14:textId="4698D2E4" w:rsidR="00DF3981" w:rsidRPr="000F4438" w:rsidRDefault="00DF3981" w:rsidP="00DF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0F4438">
              <w:rPr>
                <w:rFonts w:ascii="Verdana" w:hAnsi="Verdana" w:cs="Verdana"/>
                <w:b/>
                <w:sz w:val="24"/>
                <w:szCs w:val="24"/>
              </w:rPr>
              <w:t>Bake</w:t>
            </w:r>
            <w:r w:rsidRPr="000F4438">
              <w:rPr>
                <w:rFonts w:ascii="Verdana" w:hAnsi="Verdana" w:cs="Verdana"/>
                <w:sz w:val="24"/>
                <w:szCs w:val="24"/>
              </w:rPr>
              <w:t xml:space="preserve"> at </w:t>
            </w:r>
            <w:r w:rsidRPr="000F4438">
              <w:rPr>
                <w:rFonts w:ascii="Verdana" w:hAnsi="Verdana" w:cs="Verdana"/>
                <w:b/>
                <w:sz w:val="24"/>
                <w:szCs w:val="24"/>
              </w:rPr>
              <w:t>400 degrees</w:t>
            </w:r>
            <w:r w:rsidRPr="000F4438">
              <w:rPr>
                <w:rFonts w:ascii="Verdana" w:hAnsi="Verdana" w:cs="Verdana"/>
                <w:sz w:val="24"/>
                <w:szCs w:val="24"/>
              </w:rPr>
              <w:t xml:space="preserve"> for </w:t>
            </w:r>
            <w:r w:rsidR="002F60F9" w:rsidRPr="000F4438">
              <w:rPr>
                <w:rFonts w:ascii="Verdana" w:hAnsi="Verdana" w:cs="Verdana"/>
                <w:b/>
                <w:sz w:val="24"/>
                <w:szCs w:val="24"/>
              </w:rPr>
              <w:t>90</w:t>
            </w:r>
            <w:r w:rsidRPr="000F4438">
              <w:rPr>
                <w:rFonts w:ascii="Verdana" w:hAnsi="Verdana" w:cs="Verdana"/>
                <w:b/>
                <w:sz w:val="24"/>
                <w:szCs w:val="24"/>
              </w:rPr>
              <w:t xml:space="preserve"> – </w:t>
            </w:r>
            <w:r w:rsidR="002F60F9" w:rsidRPr="000F4438">
              <w:rPr>
                <w:rFonts w:ascii="Verdana" w:hAnsi="Verdana" w:cs="Verdana"/>
                <w:b/>
                <w:sz w:val="24"/>
                <w:szCs w:val="24"/>
              </w:rPr>
              <w:t>120</w:t>
            </w:r>
            <w:r w:rsidRPr="000F4438">
              <w:rPr>
                <w:rFonts w:ascii="Verdana" w:hAnsi="Verdana" w:cs="Verdana"/>
                <w:b/>
                <w:sz w:val="24"/>
                <w:szCs w:val="24"/>
              </w:rPr>
              <w:t xml:space="preserve"> min</w:t>
            </w:r>
            <w:r w:rsidRPr="000F4438">
              <w:rPr>
                <w:rFonts w:ascii="Verdana" w:hAnsi="Verdana" w:cs="Verdana"/>
                <w:sz w:val="24"/>
                <w:szCs w:val="24"/>
              </w:rPr>
              <w:t xml:space="preserve">. </w:t>
            </w:r>
          </w:p>
          <w:p w14:paraId="6A7CF214" w14:textId="34989FCA" w:rsidR="00DF3981" w:rsidRPr="000F4438" w:rsidRDefault="00DF3981" w:rsidP="00DF39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0F4438">
              <w:rPr>
                <w:rFonts w:ascii="Verdana" w:hAnsi="Verdana" w:cs="Verdana"/>
                <w:sz w:val="24"/>
                <w:szCs w:val="24"/>
              </w:rPr>
              <w:t xml:space="preserve">To prepare, cut like a pie. </w:t>
            </w:r>
          </w:p>
          <w:p w14:paraId="28F1015D" w14:textId="5726E09B" w:rsidR="001E626B" w:rsidRPr="000F4438" w:rsidRDefault="002F60F9" w:rsidP="001E62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0F4438">
              <w:rPr>
                <w:rFonts w:ascii="Verdana" w:hAnsi="Verdana" w:cs="Verdana"/>
                <w:sz w:val="24"/>
                <w:szCs w:val="24"/>
              </w:rPr>
              <w:t>Scoop seeds and wrap in foil.</w:t>
            </w:r>
          </w:p>
          <w:p w14:paraId="58EA960B" w14:textId="10A623CD" w:rsidR="00FC656A" w:rsidRPr="000F4438" w:rsidRDefault="002F60F9" w:rsidP="00DF39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0F4438">
              <w:rPr>
                <w:rFonts w:ascii="Verdana" w:hAnsi="Verdana" w:cs="Verdana"/>
                <w:sz w:val="24"/>
                <w:szCs w:val="24"/>
              </w:rPr>
              <w:t>Place in baking dish covered or flat on baking sheet.</w:t>
            </w:r>
          </w:p>
          <w:p w14:paraId="56A8817C" w14:textId="77777777" w:rsidR="00096C49" w:rsidRPr="000F4438" w:rsidRDefault="00096C49" w:rsidP="0009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  <w:p w14:paraId="28CCAC9A" w14:textId="324DFF50" w:rsidR="00DF3981" w:rsidRPr="00C62118" w:rsidRDefault="000F4438" w:rsidP="0077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sz w:val="28"/>
                <w:szCs w:val="24"/>
              </w:rPr>
            </w:pP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Store</w:t>
            </w:r>
            <w:r w:rsidR="002F60F9" w:rsidRPr="005F6FF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up to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F60F9" w:rsidRPr="005F6FF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months</w:t>
            </w:r>
            <w:r w:rsidR="002F60F9" w:rsidRPr="005F6FF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 a </w:t>
            </w:r>
            <w:r w:rsidR="002F60F9" w:rsidRPr="005F6FF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cool and dry</w:t>
            </w:r>
            <w:r w:rsidR="002F60F9" w:rsidRPr="005F6FF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location</w:t>
            </w: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Once diced</w:t>
            </w:r>
            <w:r w:rsidRPr="000F443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stores up to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F60F9" w:rsidRPr="005F6FF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weeks</w:t>
            </w:r>
            <w:r w:rsidR="002F60F9" w:rsidRPr="005F6FF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in the </w:t>
            </w:r>
            <w:r w:rsidR="002F60F9" w:rsidRPr="005F6FF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refrigerator.</w:t>
            </w:r>
            <w:r w:rsidR="002F60F9" w:rsidRPr="005F6FF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Fairytale </w:t>
            </w:r>
            <w:r w:rsidR="002F60F9" w:rsidRPr="005F6FF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pumpkin slices</w:t>
            </w:r>
            <w:r w:rsidR="002F60F9" w:rsidRPr="005F6FF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can also be </w:t>
            </w:r>
            <w:r w:rsidR="002F60F9" w:rsidRPr="005F6FF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frozen</w:t>
            </w:r>
            <w:r w:rsidR="002F60F9" w:rsidRPr="005F6FF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up to </w:t>
            </w:r>
            <w:r w:rsidRPr="000F44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F60F9" w:rsidRPr="005F6FF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months</w:t>
            </w:r>
            <w:r w:rsidR="002F60F9" w:rsidRPr="005F6FF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3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14:paraId="5944C5DF" w14:textId="77777777" w:rsidTr="00B60099">
              <w:trPr>
                <w:trHeight w:hRule="exact" w:val="10368"/>
              </w:trPr>
              <w:tc>
                <w:tcPr>
                  <w:tcW w:w="3456" w:type="dxa"/>
                  <w:shd w:val="clear" w:color="auto" w:fill="808C1B" w:themeFill="accent4" w:themeFillShade="BF"/>
                  <w:tcMar>
                    <w:top w:w="1440" w:type="dxa"/>
                  </w:tcMar>
                </w:tcPr>
                <w:p w14:paraId="66D2B6B7" w14:textId="4161CE81" w:rsidR="00961378" w:rsidRPr="00172707" w:rsidRDefault="00172707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172707">
                    <w:rPr>
                      <w:sz w:val="32"/>
                      <w:szCs w:val="32"/>
                    </w:rPr>
                    <w:t>SPICY SCENT MILD/Sweet Flavor</w:t>
                  </w:r>
                </w:p>
                <w:p w14:paraId="34A75CCB" w14:textId="72442C85" w:rsidR="00172707" w:rsidRPr="00172707" w:rsidRDefault="00172707" w:rsidP="00172707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172707">
                    <w:rPr>
                      <w:sz w:val="32"/>
                      <w:szCs w:val="32"/>
                    </w:rPr>
                    <w:t>Enjoy RAW or Cooked: Smooth, creamy and tender</w:t>
                  </w:r>
                </w:p>
                <w:p w14:paraId="6C466E17" w14:textId="78A2B429" w:rsidR="00A929C7" w:rsidRPr="00172707" w:rsidRDefault="00E531B3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172707">
                    <w:rPr>
                      <w:sz w:val="32"/>
                      <w:szCs w:val="32"/>
                    </w:rPr>
                    <w:t xml:space="preserve">Averages </w:t>
                  </w:r>
                  <w:r w:rsidR="006B6462" w:rsidRPr="00172707">
                    <w:rPr>
                      <w:sz w:val="32"/>
                      <w:szCs w:val="32"/>
                    </w:rPr>
                    <w:t xml:space="preserve"> </w:t>
                  </w:r>
                  <w:r w:rsidR="001E626B" w:rsidRPr="00172707">
                    <w:rPr>
                      <w:sz w:val="32"/>
                      <w:szCs w:val="32"/>
                    </w:rPr>
                    <w:t xml:space="preserve">            </w:t>
                  </w:r>
                  <w:r w:rsidR="00172707">
                    <w:rPr>
                      <w:sz w:val="32"/>
                      <w:szCs w:val="32"/>
                    </w:rPr>
                    <w:t xml:space="preserve">   </w:t>
                  </w:r>
                  <w:r w:rsidR="00773E64" w:rsidRPr="00172707">
                    <w:rPr>
                      <w:sz w:val="32"/>
                      <w:szCs w:val="32"/>
                    </w:rPr>
                    <w:t xml:space="preserve">  </w:t>
                  </w:r>
                  <w:r w:rsidR="00172707" w:rsidRPr="00172707">
                    <w:rPr>
                      <w:sz w:val="32"/>
                      <w:szCs w:val="32"/>
                    </w:rPr>
                    <w:t>15 - 20</w:t>
                  </w:r>
                  <w:r w:rsidR="001E626B" w:rsidRPr="00172707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E626B" w:rsidRPr="00172707">
                    <w:rPr>
                      <w:sz w:val="32"/>
                      <w:szCs w:val="32"/>
                    </w:rPr>
                    <w:t>lbs</w:t>
                  </w:r>
                  <w:proofErr w:type="spellEnd"/>
                </w:p>
                <w:p w14:paraId="04F46516" w14:textId="09C6348C" w:rsidR="000C15E9" w:rsidRPr="00172707" w:rsidRDefault="000C15E9" w:rsidP="000C15E9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172707">
                    <w:rPr>
                      <w:sz w:val="32"/>
                      <w:szCs w:val="32"/>
                    </w:rPr>
                    <w:t xml:space="preserve">Maturity:         </w:t>
                  </w:r>
                  <w:r w:rsidR="00E531B3" w:rsidRPr="00172707">
                    <w:rPr>
                      <w:sz w:val="32"/>
                      <w:szCs w:val="32"/>
                    </w:rPr>
                    <w:t xml:space="preserve">     </w:t>
                  </w:r>
                  <w:r w:rsidR="00172707" w:rsidRPr="00172707">
                    <w:rPr>
                      <w:sz w:val="32"/>
                      <w:szCs w:val="32"/>
                    </w:rPr>
                    <w:t xml:space="preserve">Dark </w:t>
                  </w:r>
                  <w:proofErr w:type="spellStart"/>
                  <w:r w:rsidR="00172707" w:rsidRPr="00172707">
                    <w:rPr>
                      <w:sz w:val="32"/>
                      <w:szCs w:val="32"/>
                    </w:rPr>
                    <w:t>Gree</w:t>
                  </w:r>
                  <w:proofErr w:type="spellEnd"/>
                  <w:r w:rsidR="00172707" w:rsidRPr="00172707">
                    <w:rPr>
                      <w:sz w:val="32"/>
                      <w:szCs w:val="32"/>
                    </w:rPr>
                    <w:t xml:space="preserve"> to Dark Tan </w:t>
                  </w:r>
                  <w:r w:rsidR="00773E64" w:rsidRPr="00172707">
                    <w:rPr>
                      <w:sz w:val="32"/>
                      <w:szCs w:val="32"/>
                    </w:rPr>
                    <w:t>and Dry</w:t>
                  </w:r>
                  <w:r w:rsidR="00172707" w:rsidRPr="00172707">
                    <w:rPr>
                      <w:sz w:val="32"/>
                      <w:szCs w:val="32"/>
                    </w:rPr>
                    <w:t xml:space="preserve"> Tan</w:t>
                  </w:r>
                  <w:r w:rsidR="00773E64" w:rsidRPr="00172707">
                    <w:rPr>
                      <w:sz w:val="32"/>
                      <w:szCs w:val="32"/>
                    </w:rPr>
                    <w:t xml:space="preserve"> Stem</w:t>
                  </w:r>
                </w:p>
                <w:p w14:paraId="74B83135" w14:textId="1407A272" w:rsidR="00E531B3" w:rsidRPr="00172707" w:rsidRDefault="00172707" w:rsidP="00E531B3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172707">
                    <w:rPr>
                      <w:sz w:val="32"/>
                      <w:szCs w:val="32"/>
                    </w:rPr>
                    <w:t xml:space="preserve">Vitamin A &amp; C, </w:t>
                  </w:r>
                  <w:r w:rsidR="00860378" w:rsidRPr="00172707">
                    <w:rPr>
                      <w:sz w:val="32"/>
                      <w:szCs w:val="32"/>
                    </w:rPr>
                    <w:t>Beta Carotene</w:t>
                  </w:r>
                  <w:r w:rsidRPr="00172707">
                    <w:rPr>
                      <w:sz w:val="32"/>
                      <w:szCs w:val="32"/>
                    </w:rPr>
                    <w:t>, Potassium/Mag, Omega</w:t>
                  </w:r>
                  <w:r>
                    <w:rPr>
                      <w:sz w:val="32"/>
                      <w:szCs w:val="32"/>
                    </w:rPr>
                    <w:t>-3</w:t>
                  </w:r>
                  <w:r w:rsidRPr="00172707">
                    <w:rPr>
                      <w:sz w:val="32"/>
                      <w:szCs w:val="32"/>
                    </w:rPr>
                    <w:t>, B-complex and copper</w:t>
                  </w:r>
                </w:p>
              </w:tc>
            </w:tr>
            <w:tr w:rsidR="00A929C7" w14:paraId="16E486C7" w14:textId="77777777" w:rsidTr="00B60099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3E67F386" w14:textId="11071259" w:rsidR="00A929C7" w:rsidRDefault="00214961">
                  <w:pPr>
                    <w:pStyle w:val="Heading3"/>
                  </w:pPr>
                  <w:r>
                    <w:t>The Pumpkin Stand</w:t>
                  </w:r>
                </w:p>
                <w:p w14:paraId="34F62AA8" w14:textId="4191F3DE" w:rsidR="00A929C7" w:rsidRDefault="00214961">
                  <w:pPr>
                    <w:pStyle w:val="ContactInfo"/>
                  </w:pPr>
                  <w:r>
                    <w:t xml:space="preserve">7844 State </w:t>
                  </w:r>
                  <w:proofErr w:type="spellStart"/>
                  <w:r>
                    <w:t>Rte</w:t>
                  </w:r>
                  <w:proofErr w:type="spellEnd"/>
                  <w:r>
                    <w:t xml:space="preserve"> 414</w:t>
                  </w:r>
                </w:p>
                <w:p w14:paraId="62CF33BD" w14:textId="3D14128E" w:rsidR="007A7992" w:rsidRDefault="00214961" w:rsidP="00214961">
                  <w:pPr>
                    <w:pStyle w:val="ContactInfo"/>
                  </w:pPr>
                  <w:r>
                    <w:t>Ovid, NY 14521</w:t>
                  </w:r>
                </w:p>
                <w:p w14:paraId="4618AB93" w14:textId="77777777" w:rsidR="00F44758" w:rsidRDefault="00F44758" w:rsidP="00214961">
                  <w:pPr>
                    <w:pStyle w:val="ContactInfo"/>
                  </w:pPr>
                </w:p>
                <w:p w14:paraId="4200C927" w14:textId="23B1164F" w:rsidR="00A929C7" w:rsidRPr="00F44758" w:rsidRDefault="00214961" w:rsidP="00F44758">
                  <w:pPr>
                    <w:pStyle w:val="ContactInfo"/>
                    <w:rPr>
                      <w:sz w:val="24"/>
                      <w:szCs w:val="24"/>
                    </w:rPr>
                  </w:pPr>
                  <w:r w:rsidRPr="00F44758">
                    <w:rPr>
                      <w:sz w:val="24"/>
                      <w:szCs w:val="24"/>
                    </w:rPr>
                    <w:t>www.ThePumpkinStand.com</w:t>
                  </w:r>
                </w:p>
                <w:p w14:paraId="0719BCEB" w14:textId="77777777" w:rsidR="00A929C7" w:rsidRDefault="00F44758" w:rsidP="00421850">
                  <w:pPr>
                    <w:pStyle w:val="Date"/>
                  </w:pPr>
                  <w:r>
                    <w:t>OPEN Daily 10AM-6PM</w:t>
                  </w:r>
                </w:p>
                <w:p w14:paraId="3331C1CC" w14:textId="39E5B9C2" w:rsidR="00F44758" w:rsidRDefault="00F44758" w:rsidP="00421850">
                  <w:pPr>
                    <w:pStyle w:val="Date"/>
                  </w:pPr>
                  <w:r>
                    <w:t>Labor Day - Halloween</w:t>
                  </w:r>
                </w:p>
              </w:tc>
            </w:tr>
          </w:tbl>
          <w:p w14:paraId="581347B3" w14:textId="77777777" w:rsidR="00A929C7" w:rsidRDefault="00A929C7"/>
        </w:tc>
      </w:tr>
    </w:tbl>
    <w:p w14:paraId="3845AA78" w14:textId="77777777" w:rsidR="006F3CE1" w:rsidRDefault="006F3CE1" w:rsidP="00EC3D5E">
      <w:pPr>
        <w:pStyle w:val="NoSpacing"/>
      </w:pPr>
      <w:bookmarkStart w:id="0" w:name="_GoBack"/>
      <w:bookmarkEnd w:id="0"/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85687" w14:textId="77777777" w:rsidR="00581465" w:rsidRDefault="00581465" w:rsidP="00C5038D">
      <w:pPr>
        <w:spacing w:after="0" w:line="240" w:lineRule="auto"/>
      </w:pPr>
      <w:r>
        <w:separator/>
      </w:r>
    </w:p>
  </w:endnote>
  <w:endnote w:type="continuationSeparator" w:id="0">
    <w:p w14:paraId="42FBAEA7" w14:textId="77777777" w:rsidR="00581465" w:rsidRDefault="00581465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45365" w14:textId="77777777" w:rsidR="00581465" w:rsidRDefault="00581465" w:rsidP="00C5038D">
      <w:pPr>
        <w:spacing w:after="0" w:line="240" w:lineRule="auto"/>
      </w:pPr>
      <w:r>
        <w:separator/>
      </w:r>
    </w:p>
  </w:footnote>
  <w:footnote w:type="continuationSeparator" w:id="0">
    <w:p w14:paraId="3B7AE2C8" w14:textId="77777777" w:rsidR="00581465" w:rsidRDefault="00581465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B54B4"/>
    <w:multiLevelType w:val="hybridMultilevel"/>
    <w:tmpl w:val="96F6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43FA"/>
    <w:multiLevelType w:val="hybridMultilevel"/>
    <w:tmpl w:val="138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F484D"/>
    <w:multiLevelType w:val="hybridMultilevel"/>
    <w:tmpl w:val="F1F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3425"/>
    <w:multiLevelType w:val="hybridMultilevel"/>
    <w:tmpl w:val="4AD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D69"/>
    <w:multiLevelType w:val="hybridMultilevel"/>
    <w:tmpl w:val="19B0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B35F8"/>
    <w:multiLevelType w:val="hybridMultilevel"/>
    <w:tmpl w:val="40F6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34980"/>
    <w:multiLevelType w:val="hybridMultilevel"/>
    <w:tmpl w:val="B1B8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158A7"/>
    <w:multiLevelType w:val="hybridMultilevel"/>
    <w:tmpl w:val="F2D6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F2C45"/>
    <w:multiLevelType w:val="hybridMultilevel"/>
    <w:tmpl w:val="07A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613F1"/>
    <w:multiLevelType w:val="hybridMultilevel"/>
    <w:tmpl w:val="755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15"/>
  </w:num>
  <w:num w:numId="17">
    <w:abstractNumId w:val="10"/>
  </w:num>
  <w:num w:numId="18">
    <w:abstractNumId w:val="1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9"/>
    <w:rsid w:val="00015379"/>
    <w:rsid w:val="00020E88"/>
    <w:rsid w:val="00060C62"/>
    <w:rsid w:val="00096C49"/>
    <w:rsid w:val="00096E46"/>
    <w:rsid w:val="000C15E9"/>
    <w:rsid w:val="000D310F"/>
    <w:rsid w:val="000F4438"/>
    <w:rsid w:val="00100AE3"/>
    <w:rsid w:val="00115FD0"/>
    <w:rsid w:val="00140E11"/>
    <w:rsid w:val="00172707"/>
    <w:rsid w:val="00191115"/>
    <w:rsid w:val="00192909"/>
    <w:rsid w:val="001966C1"/>
    <w:rsid w:val="001B6472"/>
    <w:rsid w:val="001E626B"/>
    <w:rsid w:val="00202606"/>
    <w:rsid w:val="00214961"/>
    <w:rsid w:val="00243391"/>
    <w:rsid w:val="002A249D"/>
    <w:rsid w:val="002F60F9"/>
    <w:rsid w:val="003246CB"/>
    <w:rsid w:val="00332D89"/>
    <w:rsid w:val="0037589D"/>
    <w:rsid w:val="0038580D"/>
    <w:rsid w:val="003A0744"/>
    <w:rsid w:val="003D32C9"/>
    <w:rsid w:val="003E5B3F"/>
    <w:rsid w:val="00420C2D"/>
    <w:rsid w:val="00421850"/>
    <w:rsid w:val="004E5DF3"/>
    <w:rsid w:val="004F460E"/>
    <w:rsid w:val="00523B2B"/>
    <w:rsid w:val="00581465"/>
    <w:rsid w:val="005B2FDA"/>
    <w:rsid w:val="00600499"/>
    <w:rsid w:val="00651898"/>
    <w:rsid w:val="006B6462"/>
    <w:rsid w:val="006F3CE1"/>
    <w:rsid w:val="00723310"/>
    <w:rsid w:val="00726150"/>
    <w:rsid w:val="00731298"/>
    <w:rsid w:val="00760E88"/>
    <w:rsid w:val="00773E64"/>
    <w:rsid w:val="007A7992"/>
    <w:rsid w:val="007B77B0"/>
    <w:rsid w:val="00860378"/>
    <w:rsid w:val="00874975"/>
    <w:rsid w:val="008A7F58"/>
    <w:rsid w:val="009003EF"/>
    <w:rsid w:val="00905D1E"/>
    <w:rsid w:val="0090735A"/>
    <w:rsid w:val="00925586"/>
    <w:rsid w:val="00961378"/>
    <w:rsid w:val="009958FB"/>
    <w:rsid w:val="009A6DB1"/>
    <w:rsid w:val="009A6FDF"/>
    <w:rsid w:val="00A37997"/>
    <w:rsid w:val="00A918B2"/>
    <w:rsid w:val="00A929C7"/>
    <w:rsid w:val="00AC1D29"/>
    <w:rsid w:val="00AE3EC5"/>
    <w:rsid w:val="00B303E1"/>
    <w:rsid w:val="00B57FC7"/>
    <w:rsid w:val="00B60099"/>
    <w:rsid w:val="00BB2D2D"/>
    <w:rsid w:val="00BE1B5A"/>
    <w:rsid w:val="00C05B3E"/>
    <w:rsid w:val="00C11E2B"/>
    <w:rsid w:val="00C5038D"/>
    <w:rsid w:val="00C62118"/>
    <w:rsid w:val="00C9436E"/>
    <w:rsid w:val="00D15390"/>
    <w:rsid w:val="00D501B4"/>
    <w:rsid w:val="00D73B50"/>
    <w:rsid w:val="00DF3981"/>
    <w:rsid w:val="00E3458F"/>
    <w:rsid w:val="00E531B3"/>
    <w:rsid w:val="00EC3D5E"/>
    <w:rsid w:val="00EC6A7A"/>
    <w:rsid w:val="00EF2C25"/>
    <w:rsid w:val="00F44758"/>
    <w:rsid w:val="00FB6030"/>
    <w:rsid w:val="00FC656A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F15C4"/>
  <w15:chartTrackingRefBased/>
  <w15:docId w15:val="{B53B953D-7A6A-4200-AE0F-066DB91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C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nt%20View%20Farms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View Farms</dc:creator>
  <cp:keywords/>
  <dc:description/>
  <cp:lastModifiedBy>Mount View Farms</cp:lastModifiedBy>
  <cp:revision>7</cp:revision>
  <cp:lastPrinted>2019-10-10T15:53:00Z</cp:lastPrinted>
  <dcterms:created xsi:type="dcterms:W3CDTF">2018-08-17T19:33:00Z</dcterms:created>
  <dcterms:modified xsi:type="dcterms:W3CDTF">2019-10-10T15:54:00Z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