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76B27BD6" w14:textId="77777777" w:rsidTr="00332D89">
        <w:tc>
          <w:tcPr>
            <w:tcW w:w="729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268D38AA" w14:textId="1395E051" w:rsidR="00874975" w:rsidRDefault="003246CB" w:rsidP="00A929C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CB315B" wp14:editId="0B4215C9">
                      <wp:extent cx="4488180" cy="3711575"/>
                      <wp:effectExtent l="0" t="0" r="7620" b="3175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180" cy="3711575"/>
                                <a:chOff x="0" y="0"/>
                                <a:chExt cx="4488180" cy="3711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3364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3364865"/>
                                  <a:ext cx="4488180" cy="346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4FB662" w14:textId="23B4E005" w:rsidR="003246CB" w:rsidRPr="003246CB" w:rsidRDefault="003246C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Pr="003246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3246C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3246C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B315B" id="Group 38" o:spid="_x0000_s1026" style="width:353.4pt;height:292.25pt;mso-position-horizontal-relative:char;mso-position-vertical-relative:line" coordsize="44881,371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44881;height:33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8" type="#_x0000_t202" style="position:absolute;top:33648;width:44881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PC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PJEI8LEAAAA2wAAAA8A&#10;AAAAAAAAAAAAAAAABwIAAGRycy9kb3ducmV2LnhtbFBLBQYAAAAAAwADALcAAAD4AgAAAAA=&#10;" stroked="f">
                        <v:textbox style="mso-fit-shape-to-text:t">
                          <w:txbxContent>
                            <w:p w14:paraId="2F4FB662" w14:textId="23B4E005" w:rsidR="003246CB" w:rsidRPr="003246CB" w:rsidRDefault="003246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46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246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3246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2C3A6F4" w14:textId="25A49C60" w:rsidR="00874975" w:rsidRPr="00D15390" w:rsidRDefault="00FC656A" w:rsidP="006F3CE1">
            <w:pPr>
              <w:pStyle w:val="Title"/>
              <w:rPr>
                <w:sz w:val="92"/>
                <w:szCs w:val="92"/>
              </w:rPr>
            </w:pPr>
            <w:r>
              <w:rPr>
                <w:sz w:val="92"/>
                <w:szCs w:val="92"/>
              </w:rPr>
              <w:t>Honeynut</w:t>
            </w:r>
          </w:p>
          <w:p w14:paraId="76E8A645" w14:textId="37611940" w:rsidR="00874975" w:rsidRPr="00D15390" w:rsidRDefault="000C15E9" w:rsidP="006F3CE1">
            <w:pPr>
              <w:pStyle w:val="Subtitle"/>
              <w:rPr>
                <w:sz w:val="92"/>
                <w:szCs w:val="92"/>
              </w:rPr>
            </w:pPr>
            <w:r w:rsidRPr="00D15390">
              <w:rPr>
                <w:sz w:val="92"/>
                <w:szCs w:val="92"/>
              </w:rPr>
              <w:t>Squash</w:t>
            </w:r>
          </w:p>
          <w:p w14:paraId="563F97C8" w14:textId="167B4BC4" w:rsidR="00874975" w:rsidRPr="00AE3EC5" w:rsidRDefault="00214961" w:rsidP="00874975">
            <w:pPr>
              <w:pStyle w:val="Heading1"/>
              <w:rPr>
                <w:sz w:val="36"/>
              </w:rPr>
            </w:pPr>
            <w:r w:rsidRPr="00AE3EC5">
              <w:rPr>
                <w:sz w:val="36"/>
              </w:rPr>
              <w:t>Application</w:t>
            </w:r>
          </w:p>
          <w:p w14:paraId="1C713B6A" w14:textId="563AD4D3" w:rsidR="00860378" w:rsidRPr="00FC656A" w:rsidRDefault="00860378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proofErr w:type="spellStart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Honeynut</w:t>
            </w:r>
            <w:proofErr w:type="spellEnd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squash is a bit easier to prepare</w:t>
            </w:r>
            <w:r w:rsidR="00FC656A">
              <w:rPr>
                <w:rFonts w:ascii="Verdana" w:hAnsi="Verdana"/>
                <w:color w:val="000000"/>
                <w:sz w:val="23"/>
                <w:szCs w:val="23"/>
              </w:rPr>
              <w:t xml:space="preserve"> and cut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than butternut squash thanks to the smaller size. </w:t>
            </w:r>
          </w:p>
          <w:p w14:paraId="24994FB0" w14:textId="77777777" w:rsidR="00860378" w:rsidRPr="00FC656A" w:rsidRDefault="00860378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35C33849" w14:textId="1D530789" w:rsidR="00FC656A" w:rsidRPr="00FC656A" w:rsidRDefault="00FC656A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Bake, boil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or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roast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Honeynut</w:t>
            </w:r>
            <w:proofErr w:type="spellEnd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squash. 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However, t</w:t>
            </w:r>
            <w:r w:rsidR="00860378"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he </w:t>
            </w:r>
            <w:r w:rsidR="00860378"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recommended preparation</w:t>
            </w:r>
            <w:r w:rsidR="00860378"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method is </w:t>
            </w:r>
            <w:r w:rsidR="00860378"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roasting</w:t>
            </w:r>
            <w:r w:rsidR="00860378"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, which allows the sugars in the flesh to caramelize, and maximizes the flavor profile of the squash. </w:t>
            </w:r>
          </w:p>
          <w:p w14:paraId="1554E365" w14:textId="77777777" w:rsidR="00FC656A" w:rsidRPr="00FC656A" w:rsidRDefault="00FC656A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36096225" w14:textId="447774A8" w:rsidR="00FC656A" w:rsidRPr="00FC656A" w:rsidRDefault="00FC656A" w:rsidP="006B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Bake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at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 xml:space="preserve"> 400 degrees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for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25-35min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.</w:t>
            </w:r>
          </w:p>
          <w:p w14:paraId="2C965D98" w14:textId="77777777" w:rsidR="00FC656A" w:rsidRPr="00FC656A" w:rsidRDefault="00860378" w:rsidP="00FC656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3"/>
                <w:szCs w:val="23"/>
              </w:rPr>
            </w:pPr>
            <w:proofErr w:type="spellStart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Honeynut</w:t>
            </w:r>
            <w:proofErr w:type="spellEnd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squash </w:t>
            </w:r>
            <w:bookmarkStart w:id="0" w:name="_GoBack"/>
            <w:bookmarkEnd w:id="0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can be used in any recipe calling for butternut or other winter squash varieties. </w:t>
            </w:r>
          </w:p>
          <w:p w14:paraId="667165E4" w14:textId="77777777" w:rsidR="00860378" w:rsidRPr="00FC656A" w:rsidRDefault="00860378" w:rsidP="008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77B8CDA6" w14:textId="77777777" w:rsidR="001966C1" w:rsidRDefault="00860378" w:rsidP="008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4"/>
                <w:szCs w:val="19"/>
              </w:rPr>
            </w:pP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Store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Honeynut</w:t>
            </w:r>
            <w:proofErr w:type="spellEnd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squash on the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countertop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for up to a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month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,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any peeled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or prepared portions can be refrigerated for up to a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week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.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Raw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, cut </w:t>
            </w:r>
            <w:proofErr w:type="spellStart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Honeynut</w:t>
            </w:r>
            <w:proofErr w:type="spellEnd"/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squash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can be frozen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 xml:space="preserve"> for up to </w:t>
            </w:r>
            <w:r w:rsidRPr="00FC656A">
              <w:rPr>
                <w:rFonts w:ascii="Verdana" w:hAnsi="Verdana"/>
                <w:b/>
                <w:color w:val="000000"/>
                <w:sz w:val="23"/>
                <w:szCs w:val="23"/>
              </w:rPr>
              <w:t>three months</w:t>
            </w:r>
            <w:r w:rsidRPr="00FC656A">
              <w:rPr>
                <w:rFonts w:ascii="Verdana" w:hAnsi="Verdana"/>
                <w:color w:val="000000"/>
                <w:sz w:val="23"/>
                <w:szCs w:val="23"/>
              </w:rPr>
              <w:t>.</w:t>
            </w:r>
            <w:r w:rsidRPr="00FC656A">
              <w:rPr>
                <w:rFonts w:ascii="Verdana" w:hAnsi="Verdana"/>
                <w:color w:val="000000"/>
                <w:sz w:val="24"/>
                <w:szCs w:val="19"/>
              </w:rPr>
              <w:t> </w:t>
            </w:r>
          </w:p>
          <w:p w14:paraId="7AD6937C" w14:textId="77777777" w:rsidR="00FC656A" w:rsidRDefault="00FC656A" w:rsidP="008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14:paraId="28CCAC9A" w14:textId="19B6B707" w:rsidR="00FC656A" w:rsidRPr="00FC656A" w:rsidRDefault="00FC656A" w:rsidP="0086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i/>
                <w:color w:val="000000"/>
                <w:sz w:val="23"/>
                <w:szCs w:val="23"/>
              </w:rPr>
            </w:pPr>
            <w:r w:rsidRPr="00FC656A">
              <w:rPr>
                <w:rFonts w:ascii="Book Antiqua" w:hAnsi="Book Antiqua"/>
                <w:i/>
                <w:color w:val="000000"/>
                <w:sz w:val="28"/>
                <w:szCs w:val="23"/>
              </w:rPr>
              <w:t>*Cornell Developed – Butternut/Buttercup Hybrid</w:t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5944C5DF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66D2B6B7" w14:textId="10F5C930" w:rsidR="00961378" w:rsidRDefault="00860378">
                  <w:pPr>
                    <w:pStyle w:val="Heading2"/>
                  </w:pPr>
                  <w:r>
                    <w:t xml:space="preserve">VERY </w:t>
                  </w:r>
                  <w:r w:rsidR="003246CB">
                    <w:t>SWEET</w:t>
                  </w:r>
                </w:p>
                <w:p w14:paraId="431DE0D0" w14:textId="56D7A675" w:rsidR="00A929C7" w:rsidRPr="00E531B3" w:rsidRDefault="003246CB">
                  <w:pPr>
                    <w:pStyle w:val="Heading2"/>
                  </w:pPr>
                  <w:r>
                    <w:t>Thick/Smooth</w:t>
                  </w:r>
                  <w:r w:rsidR="00860378">
                    <w:t xml:space="preserve"> Rich Flavor</w:t>
                  </w:r>
                </w:p>
                <w:p w14:paraId="6C466E17" w14:textId="1270281B" w:rsidR="00A929C7" w:rsidRPr="00E531B3" w:rsidRDefault="00E531B3">
                  <w:pPr>
                    <w:pStyle w:val="Heading2"/>
                  </w:pPr>
                  <w:proofErr w:type="gramStart"/>
                  <w:r w:rsidRPr="00E531B3">
                    <w:t xml:space="preserve">Averages </w:t>
                  </w:r>
                  <w:r w:rsidR="006B6462">
                    <w:t xml:space="preserve"> </w:t>
                  </w:r>
                  <w:r w:rsidR="00860378">
                    <w:t>2</w:t>
                  </w:r>
                  <w:proofErr w:type="gramEnd"/>
                  <w:r w:rsidR="00860378">
                    <w:t xml:space="preserve">” x 5” </w:t>
                  </w:r>
                  <w:r w:rsidR="006B6462">
                    <w:t xml:space="preserve">              </w:t>
                  </w:r>
                  <w:r w:rsidR="00191115">
                    <w:t>1</w:t>
                  </w:r>
                  <w:r w:rsidR="00FE6343">
                    <w:t xml:space="preserve"> </w:t>
                  </w:r>
                  <w:r w:rsidR="006B6462">
                    <w:t>–</w:t>
                  </w:r>
                  <w:r w:rsidR="00FE6343">
                    <w:t xml:space="preserve"> </w:t>
                  </w:r>
                  <w:r w:rsidR="00191115">
                    <w:t>1.5</w:t>
                  </w:r>
                  <w:r w:rsidR="006B6462">
                    <w:t xml:space="preserve"> </w:t>
                  </w:r>
                  <w:proofErr w:type="spellStart"/>
                  <w:r w:rsidR="00FE6343">
                    <w:t>lbs</w:t>
                  </w:r>
                  <w:proofErr w:type="spellEnd"/>
                </w:p>
                <w:p w14:paraId="04F46516" w14:textId="00EC4AAA" w:rsidR="000C15E9" w:rsidRPr="00E531B3" w:rsidRDefault="000C15E9" w:rsidP="000C15E9">
                  <w:pPr>
                    <w:pStyle w:val="Heading2"/>
                  </w:pPr>
                  <w:r w:rsidRPr="00E531B3">
                    <w:t xml:space="preserve">Maturity:         </w:t>
                  </w:r>
                  <w:r w:rsidR="00E531B3" w:rsidRPr="00E531B3">
                    <w:t xml:space="preserve">     </w:t>
                  </w:r>
                  <w:r w:rsidR="00860378">
                    <w:t>Dark Tan/Burnt Orange</w:t>
                  </w:r>
                </w:p>
                <w:p w14:paraId="74B83135" w14:textId="01151BE1" w:rsidR="00E531B3" w:rsidRPr="00E531B3" w:rsidRDefault="00214961" w:rsidP="00E531B3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E531B3">
                    <w:t xml:space="preserve">Vitamin </w:t>
                  </w:r>
                  <w:r w:rsidR="00E531B3" w:rsidRPr="00E531B3">
                    <w:t>A</w:t>
                  </w:r>
                  <w:r w:rsidR="001B6472">
                    <w:t>,</w:t>
                  </w:r>
                  <w:r w:rsidR="00860378">
                    <w:t xml:space="preserve"> B, Beta Carotene, </w:t>
                  </w:r>
                  <w:r w:rsidR="004E5DF3">
                    <w:t>Folate, Iron,</w:t>
                  </w:r>
                  <w:r w:rsidR="00860378">
                    <w:t xml:space="preserve"> Zinc, Copper, Riboflavin </w:t>
                  </w:r>
                  <w:r w:rsidR="004E5DF3">
                    <w:t xml:space="preserve">and </w:t>
                  </w:r>
                  <w:r w:rsidR="001B6472">
                    <w:t>Potassium</w:t>
                  </w:r>
                  <w:r w:rsidR="004E5DF3">
                    <w:t>.</w:t>
                  </w:r>
                </w:p>
              </w:tc>
            </w:tr>
            <w:tr w:rsidR="00A929C7" w14:paraId="16E486C7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3E67F386" w14:textId="11071259" w:rsidR="00A929C7" w:rsidRDefault="00214961">
                  <w:pPr>
                    <w:pStyle w:val="Heading3"/>
                  </w:pPr>
                  <w:r>
                    <w:t>The Pumpkin Stand</w:t>
                  </w:r>
                </w:p>
                <w:p w14:paraId="34F62AA8" w14:textId="4191F3DE" w:rsidR="00A929C7" w:rsidRDefault="00214961">
                  <w:pPr>
                    <w:pStyle w:val="ContactInfo"/>
                  </w:pPr>
                  <w:r>
                    <w:t xml:space="preserve">7844 State </w:t>
                  </w:r>
                  <w:proofErr w:type="spellStart"/>
                  <w:r>
                    <w:t>Rte</w:t>
                  </w:r>
                  <w:proofErr w:type="spellEnd"/>
                  <w:r>
                    <w:t xml:space="preserve"> 414</w:t>
                  </w:r>
                </w:p>
                <w:p w14:paraId="62CF33BD" w14:textId="3D14128E" w:rsidR="007A7992" w:rsidRDefault="00214961" w:rsidP="00214961">
                  <w:pPr>
                    <w:pStyle w:val="ContactInfo"/>
                  </w:pPr>
                  <w:r>
                    <w:t>Ovid, NY 14521</w:t>
                  </w:r>
                </w:p>
                <w:p w14:paraId="4618AB93" w14:textId="77777777" w:rsidR="00F44758" w:rsidRDefault="00F44758" w:rsidP="00214961">
                  <w:pPr>
                    <w:pStyle w:val="ContactInfo"/>
                  </w:pPr>
                </w:p>
                <w:p w14:paraId="4200C927" w14:textId="23B1164F" w:rsidR="00A929C7" w:rsidRPr="00F44758" w:rsidRDefault="00214961" w:rsidP="00F44758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F44758">
                    <w:rPr>
                      <w:sz w:val="24"/>
                      <w:szCs w:val="24"/>
                    </w:rPr>
                    <w:t>www.ThePumpkinStand.com</w:t>
                  </w:r>
                </w:p>
                <w:p w14:paraId="0719BCEB" w14:textId="77777777" w:rsidR="00A929C7" w:rsidRDefault="00F44758" w:rsidP="00421850">
                  <w:pPr>
                    <w:pStyle w:val="Date"/>
                  </w:pPr>
                  <w:r>
                    <w:t>OPEN Daily 10AM-6PM</w:t>
                  </w:r>
                </w:p>
                <w:p w14:paraId="3331C1CC" w14:textId="39E5B9C2" w:rsidR="00F44758" w:rsidRDefault="00F44758" w:rsidP="00421850">
                  <w:pPr>
                    <w:pStyle w:val="Date"/>
                  </w:pPr>
                  <w:r>
                    <w:t>Labor Day - Halloween</w:t>
                  </w:r>
                </w:p>
              </w:tc>
            </w:tr>
          </w:tbl>
          <w:p w14:paraId="581347B3" w14:textId="77777777" w:rsidR="00A929C7" w:rsidRDefault="00A929C7"/>
        </w:tc>
      </w:tr>
    </w:tbl>
    <w:p w14:paraId="3845AA78" w14:textId="77777777" w:rsidR="006F3CE1" w:rsidRDefault="006F3CE1" w:rsidP="00F44758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F9F3" w14:textId="77777777" w:rsidR="009253B1" w:rsidRDefault="009253B1" w:rsidP="00C5038D">
      <w:pPr>
        <w:spacing w:after="0" w:line="240" w:lineRule="auto"/>
      </w:pPr>
      <w:r>
        <w:separator/>
      </w:r>
    </w:p>
  </w:endnote>
  <w:endnote w:type="continuationSeparator" w:id="0">
    <w:p w14:paraId="7691282C" w14:textId="77777777" w:rsidR="009253B1" w:rsidRDefault="009253B1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E3EA" w14:textId="77777777" w:rsidR="009253B1" w:rsidRDefault="009253B1" w:rsidP="00C5038D">
      <w:pPr>
        <w:spacing w:after="0" w:line="240" w:lineRule="auto"/>
      </w:pPr>
      <w:r>
        <w:separator/>
      </w:r>
    </w:p>
  </w:footnote>
  <w:footnote w:type="continuationSeparator" w:id="0">
    <w:p w14:paraId="148E23B6" w14:textId="77777777" w:rsidR="009253B1" w:rsidRDefault="009253B1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B54B4"/>
    <w:multiLevelType w:val="hybridMultilevel"/>
    <w:tmpl w:val="96F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3FA"/>
    <w:multiLevelType w:val="hybridMultilevel"/>
    <w:tmpl w:val="138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484D"/>
    <w:multiLevelType w:val="hybridMultilevel"/>
    <w:tmpl w:val="F1F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3425"/>
    <w:multiLevelType w:val="hybridMultilevel"/>
    <w:tmpl w:val="4AD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D69"/>
    <w:multiLevelType w:val="hybridMultilevel"/>
    <w:tmpl w:val="19B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35F8"/>
    <w:multiLevelType w:val="hybridMultilevel"/>
    <w:tmpl w:val="40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F2C45"/>
    <w:multiLevelType w:val="hybridMultilevel"/>
    <w:tmpl w:val="07A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613F1"/>
    <w:multiLevelType w:val="hybridMultilevel"/>
    <w:tmpl w:val="755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9"/>
    <w:rsid w:val="00015379"/>
    <w:rsid w:val="00020E88"/>
    <w:rsid w:val="00060C62"/>
    <w:rsid w:val="00096E46"/>
    <w:rsid w:val="000C15E9"/>
    <w:rsid w:val="00100AE3"/>
    <w:rsid w:val="00115FD0"/>
    <w:rsid w:val="00140E11"/>
    <w:rsid w:val="00191115"/>
    <w:rsid w:val="00192909"/>
    <w:rsid w:val="001966C1"/>
    <w:rsid w:val="001B6472"/>
    <w:rsid w:val="00202606"/>
    <w:rsid w:val="00214961"/>
    <w:rsid w:val="00243391"/>
    <w:rsid w:val="003246CB"/>
    <w:rsid w:val="00332D89"/>
    <w:rsid w:val="003A0744"/>
    <w:rsid w:val="003D32C9"/>
    <w:rsid w:val="003E5B3F"/>
    <w:rsid w:val="00420C2D"/>
    <w:rsid w:val="00421850"/>
    <w:rsid w:val="004E5DF3"/>
    <w:rsid w:val="004F460E"/>
    <w:rsid w:val="00523B2B"/>
    <w:rsid w:val="005B2FDA"/>
    <w:rsid w:val="00600499"/>
    <w:rsid w:val="00651898"/>
    <w:rsid w:val="006B6462"/>
    <w:rsid w:val="006F3CE1"/>
    <w:rsid w:val="00723310"/>
    <w:rsid w:val="00726150"/>
    <w:rsid w:val="00731298"/>
    <w:rsid w:val="00760E88"/>
    <w:rsid w:val="007A7992"/>
    <w:rsid w:val="007B77B0"/>
    <w:rsid w:val="00860378"/>
    <w:rsid w:val="00874975"/>
    <w:rsid w:val="008A7F58"/>
    <w:rsid w:val="009003EF"/>
    <w:rsid w:val="009253B1"/>
    <w:rsid w:val="00925586"/>
    <w:rsid w:val="00961378"/>
    <w:rsid w:val="009A6DB1"/>
    <w:rsid w:val="009A6FDF"/>
    <w:rsid w:val="00A37997"/>
    <w:rsid w:val="00A918B2"/>
    <w:rsid w:val="00A929C7"/>
    <w:rsid w:val="00AE3EC5"/>
    <w:rsid w:val="00B303E1"/>
    <w:rsid w:val="00B57FC7"/>
    <w:rsid w:val="00BB2D2D"/>
    <w:rsid w:val="00BE1B5A"/>
    <w:rsid w:val="00C05B3E"/>
    <w:rsid w:val="00C11E2B"/>
    <w:rsid w:val="00C5038D"/>
    <w:rsid w:val="00C9436E"/>
    <w:rsid w:val="00D15390"/>
    <w:rsid w:val="00D501B4"/>
    <w:rsid w:val="00D73B50"/>
    <w:rsid w:val="00E3458F"/>
    <w:rsid w:val="00E531B3"/>
    <w:rsid w:val="00EC6A7A"/>
    <w:rsid w:val="00F44758"/>
    <w:rsid w:val="00FC656A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F15C4"/>
  <w15:chartTrackingRefBased/>
  <w15:docId w15:val="{B53B953D-7A6A-4200-AE0F-066DB91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rlessdining.com/recipe/easy-paleo-baked-eggs-honeynut-squash/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earlessdining.com/recipe/easy-paleo-baked-eggs-honeynut-squa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arlessdining.com/recipe/easy-paleo-baked-eggs-honeynut-squash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nt%20View%20Farms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View Farms</dc:creator>
  <cp:keywords/>
  <dc:description/>
  <cp:lastModifiedBy>Ryan Smith</cp:lastModifiedBy>
  <cp:revision>2</cp:revision>
  <cp:lastPrinted>2012-12-25T21:02:00Z</cp:lastPrinted>
  <dcterms:created xsi:type="dcterms:W3CDTF">2018-08-17T16:33:00Z</dcterms:created>
  <dcterms:modified xsi:type="dcterms:W3CDTF">2018-08-17T16:33:00Z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