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68DF" w14:textId="77777777" w:rsidR="002805C3" w:rsidRDefault="00E572DB">
      <w:pPr>
        <w:jc w:val="center"/>
      </w:pPr>
      <w:bookmarkStart w:id="0" w:name="_GoBack"/>
      <w:bookmarkEnd w:id="0"/>
      <w:r>
        <w:t>The Viv Kelly School of Dance and Theatre</w:t>
      </w:r>
    </w:p>
    <w:p w14:paraId="2EF03ED4" w14:textId="77777777" w:rsidR="002805C3" w:rsidRDefault="00E572DB">
      <w:pPr>
        <w:jc w:val="center"/>
      </w:pPr>
      <w:r>
        <w:t>At Theatre Severn</w:t>
      </w:r>
    </w:p>
    <w:p w14:paraId="51A722C2" w14:textId="77777777" w:rsidR="002805C3" w:rsidRDefault="00E572DB">
      <w:pPr>
        <w:jc w:val="center"/>
      </w:pPr>
      <w:r>
        <w:t>01743 344 737</w:t>
      </w:r>
    </w:p>
    <w:p w14:paraId="13ED3ADB" w14:textId="77777777" w:rsidR="002805C3" w:rsidRDefault="00E572DB">
      <w:pPr>
        <w:jc w:val="center"/>
      </w:pPr>
      <w:hyperlink r:id="rId6" w:history="1">
        <w:r>
          <w:rPr>
            <w:rStyle w:val="Hyperlink"/>
          </w:rPr>
          <w:t>info@kellydance.co.uk</w:t>
        </w:r>
      </w:hyperlink>
    </w:p>
    <w:p w14:paraId="0EF796E3" w14:textId="77777777" w:rsidR="002805C3" w:rsidRDefault="002805C3">
      <w:pPr>
        <w:jc w:val="center"/>
      </w:pPr>
    </w:p>
    <w:p w14:paraId="4B644633" w14:textId="77777777" w:rsidR="002805C3" w:rsidRDefault="00E572D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Registration Form</w:t>
      </w:r>
    </w:p>
    <w:p w14:paraId="60E5F428" w14:textId="77777777" w:rsidR="002805C3" w:rsidRDefault="002805C3">
      <w:pPr>
        <w:jc w:val="center"/>
        <w:rPr>
          <w:b/>
          <w:bCs/>
          <w:sz w:val="28"/>
          <w:szCs w:val="28"/>
          <w:u w:val="single"/>
        </w:rPr>
      </w:pPr>
    </w:p>
    <w:p w14:paraId="70D4965E" w14:textId="77777777" w:rsidR="002805C3" w:rsidRDefault="00E572DB">
      <w:pPr>
        <w:rPr>
          <w:u w:val="single"/>
        </w:rPr>
      </w:pPr>
      <w:r>
        <w:rPr>
          <w:u w:val="single"/>
        </w:rPr>
        <w:t xml:space="preserve">Name:        </w:t>
      </w:r>
    </w:p>
    <w:p w14:paraId="26998D4F" w14:textId="77777777" w:rsidR="002805C3" w:rsidRDefault="00E572DB">
      <w:pPr>
        <w:rPr>
          <w:u w:val="single"/>
        </w:rPr>
      </w:pPr>
      <w:r>
        <w:rPr>
          <w:u w:val="single"/>
        </w:rPr>
        <w:t xml:space="preserve">Date of Birth: </w:t>
      </w:r>
    </w:p>
    <w:p w14:paraId="6BCEDE99" w14:textId="77777777" w:rsidR="002805C3" w:rsidRDefault="00E572DB">
      <w:pPr>
        <w:rPr>
          <w:u w:val="single"/>
        </w:rPr>
      </w:pPr>
      <w:r>
        <w:rPr>
          <w:u w:val="single"/>
        </w:rPr>
        <w:t xml:space="preserve">Medical Details </w:t>
      </w:r>
    </w:p>
    <w:p w14:paraId="7A3E77AF" w14:textId="77777777" w:rsidR="002805C3" w:rsidRDefault="00E572DB">
      <w:pPr>
        <w:rPr>
          <w:u w:val="single"/>
        </w:rPr>
      </w:pPr>
      <w:r>
        <w:rPr>
          <w:u w:val="single"/>
        </w:rPr>
        <w:t xml:space="preserve">Class Attending: </w:t>
      </w:r>
    </w:p>
    <w:p w14:paraId="49826830" w14:textId="77777777" w:rsidR="002805C3" w:rsidRDefault="00E572DB">
      <w:pPr>
        <w:rPr>
          <w:u w:val="single"/>
        </w:rPr>
      </w:pPr>
      <w:r>
        <w:rPr>
          <w:u w:val="single"/>
        </w:rPr>
        <w:t>Telephone Number:</w:t>
      </w:r>
    </w:p>
    <w:p w14:paraId="2AE3DDC5" w14:textId="77777777" w:rsidR="002805C3" w:rsidRDefault="00E572DB">
      <w:pPr>
        <w:rPr>
          <w:u w:val="single"/>
        </w:rPr>
      </w:pPr>
      <w:r>
        <w:rPr>
          <w:u w:val="single"/>
        </w:rPr>
        <w:t xml:space="preserve">Emergency Contact Telephone Number: </w:t>
      </w:r>
    </w:p>
    <w:p w14:paraId="02BF8A5D" w14:textId="77777777" w:rsidR="002805C3" w:rsidRDefault="00E572DB">
      <w:pPr>
        <w:rPr>
          <w:u w:val="single"/>
        </w:rPr>
      </w:pPr>
      <w:r>
        <w:rPr>
          <w:u w:val="single"/>
        </w:rPr>
        <w:t xml:space="preserve">Address:         </w:t>
      </w:r>
    </w:p>
    <w:p w14:paraId="092BC351" w14:textId="77777777" w:rsidR="002805C3" w:rsidRDefault="00E572DB">
      <w:pPr>
        <w:rPr>
          <w:u w:val="single"/>
        </w:rPr>
      </w:pPr>
      <w:r>
        <w:rPr>
          <w:u w:val="single"/>
        </w:rPr>
        <w:t xml:space="preserve">E-mail: </w:t>
      </w:r>
    </w:p>
    <w:p w14:paraId="6EF0B060" w14:textId="77777777" w:rsidR="002805C3" w:rsidRDefault="00E572DB">
      <w:r>
        <w:rPr>
          <w:u w:val="single"/>
        </w:rPr>
        <w:t>Media Consent:</w:t>
      </w:r>
      <w:r>
        <w:t xml:space="preserve">        Yes              No</w:t>
      </w:r>
    </w:p>
    <w:sectPr w:rsidR="002805C3">
      <w:pgSz w:w="8391" w:h="11906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E2A4" w14:textId="77777777" w:rsidR="00E572DB" w:rsidRDefault="00E572DB">
      <w:pPr>
        <w:spacing w:after="0" w:line="240" w:lineRule="auto"/>
      </w:pPr>
      <w:r>
        <w:separator/>
      </w:r>
    </w:p>
  </w:endnote>
  <w:endnote w:type="continuationSeparator" w:id="0">
    <w:p w14:paraId="375C5880" w14:textId="77777777" w:rsidR="00E572DB" w:rsidRDefault="00E5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39C91" w14:textId="77777777" w:rsidR="00E572DB" w:rsidRDefault="00E572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362842" w14:textId="77777777" w:rsidR="00E572DB" w:rsidRDefault="00E57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05C3"/>
    <w:rsid w:val="002805C3"/>
    <w:rsid w:val="00E572DB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4477"/>
  <w15:docId w15:val="{3A1EE478-22B2-4A8E-96F1-057242B9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llydanc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Purslow</dc:creator>
  <dc:description/>
  <cp:lastModifiedBy>Chrissie Purslow</cp:lastModifiedBy>
  <cp:revision>2</cp:revision>
  <dcterms:created xsi:type="dcterms:W3CDTF">2019-09-11T18:02:00Z</dcterms:created>
  <dcterms:modified xsi:type="dcterms:W3CDTF">2019-09-11T18:02:00Z</dcterms:modified>
</cp:coreProperties>
</file>