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880" w:tblpY="3419"/>
        <w:tblOverlap w:val="never"/>
        <w:tblW w:w="9356" w:type="dxa"/>
        <w:tblLayout w:type="fixed"/>
        <w:tblLook w:val="04A0" w:firstRow="1" w:lastRow="0" w:firstColumn="1" w:lastColumn="0" w:noHBand="0" w:noVBand="1"/>
      </w:tblPr>
      <w:tblGrid>
        <w:gridCol w:w="2368"/>
        <w:gridCol w:w="236"/>
        <w:gridCol w:w="2844"/>
        <w:gridCol w:w="3908"/>
      </w:tblGrid>
      <w:tr w:rsidR="002B2AAC" w14:paraId="3135C7EC" w14:textId="77777777" w:rsidTr="002B2AAC">
        <w:tc>
          <w:tcPr>
            <w:tcW w:w="9356" w:type="dxa"/>
            <w:gridSpan w:val="4"/>
            <w:tcBorders>
              <w:top w:val="nil"/>
              <w:left w:val="nil"/>
              <w:bottom w:val="single" w:sz="4" w:space="0" w:color="auto"/>
              <w:right w:val="nil"/>
            </w:tcBorders>
          </w:tcPr>
          <w:p w14:paraId="2D3AE57A" w14:textId="6E26BF91" w:rsidR="002B2AAC" w:rsidRPr="00376CAF" w:rsidRDefault="002B2AAC" w:rsidP="00921A0A">
            <w:pPr>
              <w:pStyle w:val="Experience"/>
              <w:pBdr>
                <w:bottom w:val="single" w:sz="12" w:space="1" w:color="44546A" w:themeColor="text2"/>
              </w:pBdr>
              <w:spacing w:after="240"/>
              <w:ind w:left="1440" w:right="449"/>
              <w:jc w:val="both"/>
              <w:rPr>
                <w:rFonts w:asciiTheme="majorHAnsi" w:hAnsiTheme="majorHAnsi"/>
                <w:b/>
                <w:bCs/>
                <w:color w:val="44546A" w:themeColor="text2"/>
                <w:sz w:val="36"/>
                <w:szCs w:val="36"/>
              </w:rPr>
            </w:pPr>
            <w:r w:rsidRPr="00376CAF">
              <w:rPr>
                <w:rFonts w:asciiTheme="majorHAnsi" w:hAnsiTheme="majorHAnsi"/>
                <w:b/>
                <w:bCs/>
                <w:color w:val="44546A" w:themeColor="text2"/>
                <w:sz w:val="36"/>
                <w:szCs w:val="36"/>
              </w:rPr>
              <w:t xml:space="preserve">Nomination form RMGNA Committee </w:t>
            </w:r>
            <w:r w:rsidR="00921A0A">
              <w:rPr>
                <w:rFonts w:asciiTheme="majorHAnsi" w:hAnsiTheme="majorHAnsi"/>
                <w:b/>
                <w:bCs/>
                <w:color w:val="44546A" w:themeColor="text2"/>
                <w:sz w:val="36"/>
                <w:szCs w:val="36"/>
              </w:rPr>
              <w:t>2023-24</w:t>
            </w:r>
            <w:r w:rsidRPr="00376CAF">
              <w:rPr>
                <w:rFonts w:asciiTheme="majorHAnsi" w:hAnsiTheme="majorHAnsi"/>
                <w:b/>
                <w:bCs/>
                <w:color w:val="44546A" w:themeColor="text2"/>
                <w:sz w:val="36"/>
                <w:szCs w:val="36"/>
              </w:rPr>
              <w:t xml:space="preserve"> </w:t>
            </w:r>
          </w:p>
          <w:p w14:paraId="4782448C" w14:textId="77777777" w:rsidR="002B2AAC" w:rsidRDefault="002B2AAC" w:rsidP="00921A0A">
            <w:pPr>
              <w:pStyle w:val="Experience"/>
              <w:spacing w:after="80"/>
              <w:ind w:left="1440" w:right="449"/>
              <w:jc w:val="both"/>
              <w:rPr>
                <w:b/>
                <w:bCs/>
              </w:rPr>
            </w:pPr>
            <w:r>
              <w:rPr>
                <w:b/>
                <w:bCs/>
              </w:rPr>
              <w:t>If you wish to become part of the RMGNA Committee:</w:t>
            </w:r>
          </w:p>
          <w:p w14:paraId="6B8C96C8" w14:textId="77777777" w:rsidR="002B2AAC" w:rsidRDefault="002B2AAC" w:rsidP="00921A0A">
            <w:pPr>
              <w:pStyle w:val="Experience"/>
              <w:numPr>
                <w:ilvl w:val="0"/>
                <w:numId w:val="6"/>
              </w:numPr>
              <w:spacing w:after="80"/>
              <w:ind w:left="2160" w:right="449"/>
              <w:jc w:val="both"/>
            </w:pPr>
            <w:r>
              <w:t>Complete the nominee section</w:t>
            </w:r>
          </w:p>
          <w:p w14:paraId="0B817464" w14:textId="77777777" w:rsidR="002B2AAC" w:rsidRDefault="002B2AAC" w:rsidP="00921A0A">
            <w:pPr>
              <w:pStyle w:val="Experience"/>
              <w:numPr>
                <w:ilvl w:val="0"/>
                <w:numId w:val="6"/>
              </w:numPr>
              <w:spacing w:after="80"/>
              <w:ind w:left="2160" w:right="449"/>
              <w:jc w:val="both"/>
            </w:pPr>
            <w:r>
              <w:t xml:space="preserve">Your nomination needs to be supported by two (2) current or life members, preferably past or serving committee members, who need to complete the nominator section. If you need assistance with contacting nominators, please email </w:t>
            </w:r>
            <w:hyperlink r:id="rId10" w:history="1">
              <w:r w:rsidRPr="0065321E">
                <w:rPr>
                  <w:rStyle w:val="Hyperlink"/>
                </w:rPr>
                <w:t>rmhgna@outlook.com</w:t>
              </w:r>
            </w:hyperlink>
            <w:r>
              <w:t xml:space="preserve"> </w:t>
            </w:r>
          </w:p>
          <w:p w14:paraId="005ACC04" w14:textId="0AC0C995" w:rsidR="002B2AAC" w:rsidRDefault="002B2AAC" w:rsidP="00921A0A">
            <w:pPr>
              <w:pStyle w:val="Experience"/>
              <w:numPr>
                <w:ilvl w:val="0"/>
                <w:numId w:val="6"/>
              </w:numPr>
              <w:spacing w:after="80"/>
              <w:ind w:left="2160" w:right="449"/>
              <w:jc w:val="both"/>
            </w:pPr>
            <w:r>
              <w:t>If you are unable to gain these signatures before the AGM, please write the nominators</w:t>
            </w:r>
            <w:r w:rsidR="004B7DB5">
              <w:t>’</w:t>
            </w:r>
            <w:r>
              <w:t xml:space="preserve"> names in the boxes provided and submit the form – the Committee will then seek confirmation of their support for your nomination.</w:t>
            </w:r>
          </w:p>
          <w:p w14:paraId="365164F5" w14:textId="203F0CB1" w:rsidR="002B2AAC" w:rsidRPr="00B04B0C" w:rsidRDefault="002B2AAC" w:rsidP="00921A0A">
            <w:pPr>
              <w:pStyle w:val="Experience"/>
              <w:numPr>
                <w:ilvl w:val="0"/>
                <w:numId w:val="6"/>
              </w:numPr>
              <w:spacing w:after="80"/>
              <w:ind w:left="2127" w:right="448" w:hanging="284"/>
              <w:jc w:val="both"/>
            </w:pPr>
            <w:r>
              <w:t xml:space="preserve">Email the completed form to </w:t>
            </w:r>
            <w:hyperlink r:id="rId11" w:history="1">
              <w:r w:rsidRPr="0065321E">
                <w:rPr>
                  <w:rStyle w:val="Hyperlink"/>
                </w:rPr>
                <w:t>rmhgna@outlook.com</w:t>
              </w:r>
            </w:hyperlink>
            <w:r>
              <w:t xml:space="preserve"> by </w:t>
            </w:r>
            <w:r w:rsidRPr="003342C7">
              <w:rPr>
                <w:b/>
                <w:bCs/>
              </w:rPr>
              <w:t xml:space="preserve">Friday </w:t>
            </w:r>
            <w:r w:rsidR="00921A0A">
              <w:rPr>
                <w:b/>
                <w:bCs/>
              </w:rPr>
              <w:t>2</w:t>
            </w:r>
            <w:r w:rsidR="00921A0A" w:rsidRPr="00921A0A">
              <w:rPr>
                <w:b/>
                <w:bCs/>
                <w:vertAlign w:val="superscript"/>
              </w:rPr>
              <w:t>nd</w:t>
            </w:r>
            <w:r w:rsidR="00921A0A">
              <w:rPr>
                <w:b/>
                <w:bCs/>
              </w:rPr>
              <w:t xml:space="preserve"> </w:t>
            </w:r>
            <w:r w:rsidRPr="003342C7">
              <w:rPr>
                <w:b/>
                <w:bCs/>
              </w:rPr>
              <w:t>June</w:t>
            </w:r>
            <w:r w:rsidR="00921A0A">
              <w:rPr>
                <w:b/>
                <w:bCs/>
              </w:rPr>
              <w:t xml:space="preserve"> 2023,</w:t>
            </w:r>
            <w:r>
              <w:rPr>
                <w:b/>
                <w:bCs/>
              </w:rPr>
              <w:t xml:space="preserve"> 5pm</w:t>
            </w:r>
          </w:p>
          <w:p w14:paraId="6B9AEAFC" w14:textId="77777777" w:rsidR="002B2AAC" w:rsidRPr="001E031D" w:rsidRDefault="002B2AAC" w:rsidP="002B2AAC">
            <w:pPr>
              <w:pStyle w:val="Experience"/>
              <w:spacing w:after="80"/>
              <w:ind w:right="449"/>
              <w:jc w:val="both"/>
              <w:rPr>
                <w:sz w:val="14"/>
                <w:szCs w:val="14"/>
              </w:rPr>
            </w:pPr>
          </w:p>
        </w:tc>
      </w:tr>
      <w:tr w:rsidR="002B2AAC" w14:paraId="2B9D2E62" w14:textId="77777777" w:rsidTr="002B2AAC">
        <w:tc>
          <w:tcPr>
            <w:tcW w:w="9356" w:type="dxa"/>
            <w:gridSpan w:val="4"/>
            <w:tcBorders>
              <w:top w:val="single" w:sz="4" w:space="0" w:color="auto"/>
              <w:left w:val="nil"/>
              <w:bottom w:val="nil"/>
              <w:right w:val="nil"/>
            </w:tcBorders>
          </w:tcPr>
          <w:p w14:paraId="774384AB" w14:textId="77777777" w:rsidR="002B2AAC" w:rsidRPr="00495EA7" w:rsidRDefault="002B2AAC" w:rsidP="002B2AAC">
            <w:pPr>
              <w:pStyle w:val="Experience"/>
              <w:spacing w:before="200"/>
              <w:ind w:right="449"/>
              <w:rPr>
                <w:spacing w:val="20"/>
              </w:rPr>
            </w:pPr>
            <w:r w:rsidRPr="00495EA7">
              <w:rPr>
                <w:spacing w:val="20"/>
              </w:rPr>
              <w:t>NOMINEE SECTION</w:t>
            </w:r>
          </w:p>
          <w:p w14:paraId="74458F73" w14:textId="36B0CCF5" w:rsidR="002B2AAC" w:rsidRPr="007A0340" w:rsidRDefault="002B2AAC" w:rsidP="002B2AAC">
            <w:pPr>
              <w:pStyle w:val="Experience"/>
              <w:spacing w:before="240" w:after="80" w:line="360" w:lineRule="auto"/>
              <w:ind w:right="449"/>
              <w:jc w:val="both"/>
              <w:rPr>
                <w:b/>
                <w:bCs/>
              </w:rPr>
            </w:pPr>
            <w:r>
              <w:rPr>
                <w:b/>
                <w:bCs/>
              </w:rPr>
              <w:t xml:space="preserve">I, </w:t>
            </w:r>
            <w:r>
              <w:t xml:space="preserve">__________________________________________, </w:t>
            </w:r>
            <w:r>
              <w:rPr>
                <w:b/>
                <w:bCs/>
              </w:rPr>
              <w:t xml:space="preserve">wish to be considered for a position on the RMGNA Committee </w:t>
            </w:r>
            <w:r w:rsidR="00921A0A">
              <w:rPr>
                <w:b/>
                <w:bCs/>
              </w:rPr>
              <w:t>2023-24</w:t>
            </w:r>
          </w:p>
        </w:tc>
      </w:tr>
      <w:tr w:rsidR="002B2AAC" w14:paraId="4DB826C5" w14:textId="77777777" w:rsidTr="002B2AAC">
        <w:tc>
          <w:tcPr>
            <w:tcW w:w="2368" w:type="dxa"/>
            <w:tcBorders>
              <w:top w:val="nil"/>
              <w:left w:val="nil"/>
              <w:bottom w:val="nil"/>
            </w:tcBorders>
          </w:tcPr>
          <w:p w14:paraId="480925F7" w14:textId="77777777" w:rsidR="002B2AAC" w:rsidRDefault="002B2AAC" w:rsidP="002B2AAC">
            <w:pPr>
              <w:pStyle w:val="Experience"/>
              <w:spacing w:after="80"/>
              <w:ind w:right="449"/>
              <w:jc w:val="right"/>
            </w:pPr>
            <w:r>
              <w:t>Signature</w:t>
            </w:r>
          </w:p>
        </w:tc>
        <w:tc>
          <w:tcPr>
            <w:tcW w:w="6988" w:type="dxa"/>
            <w:gridSpan w:val="3"/>
            <w:tcBorders>
              <w:top w:val="single" w:sz="4" w:space="0" w:color="auto"/>
              <w:bottom w:val="single" w:sz="4" w:space="0" w:color="auto"/>
            </w:tcBorders>
          </w:tcPr>
          <w:p w14:paraId="22024FB2" w14:textId="77777777" w:rsidR="002B2AAC" w:rsidRDefault="002B2AAC" w:rsidP="002B2AAC">
            <w:pPr>
              <w:pStyle w:val="Experience"/>
              <w:spacing w:after="80"/>
              <w:ind w:right="449"/>
              <w:jc w:val="both"/>
            </w:pPr>
          </w:p>
        </w:tc>
      </w:tr>
      <w:tr w:rsidR="002B2AAC" w14:paraId="007FD06F" w14:textId="77777777" w:rsidTr="002B2AAC">
        <w:tc>
          <w:tcPr>
            <w:tcW w:w="2368" w:type="dxa"/>
            <w:tcBorders>
              <w:top w:val="nil"/>
              <w:left w:val="nil"/>
              <w:bottom w:val="single" w:sz="4" w:space="0" w:color="808080" w:themeColor="background1" w:themeShade="80"/>
              <w:right w:val="nil"/>
            </w:tcBorders>
          </w:tcPr>
          <w:p w14:paraId="2CB43BDE" w14:textId="77777777" w:rsidR="002B2AAC" w:rsidRDefault="002B2AAC" w:rsidP="002B2AAC">
            <w:pPr>
              <w:pStyle w:val="Experience"/>
              <w:spacing w:after="80"/>
              <w:ind w:right="449"/>
              <w:jc w:val="both"/>
            </w:pPr>
          </w:p>
        </w:tc>
        <w:tc>
          <w:tcPr>
            <w:tcW w:w="6988" w:type="dxa"/>
            <w:gridSpan w:val="3"/>
            <w:tcBorders>
              <w:top w:val="single" w:sz="4" w:space="0" w:color="auto"/>
              <w:left w:val="nil"/>
              <w:bottom w:val="single" w:sz="4" w:space="0" w:color="808080" w:themeColor="background1" w:themeShade="80"/>
              <w:right w:val="nil"/>
            </w:tcBorders>
          </w:tcPr>
          <w:p w14:paraId="1969877F" w14:textId="77777777" w:rsidR="002B2AAC" w:rsidRDefault="002B2AAC" w:rsidP="002B2AAC">
            <w:pPr>
              <w:pStyle w:val="Experience"/>
              <w:spacing w:after="80"/>
              <w:ind w:right="449"/>
              <w:jc w:val="both"/>
            </w:pPr>
          </w:p>
        </w:tc>
      </w:tr>
      <w:tr w:rsidR="002B2AAC" w14:paraId="3DF496D2" w14:textId="77777777" w:rsidTr="002B2AAC">
        <w:tc>
          <w:tcPr>
            <w:tcW w:w="9356" w:type="dxa"/>
            <w:gridSpan w:val="4"/>
            <w:tcBorders>
              <w:top w:val="single" w:sz="4" w:space="0" w:color="808080" w:themeColor="background1" w:themeShade="80"/>
              <w:left w:val="nil"/>
              <w:bottom w:val="nil"/>
              <w:right w:val="nil"/>
            </w:tcBorders>
          </w:tcPr>
          <w:p w14:paraId="426BD5C4" w14:textId="77777777" w:rsidR="002B2AAC" w:rsidRPr="00495EA7" w:rsidRDefault="002B2AAC" w:rsidP="002B2AAC">
            <w:pPr>
              <w:pStyle w:val="Experience"/>
              <w:spacing w:before="200" w:after="80"/>
              <w:ind w:right="449"/>
              <w:jc w:val="both"/>
              <w:rPr>
                <w:spacing w:val="20"/>
              </w:rPr>
            </w:pPr>
            <w:r w:rsidRPr="00495EA7">
              <w:rPr>
                <w:spacing w:val="20"/>
              </w:rPr>
              <w:t>NOMINATOR SECTION</w:t>
            </w:r>
          </w:p>
        </w:tc>
      </w:tr>
      <w:tr w:rsidR="002B2AAC" w:rsidRPr="00602B5E" w14:paraId="13A289B6" w14:textId="77777777" w:rsidTr="002B2AAC">
        <w:tc>
          <w:tcPr>
            <w:tcW w:w="2368" w:type="dxa"/>
            <w:tcBorders>
              <w:top w:val="nil"/>
              <w:left w:val="nil"/>
              <w:bottom w:val="nil"/>
              <w:right w:val="nil"/>
            </w:tcBorders>
          </w:tcPr>
          <w:p w14:paraId="6B4ADAB1" w14:textId="77777777" w:rsidR="002B2AAC" w:rsidRPr="00602B5E" w:rsidRDefault="002B2AAC" w:rsidP="002B2AAC">
            <w:pPr>
              <w:pStyle w:val="Experience"/>
              <w:spacing w:after="80"/>
              <w:ind w:right="449"/>
              <w:jc w:val="both"/>
              <w:rPr>
                <w:sz w:val="6"/>
                <w:szCs w:val="6"/>
              </w:rPr>
            </w:pPr>
          </w:p>
        </w:tc>
        <w:tc>
          <w:tcPr>
            <w:tcW w:w="236" w:type="dxa"/>
            <w:tcBorders>
              <w:top w:val="nil"/>
              <w:left w:val="nil"/>
              <w:right w:val="nil"/>
            </w:tcBorders>
          </w:tcPr>
          <w:p w14:paraId="31B4A16D" w14:textId="77777777" w:rsidR="002B2AAC" w:rsidRPr="00602B5E" w:rsidRDefault="002B2AAC" w:rsidP="002B2AAC">
            <w:pPr>
              <w:pStyle w:val="Experience"/>
              <w:spacing w:after="80"/>
              <w:ind w:right="449"/>
              <w:jc w:val="both"/>
              <w:rPr>
                <w:sz w:val="6"/>
                <w:szCs w:val="6"/>
              </w:rPr>
            </w:pPr>
          </w:p>
        </w:tc>
        <w:tc>
          <w:tcPr>
            <w:tcW w:w="2844" w:type="dxa"/>
            <w:tcBorders>
              <w:top w:val="nil"/>
              <w:left w:val="nil"/>
              <w:right w:val="nil"/>
            </w:tcBorders>
          </w:tcPr>
          <w:p w14:paraId="79A1A670" w14:textId="77777777" w:rsidR="002B2AAC" w:rsidRPr="00602B5E" w:rsidRDefault="002B2AAC" w:rsidP="002B2AAC">
            <w:pPr>
              <w:pStyle w:val="Experience"/>
              <w:spacing w:after="80"/>
              <w:ind w:right="449"/>
              <w:jc w:val="both"/>
              <w:rPr>
                <w:sz w:val="6"/>
                <w:szCs w:val="6"/>
              </w:rPr>
            </w:pPr>
          </w:p>
        </w:tc>
        <w:tc>
          <w:tcPr>
            <w:tcW w:w="3908" w:type="dxa"/>
            <w:tcBorders>
              <w:top w:val="nil"/>
              <w:left w:val="nil"/>
              <w:right w:val="nil"/>
            </w:tcBorders>
          </w:tcPr>
          <w:p w14:paraId="497B20B5" w14:textId="77777777" w:rsidR="002B2AAC" w:rsidRPr="00602B5E" w:rsidRDefault="002B2AAC" w:rsidP="002B2AAC">
            <w:pPr>
              <w:pStyle w:val="Experience"/>
              <w:spacing w:after="80"/>
              <w:ind w:right="449"/>
              <w:jc w:val="both"/>
              <w:rPr>
                <w:sz w:val="6"/>
                <w:szCs w:val="6"/>
              </w:rPr>
            </w:pPr>
          </w:p>
        </w:tc>
      </w:tr>
      <w:tr w:rsidR="002B2AAC" w14:paraId="3D6E9095" w14:textId="77777777" w:rsidTr="002B2AAC">
        <w:tc>
          <w:tcPr>
            <w:tcW w:w="2368" w:type="dxa"/>
            <w:tcBorders>
              <w:top w:val="nil"/>
              <w:left w:val="nil"/>
              <w:bottom w:val="nil"/>
            </w:tcBorders>
          </w:tcPr>
          <w:p w14:paraId="5D89C94E" w14:textId="77777777" w:rsidR="002B2AAC" w:rsidRDefault="002B2AAC" w:rsidP="002B2AAC">
            <w:pPr>
              <w:pStyle w:val="Experience"/>
              <w:spacing w:after="80"/>
              <w:ind w:right="449"/>
              <w:jc w:val="right"/>
            </w:pPr>
            <w:r>
              <w:t>Nominator name:</w:t>
            </w:r>
          </w:p>
        </w:tc>
        <w:tc>
          <w:tcPr>
            <w:tcW w:w="6988" w:type="dxa"/>
            <w:gridSpan w:val="3"/>
          </w:tcPr>
          <w:p w14:paraId="09FCAC67" w14:textId="77777777" w:rsidR="002B2AAC" w:rsidRPr="00D62CA7" w:rsidRDefault="002B2AAC" w:rsidP="002B2AAC">
            <w:pPr>
              <w:pStyle w:val="Experience"/>
              <w:spacing w:after="80"/>
              <w:ind w:right="449"/>
              <w:jc w:val="both"/>
            </w:pPr>
            <w:r>
              <w:t xml:space="preserve"> </w:t>
            </w:r>
          </w:p>
        </w:tc>
      </w:tr>
      <w:tr w:rsidR="002B2AAC" w14:paraId="1EB17B41" w14:textId="77777777" w:rsidTr="002B2AAC">
        <w:tc>
          <w:tcPr>
            <w:tcW w:w="2368" w:type="dxa"/>
            <w:tcBorders>
              <w:top w:val="nil"/>
              <w:left w:val="nil"/>
              <w:bottom w:val="nil"/>
            </w:tcBorders>
          </w:tcPr>
          <w:p w14:paraId="55AD8190" w14:textId="77777777" w:rsidR="002B2AAC" w:rsidRDefault="002B2AAC" w:rsidP="002B2AAC">
            <w:pPr>
              <w:pStyle w:val="Experience"/>
              <w:spacing w:after="80"/>
              <w:ind w:right="449"/>
              <w:jc w:val="right"/>
            </w:pPr>
            <w:r>
              <w:t>Signature:</w:t>
            </w:r>
          </w:p>
        </w:tc>
        <w:tc>
          <w:tcPr>
            <w:tcW w:w="6988" w:type="dxa"/>
            <w:gridSpan w:val="3"/>
          </w:tcPr>
          <w:p w14:paraId="7C505E8E" w14:textId="77777777" w:rsidR="002B2AAC" w:rsidRDefault="002B2AAC" w:rsidP="002B2AAC">
            <w:pPr>
              <w:pStyle w:val="Experience"/>
              <w:spacing w:after="0"/>
              <w:ind w:right="449"/>
              <w:jc w:val="both"/>
            </w:pPr>
          </w:p>
          <w:p w14:paraId="32486758" w14:textId="77777777" w:rsidR="002B2AAC" w:rsidRDefault="002B2AAC" w:rsidP="002B2AAC">
            <w:pPr>
              <w:pStyle w:val="Experience"/>
              <w:spacing w:after="0"/>
              <w:ind w:right="449"/>
              <w:jc w:val="both"/>
            </w:pPr>
          </w:p>
        </w:tc>
      </w:tr>
      <w:tr w:rsidR="002B2AAC" w:rsidRPr="00D62CA7" w14:paraId="5F799698" w14:textId="77777777" w:rsidTr="002B2AAC">
        <w:tc>
          <w:tcPr>
            <w:tcW w:w="2368" w:type="dxa"/>
            <w:tcBorders>
              <w:top w:val="nil"/>
              <w:left w:val="nil"/>
              <w:bottom w:val="nil"/>
              <w:right w:val="nil"/>
            </w:tcBorders>
          </w:tcPr>
          <w:p w14:paraId="19D22FC0" w14:textId="77777777" w:rsidR="002B2AAC" w:rsidRPr="00D62CA7" w:rsidRDefault="002B2AAC" w:rsidP="002B2AAC">
            <w:pPr>
              <w:pStyle w:val="Experience"/>
              <w:spacing w:after="80"/>
              <w:ind w:right="449"/>
              <w:jc w:val="both"/>
              <w:rPr>
                <w:sz w:val="6"/>
                <w:szCs w:val="6"/>
              </w:rPr>
            </w:pPr>
          </w:p>
        </w:tc>
        <w:tc>
          <w:tcPr>
            <w:tcW w:w="236" w:type="dxa"/>
            <w:tcBorders>
              <w:left w:val="nil"/>
              <w:right w:val="nil"/>
            </w:tcBorders>
          </w:tcPr>
          <w:p w14:paraId="2F7EA900" w14:textId="77777777" w:rsidR="002B2AAC" w:rsidRPr="00D62CA7" w:rsidRDefault="002B2AAC" w:rsidP="002B2AAC">
            <w:pPr>
              <w:pStyle w:val="Experience"/>
              <w:spacing w:after="80"/>
              <w:ind w:right="449"/>
              <w:jc w:val="both"/>
              <w:rPr>
                <w:sz w:val="6"/>
                <w:szCs w:val="6"/>
              </w:rPr>
            </w:pPr>
          </w:p>
        </w:tc>
        <w:tc>
          <w:tcPr>
            <w:tcW w:w="2844" w:type="dxa"/>
            <w:tcBorders>
              <w:left w:val="nil"/>
              <w:right w:val="nil"/>
            </w:tcBorders>
          </w:tcPr>
          <w:p w14:paraId="29262D15" w14:textId="77777777" w:rsidR="002B2AAC" w:rsidRPr="00D62CA7" w:rsidRDefault="002B2AAC" w:rsidP="002B2AAC">
            <w:pPr>
              <w:pStyle w:val="Experience"/>
              <w:spacing w:after="80"/>
              <w:ind w:right="449"/>
              <w:jc w:val="both"/>
              <w:rPr>
                <w:sz w:val="6"/>
                <w:szCs w:val="6"/>
              </w:rPr>
            </w:pPr>
          </w:p>
        </w:tc>
        <w:tc>
          <w:tcPr>
            <w:tcW w:w="3908" w:type="dxa"/>
            <w:tcBorders>
              <w:left w:val="nil"/>
              <w:right w:val="nil"/>
            </w:tcBorders>
          </w:tcPr>
          <w:p w14:paraId="389C4E6E" w14:textId="77777777" w:rsidR="002B2AAC" w:rsidRPr="00D62CA7" w:rsidRDefault="002B2AAC" w:rsidP="002B2AAC">
            <w:pPr>
              <w:pStyle w:val="Experience"/>
              <w:spacing w:after="80"/>
              <w:ind w:right="449"/>
              <w:jc w:val="both"/>
              <w:rPr>
                <w:sz w:val="6"/>
                <w:szCs w:val="6"/>
              </w:rPr>
            </w:pPr>
          </w:p>
        </w:tc>
      </w:tr>
      <w:tr w:rsidR="002B2AAC" w14:paraId="52601538" w14:textId="77777777" w:rsidTr="002B2AAC">
        <w:tc>
          <w:tcPr>
            <w:tcW w:w="2368" w:type="dxa"/>
            <w:tcBorders>
              <w:top w:val="nil"/>
              <w:left w:val="nil"/>
              <w:bottom w:val="nil"/>
            </w:tcBorders>
          </w:tcPr>
          <w:p w14:paraId="56932DBE" w14:textId="77777777" w:rsidR="002B2AAC" w:rsidRDefault="002B2AAC" w:rsidP="002B2AAC">
            <w:pPr>
              <w:pStyle w:val="Experience"/>
              <w:spacing w:after="80"/>
              <w:ind w:right="449"/>
              <w:jc w:val="right"/>
            </w:pPr>
            <w:r>
              <w:t>Seconder name:</w:t>
            </w:r>
          </w:p>
        </w:tc>
        <w:tc>
          <w:tcPr>
            <w:tcW w:w="6988" w:type="dxa"/>
            <w:gridSpan w:val="3"/>
          </w:tcPr>
          <w:p w14:paraId="674EBAC5" w14:textId="77777777" w:rsidR="002B2AAC" w:rsidRDefault="002B2AAC" w:rsidP="002B2AAC">
            <w:pPr>
              <w:pStyle w:val="Experience"/>
              <w:spacing w:after="80"/>
              <w:ind w:right="449"/>
              <w:jc w:val="both"/>
            </w:pPr>
          </w:p>
        </w:tc>
      </w:tr>
      <w:tr w:rsidR="002B2AAC" w14:paraId="7C1B5EFB" w14:textId="77777777" w:rsidTr="002B2AAC">
        <w:tc>
          <w:tcPr>
            <w:tcW w:w="2368" w:type="dxa"/>
            <w:tcBorders>
              <w:top w:val="nil"/>
              <w:left w:val="nil"/>
              <w:bottom w:val="nil"/>
            </w:tcBorders>
          </w:tcPr>
          <w:p w14:paraId="4B1AF6A3" w14:textId="77777777" w:rsidR="002B2AAC" w:rsidRDefault="002B2AAC" w:rsidP="002B2AAC">
            <w:pPr>
              <w:pStyle w:val="Experience"/>
              <w:spacing w:after="80"/>
              <w:ind w:right="449"/>
              <w:jc w:val="right"/>
            </w:pPr>
            <w:r>
              <w:t>Signature</w:t>
            </w:r>
          </w:p>
        </w:tc>
        <w:tc>
          <w:tcPr>
            <w:tcW w:w="6988" w:type="dxa"/>
            <w:gridSpan w:val="3"/>
          </w:tcPr>
          <w:p w14:paraId="64749744" w14:textId="77777777" w:rsidR="002B2AAC" w:rsidRDefault="002B2AAC" w:rsidP="002B2AAC">
            <w:pPr>
              <w:pStyle w:val="Experience"/>
              <w:spacing w:after="0"/>
              <w:ind w:right="449"/>
              <w:jc w:val="both"/>
            </w:pPr>
          </w:p>
          <w:p w14:paraId="67DBF38D" w14:textId="77777777" w:rsidR="002B2AAC" w:rsidRDefault="002B2AAC" w:rsidP="002B2AAC">
            <w:pPr>
              <w:pStyle w:val="Experience"/>
              <w:spacing w:after="0"/>
              <w:ind w:right="449"/>
              <w:jc w:val="both"/>
            </w:pPr>
          </w:p>
        </w:tc>
      </w:tr>
    </w:tbl>
    <w:p w14:paraId="550DB2E8" w14:textId="3B8DBE92" w:rsidR="002B2AAC" w:rsidRDefault="004B7DB5">
      <w:r>
        <w:rPr>
          <w:noProof/>
        </w:rPr>
        <w:drawing>
          <wp:anchor distT="0" distB="0" distL="114300" distR="114300" simplePos="0" relativeHeight="251658240" behindDoc="0" locked="0" layoutInCell="1" allowOverlap="1" wp14:anchorId="0EA65843" wp14:editId="1C313976">
            <wp:simplePos x="0" y="0"/>
            <wp:positionH relativeFrom="column">
              <wp:posOffset>-87630</wp:posOffset>
            </wp:positionH>
            <wp:positionV relativeFrom="paragraph">
              <wp:posOffset>-713691</wp:posOffset>
            </wp:positionV>
            <wp:extent cx="646430" cy="640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640080"/>
                    </a:xfrm>
                    <a:prstGeom prst="rect">
                      <a:avLst/>
                    </a:prstGeom>
                    <a:noFill/>
                  </pic:spPr>
                </pic:pic>
              </a:graphicData>
            </a:graphic>
            <wp14:sizeRelH relativeFrom="page">
              <wp14:pctWidth>0</wp14:pctWidth>
            </wp14:sizeRelH>
            <wp14:sizeRelV relativeFrom="page">
              <wp14:pctHeight>0</wp14:pctHeight>
            </wp14:sizeRelV>
          </wp:anchor>
        </w:drawing>
      </w:r>
      <w:r w:rsidR="00921A0A">
        <w:rPr>
          <w:noProof/>
        </w:rPr>
        <w:pict w14:anchorId="4CA1BA98">
          <v:shapetype id="_x0000_t202" coordsize="21600,21600" o:spt="202" path="m,l,21600r21600,l21600,xe">
            <v:stroke joinstyle="miter"/>
            <v:path gradientshapeok="t" o:connecttype="rect"/>
          </v:shapetype>
          <v:shape id="Text Box 2" o:spid="_x0000_s1033" type="#_x0000_t202" style="position:absolute;margin-left:-43.75pt;margin-top:5.65pt;width:152.25pt;height:68.4pt;z-index:25166438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" filled="f" stroked="f">
            <v:textbox style="mso-fit-shape-to-text:t">
              <w:txbxContent>
                <w:p w14:paraId="2BF511EB" w14:textId="77777777" w:rsidR="004B7DB5" w:rsidRPr="00221CC0" w:rsidRDefault="004B7DB5" w:rsidP="004B7DB5">
                  <w:pPr>
                    <w:rPr>
                      <w:rFonts w:ascii="Abadi" w:hAnsi="Abadi"/>
                      <w:color w:val="FFFFFF" w:themeColor="background1"/>
                      <w:sz w:val="36"/>
                      <w:szCs w:val="36"/>
                    </w:rPr>
                  </w:pPr>
                  <w:r w:rsidRPr="00221CC0">
                    <w:rPr>
                      <w:rFonts w:ascii="Abadi" w:hAnsi="Abadi"/>
                      <w:color w:val="FFFFFF" w:themeColor="background1"/>
                      <w:sz w:val="36"/>
                      <w:szCs w:val="36"/>
                    </w:rPr>
                    <w:t>Royal Melbourne</w:t>
                  </w:r>
                  <w:r>
                    <w:rPr>
                      <w:rFonts w:ascii="Abadi" w:hAnsi="Abadi"/>
                      <w:color w:val="FFFFFF" w:themeColor="background1"/>
                      <w:sz w:val="36"/>
                      <w:szCs w:val="36"/>
                    </w:rPr>
                    <w:t xml:space="preserve"> </w:t>
                  </w:r>
                  <w:r w:rsidRPr="00221CC0">
                    <w:rPr>
                      <w:rFonts w:ascii="Abadi" w:hAnsi="Abadi"/>
                      <w:color w:val="FFFFFF" w:themeColor="background1"/>
                      <w:sz w:val="36"/>
                      <w:szCs w:val="36"/>
                    </w:rPr>
                    <w:t>Graduate Nurses Association</w:t>
                  </w:r>
                </w:p>
              </w:txbxContent>
            </v:textbox>
          </v:shape>
        </w:pict>
      </w:r>
    </w:p>
    <w:p w14:paraId="7669BB50" w14:textId="5143E705" w:rsidR="002B2AAC" w:rsidRDefault="002B2AAC"/>
    <w:p w14:paraId="35028781" w14:textId="3B734D09" w:rsidR="002B2AAC" w:rsidRDefault="002B2AAC"/>
    <w:p w14:paraId="708A749F" w14:textId="0AA8FA97" w:rsidR="002B2AAC" w:rsidRDefault="002B2AAC"/>
    <w:p w14:paraId="0FA22C07" w14:textId="5B7FD2B8" w:rsidR="002B2AAC" w:rsidRDefault="002B2AAC"/>
    <w:p w14:paraId="51C3D64D" w14:textId="610132AB" w:rsidR="002B2AAC" w:rsidRDefault="002B2AAC"/>
    <w:p w14:paraId="0601BD24" w14:textId="0BC1BA97" w:rsidR="002B2AAC" w:rsidRDefault="002B2AAC"/>
    <w:p w14:paraId="221FE24A" w14:textId="3C38E389" w:rsidR="002B2AAC" w:rsidRDefault="002B2AAC"/>
    <w:p w14:paraId="6D7DD084" w14:textId="0EB53850" w:rsidR="002B2AAC" w:rsidRDefault="002B2AAC"/>
    <w:p w14:paraId="593E1F51" w14:textId="3F44407D" w:rsidR="002B2AAC" w:rsidRDefault="002B2AAC"/>
    <w:p w14:paraId="386AE1FD" w14:textId="776C73EF" w:rsidR="002B2AAC" w:rsidRDefault="002B2AAC"/>
    <w:p w14:paraId="16A88D8A" w14:textId="5B4AA865" w:rsidR="002B2AAC" w:rsidRDefault="002B2AAC"/>
    <w:p w14:paraId="5A2B0C8C" w14:textId="408D393E" w:rsidR="002B2AAC" w:rsidRDefault="002B2AAC"/>
    <w:p w14:paraId="04D9C5F6" w14:textId="318C17F4" w:rsidR="002B2AAC" w:rsidRDefault="002B2AAC"/>
    <w:p w14:paraId="667FBE36" w14:textId="4DB0FDE6" w:rsidR="002B2AAC" w:rsidRDefault="002B2AAC"/>
    <w:p w14:paraId="1A094A0E" w14:textId="716ACB55" w:rsidR="002B2AAC" w:rsidRDefault="002B2AAC"/>
    <w:p w14:paraId="29076A53" w14:textId="1C86C21A" w:rsidR="002B2AAC" w:rsidRDefault="002B2AAC"/>
    <w:p w14:paraId="78D13203" w14:textId="0C78A3BD" w:rsidR="002B2AAC" w:rsidRDefault="002B2AAC"/>
    <w:p w14:paraId="0B2E4CE0" w14:textId="0A47DE3B" w:rsidR="002B2AAC" w:rsidRDefault="002B2AAC"/>
    <w:p w14:paraId="02254166" w14:textId="6A4A8FDD" w:rsidR="002B2AAC" w:rsidRDefault="002B2AAC"/>
    <w:p w14:paraId="497DF8C3" w14:textId="00BD3BC4" w:rsidR="002B2AAC" w:rsidRDefault="002B2AAC"/>
    <w:p w14:paraId="76AA8965" w14:textId="0765D491" w:rsidR="002B2AAC" w:rsidRDefault="002B2AAC"/>
    <w:p w14:paraId="68987AD7" w14:textId="3CAD84D7" w:rsidR="002B2AAC" w:rsidRDefault="002B2AAC"/>
    <w:p w14:paraId="67CDF3CF" w14:textId="630F45E2" w:rsidR="002B2AAC" w:rsidRDefault="002B2AAC"/>
    <w:p w14:paraId="5BF8C857" w14:textId="722A9841" w:rsidR="002B2AAC" w:rsidRDefault="002B2AAC"/>
    <w:p w14:paraId="671FEFF8" w14:textId="4F45EEC2" w:rsidR="002B2AAC" w:rsidRDefault="002B2AAC"/>
    <w:p w14:paraId="48E5775F" w14:textId="26214AC2" w:rsidR="002B2AAC" w:rsidRDefault="002B2AAC"/>
    <w:p w14:paraId="663DC6BF" w14:textId="6AFE7828" w:rsidR="002B2AAC" w:rsidRDefault="002B2AAC"/>
    <w:p w14:paraId="3F549084" w14:textId="2A38E6B4" w:rsidR="002B2AAC" w:rsidRDefault="002B2AAC"/>
    <w:p w14:paraId="63F75D8E" w14:textId="23CD0C72" w:rsidR="002B2AAC" w:rsidRDefault="002B2AAC"/>
    <w:p w14:paraId="0C632E8F" w14:textId="53FDDFD1" w:rsidR="002B2AAC" w:rsidRDefault="002B2AAC"/>
    <w:p w14:paraId="4D8033C9" w14:textId="4A4F7E36" w:rsidR="002B2AAC" w:rsidRDefault="002B2AAC"/>
    <w:p w14:paraId="66A9AF70" w14:textId="16BC4304" w:rsidR="002B2AAC" w:rsidRDefault="002B2AAC"/>
    <w:p w14:paraId="4F63B66F" w14:textId="3F5AB331" w:rsidR="002B2AAC" w:rsidRDefault="002B2AAC"/>
    <w:p w14:paraId="159923BD" w14:textId="2EFCC155" w:rsidR="002B2AAC" w:rsidRDefault="002B2AAC"/>
    <w:p w14:paraId="3191B225" w14:textId="3D6C0E3B" w:rsidR="002B2AAC" w:rsidRDefault="002B2AAC"/>
    <w:p w14:paraId="756AD0A3" w14:textId="1DD2E9F0" w:rsidR="002B2AAC" w:rsidRDefault="002B2AAC"/>
    <w:p w14:paraId="3F65653E" w14:textId="2FE9D92F" w:rsidR="002B2AAC" w:rsidRDefault="002B2AAC"/>
    <w:p w14:paraId="393DBBDD" w14:textId="105CD452" w:rsidR="002B2AAC" w:rsidRDefault="002B2AAC"/>
    <w:p w14:paraId="544A08C2" w14:textId="373ED271" w:rsidR="002B2AAC" w:rsidRDefault="002B2AAC"/>
    <w:p w14:paraId="564BE2F4" w14:textId="047B87C5" w:rsidR="002B2AAC" w:rsidRDefault="002B2AAC" w:rsidP="00921A0A">
      <w:pPr>
        <w:spacing w:before="120"/>
        <w:ind w:left="284"/>
        <w:rPr>
          <w:lang w:val="en-AU"/>
        </w:rPr>
      </w:pPr>
      <w:r w:rsidRPr="002B2AAC">
        <w:rPr>
          <w:lang w:val="en-AU"/>
        </w:rPr>
        <w:t xml:space="preserve">The election of the </w:t>
      </w:r>
      <w:r w:rsidR="00921A0A">
        <w:rPr>
          <w:lang w:val="en-AU"/>
        </w:rPr>
        <w:t>2023-24</w:t>
      </w:r>
      <w:r w:rsidRPr="002B2AAC">
        <w:rPr>
          <w:lang w:val="en-AU"/>
        </w:rPr>
        <w:t xml:space="preserve"> Committee of the Royal Melbourne Graduate Nurses’ Association (the ‘Association’) will take place at the Annual General Meeting of the Association to be held on </w:t>
      </w:r>
      <w:r w:rsidR="00921A0A">
        <w:rPr>
          <w:b/>
          <w:lang w:val="en-AU"/>
        </w:rPr>
        <w:t>3</w:t>
      </w:r>
      <w:r w:rsidR="00921A0A" w:rsidRPr="00921A0A">
        <w:rPr>
          <w:b/>
          <w:vertAlign w:val="superscript"/>
          <w:lang w:val="en-AU"/>
        </w:rPr>
        <w:t>rd</w:t>
      </w:r>
      <w:r w:rsidR="00921A0A">
        <w:rPr>
          <w:b/>
          <w:lang w:val="en-AU"/>
        </w:rPr>
        <w:t xml:space="preserve"> </w:t>
      </w:r>
      <w:r w:rsidRPr="002B2AAC">
        <w:rPr>
          <w:b/>
          <w:lang w:val="en-AU"/>
        </w:rPr>
        <w:t>June 202</w:t>
      </w:r>
      <w:r w:rsidR="00921A0A">
        <w:rPr>
          <w:b/>
          <w:lang w:val="en-AU"/>
        </w:rPr>
        <w:t>3</w:t>
      </w:r>
      <w:r w:rsidRPr="002B2AAC">
        <w:rPr>
          <w:lang w:val="en-AU"/>
        </w:rPr>
        <w:t xml:space="preserve">. </w:t>
      </w:r>
    </w:p>
    <w:p w14:paraId="39DCD959" w14:textId="77777777" w:rsidR="004B7DB5" w:rsidRPr="002B2AAC" w:rsidRDefault="004B7DB5" w:rsidP="00921A0A">
      <w:pPr>
        <w:ind w:left="284"/>
        <w:rPr>
          <w:lang w:val="en-AU"/>
        </w:rPr>
      </w:pPr>
    </w:p>
    <w:p w14:paraId="001C1C56" w14:textId="3701ED0C" w:rsidR="002B2AAC" w:rsidRDefault="002B2AAC" w:rsidP="00921A0A">
      <w:pPr>
        <w:ind w:left="284"/>
      </w:pPr>
      <w:r w:rsidRPr="002B2AAC">
        <w:rPr>
          <w:lang w:val="en-AU"/>
        </w:rPr>
        <w:t xml:space="preserve">The Association Office Bearers and General Committee members for </w:t>
      </w:r>
      <w:r w:rsidR="00921A0A">
        <w:rPr>
          <w:lang w:val="en-AU"/>
        </w:rPr>
        <w:t>2023-24</w:t>
      </w:r>
      <w:r w:rsidRPr="002B2AAC">
        <w:rPr>
          <w:lang w:val="en-AU"/>
        </w:rPr>
        <w:t xml:space="preserve"> will then be confirmed by the newly formed Committee at the first Committee Meeting following the AGM.</w:t>
      </w:r>
    </w:p>
    <w:p w14:paraId="17FACC7E" w14:textId="6873BFB0" w:rsidR="009B0336" w:rsidRPr="007A0C9A" w:rsidRDefault="009B0336" w:rsidP="00921A0A">
      <w:pPr>
        <w:pStyle w:val="BodyText"/>
        <w:ind w:left="284"/>
        <w:rPr>
          <w:sz w:val="26"/>
          <w:szCs w:val="26"/>
        </w:rPr>
      </w:pPr>
    </w:p>
    <w:sectPr w:rsidR="009B0336" w:rsidRPr="007A0C9A" w:rsidSect="00376CAF">
      <w:headerReference w:type="default" r:id="rId13"/>
      <w:type w:val="continuous"/>
      <w:pgSz w:w="11906" w:h="16838" w:code="9"/>
      <w:pgMar w:top="1701" w:right="1140" w:bottom="709" w:left="1140" w:header="720"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3466" w14:textId="77777777" w:rsidR="0014526E" w:rsidRDefault="0014526E" w:rsidP="00590471">
      <w:r>
        <w:separator/>
      </w:r>
    </w:p>
  </w:endnote>
  <w:endnote w:type="continuationSeparator" w:id="0">
    <w:p w14:paraId="30843C2C" w14:textId="77777777" w:rsidR="0014526E" w:rsidRDefault="0014526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C903" w14:textId="77777777" w:rsidR="0014526E" w:rsidRDefault="0014526E" w:rsidP="00590471">
      <w:r>
        <w:separator/>
      </w:r>
    </w:p>
  </w:footnote>
  <w:footnote w:type="continuationSeparator" w:id="0">
    <w:p w14:paraId="3264C6D3" w14:textId="77777777" w:rsidR="0014526E" w:rsidRDefault="0014526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38B8" w14:textId="2F799095" w:rsidR="0079679B" w:rsidRDefault="00921A0A" w:rsidP="00F63A11">
    <w:pPr>
      <w:pStyle w:val="BodyText"/>
      <w:ind w:firstLine="142"/>
    </w:pPr>
    <w:r>
      <w:rPr>
        <w:noProof/>
      </w:rPr>
      <w:pict w14:anchorId="034CA58C">
        <v:group id="Group 26" o:spid="_x0000_s36871" alt="&quot;&quot;" style="position:absolute;left:0;text-align:left;margin-left:-126.7pt;margin-top:-36pt;width:683.95pt;height:830.55pt;z-index:251657216" coordorigin=",-2286" coordsize="86864,10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">
          <v:group id="Group 14" o:spid="_x0000_s36872" style="position:absolute;top:1981;width:40640;height:38195" coordsize="40644,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0" o:spid="_x0000_s36873" style="position:absolute;width:40644;height:40105;rotation:180;flip:x;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formulas/>
              <v:path arrowok="t" o:connecttype="custom" o:connectlocs="2209740,3988776;2190745,3999002;2191882,3999490;2367681,3884954;2306265,3899575;2214141,3911273;2209755,3899575;2274095,3893727;2367681,3884954;2527435,3869648;2523683,3870707;2525607,3870332;1381374,3847668;1446445,3864484;1474229,3865945;1551729,3903963;1586823,3911273;1589019,3912005;1597060,3903963;1627767,3912736;1658476,3920046;1718982,3934116;1719891,3933206;1790081,3944903;1823712,3950752;1857345,3953676;1926072,3956600;2019657,3955137;2023720,3955137;2032819,3950020;2053291,3943440;2074128,3943075;2088385,3944902;2092223,3955137;2124941,3955137;2114706,3969759;2108857,3977071;2089847,3985844;2054752,3985844;2009422,3982919;1911449,3979995;1838335,3974146;1773995,3965373;1709655,3955137;1611683,3940516;1535644,3915660;1536524,3915021;1491776,3901038;1452294,3883492;1406964,3868871;1360171,3852786;1381374,3847668;2242146,3816321;2219804,3819730;2065293,3827531;2116168,3833778;2129329,3830853;2219990,3820619;2234909,3817718;2380968,3795135;2305083,3806716;2331123,3807459;2368594,3800514;2657975,3791753;2419970,3855130;2540412,3828296;1132056,3762133;1300217,3833778;1360171,3852786;1405501,3868869;1450832,3883491;1490313,3901037;1481539,3908348;1458143,3903961;1374794,3873257;1333850,3857172;1292906,3839626;1238801,3820619;1192008,3800149;1155452,3781140;1132056,3762133;1200784,3725579;1281208,3766520;1270973,3772368;1177387,3727041;1200784,3725579;903941,3626153;1003375,3681715;1023847,3705109;977054,3680252;941960,3658320;903941,3626153;1078304,3588634;1078318,3589050;1083256,3595027;1083800,3592522;3213800,3492653;3208490,3493095;3120753,3555969;3034478,3602758;2973062,3639311;2939431,3653933;2904336,3668554;2861929,3690488;2829759,3709495;2782966,3728504;2734712,3746050;2721550,3759208;2701079,3766520;2649900,3775293;2584096,3795763;2524144,3814770;2458341,3833779;2376453,3854249;2260934,3873257;2258009,3877644;2202467,3891529;2203906,3892265;2265587,3876846;2266783,3873257;2382304,3854249;2464191,3833779;2529993,3814770;2589947,3795763;2655749,3775293;2706929,3766520;2672283,3787306;2673296,3786990;2709854,3765057;2730326,3757747;2731689,3757369;2740561,3747511;2788817,3729965;2835610,3710958;2867780,3691949;2910185,3670017;2945280,3655396;2969345,3644934;2981837,3636387;3043253,3599834;3129527,3553045;706284,3472433;711835,3477195;713731,3478161;3223614,3434264;3223112,3434609;3223112,3435027;3225437,3435358;3226037,3434609;3255206,3412438;3246572,3418402;3245046,3419988;3250965,3416199;586887,3338790;642114,3403809;598324,3351265;3358739,3338747;3358609,3338793;3357642,3345418;3334245,3371737;3306461,3402442;3308136,3402056;3334245,3373198;3357642,3346880;3358739,3338747;729812,3305821;732708,3309347;732853,3308863;513513,3272309;551533,3297166;553399,3299364;570724,3303198;610022,3339568;664127,3383433;687524,3415600;700683,3431685;756250,3478474;740166,3491632;688417,3434138;686062,3434609;735033,3489017;740166,3491632;756251,3478474;895167,3588135;867384,3596908;877620,3604219;836676,3605681;810355,3588135;785497,3569128;724081,3517951;667052,3466777;614410,3415600;589552,3390744;566155,3364425;574929,3352728;604175,3379047;636345,3403903;675825,3446306;679181,3449185;636345,3403903;605636,3379047;576391,3352728;544220,3313249;513513,3272309;3734909,3039826;3734168,3040144;3718197,3078472;3719557,2856647;3680806,2912618;3661795,2947710;3642787,2979877;3597455,3039826;3557975,3099774;3522880,3148026;3519954,3149814;3517559,3153362;3521417,3150950;3556512,3102700;3595994,3042751;3641324,2982803;3660334,2950635;3679343,2915544;3718825,2858519;3870902,2836587;3851892,2893611;3818260,2955021;3784627,3017895;3753920,3057372;3774392,3016432;3791939,2975491;3805099,2953560;3822646,2924317;3838732,2895073;3870902,2836587;3776252,2711251;3740758,2773714;3740106,2775215;3775853,2712303;3795719,2569780;3753058,2686326;3663320,2869743;3650182,2890514;3650097,2890686;3619389,2943324;3588682,3000349;3553587,3044214;3524341,3093927;3351793,3288393;3294763,3336645;3289292,3340805;3286932,3343194;3263084,3362633;3243584,3384896;3171932,3438996;3160705,3446088;3130210,3470946;3125807,3473806;3119290,3479937;3062262,3517953;3005232,3553045;2998705,3556353;2960091,3581431;2948121,3587469;2936506,3595447;2897024,3617380;2860134,3631846;2777917,3673313;2585024,3745250;2450608,3779809;2559238,3759208;2579710,3754821;2645512,3731426;2686456,3718268;2752259,3684637;2826834,3658319;2874614,3639583;2895562,3627614;2914570,3621767;2940892,3607144;2947808,3602337;2965752,3585212;3005232,3561818;3050149,3539802;3066648,3529649;3123677,3491632;3148535,3468238;3176319,3450692;3247970,3396593;3299151,3348341;3356179,3300091;3528727,3105623;3552474,3065258;3553587,3061758;3591606,3003272;3603304,2985726;3618859,2964153;3623776,2955021;3654483,2902383;3714437,2778099;3772929,2645044;3790110,2590943;3955712,2440341;3951326,2443266;3951326,2443266;3969525,2353685;3969000,2356272;3973260,2361385;3986421,2376006;3995195,2370158;3995416,2369036;3989346,2373082;3974723,2359922;3956491,2187588;3955470,2187645;3953620,2187748;3954251,2194699;3952789,2231254;3946940,2253185;3911846,2308747;3903072,2356999;3894298,2373082;3879676,2443266;3863590,2498828;3846042,2552928;3835807,2595330;3824109,2639195;3833438,2624685;3841656,2593867;3848967,2550003;3866514,2495903;3882600,2440341;3897223,2370158;3905997,2354073;3914770,2305823;3949865,2250261;3926468,2362846;3908921,2456424;3869439,2576321;3861629,2588470;3858290,2606662;3847505,2637734;3806562,2726924;3787551,2773714;3775853,2798571;3761230,2824890;3721750,2895073;3679343,2963794;3625239,3055911;3565285,3146565;3525804,3197739;3483398,3247453;3468775,3267923;3452691,3288393;3427831,3308863;3387174,3353875;3388349,3358577;3345944,3402442;3300612,3434609;3264056,3463852;3229425,3489158;3234811,3488710;3272830,3460928;3309387,3431685;3354717,3399517;3397124,3355653;3395661,3349804;3436605,3304478;3461464,3284008;3477549,3263537;3492171,3243067;3534578,3193354;3574059,3142177;3634013,3051524;3688116,2959408;3730523,2890686;3770004,2820503;3784627,2794184;3796325,2769328;3815335,2722539;3856279,2633346;3872363,2573399;3911846,2453502;3929393,2359924;3952789,2247337;3958064,2227560;3954251,2226866;3955712,2190313;3987883,2156683;3970856,2227626;3970857,2227626;3987884,2156684;4001044,2142061;3992270,2161070;3990261,2200913;3989346,2238564;3974723,2283555;3974723,2288695;3992270,2238564;3995195,2161068;4002012,2146299;3938165,2079188;3928584,2101835;3925005,2134751;3920392,2119374;3918705,2121545;3923544,2137675;3920619,2161070;3926468,2180077;3931002,2179826;3927930,2169841;3930854,2146447;3938165,2079188;4060998,2039710;4063922,2041171;4062459,2102582;4063922,2144985;4059535,2222479;4055149,2266344;4041988,2330679;4037601,2384779;4015667,2484206;3995195,2570473;3958639,2586557;3961563,2577784;3967412,2516374;3989346,2452039;4006893,2441804;4006893,2441803;4025903,2330679;4036138,2278041;4044912,2223942;4052224,2172766;4055149,2124515;4056610,2083575;4059535,2061642;4060998,2039710;205949,1361757;206676,1362121;206745,1361916;294172,1152181;262002,1212128;235681,1234062;235618,1235462;233072,1291437;233146,1291303;235681,1235523;262002,1213590;294172,1153642;295268,1154373;295816,1153277;311718,1024972;291246,1039594;260539,1103929;267564,1109549;267792,1108562;262002,1103929;292709,1039594;310836,1026647;424314,941630;422467,943108;414627,973249;409691,988419;275161,1234062;256151,1294009;238604,1355420;200585,1484090;175727,1571819;164028,1637617;158179,1671246;153792,1704877;140632,1795530;136244,1851092;143556,1909579;146983,1877711;146481,1867175;152330,1805765;165490,1715111;175928,1702586;191085,1601161;190349,1583517;204796,1542105;213391,1507337;210821,1513333;202048,1510409;180113,1573282;181576,1608374;171339,1675633;169877,1687331;155255,1704877;159641,1671246;165490,1637617;177188,1571819;202048,1484090;240067,1355420;257614,1294009;276623,1234062;411152,988419;424314,941630;450636,795414;450635,795414;457945,801263;457945,801261;714127,587243;713846,587467;712993,588432;701050,600946;698031,605338;696058,607567;687524,619955;598325,725231;573466,754474;548608,785178;438686,906662;550070,783717;574927,753011;599787,723768;688985,618492;698031,605338;712993,588432;751247,486417;738626,490814;729240,494299;727006,497132;710920,511754;669976,538073;642194,568779;615873,599483;598325,615568;597730,614822;581144,634759;552994,669669;507664,719382;514975,728153;515115,728030;509126,720843;554456,671130;599787,615568;617334,599485;643655,568779;671438,538074;712382,511755;728467,497134;746015,490554;751554,488835;2869241,222248;2943817,255877;2975987,282196;2904336,247104;2869241,222248;2626503,115510;2684994,128668;2766882,169609;2626503,115510;1746214,105823;1715505,109661;1649702,118434;1585362,133056;1557579,141829;1525409,150602;1455014,164429;1442059,169610;1352861,200315;1265124,235407;1203708,263188;1162764,279271;1061867,326061;1013612,356767;966819,387471;892242,443033;822053,498595;754877,557192;760637,564393;774895,554615;787031,545570;830827,507368;901016,451806;975591,396244;1022384,365538;1070640,334833;1171537,288044;1211019,267574;1272434,239792;1360171,204701;1449369,173996;1486839,166637;1504939,160452;1751301,107308;2269159,74387;2300415,77494;2342821,92115;2310651,87729;2243387,74569;2269159,74387;2439332,62872;2499284,67258;2572398,96501;2481737,80418;2439332,62872;1950200,62507;1781307,71645;1664325,87728;1608758,102350;1560502,119895;1493238,128668;1238801,226634;1146679,267574;1118895,277809;1094037,290969;1047244,315825;974130,353841;918563,397706;757713,523451;724098,552679;691213,582703;691910,583400;438936,880218;387756,950401;364360,992805;340963,1032282;297095,1114163;249376,1189353;248840,1191658;232755,1235523;221056,1255993;218132,1258918;205155,1302052;202048,1327640;199123,1364193;178651,1424142;159641,1484090;139169,1571819;127471,1652239;120160,1732657;130395,1677095;131344,1672510;133320,1650776;145018,1570358;148681,1571580;148999,1570221;145020,1568895;165491,1481166;184500,1421216;204878,1361543;203511,1361269;206435,1324715;222519,1255993;234218,1235523;234611,1234455;250303,1191658;298558,1115626;342426,1033745;365823,994268;389219,951864;440400,881681;693373,584863;760637,523453;921488,397707;977054,353842;1050168,315826;1096961,290969;1121821,277810;1149603,267574;1241727,226634;1496164,128670;1563428,119897;1611683,102351;1667249,87729;1784232,71645;1953125,63055;2088876,67609;2155650,0;2224376,4386;2294565,11697;2341358,23395;2372067,38016;2410086,30705;2467114,43865;2502209,54099;2500747,55562;2499284,65796;2439332,61411;2418860,55562;2398388,51175;2358906,42402;2319425,33629;2278481,27780;2233151,27780;2196594,27780;2139566,27780;2136887,26925;2111782,39478;2120555,54099;2208292,71645;2169249,72327;2169907,72377;2211216,71645;2246311,76032;2313576,89191;2345746,93578;2399851,105275;2455418,116973;2509521,130131;2563626,146216;2589947,153526;2616268,162299;2616607,162609;2635483,165863;2681224,182860;2687613,192540;2689382,193005;2730326,209088;2765420,223709;2800515,239794;2826836,254416;2844383,263188;2863392,273423;2927732,309978;3009620,362615;3052027,391858;3053255,392735;3074926,405900;3900147,1957829;3899530,1970065;3916232,1972451;3932316,1984148;3939628,2023626;3967411,2070415;3979110,2071478;3979110,2060180;3990997,2027162;3990807,2020703;4002505,1981224;4018591,1981224;4043449,1965141;4046374,2029476;4039063,2060180;4030289,2089423;4025902,2137675;4024440,2162531;4021516,2187389;4015281,2191546;4015667,2193236;4021640,2189254;4024440,2165456;4025902,2140600;4030289,2092348;4039063,2063105;4046374,2032400;4058072,2041173;4056610,2063105;4053686,2085038;4052223,2125978;4049298,2174229;4041988,2225405;4033214,2279504;4022977,2332142;4003968,2443266;3986421,2453502;3964486,2517837;3958637,2579247;3955712,2588020;3930854,2655279;3923542,2661128;3892835,2732773;3925005,2661128;3932316,2655279;3885523,2788335;3860665,2801495;3855510,2811806;3856279,2813191;3862128,2801494;3886986,2788335;3869439,2838049;3837269,2896535;3821184,2925778;3803637,2955021;3790476,2976953;3771467,3019356;3750995,3060297;3718825,3104161;3686655,3145102;3687995,3142342;3651559,3191891;3572596,3278159;3557050,3302075;3572596,3279620;3651559,3193352;3591606,3284006;3560715,3316358;3535917,3334585;3534577,3336645;3519073,3348571;3518492,3352728;3449765,3422912;3376651,3490171;3373270,3492624;3348868,3523800;3290377,3567665;3235710,3608662;3235514,3608900;3290377,3569128;3348868,3525263;3300612,3573513;3261314,3599102;3234129,3610582;3233347,3611531;3204102,3630538;3193082,3635645;3165354,3658137;3138300,3677327;3097356,3703646;3084197,3705109;3069569,3711610;3067296,3713337;3085658,3706571;3098820,3705109;3046178,3744587;3012544,3762134;2978913,3778217;2955157,3781780;2951129,3784066;2839996,3832316;2834329,3833604;2800515,3855711;2819524,3861559;2749334,3892265;2755184,3871795;2731787,3880568;2709854,3887878;2664522,3902500;2658466,3895231;2636738,3899575;2610417,3905424;2556314,3918584;2554530,3919413;2606031,3906885;2632352,3901037;2654286,3896651;2663059,3903961;2708391,3889340;2730324,3882030;2753721,3873257;2747871,3893727;2686456,3922970;2683445,3922127;2641126,3939053;2606031,3949289;2553389,3962447;2531639,3960621;2486145,3969472;2484662,3972683;2363293,3996078;2335509,3988766;2312113,3988766;2271169,4001927;2234613,4004851;2198055,4006312;2194084,4004611;2160768,4010517;2120555,4003388;2122018,4001927;2129329,3991691;2095697,3987305;2111782,3978532;2160038,3977069;2206830,3975608;2274094,3977069;2320886,3972683;2408623,3953675;2467114,3940516;2510983,3939053;2514035,3937636;2471502,3939054;2413011,3952213;2325274,3971222;2278481,3975608;2211216,3974146;2164424,3975608;2116168,3977071;2117631,3971222;2127866,3956600;2578247,3882030;2883864,3766520;2964288,3724116;3009620,3700722;3056413,3675866;3144149,3623228;3214339,3569128;3345944,3466777;3382500,3437533;3417594,3406829;3470236,3358577;3492171,3322024;3523678,3293144;3523932,3291330;3493634,3319099;3471699,3355653;3419057,3403905;3383963,3434609;3347407,3463852;3215802,3566203;3145612,3620304;3057876,3672942;3011083,3697798;2965752,3721192;2885327,3763595;2579710,3879105;2129329,3953676;2095697,3953676;2091310,3941979;2056215,3940516;2024045,3953676;1930459,3955137;1861733,3952213;1828100,3949289;1794468,3943440;1814728,3921832;1810553,3922970;1735070,3908993;1731590,3909811;1586825,3883492;1529795,3871795;1480078,3863022;1420125,3835240;1345548,3807460;1268048,3776754;1281208,3766520;1335313,3776754;1358710,3797224;1439134,3820619;1598523,3861559;1638004,3868871;1680411,3876181;1727203,3886417;1778769,3897566;1782768,3896651;1831024,3903963;1832486,3901038;1902675,3903963;1914373,3905424;2022582,3905424;2101545,3908348;2195131,3901038;2206829,3901038;2211216,3912736;2303339,3901038;2364755,3886417;2399849,3880568;2421784,3877644;2470039,3865947;2509521,3857174;2549002,3846938;2621422,3834405;2630891,3830855;2554852,3844013;2515370,3854249;2475889,3863022;2427633,3874720;2405700,3877644;2370605,3883492;2275557,3892265;2211216,3898114;2199518,3898114;2105933,3905424;2026970,3902500;1918761,3902500;1907063,3901038;1861733,3882030;1836873,3898114;1836811,3898240;1857345,3884954;1902677,3903961;1832487,3901037;1833040,3900679;1787156,3893727;1733053,3882030;1686260,3871795;1643853,3864484;1604372,3857174;1444983,3816233;1364559,3792839;1341162,3772368;1287057,3762133;1206633,3721192;1183236,3722655;1099886,3680252;1085263,3653933;1088188,3652471;1139368,3680252;1190547,3708033;1205170,3699261;1145217,3659781;1095500,3637850;1026772,3598371;968281,3560355;876158,3520877;841063,3491634;848374,3488710;883469,3498944;810355,3422912;769411,3389283;731392,3355653;683138,3316175;612948,3238680;608132,3223630;593938,3209437;545683,3156799;539834,3130480;520824,3104161;518560,3100611;495965,3085152;452096,3022280;427238,2963794;424314,2963794;390682,2899459;358512,2835124;324879,2760555;294172,2684523;324879,2735697;355587,2800032;365823,2835124;370054,2841327;364846,2814256;351267,2789614;329164,2739914;302944,2696218;270774,2608489;243212,2518557;234162,2492341;194745,2335014;177312,2220803;177188,2223942;178651,2247337;185962,2301437;194735,2356999;180113,2308747;169877,2247337;158179,2247337;150867,2191775;140632,2156683;131858,2123054;106999,2096735;99688,2096735;92376,2060180;89451,2013391;95301,1947595;98225,1924200;103205,1908154;100784,1871563;104074,1817462;109923,1806497;109923,1799916;98225,1821849;87990,1807228;68980,1780909;65507,1760073;64594,1761900;58744,1820386;54357,1878873;49971,1924200;49971,2017777;51432,2066029;54357,2114279;41197,2159607;38273,2159607;29499,2071878;29499,1981224;36809,1911040;49965,1924193;38273,1909579;35348,1856941;38273,1776522;39734,1754590;44122,1718035;61669,1652239;70412,1608529;67518,1598138;57281,1656625;39734,1722422;35348,1758976;33885,1780909;30960,1861327;33885,1913964;26574,1984148;26574,2074802;35348,2162531;38273,2162531;57281,2245875;67518,2314596;89451,2384779;123998,2535702;127013,2564626;133321,2564626;165491,2642119;177190,2681598;155255,2647968;131858,2595330;130397,2609952;117675,2570519;108462,2571936;98225,2538307;63130,2457887;41197,2386242;39734,2326293;29499,2256109;22187,2185926;6102,2134751;16338,1862790;26574,1792606;17801,1754590;35348,1649315;39734,1624457;51432,1539652;82141,1478241;74829,1561585;82138,1547300;86527,1513150;87990,1475317;101150,1427065;121622,1353957;146481,1279388;148343,1277292;159642,1217977;175727,1175574;194737,1140482;232756,1067374;263463,1001578;307332,916772;339502,880218;365823,829043;387758,796876;411154,785178;417003,776405;440400,729616;485729,676979;486964,698979;483657,708227;531059,659433;554456,628728;585164,599485;587811,602425;586627,600946;624646,562930;662666,527838;703609,483974;760637,441570;822053,396244;858774,370628;883469,347992;927337,321673;974130,296817;980324,293632;996248,277993;1022386,258801;1051083,244180;1071385,239507;1075026,236868;1472766,76031;1487524,72822;1528332,58485;1556482,52819;1571160,52694;1576588,51175;1909987,7310;2004669,6945;2105933,8771;2107818,10185;2157113,4386;2202443,11696;2247774,20469;2271161,25785;2246311,19007;2200980,10234;2155650,2924;215565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36874" style="position:absolute;left:2909;top:4364;width:32264;height:31839;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formulas/>
              <v:path arrowok="t" o:connecttype="custom" o:connectlocs="1754124,3166622;1739045,3174740;1739948,3175128;1879500,3084199;1830747,3095807;1757618,3105093;1754136,3095807;1805210,3091164;1879500,3084199;2006314,3072048;2003338,3072889;2004864,3072592;1096555,3054599;1148209,3067948;1170264,3069109;1231785,3099290;1259644,3105093;1261386,3105675;1267770,3099290;1292145,3106255;1316522,3112058;1364552,3123228;1365275,3122506;1420992,3131792;1447689,3136435;1474388,3138757;1528944,3141078;1603234,3139917;1606458,3139917;1613681,3135854;1629932,3130631;1646473,3130341;1657791,3131791;1660837,3139917;1686810,3139917;1678685,3151525;1674042,3157329;1658951,3164294;1631092,3164294;1595109,3161972;1517336,3159651;1459297,3155008;1408223,3148043;1357149,3139917;1279377,3128309;1219017,3108576;1219715,3108069;1184194,3096969;1152852,3083039;1116869,3071431;1079724,3058662;1096555,3054599;1779847,3029713;1762113,3032419;1639460,3038613;1679845,3043571;1690292,3041250;1762261,3033125;1774104,3030822;1890047,3012894;1829809,3022087;1850480,3022677;1880225,3017164;2109939,3010209;1921006,3060523;2016616,3039220;898643,2986694;1032131,3043571;1079724,3058662;1115707,3071430;1151692,3083038;1183032,3096967;1176068,3102772;1157495,3099289;1091332,3074913;1058830,3062144;1026328,3048215;983379,3033125;946234,3016874;917215,3001783;898643,2986694;953200,2957675;1017042,2990177;1008917,2994820;934627,2958835;953200,2957675;717561,2878741;796494,2922851;812745,2941424;775600,2921690;747742,2904279;717561,2878741;855973,2848956;855984,2849286;859905,2854030;860336,2852043;2551161,2772759;2546946,2773110;2477299,2823024;2408813,2860169;2360060,2889188;2333363,2900796;2305504,2912404;2271841,2929816;2246304,2944905;2209159,2959996;2170854,2973926;2160407,2984372;2144156,2990177;2103529,2997141;2051294,3013392;2003702,3028482;1951467,3043573;1886463,3059824;1794762,3074913;1792441,3078396;1748350,3089419;1749493,3090004;1798456,3077762;1799406,3074913;1891108,3059824;1956111,3043573;2008345,3028482;2055938,3013392;2108172,2997141;2148800,2990177;2121297,3006679;2122102,3006428;2151122,2989015;2167372,2983212;2168455,2982912;2175497,2975086;2213804,2961156;2250948,2946067;2276486,2930976;2310147,2913565;2338006,2901957;2357110,2893652;2367026,2886866;2415779,2857847;2484264,2820702;560658,2756706;565065,2760487;566569,2761253;2558951,2726404;2558554,2726678;2558554,2727010;2560399,2727273;2560875,2726678;2584029,2709077;2577176,2713812;2575965,2715070;2580664,2712063;465879,2650609;509717,2702223;474958,2660513;2666217,2650575;2666113,2650611;2665345,2655871;2646773,2676765;2624717,2701141;2626047,2700834;2646773,2677925;2665345,2657031;2666217,2650575;579336,2624437;581634,2627234;581750,2626851;407634,2597831;437815,2617565;439297,2619310;453049,2622353;484245,2651227;527194,2686050;545766,2711587;556213,2724357;600322,2761502;587554,2771948;546476,2726304;544606,2726678;544606,2726678;583480,2769872;587554,2771948;600323,2761502;710597,2848560;688542,2855525;696667,2861329;664166,2862489;643272,2848560;623539,2833470;574786,2792842;529515,2752215;487727,2711587;467995,2691855;449422,2670961;456387,2661674;479603,2682569;505140,2702301;536480,2735965;539144,2738250;505140,2702301;480763,2682569;457547,2661674;432010,2630333;407634,2597831;2964826,2413267;2964237,2413519;2951558,2443947;2952639,2267844;2921878,2312278;2906787,2340137;2891697,2365674;2855713,2413267;2824372,2460858;2796514,2499165;2794190,2500585;2792289,2503401;2795352,2501486;2823211,2463181;2854552,2415588;2890536,2367997;2905627,2342460;2920716,2314601;2952058,2269330;3045355,2263815;3035634,2285581;3014740,2327369;3035634,2285581;3045355,2263815;3072779,2251919;3057688,2297189;3030991,2345942;3004292,2395856;2979916,2427196;2996167,2394694;3010097,2362192;3020543,2344781;3034472,2321566;3047241,2298350;3072779,2251919;2997644,2152417;2969469,2202004;2968951,2203196;2997327,2153252;3013097,2040105;2979233,2132629;2907997,2278241;2897566,2294731;2897501,2294867;2873124,2336655;2848748,2381926;2820889,2416750;2797674,2456216;2660702,2610600;2615431,2648906;2611088,2652208;2609214,2654105;2590284,2669537;2574805,2687212;2517926,2730161;2509014,2735790;2484806,2755525;2481310,2757796;2476138,2762663;2430868,2792844;2385597,2820702;2380417,2823329;2349764,2843238;2340261,2848031;2331041,2854364;2299700,2871777;2270418,2883260;2205150,2916181;2052030,2973291;1945328,3000727;2031561,2984372;2047812,2980889;2100046,2962317;2132548,2951870;2184784,2925172;2243983,2904277;2281911,2889404;2298540,2879902;2313628,2875260;2334523,2863651;2340013,2859835;2354257,2846240;2385597,2827667;2421253,2810189;2434350,2802129;2479621,2771948;2499353,2753376;2521409,2739446;2578286,2696498;2618914,2658191;2664184,2619886;2801156,2465502;2820006,2433457;2820889,2430678;2851070,2384247;2860356,2370317;2872703,2353191;2876607,2345942;2900982,2304153;2948575,2205486;2995006,2099856;3008645,2056906;3140102,1937346;3136621,1939668;3136621,1939668;3151067,1868551;3150650,1870604;3154032,1874664;3164479,1886271;3171444,1881628;3171620,1880738;3166801,1883950;3155193,1873502;3140720,1736690;3139910,1736735;3138441,1736816;3138942,1742334;3137782,1771355;3133139,1788766;3105280,1832875;3098316,1871182;3091351,1883950;3079743,1939668;3066974,1983777;3053045,2026727;3044920,2060389;3035634,2095212;3043040,2083692;3049563,2059228;3055366,2024404;3069296,1981456;3082065,1937346;3093673,1881628;3100637,1868859;3107602,1830554;3135461,1786444;3116888,1875824;3102959,1950114;3071617,2045298;3065417,2054943;3062766,2069385;3054206,2094052;3021704,2164859;3006614,2202004;2997327,2221738;2985720,2242632;2954379,2298350;2920716,2352906;2877768,2426036;2830176,2498005;2798835,2538631;2765172,2578098;2753564,2594349;2740796,2610600;2721063,2626851;2688789,2662585;2689721,2666318;2656059,2701141;2620074,2726678;2591055,2749894;2563565,2769984;2567840,2769628;2598020,2747572;2627040,2724357;2663024,2698819;2696687,2663996;2695525,2659353;2728027,2623369;2747761,2607118;2760529,2590867;2772137,2574616;2805800,2535150;2837140,2494522;2884733,2422553;2927681,2349424;2961344,2294867;2992684,2239149;3004292,2218255;3013578,2198523;3028669,2161378;3061171,2090569;3073939,2042978;3105280,1947794;3119210,1873503;3137782,1784123;3141969,1768422;3138942,1767872;3140102,1738853;3165640,1712154;3152122,1768475;3152123,1768475;3165641,1712155;3176087,1700546;3169122,1715637;3169122,1715637;3167526,1747268;3166801,1777158;3155193,1812876;3155193,1816956;3169122,1777158;3171444,1715636;3176856,1703911;3126173,1650632;3118566,1668612;3115727,1694743;3112065,1682536;3110725,1684259;3114567,1697065;3112245,1715637;3116888,1730727;3120487,1730527;3118048,1722601;3120370,1704028;3126173,1650632;3223680,1619291;3226001,1620452;3224840,1669204;3226001,1702868;3222518,1764389;3219036,1799212;3208589,1850287;3205107,1893236;3187695,1972169;3171444,2040655;3142425,2053424;3144747,2046460;3149390,1997707;3166801,1946632;3180730,1938507;3180730,1938506;3195821,1850287;3203946,1808498;3210910,1765550;3216715,1724922;3219036,1686617;3220197,1654115;3222518,1636703;3223680,1619291;163485,1081076;164063,1081365;164117,1081202;233518,914697;207981,962288;187087,979701;187037,980812;185016,1025250;185074,1025144;187087,980861;207981,963449;233518,915857;234388,916437;234823,915567;247446,813708;231195,825316;206819,876390;212396,880852;212578,880068;207981,876390;232356,825316;246746,815038;336826,747544;335360,748718;329137,772646;325219,784689;218427,979701;203336,1027292;189407,1076045;159227,1178194;139494,1247841;130208,1300077;125565,1326774;122082,1353473;111636,1425441;108153,1469551;113957,1515982;116677,1490683;116279,1482319;120922,1433566;131368,1361598;139654,1351655;151686,1271135;151102,1257127;162570,1224252;169393,1196650;167353,1201410;160388,1199088;142976,1249002;144137,1276861;136011,1330257;134851,1339543;123243,1353473;126725,1326774;131368,1300077;140654,1247841;160388,1178194;190569,1076045;204498,1027292;219587,979701;326379,784689;336826,747544;357722,631466;357720,631466;363524,636109;363524,636108;566885,466202;566662,466380;565985,467144;556503,477081;554106,480569;552541,482337;545766,492172;474960,575748;455226,598964;435493,623340;348272,719743;436653,622180;456386,597803;476120,574587;546926,491011;554106,480569;565985,467144;596351,386159;586332,389649;578881,392415;577108,394665;564339,406273;531837,427167;509783,451544;488889,475920;474960,488689;474485,488097;461320,503925;438975,531639;402991,571105;408795,578069;408906,577971;404151,572265;440135,532799;476120,488689;490049,475921;510943,451544;532997,427168;565499,406274;578268,394666;592197,389443;596594,388078;2277646,176439;2336845,203136;2362382,224030;2305504,196172;2277646,176439;2084957,91701;2131388,102148;2196391,134650;2084957,91701;1386170,84011;1361793,87058;1309558,94023;1258483,105631;1236429,112595;1210892,119560;1155012,130538;1144727,134651;1073920,159027;1004274,186885;955521,208941;923019,221709;842925,258854;804620,283231;767475,307607;708275,351717;652558,395826;599233,442345;603805,448062;615123,440299;624755,433119;659522,402791;715240,358681;774439,314572;811584,290194;849890,265819;929983,228674;961324,212423;1010077,190367;1079724,162508;1150531,138133;1180274,132290;1194643,127380;1390209,85190;1801291,59054;1826103,61521;1859766,73129;1834229,69647;1780833,59199;1801291,59054;1936377,49913;1983968,53395;2042007,76610;1970039,63842;1936377,49913;1548098,49623;1414028,56878;1321165,69646;1277056,81254;1238750,95183;1185354,102148;983379,179921;910250,212423;888195,220548;868462,230995;831317,250728;773279,280908;729169,315732;601484,415559;574800,438763;548695,462598;549248,463152;348434,698790;307806,754508;289234,788171;270662,819511;235838,884515;197958,944206;197533,946037;184764,980861;175478,997112;173156,999433;162855,1033677;160388,1053991;158067,1083010;141816,1130602;126725,1178194;110474,1247841;101188,1311685;95385,1375527;103510,1331417;104263,1327777;105831,1310523;115117,1246681;118025,1247651;118277,1246572;115119,1245519;131369,1175872;146459,1128280;162636,1080906;161550,1080688;163871,1051669;176639,997112;185925,980861;186237,980013;198695,946037;237000,885677;271823,820673;290395,789332;308968,755669;349596,699951;550409,464313;603805,415560;731491,315733;775600,280909;833639,250729;870784,230995;890518,220549;912572,212423;985701,179921;1187677,102149;1241072,95184;1279377,81255;1323487,69647;1416349,56878;1550419,50058;1658181,53674;1711186,0;1765742,3482;1821460,9286;1858605,18573;1882981,30180;1913162,24376;1958431,34823;1986290,42948;1985130,44110;1983968,52235;1936377,48753;1920126,44110;1903875,40627;1872534,33662;1841194,26697;1808692,22054;1772708,22054;1743688,22054;1698419,22054;1696292,21375;1676363,31341;1683328,42948;1752974,56878;1721981,57419;1722504,57459;1755296,56878;1783155,60361;1836550,70807;1862087,74290;1905037,83576;1949146,92863;1992095,103309;2035044,116078;2055938,121882;2076832,128846;2077101,129092;2092085,131676;2128395,145169;2133467,152854;2134871,153223;2167372,165991;2195231,177599;2223090,190368;2243984,201976;2257913,208941;2273003,217066;2324077,246086;2389080,287874;2422743,311090;2423717,311786;2440921,322237;3095994,1554288;3095503,1564002;3108762,1565895;3121530,1575182;3127334,1606522;3149389,1643667;3158676,1644512;3158676,1635542;3168112,1609330;3167961,1604202;3177247,1572860;3190016,1572860;3209749,1560092;3212071,1611167;3206267,1635542;3199303,1658758;3195820,1697065;3194660,1716797;3192338,1736531;3187388,1739831;3187695,1741173;3192437,1738012;3194660,1719119;3195820,1699386;3199303,1661080;3206267,1637864;3212071,1613488;3221357,1620453;3220197,1637864;3217875,1655276;3216714,1687778;3214392,1726083;3208589,1766711;3201624,1809660;3193498,1851448;3178409,1939668;3164479,1947794;3147067,1998868;3142424,2047621;3140102,2054586;3120370,2107982;3114565,2112625;3090190,2169503;3115727,2112625;3121530,2107982;3084385,2213612;3064653,2224060;3060560,2232246;3061171,2233345;3065814,2224059;3085547,2213612;3071617,2253079;3046080,2299510;3033312,2322726;3019383,2345942;3008935,2363353;2993846,2397016;2977595,2429518;2952058,2464341;2926521,2496843;2927585,2494652;2898661,2533988;2835979,2602475;2823637,2621462;2835979,2603635;2898661,2535148;2851070,2607117;2826548,2632799;2806861,2647271;2805799,2648906;2793491,2658374;2793031,2661674;2738474,2717392;2680435,2770788;2677750,2772735;2658381,2797485;2611949,2832309;2568553,2864856;2568398,2865045;2611949,2833470;2658381,2798647;2620074,2836952;2588879,2857266;2567299,2866380;2566679,2867134;2543463,2882223;2534714,2886278;2512704,2904134;2491229,2919368;2458727,2940262;2448281,2941424;2436668,2946585;2434863,2947955;2449441,2942584;2459888,2941424;2418100,2972764;2391402,2986695;2364705,2999463;2345847,3002291;2342649,3004106;2254430,3042411;2249932,3043434;2223090,3060984;2238179,3065627;2182462,3090004;2187105,3073753;2168533,3080718;2151122,3086521;2115137,3098129;2110329,3092358;2093082,3095807;2072188,3100450;2029239,3110898;2027823,3111556;2068706,3101611;2089600,3096967;2107011,3093486;2113976,3099289;2149960,3087681;2167371,3081878;2185944,3074913;2181301,3091164;2132548,3114380;2130158,3113711;2096564,3127148;2068706,3135274;2026918,3145720;2009652,3144270;1973538,3151297;1972361,3153846;1876017,3172419;1853961,3166614;1835389,3166614;1802887,3177062;1773868,3179384;1744848,3180544;1741696,3179193;1715249,3183882;1683328,3178222;1684489,3177062;1690292,3168936;1663595,3165454;1676363,3158489;1714669,3157328;1751814,3156168;1805209,3157328;1842354,3153846;1912000,3138756;1958431,3128309;1993255,3127148;1995677,3126023;1961914,3127149;1915483,3137595;1845837,3152686;1808692,3156168;1755296,3155008;1718151,3156168;1679845,3157329;1681006,3152686;1689131,3141078;2046650,3081878;2289253,2990177;2353096,2956513;2389080,2937941;2426225,2918208;2495872,2876420;2551589,2833470;2656059,2752215;2685078,2729000;2712936,2704624;2754724,2666318;2772137,2637299;2797147,2614372;2797348,2612931;2773298,2634977;2755886,2663996;2714098,2702302;2686239,2726678;2657220,2749894;2552750,2831149;2497033,2874098;2427387,2915886;2390242,2935619;2354257,2954192;2290415,2987855;2047812,3079556;1690292,3138757;1663595,3138757;1660112,3129471;1632254,3128309;1606717,3138757;1532427,3139917;1477871,3137595;1451172,3135274;1424475,3130631;1440557,3113477;1437243,3114380;1377324,3103284;1374561,3103933;1259645,3083039;1214374,3073753;1174907,3066788;1127316,3044733;1068116,3022679;1006595,2998301;1017042,2990177;1059991,2998301;1078564,3014552;1142406,3033125;1268931,3065627;1300271,3071431;1333935,3077235;1371079,3085361;1412013,3094212;1415188,3093486;1453494,3099290;1454654,3096969;1510371,3099290;1519658,3100450;1605555,3100450;1668237,3102772;1742527,3096969;1751813,3096969;1755296,3106255;1828424,3096969;1877177,3085361;1905036,3080718;1922448,3078396;1960753,3069110;1992095,3062145;2023435,3054019;2080923,3044070;2088440,3041251;2028079,3051697;1996738,3059824;1965397,3066788;1927091,3076075;1909680,3078396;1881821,3083039;1806370,3090004;1755296,3094647;1746010,3094647;1671720,3100450;1609038,3098129;1523141,3098129;1513854,3096969;1477871,3081878;1458137,3094647;1458087,3094747;1474388,3084199;1510373,3099289;1454655,3096967;1455094,3096683;1418671,3091164;1375723,3081878;1338578,3073753;1304915,3067948;1273574,3062145;1147049,3029643;1083207,3011071;1064634,2994820;1021685,2986694;957843,2954192;939270,2955353;873105,2921690;861498,2900796;863819,2899636;904447,2921690;945074,2943745;956681,2936781;909090,2905439;869624,2888028;815067,2856686;768635,2826506;695507,2795165;667649,2771949;673452,2769628;701310,2777753;643272,2717392;610770,2690695;580590,2663996;542285,2632655;486567,2571133;482744,2559186;471477,2547918;433172,2506130;428528,2485235;413438,2464341;411640,2461523;393704,2449251;358881,2399338;339148,2352906;336826,2352906;310129,2301832;284592,2250757;257894,2191558;233518,2131197;257894,2171824;282271,2222899;290395,2250757;293753,2255682;289620,2234192;278840,2214629;261294,2175171;240481,2140482;214944,2070835;193068,1999446;185882,1978627;154591,1853728;140753,1763058;140654,1765550;141816,1784123;147619,1827072;154584,1871182;142976,1832875;134851,1784123;125565,1784123;119761,1740013;111636,1712154;104671,1685457;84937,1664563;79134,1664563;73329,1635542;71008,1598397;75651,1546163;77973,1527590;81926,1514851;80004,1485802;82616,1442852;87259,1434147;87259,1428923;77973,1446335;69848,1434728;54757,1413833;52000,1397292;51275,1398743;46632,1445174;43149,1491605;39667,1527590;39667,1601879;40828,1640186;43149,1678491;32703,1714476;30381,1714476;23417,1644829;23417,1572860;29220,1517143;39663,1527584;30381,1515982;28060,1474194;30381,1410351;31541,1392939;35024,1363919;48954,1311685;55894,1276984;53597,1268735;45471,1315166;31541,1367402;28060,1396421;26898,1413833;24577,1477676;26898,1519464;21095,1575182;21095,1647150;28060,1716797;30381,1716797;45471,1782962;53597,1837519;71008,1893236;98431,2013051;100825,2036013;105832,2036013;131369,2097534;140656,2128876;123243,2102177;104671,2060389;103511,2071997;93412,2040692;86099,2041816;77973,2015119;50114,1951275;32703,1894398;31541,1846805;23417,1791087;17612,1735370;4844,1694743;12969,1478837;21095,1423120;14130,1392939;28060,1309363;31541,1289629;40828,1222304;65205,1173551;59400,1239716;65202,1228375;68686,1201265;69848,1171229;80294,1132923;96545,1074884;116279,1015684;117757,1014021;126726,966931;139494,933268;154585,905409;184765,847370;209141,795136;243964,727810;269501,698790;290395,658163;307808,632626;326380,623340;331023,616375;349596,579230;385579,537442;386559,554908;383934,562249;421563,523512;440135,499137;464512,475921;466612,478255;465673,477081;495853,446901;526034,419042;558535,384219;603805,350555;652558,314572;681707,294236;701310,276265;736134,255371;773279,235638;778196,233110;790836,220694;811585,205458;834365,193850;850481,190140;853372,188046;1169103,60359;1180817,57812;1213213,46430;1235558,41932;1247210,41833;1251519,40627;1516176,5803;1591336,5513;1671720,6963;1673217,8086;1712348,3482;1748331,9285;1784316,16250;1802881,20470;1783155,15090;1747170,8125;1711186,2322;17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angle 4" o:spid="_x0000_s36875" style="position:absolute;left:9140;top:-2286;width:77724;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" fillcolor="#2c567a [3204]" stroked="f"/>
          <v:group id="Group 12" o:spid="_x0000_s36876" style="position:absolute;left:29457;top:7696;width:57210;height:95497" coordorigin="-24792,-52836" coordsize="46821,7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0" o:spid="_x0000_s36877" style="position:absolute;left:-27;top:5584;width:22055;height:19745;rotation:180;flip:x y;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1796f" color2="#0072c7 [3205]" o:opacity2="13107f" focusposition="1" focussize="" focus="100%" type="gradientRadial"/>
              <v:stroke joinstyle="miter"/>
              <v:formulas/>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36878" style="position:absolute;left:3918;top:8849;width:16843;height:15090;rotation:180;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stroke joinstyle="round"/>
              <v:formulas/>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36879" style="position:absolute;left:12053;top:5196;width:7689;height:7590;rotation:180;flip:x y;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formulas/>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36880" style="position:absolute;left:-2182;top:13957;width:4497;height:4440;rotation:180;flip:x y;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0303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36881" style="position:absolute;left:-24792;top:-52836;width:2652;height:3624;rotation:180;flip:x y;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formulas/>
              <v:path arrowok="t" o:connecttype="custom" o:connectlocs="144201,360499;142962,361423;143036,361468;154508,351116;150500,352437;144489,353495;144202,352437;148401,351909;154508,351116;164933,349733;164689,349828;164814,349795;90145,347746;94391,349266;96204,349398;101262,352834;103552,353495;103695,353561;104220,352834;106224,353627;108228,354288;112176,355559;112235,355477;116816,356534;119010,357063;121205,357327;125690,357591;131797,357459;132062,357459;132656,356997;133992,356402;135352,356369;136282,356534;136533,357459;138668,357459;138000,358781;137618,359441;136378,360234;134087,360234;131129,359970;124736,359706;119965,359177;115766,358384;111567,357459;105174,356138;100212,353891;100269,353833;97349,352570;94773,350984;91815,349662;88761,348209;90145,347746;146316,344913;144858,345221;134775,345926;138095,346491;138954,346226;144870,345301;145844,345039;155375,342998;150423,344045;152123,344112;154568,343484;173452,342693;157921,348421;165780,345995;73875,340016;84849,346491;88761,348209;91719,349662;94677,350984;97254,352570;96681,353230;95154,352834;89715,350059;87043,348605;84371,347019;80841,345301;77787,343451;75402,341733;73875,340016;78360,336712;83608,340412;82940,340941;76833,336844;78360,336712;58989,327726;65478,332748;66813,334862;63760,332615;61470,330633;58989,327726;70367,324335;70368,324373;70690,324913;70726,324686;209724,315660;209377,315700;203652,321383;198022,325612;194014,328915;191819,330237;189529,331558;186762,333540;184662,335258;181609,336976;178460,338562;177601,339751;176265,340412;172925,341205;168631,343055;164719,344773;160425,346491;155081,348341;147542,350059;147351,350455;143727,351710;143821,351777;147846,350383;147924,350059;155463,348341;160806,346491;165100,344773;169013,343055;173307,341205;176647,340412;174386,342291;174452,342262;176838,340280;178173,339619;178262,339585;178841,338694;181990,337108;185044,335390;187143,333673;189911,331690;192201,330369;193771,329423;194586,328651;198594,325347;204224,321119;46090,313833;46452,314263;46576,314351;210364,310383;210331,310415;210331,310452;210483,310482;210522,310415;212426,308411;211862,308950;211763,309093;212149,308751;38299,301755;41903,307631;39045,302882;219182,301751;219174,301755;219110,302354;217584,304732;215771,307507;215880,307472;217584,304864;219110,302486;219182,301751;47626,298775;47814,299094;47824,299050;33510,295746;35991,297993;36113,298191;37244,298538;39808,301825;43339,305789;44866,308697;45725,310150;49351,314379;48301,315568;44924,310372;44771,310415;47966,315332;48301,315568;49351,314379;58416,324290;56603,325083;57271,325744;54599,325876;52882,324290;51259,322572;47252,317947;43530,313322;40095,308697;38473,306450;36946,304071;37518,303014;39427,305393;41526,307639;44102,311472;44321,311732;41526,307639;39522,305393;37614,303014;35514,299446;33510,295746;243730,274735;243681,274763;242639,278227;242728,258179;240199,263238;238959,266409;237718,269317;234760,274735;232184,280153;229893,284514;229702,284675;229546,284996;229798,284778;232088,280417;234665,274999;237623,269581;238863,266674;240104,263502;242680,258348;252604,256366;251364,261520;249169,267070;246974,272753;244970,276320;246306,272620;247451,268920;248310,266938;249455,264295;250505,261652;252604,256366;246428,245039;244112,250684;244069,250820;246402,245134;247698,232253;244914,242786;239058,259363;238201,261240;238195,261256;236191,266013;234187,271167;231897,275131;229989,279624;218729,297200;215007,301561;214650,301937;214496,302153;212940,303909;211667,305922;206991,310811;206259,311452;204269,313699;203982,313957;203556,314511;199835,317947;196113,321119;195687,321418;193167,323684;192386,324230;191628,324951;189052,326933;186644,328241;181279,331988;168691,338490;159920,341613;167009,339751;168345,339355;172639,337240;175311,336051;179605,333012;184471,330633;187589,328940;188956,327858;190197,327330;191914,326008;192366,325574;193537,324026;196113,321911;199044,319922;200121,319004;203843,315568;205465,313454;207278,311868;211954,306979;215293,302618;219015,298257;230275,280681;231825,277033;231897,276717;234378,271431;235142,269845;236157,267895;236478,267070;238481,262313;242394,251080;246211,239055;247332,234165;258139,220554;257853,220818;257853,220818;259040,212722;259006,212956;259284,213418;260143,214740;260715,214211;260730,214110;260334,214475;259379,213286;258190,197711;258123,197716;258002,197725;258043,198353;257948,201657;257566,203639;255276,208661;254704,213022;254131,214475;253177,220818;252127,225840;250982,230730;250314,234562;249551,238526;250160,237215;250696,234430;251173,230465;252318,225576;253368,220554;254322,214211;254895,212757;255467,208397;257757,203375;256230,213550;255085,222008;252509,232844;251999,233942;251781,235586;251078,238394;248406,246455;247165,250684;246402,252930;245447,255309;242871,261652;240104,267863;236573,276188;232661,284382;230084,289007;227317,293500;226363,295350;225313,297200;223691,299050;221038,303118;221114,303543;218347,307507;215389,310415;213003,313057;210743,315345;211095,315304;213576,312793;215961,310150;218920,307243;221687,303279;221591,302750;224263,298653;225886,296803;226935,294953;227889,293103;230657,288610;233233,283985;237146,275792;240676,267467;243444,261256;246020,254913;246974,252534;247738,250287;248978,246059;251650,237998;252700,232580;255276,221744;256421,213286;257948,203111;258292,201323;258043,201261;258139,197957;260238,194918;259127,201329;259127,201329;260238,194918;261097,193596;260525,195314;260393,198915;260334,202318;259379,206384;259379,206849;260525,202318;260715,195314;261160,193979;256994,187914;256369,189960;256135,192935;255834,191546;255724,191742;256040,193200;255849,195314;256230,197032;256526,197009;256326,196107;256517,193992;256994,187914;265009,184346;265200,184478;265105,190028;265200,193860;264914,200864;264628,204829;263769,210643;263483,215533;262051,224519;260715,232315;258330,233769;258521,232976;258902,227426;260334,221611;261479,220686;261479,220686;262719,210643;263387,205886;263960,200996;264437,196371;264628,192010;264723,188310;264914,186328;265009,184346;13440,123073;13487,123106;13492,123088;19197,104132;17098,109550;15380,111533;15376,111659;15210,116718;15214,116706;15380,111665;17098,109682;19197,104264;19268,104330;19304,104231;20342,92635;19006,93957;17002,99771;17460,100279;17475,100190;17098,99771;19101,93957;20284,92787;27690,85103;27569,85237;27057,87961;26735,89332;17956,111533;16716,116951;15571,122501;13090,134130;11467,142059;10704,148005;10322,151045;10036,154084;9177,162277;8891,167299;9368,172585;9592,169705;9559,168752;9941,163202;10799,155009;11481,153877;12470,144710;12422,143116;13364,139373;13925,136231;13758,136773;13185,136508;11754,142191;11849,145362;11181,151441;11086,152498;10131,154084;10418,151045;10799,148005;11563,142059;13185,134130;15666,122501;16811,116951;18052,111533;26831,89332;27690,85103;29407,71888;29407,71888;29884,72417;29884,72417;46602,53074;46584,53094;46528,53182;45749,54313;45552,54710;45423,54911;44866,56031;39045,65545;37423,68188;35801,70963;28627,81943;35896,70831;37518,68056;39140,65413;44961,55898;45552,54710;46528,53182;49024,43962;48201,44359;47588,44674;47442,44930;46393,46252;43721,48630;41908,51405;40190,54180;39045,55634;39006,55567;37924,57369;36087,60524;33129,65017;33606,65809;33615,65798;33224,65149;36182,60656;39140,55634;40286,54180;42003,51405;43816,48630;46488,46252;47538,44930;48683,44336;49044,44180;187239,20086;192105,23126;194205,25504;189529,22333;187239,20086;171398,10440;175215,11629;180559,15329;171398,10440;113953,9564;111949,9911;107655,10704;103456,12025;101643,12818;99544,13611;94950,14861;94105,15329;88284,18104;82558,21276;78551,23787;75879,25240;69294,29469;66146,32244;63092,35019;58225,40041;53645,45062;49261,50358;49637,51009;50567,50125;51359,49308;54217,45855;58798,40834;63664,35812;66718,33037;69867,30262;76451,26033;79028,24183;83036,21672;88761,18501;94582,15725;97027,15060;98208,14501;114285,9698;148079,6723;150119,7004;152886,8325;150787,7929;146397,6739;148079,6723;159184,5682;163096,6079;167868,8722;161951,7268;159184,5682;127265,5649;116243,6475;108609,7929;104983,9250;101834,10836;97445,11629;80841,20483;74829,24183;73016,25108;71394,26297;68340,28544;63569,31980;59943,35944;49446,47309;47253,49950;45107,52664;45152,52727;28644,79553;25304,85896;23777,89728;22250,93296;19388,100696;16274,107492;16239,107700;15189,111665;14426,113515;14235,113779;13388,117677;13185,119990;12994,123294;11658,128712;10418,134130;9082,142059;8318,149327;7841,156595;8509,151573;8571,151159;8700,149195;9463,141926;9703,142037;9723,141914;9464,141794;10800,133865;12040,128447;13370,123054;13281,123029;13471,119726;14521,113515;15284,111665;15310,111568;16334,107700;19483,100829;22346,93428;23873,89860;25399,86028;28739,79685;45248,52859;49637,47309;60134,35944;63760,31980;68531,28544;71585,26297;73207,25108;75020,24183;81032,20483;97636,11629;102025,10836;105174,9250;108800,7929;116434,6475;127456,5699;136314,6110;140672,0;145157,396;149737,1057;152791,2114;154795,3436;157276,2775;160997,3964;163287,4889;163192,5022;163096,5947;159184,5550;157848,5022;156512,4625;153936,3832;151359,3039;148687,2511;145729,2511;143344,2511;139622,2511;139447,2433;137809,3568;138382,4889;144107,6475;141559,6537;141602,6541;144298,6475;146588,6872;150978,8061;153077,8457;156608,9515;160234,10572;163764,11761;167295,13215;169013,13875;170730,14668;170753,14696;171984,14990;174969,16527;175386,17401;175502,17443;178173,18897;180464,20219;182754,21672;184471,22994;185617,23787;186857,24712;191056,28015;196399,32773;199167,35416;199247,35495;200661,36685;254513,176946;254473,178051;255562,178267;256612,179324;257089,182892;258902,187121;259666,187217;259666,186196;260441,183212;260429,182628;261192,179060;262242,179060;263864,177606;264055,183421;263578,186196;263006,188839;262719,193200;262624,195446;262433,197693;262026,198068;262051,198221;262441,197861;262624,195710;262719,193464;263006,189103;263578,186460;264055,183685;264819,184478;264723,186460;264532,188442;264437,192143;264246,196503;263769,201129;263196,206018;262528,210775;261288,220818;260143,221744;258711,227558;258330,233108;258139,233901;256517,239980;256040,240509;254036,246984;256135,240509;256612,239980;253558,252005;251936,253195;251600,254127;251650,254252;252032,253195;253654,252005;252509,256498;250410,261784;249360,264427;248215,267070;247356,269052;246116,272885;244780,276585;242680,280549;240581,284249;240668,284000;238291,288478;233138,296275;232123,298436;233138,296407;238291,288610;234378,296803;232362,299727;230744,301375;230657,301561;229645,302639;229607,303014;225122,309357;220351,315436;220130,315658;218538,318475;214721,322440;211153,326145;211141,326167;214721,322572;218538,318608;215389,322968;212824,325281;211050,326319;210999,326404;209091,328122;208372,328584;206562,330617;204797,332351;202125,334730;201266,334862;200312,335449;200163,335606;201362,334994;202220,334862;198785,338430;196590,340016;194396,341469;192845,341791;192582,341998;185330,346359;184960,346475;182754,348473;183994,349002;179414,351777;179796,349927;178269,350720;176838,351380;173879,352702;173484,352045;172066,352437;170349,352966;166818,354155;166702,354230;170062,353098;171780,352570;173211,352173;173784,352834;176742,351512;178173,350852;179700,350059;179318,351909;175311,354552;175114,354476;172353,356005;170062,356930;166627,358120;165208,357955;162239,358755;162142,359045;154222,361159;152409,360498;150882,360498;148210,361688;145825,361952;143439,362084;143180,361930;141006,362464;138382,361820;138477,361688;138954,360763;136759,360366;137809,359573;140958,359441;144012,359309;148401,359441;151455,359045;157180,357327;160997,356138;163860,356005;164059,355877;161283,356006;157466,357195;151741,358913;148687,359309;144298,359177;141244,359309;138095,359441;138191,358913;138859,357591;168249,350852;188193,340412;193441,336580;196399,334465;199453,332219;205178,327462;209759,322572;218347,313322;220733,310679;223023,307904;226458,303543;227889,300239;229945,297629;229962,297465;227985,299975;226553,303279;223118,307640;220828,310415;218442,313057;209854,322308;205274,327197;199549,331955;196495,334201;193537,336315;188288,340148;168345,350587;138954,357327;136759,357327;136473,356270;134183,356138;132084,357327;125976,357459;121492,357195;119297,356930;117102,356402;118424,354449;118152,354552;113226,353289;112999,353363;103552,350984;99830,349927;96586,349134;92673,346623;87807,344112;82749,341337;83608,340412;87139,341337;88666,343187;93914,345301;104315,349002;106892,349662;109659,350323;112713,351248;116078,352256;116339,352173;119488,352834;119583,352570;124163,352834;124927,352966;131988,352966;137141,353230;143248,352570;144012,352570;144298,353627;150310,352570;154317,351248;156608,350720;158039,350455;161188,349398;163764,348605;166341,347680;171067,346547;171685,346227;166723,347416;164146,348341;161570,349134;158421,350191;156989,350455;154699,350984;148497,351777;144298,352305;143534,352305;137427,352966;132274,352702;125213,352702;124450,352570;121492,350852;119869,352305;119865,352317;121205,351116;124163,352834;119583,352570;119619,352537;116625,351909;113094,350852;110041,349927;107273,349266;104697,348605;94296,344905;89047,342791;87521,340941;83990,340016;78742,336315;77215,336448;71776,332615;70821,330237;71012,330105;74352,332615;77692,335126;78646,334333;74734,330765;71489,328783;67004,325215;63187,321779;57176,318211;54885,315568;55363,315304;57653,316229;52882,309357;50210,306318;47729,303279;44580,299711;39999,292707;39685,291347;38759,290064;35610,285307;35228,282928;33988,280549;33840,280228;32365,278831;29503,273149;27880,267863;27690,267863;25495,262049;23396,256234;21201,249495;19197,242623;21201,247248;23205,253063;23873,256234;24149,256795;23809,254348;22923,252121;21480,247629;19769,243680;17670,235751;15871,227623;15281,225254;12708,211035;11571,200713;11563,200996;11658,203111;12135,208000;12708,213022;11754,208661;11086,203111;10322,203111;9845,198089;9177,194918;8605,191878;6982,189500;6505,189500;6028,186196;5837,181967;6219,176021;6410,173906;6735,172456;6577,169149;6792,164259;7173,163268;7173,162674;6410,164656;5742,163334;4501,160956;4275,159073;4215,159238;3833,164524;3547,169810;3261,173906;3261,182363;3356,186724;3547,191085;2688,195182;2498,195182;1925,187253;1925,179060;2402,172717;3261,173905;2498,172585;2307,167827;2498,160559;2593,158577;2879,155273;4024,149327;4595,145376;4406,144437;3738,149723;2593,155670;2307,158973;2211,160956;2020,168224;2211,172981;1734,179324;1734,187517;2307,195446;2498,195446;3738,202979;4406,209190;5837,215533;8092,229173;8289,231787;8700,231787;10800,238791;11563,242359;10131,239319;8605,234562;8509,235883;7679,232319;7078,232447;6410,229408;4120,222140;2688,215665;2593,210247;1925,203904;1448,197561;398,192935;1066,168356;1734,162013;1162,158577;2307,149062;2593,146816;3356,139151;5360,133601;4883,141134;5360,139842;5647,136756;5742,133337;6601,128976;7937,122368;9559,115629;9680,115440;10418,110079;11467,106246;12708,103075;15189,96468;17193,90521;20056,82856;22155,79553;23873,74928;25304,72020;26831,70963;27212,70170;28739,65942;31697,61184;31778,63173;31562,64008;34655,59598;36182,56823;38186,54180;38359,54446;38282,54313;40763,50877;43244,47705;45916,43741;49637,39908;53645,35812;56041,33497;57653,31451;60515,29072;63569,26826;63973,26538;65012,25125;66718,23390;68591,22069;69916,21646;70153,21408;96109,6872;97072,6582;99735,5286;101572,4774;102530,4762;102884,4625;124640,661;130819,628;137427,793;137550,921;140767,396;143725,1057;146684,1850;148210,2330;146588,1718;143630,925;140672,264;1406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36882" style="position:absolute;left:5966;top:4616;width:2809;height:2773;rotation:180;flip:x y;visibility:visible;mso-wrap-style:square;v-text-anchor:middle" coordsize="2647519,2612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14392f"/>
              <v:stroke joinstyle="miter"/>
              <v:formulas/>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w:r>
    <w:r w:rsidR="00753311">
      <w:rPr>
        <w:noProof/>
      </w:rPr>
      <w:t xml:space="preserve">  </w:t>
    </w:r>
    <w:r w:rsidR="00060042" w:rsidRPr="00060042">
      <w:rPr>
        <w:noProof/>
      </w:rPr>
      <w:t xml:space="preserve"> </w:t>
    </w:r>
  </w:p>
  <w:tbl>
    <w:tblPr>
      <w:tblStyle w:val="TableGrid1"/>
      <w:tblW w:w="9148" w:type="dxa"/>
      <w:tblInd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809"/>
      <w:gridCol w:w="2268"/>
      <w:gridCol w:w="3118"/>
    </w:tblGrid>
    <w:tr w:rsidR="00966264" w:rsidRPr="00A06167" w14:paraId="032E78B6" w14:textId="77777777" w:rsidTr="00966264">
      <w:trPr>
        <w:trHeight w:val="1771"/>
      </w:trPr>
      <w:tc>
        <w:tcPr>
          <w:tcW w:w="1953" w:type="dxa"/>
          <w:vAlign w:val="center"/>
        </w:tcPr>
        <w:p w14:paraId="267892A2" w14:textId="5331F813" w:rsidR="00966264" w:rsidRPr="00A06167" w:rsidRDefault="00921A0A" w:rsidP="0079679B">
          <w:pPr>
            <w:widowControl/>
            <w:autoSpaceDE/>
            <w:autoSpaceDN/>
            <w:adjustRightInd/>
            <w:jc w:val="right"/>
            <w:rPr>
              <w:rFonts w:ascii="Calibri" w:hAnsi="Calibri"/>
            </w:rPr>
          </w:pPr>
          <w:r>
            <w:rPr>
              <w:noProof/>
            </w:rPr>
            <w:pict w14:anchorId="100C9390">
              <v:group id="Group 21" o:spid="_x0000_s36898" alt="gps icon" style="position:absolute;left:0;text-align:left;margin-left:59.3pt;margin-top:-4.35pt;width:26.55pt;height:26.25pt;z-index:251659264" coordsize="337185,333375">
                <v:shape id="Freeform: Shape 142" o:spid="_x0000_s36899" style="position:absolute;width:337185;height:333375;visibility:visible;mso-wrap-style:square;v-text-anchor:middle" coordsize="2647519,2612594" o:spt="10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stroked="f">
                  <v:stroke joinstyle="miter"/>
                  <v:formulas/>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36900" type="#_x0000_t75" alt="GPS icon" style="position:absolute;left:91440;top:68580;width:151765;height:202565;visibility:visible;mso-wrap-style:square">
                  <v:imagedata r:id="rId1" o:title="GPS icon"/>
                  <v:path arrowok="t"/>
                </v:shape>
              </v:group>
            </w:pict>
          </w:r>
        </w:p>
      </w:tc>
      <w:tc>
        <w:tcPr>
          <w:tcW w:w="1809" w:type="dxa"/>
        </w:tcPr>
        <w:p w14:paraId="7A9E15A2" w14:textId="77777777" w:rsidR="00966264" w:rsidRPr="005F7A8F" w:rsidRDefault="00966264" w:rsidP="0079679B">
          <w:pPr>
            <w:widowControl/>
            <w:autoSpaceDE/>
            <w:autoSpaceDN/>
            <w:adjustRightInd/>
            <w:rPr>
              <w:rFonts w:ascii="Calibri" w:hAnsi="Calibri"/>
            </w:rPr>
          </w:pPr>
          <w:r w:rsidRPr="005F7A8F">
            <w:rPr>
              <w:rFonts w:ascii="Calibri" w:hAnsi="Calibri"/>
            </w:rPr>
            <w:t>RMHGNA</w:t>
          </w:r>
        </w:p>
        <w:p w14:paraId="1DB0DE51" w14:textId="77777777" w:rsidR="00966264" w:rsidRPr="005F7A8F" w:rsidRDefault="00966264" w:rsidP="0079679B">
          <w:pPr>
            <w:widowControl/>
            <w:autoSpaceDE/>
            <w:autoSpaceDN/>
            <w:adjustRightInd/>
            <w:spacing w:line="259" w:lineRule="auto"/>
            <w:rPr>
              <w:rFonts w:ascii="Calibri" w:hAnsi="Calibri"/>
            </w:rPr>
          </w:pPr>
          <w:r w:rsidRPr="005F7A8F">
            <w:rPr>
              <w:rFonts w:ascii="Calibri" w:hAnsi="Calibri"/>
            </w:rPr>
            <w:t>PO Box 2182</w:t>
          </w:r>
        </w:p>
        <w:p w14:paraId="254D83A6" w14:textId="77777777" w:rsidR="00966264" w:rsidRPr="005F7A8F" w:rsidRDefault="00966264" w:rsidP="0079679B">
          <w:pPr>
            <w:widowControl/>
            <w:autoSpaceDE/>
            <w:autoSpaceDN/>
            <w:adjustRightInd/>
            <w:spacing w:line="259" w:lineRule="auto"/>
            <w:rPr>
              <w:rFonts w:ascii="Calibri" w:hAnsi="Calibri"/>
            </w:rPr>
          </w:pPr>
          <w:r w:rsidRPr="005F7A8F">
            <w:rPr>
              <w:rFonts w:ascii="Calibri" w:hAnsi="Calibri"/>
            </w:rPr>
            <w:t>Royal Melbourne Hospital</w:t>
          </w:r>
        </w:p>
        <w:p w14:paraId="29C02FF4" w14:textId="77777777" w:rsidR="00966264" w:rsidRPr="005F7A8F" w:rsidRDefault="00966264" w:rsidP="0079679B">
          <w:pPr>
            <w:widowControl/>
            <w:autoSpaceDE/>
            <w:autoSpaceDN/>
            <w:adjustRightInd/>
            <w:spacing w:line="259" w:lineRule="auto"/>
            <w:rPr>
              <w:rFonts w:ascii="Calibri" w:hAnsi="Calibri"/>
            </w:rPr>
          </w:pPr>
          <w:r w:rsidRPr="005F7A8F">
            <w:rPr>
              <w:rFonts w:ascii="Calibri" w:hAnsi="Calibri"/>
            </w:rPr>
            <w:t>VIC.   3050.</w:t>
          </w:r>
        </w:p>
      </w:tc>
      <w:tc>
        <w:tcPr>
          <w:tcW w:w="2268" w:type="dxa"/>
          <w:vAlign w:val="center"/>
        </w:tcPr>
        <w:p w14:paraId="097E565D" w14:textId="72FE67D1" w:rsidR="00966264" w:rsidRPr="005F7A8F" w:rsidRDefault="00966264" w:rsidP="0079679B">
          <w:pPr>
            <w:widowControl/>
            <w:autoSpaceDE/>
            <w:autoSpaceDN/>
            <w:adjustRightInd/>
            <w:rPr>
              <w:rFonts w:ascii="Calibri" w:hAnsi="Calibri"/>
            </w:rPr>
          </w:pPr>
          <w:r w:rsidRPr="005F7A8F">
            <w:rPr>
              <w:rFonts w:ascii="Calibri" w:hAnsi="Calibri"/>
              <w:noProof/>
            </w:rPr>
            <w:drawing>
              <wp:anchor distT="0" distB="0" distL="114300" distR="114300" simplePos="0" relativeHeight="251656192" behindDoc="0" locked="0" layoutInCell="1" allowOverlap="1" wp14:anchorId="40D764F7" wp14:editId="3160FBA1">
                <wp:simplePos x="0" y="0"/>
                <wp:positionH relativeFrom="column">
                  <wp:posOffset>28575</wp:posOffset>
                </wp:positionH>
                <wp:positionV relativeFrom="paragraph">
                  <wp:posOffset>-109855</wp:posOffset>
                </wp:positionV>
                <wp:extent cx="335280" cy="335280"/>
                <wp:effectExtent l="0" t="0" r="0" b="0"/>
                <wp:wrapNone/>
                <wp:docPr id="11" name="Picture 11" descr="A logo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n a blue backgroun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5F7A8F">
            <w:rPr>
              <w:rFonts w:ascii="Calibri" w:hAnsi="Calibri"/>
            </w:rPr>
            <w:t>0415 628 131</w:t>
          </w:r>
        </w:p>
      </w:tc>
      <w:tc>
        <w:tcPr>
          <w:tcW w:w="3118" w:type="dxa"/>
          <w:vAlign w:val="center"/>
        </w:tcPr>
        <w:p w14:paraId="4DC7C070" w14:textId="476D5D3A" w:rsidR="00966264" w:rsidRPr="005F7A8F" w:rsidRDefault="00921A0A" w:rsidP="00966264">
          <w:pPr>
            <w:widowControl/>
            <w:autoSpaceDE/>
            <w:autoSpaceDN/>
            <w:adjustRightInd/>
            <w:rPr>
              <w:rFonts w:ascii="Calibri" w:hAnsi="Calibri"/>
            </w:rPr>
          </w:pPr>
          <w:r>
            <w:rPr>
              <w:noProof/>
            </w:rPr>
            <w:pict w14:anchorId="0BAAE383">
              <v:group id="Group 24" o:spid="_x0000_s36901" alt="email icon" style="position:absolute;margin-left:-1.2pt;margin-top:-7.1pt;width:26.65pt;height:27.25pt;z-index:251658240;mso-position-horizontal-relative:text;mso-position-vertical-relative:text" coordsize="338455,346075" wrapcoords="6600 0 3000 1800 -600 6600 -600 13200 1800 19200 6000 21000 15600 21000 20400 19200 21600 14400 21600 6000 18600 1800 14400 0 6600 0">
                <v:shape id="Freeform: Shape 273" o:spid="_x0000_s36902" style="position:absolute;width:338455;height:346075;visibility:visible;mso-wrap-style:square;v-text-anchor:middle" coordsize="2731203,2794134" o:spt="100" adj="0,,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666" stroked="f">
                  <v:stroke joinstyle="miter"/>
                  <v:formulas/>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2" o:spid="_x0000_s36903" type="#_x0000_t75" alt="Email icon" style="position:absolute;left:83820;top:91440;width:164465;height:164465;visibility:visible;mso-wrap-style:square">
                  <v:imagedata r:id="rId3" o:title="Email icon"/>
                </v:shape>
              </v:group>
            </w:pict>
          </w:r>
          <w:r w:rsidR="00966264">
            <w:rPr>
              <w:rFonts w:ascii="Calibri" w:hAnsi="Calibri"/>
            </w:rPr>
            <w:t xml:space="preserve">            R</w:t>
          </w:r>
          <w:r w:rsidR="00966264" w:rsidRPr="005F7A8F">
            <w:rPr>
              <w:rFonts w:ascii="Calibri" w:hAnsi="Calibri"/>
            </w:rPr>
            <w:t>MHGNA@outlook.com</w:t>
          </w:r>
        </w:p>
      </w:tc>
    </w:tr>
  </w:tbl>
  <w:p w14:paraId="62E8765A" w14:textId="6F360EA1" w:rsidR="00A53DB2" w:rsidRDefault="00A53DB2" w:rsidP="00F63A11">
    <w:pPr>
      <w:pStyle w:val="BodyText"/>
      <w:ind w:firstLine="142"/>
    </w:pPr>
  </w:p>
  <w:p w14:paraId="4EFC6684" w14:textId="5A78AF43" w:rsidR="00590471" w:rsidRDefault="00590471" w:rsidP="00060042">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E3FF3F"/>
    <w:multiLevelType w:val="hybridMultilevel"/>
    <w:tmpl w:val="C934D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2"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92594"/>
    <w:multiLevelType w:val="hybridMultilevel"/>
    <w:tmpl w:val="B2C4A0D6"/>
    <w:lvl w:ilvl="0" w:tplc="1CB0E34A">
      <w:start w:val="1"/>
      <w:numFmt w:val="decimal"/>
      <w:lvlText w:val="%1."/>
      <w:lvlJc w:val="left"/>
      <w:pPr>
        <w:ind w:left="720" w:hanging="360"/>
      </w:pPr>
      <w:rPr>
        <w:rFonts w:ascii="Amasis MT Pro" w:hAnsi="Amasis MT Pr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974B0"/>
    <w:multiLevelType w:val="hybridMultilevel"/>
    <w:tmpl w:val="86B8E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38840384">
    <w:abstractNumId w:val="2"/>
  </w:num>
  <w:num w:numId="2" w16cid:durableId="1439326595">
    <w:abstractNumId w:val="3"/>
  </w:num>
  <w:num w:numId="3" w16cid:durableId="115948697">
    <w:abstractNumId w:val="1"/>
  </w:num>
  <w:num w:numId="4" w16cid:durableId="1411274136">
    <w:abstractNumId w:val="5"/>
  </w:num>
  <w:num w:numId="5" w16cid:durableId="578295777">
    <w:abstractNumId w:val="0"/>
  </w:num>
  <w:num w:numId="6" w16cid:durableId="1596668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6904"/>
    <o:shapelayout v:ext="edit">
      <o:idmap v:ext="edit" data="3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526E"/>
    <w:rsid w:val="00004672"/>
    <w:rsid w:val="00060042"/>
    <w:rsid w:val="0008685D"/>
    <w:rsid w:val="00090860"/>
    <w:rsid w:val="00112FD7"/>
    <w:rsid w:val="00116D9D"/>
    <w:rsid w:val="00125095"/>
    <w:rsid w:val="0013719F"/>
    <w:rsid w:val="0014526E"/>
    <w:rsid w:val="00150ABD"/>
    <w:rsid w:val="001946FC"/>
    <w:rsid w:val="001E031D"/>
    <w:rsid w:val="00221CC0"/>
    <w:rsid w:val="00222466"/>
    <w:rsid w:val="0024753C"/>
    <w:rsid w:val="00273A4E"/>
    <w:rsid w:val="00276026"/>
    <w:rsid w:val="002775C7"/>
    <w:rsid w:val="002B2AAC"/>
    <w:rsid w:val="002B4549"/>
    <w:rsid w:val="002D4CC4"/>
    <w:rsid w:val="002F3D86"/>
    <w:rsid w:val="00310F17"/>
    <w:rsid w:val="00322A46"/>
    <w:rsid w:val="003326CB"/>
    <w:rsid w:val="003342C7"/>
    <w:rsid w:val="00353B60"/>
    <w:rsid w:val="00357275"/>
    <w:rsid w:val="00376291"/>
    <w:rsid w:val="00376CAF"/>
    <w:rsid w:val="00380FD1"/>
    <w:rsid w:val="00383D02"/>
    <w:rsid w:val="00385DE7"/>
    <w:rsid w:val="003A1C4F"/>
    <w:rsid w:val="003C4EDB"/>
    <w:rsid w:val="003D1B71"/>
    <w:rsid w:val="0047762A"/>
    <w:rsid w:val="00495EA7"/>
    <w:rsid w:val="004B7DB5"/>
    <w:rsid w:val="004E158A"/>
    <w:rsid w:val="004F3557"/>
    <w:rsid w:val="00537424"/>
    <w:rsid w:val="00565C77"/>
    <w:rsid w:val="0056708E"/>
    <w:rsid w:val="00576E31"/>
    <w:rsid w:val="005801E5"/>
    <w:rsid w:val="00590471"/>
    <w:rsid w:val="005D01FA"/>
    <w:rsid w:val="005F7A8F"/>
    <w:rsid w:val="00606A2F"/>
    <w:rsid w:val="00637D64"/>
    <w:rsid w:val="00653E17"/>
    <w:rsid w:val="006A08E8"/>
    <w:rsid w:val="006D79A8"/>
    <w:rsid w:val="0072353B"/>
    <w:rsid w:val="00753311"/>
    <w:rsid w:val="007575B6"/>
    <w:rsid w:val="007631C7"/>
    <w:rsid w:val="0079679B"/>
    <w:rsid w:val="007A0340"/>
    <w:rsid w:val="007A0C9A"/>
    <w:rsid w:val="007B3C81"/>
    <w:rsid w:val="007C20FF"/>
    <w:rsid w:val="007D67CA"/>
    <w:rsid w:val="007E668F"/>
    <w:rsid w:val="007F5B63"/>
    <w:rsid w:val="00803A0A"/>
    <w:rsid w:val="00846CB9"/>
    <w:rsid w:val="008566AA"/>
    <w:rsid w:val="00880619"/>
    <w:rsid w:val="008A1E6E"/>
    <w:rsid w:val="008C024F"/>
    <w:rsid w:val="008C2CFC"/>
    <w:rsid w:val="00912DC8"/>
    <w:rsid w:val="00921A0A"/>
    <w:rsid w:val="00945044"/>
    <w:rsid w:val="009475DC"/>
    <w:rsid w:val="00966264"/>
    <w:rsid w:val="00967B93"/>
    <w:rsid w:val="009B0336"/>
    <w:rsid w:val="009C438E"/>
    <w:rsid w:val="009D090F"/>
    <w:rsid w:val="00A31464"/>
    <w:rsid w:val="00A31B16"/>
    <w:rsid w:val="00A33613"/>
    <w:rsid w:val="00A3537C"/>
    <w:rsid w:val="00A47A8D"/>
    <w:rsid w:val="00A53DB2"/>
    <w:rsid w:val="00A86E3E"/>
    <w:rsid w:val="00AC6C7E"/>
    <w:rsid w:val="00B04B0C"/>
    <w:rsid w:val="00B27488"/>
    <w:rsid w:val="00B4158A"/>
    <w:rsid w:val="00B6466C"/>
    <w:rsid w:val="00BB1B5D"/>
    <w:rsid w:val="00BB42C9"/>
    <w:rsid w:val="00BB490F"/>
    <w:rsid w:val="00BC22C7"/>
    <w:rsid w:val="00BD195A"/>
    <w:rsid w:val="00BE31AB"/>
    <w:rsid w:val="00BE5548"/>
    <w:rsid w:val="00C07240"/>
    <w:rsid w:val="00C14078"/>
    <w:rsid w:val="00C2350A"/>
    <w:rsid w:val="00C4447D"/>
    <w:rsid w:val="00CE1E3D"/>
    <w:rsid w:val="00D04532"/>
    <w:rsid w:val="00D053FA"/>
    <w:rsid w:val="00DC3F0A"/>
    <w:rsid w:val="00E26AED"/>
    <w:rsid w:val="00E44E6A"/>
    <w:rsid w:val="00E73AB8"/>
    <w:rsid w:val="00E90A60"/>
    <w:rsid w:val="00EB1640"/>
    <w:rsid w:val="00ED47F7"/>
    <w:rsid w:val="00EE7E09"/>
    <w:rsid w:val="00EF1D13"/>
    <w:rsid w:val="00F0223C"/>
    <w:rsid w:val="00F0611C"/>
    <w:rsid w:val="00F3235D"/>
    <w:rsid w:val="00F32393"/>
    <w:rsid w:val="00F33079"/>
    <w:rsid w:val="00F410A8"/>
    <w:rsid w:val="00F63A11"/>
    <w:rsid w:val="00F8267C"/>
    <w:rsid w:val="00F878BD"/>
    <w:rsid w:val="00FB0210"/>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904"/>
    <o:shapelayout v:ext="edit">
      <o:idmap v:ext="edit" data="1"/>
    </o:shapelayout>
  </w:shapeDefaults>
  <w:decimalSymbol w:val="."/>
  <w:listSeparator w:val=","/>
  <w14:docId w14:val="004B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BE5548"/>
    <w:pPr>
      <w:kinsoku w:val="0"/>
      <w:overflowPunct w:val="0"/>
      <w:spacing w:before="240" w:after="120"/>
      <w:outlineLvl w:val="0"/>
    </w:pPr>
    <w:rPr>
      <w:rFonts w:asciiTheme="majorHAnsi" w:hAnsiTheme="majorHAnsi"/>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BE5548"/>
    <w:rPr>
      <w:rFonts w:asciiTheme="majorHAnsi" w:hAnsiTheme="majorHAnsi"/>
      <w:bCs/>
      <w:color w:val="2C567A" w:themeColor="accent1"/>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FB0210"/>
    <w:pPr>
      <w:kinsoku w:val="0"/>
      <w:overflowPunct w:val="0"/>
      <w:spacing w:before="4"/>
    </w:pPr>
    <w:rPr>
      <w:color w:val="666666" w:themeColor="accent4"/>
      <w:sz w:val="2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BE5548"/>
    <w:pPr>
      <w:widowControl/>
      <w:autoSpaceDE/>
      <w:autoSpaceDN/>
      <w:adjustRightInd/>
      <w:spacing w:after="200"/>
    </w:pPr>
    <w:rPr>
      <w:rFonts w:eastAsiaTheme="minorHAnsi" w:cstheme="minorBidi"/>
      <w:sz w:val="24"/>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basedOn w:val="DefaultParagraphFont"/>
    <w:uiPriority w:val="99"/>
    <w:unhideWhenUsed/>
    <w:rsid w:val="007C20FF"/>
    <w:rPr>
      <w:color w:val="0563C1" w:themeColor="hyperlink"/>
      <w:u w:val="single"/>
    </w:rPr>
  </w:style>
  <w:style w:type="character" w:styleId="UnresolvedMention">
    <w:name w:val="Unresolved Mention"/>
    <w:basedOn w:val="DefaultParagraphFont"/>
    <w:uiPriority w:val="99"/>
    <w:semiHidden/>
    <w:rsid w:val="007C20FF"/>
    <w:rPr>
      <w:color w:val="605E5C"/>
      <w:shd w:val="clear" w:color="auto" w:fill="E1DFDD"/>
    </w:rPr>
  </w:style>
  <w:style w:type="table" w:customStyle="1" w:styleId="TableGrid1">
    <w:name w:val="Table Grid1"/>
    <w:basedOn w:val="TableNormal"/>
    <w:next w:val="TableGrid"/>
    <w:uiPriority w:val="39"/>
    <w:rsid w:val="00A53DB2"/>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hgna@outloo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mhgna@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DE49E5D0-32BE-4043-BC33-1D9EEC883A69%7d\%7b8AFE3CC4-36E6-4546-8445-7A2D7D12B5B5%7dtf78128832_win32.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2.xml><?xml version="1.0" encoding="utf-8"?>
<ds:datastoreItem xmlns:ds="http://schemas.openxmlformats.org/officeDocument/2006/customXml" ds:itemID="{4F8C0207-4C1F-41E3-A496-BDC896D6177F}">
  <ds:schemaRefs>
    <ds:schemaRef ds:uri="http://schemas.openxmlformats.org/package/2006/metadata/core-properties"/>
    <ds:schemaRef ds:uri="16c05727-aa75-4e4a-9b5f-8a80a116589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{8AFE3CC4-36E6-4546-8445-7A2D7D12B5B5}tf78128832_win32.dotx</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2022-11-11T02:43:00Z</dcterms:created>
  <dcterms:modified xsi:type="dcterms:W3CDTF">2022-11-11T02:43:00Z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