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CC37" w14:textId="77777777" w:rsidR="00FE411C" w:rsidRPr="00AF7765" w:rsidRDefault="00FE411C" w:rsidP="00AF7765">
      <w:pPr>
        <w:jc w:val="both"/>
      </w:pPr>
    </w:p>
    <w:sectPr w:rsidR="00FE411C" w:rsidRPr="00AF7765" w:rsidSect="00D116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3212" w:right="2260" w:bottom="280" w:left="226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EB8C" w14:textId="77777777" w:rsidR="00B365A3" w:rsidRDefault="00B365A3" w:rsidP="00794468">
      <w:r>
        <w:separator/>
      </w:r>
    </w:p>
  </w:endnote>
  <w:endnote w:type="continuationSeparator" w:id="0">
    <w:p w14:paraId="6FB866C8" w14:textId="77777777" w:rsidR="00B365A3" w:rsidRDefault="00B365A3" w:rsidP="007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ItalicMT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ia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6067" w14:textId="77777777" w:rsidR="00417808" w:rsidRDefault="00417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3E66" w14:textId="77777777" w:rsidR="00417808" w:rsidRDefault="004178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B06" w14:textId="77777777" w:rsidR="00417808" w:rsidRDefault="0041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8579" w14:textId="77777777" w:rsidR="00B365A3" w:rsidRDefault="00B365A3" w:rsidP="00794468">
      <w:r>
        <w:separator/>
      </w:r>
    </w:p>
  </w:footnote>
  <w:footnote w:type="continuationSeparator" w:id="0">
    <w:p w14:paraId="4CCEF56F" w14:textId="77777777" w:rsidR="00B365A3" w:rsidRDefault="00B365A3" w:rsidP="007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394F" w14:textId="77777777" w:rsidR="00417808" w:rsidRDefault="00417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1E11" w14:textId="77777777" w:rsidR="00467C76" w:rsidRDefault="00646258" w:rsidP="00794468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0EB1EF2" wp14:editId="070F2D0B">
              <wp:simplePos x="0" y="0"/>
              <wp:positionH relativeFrom="column">
                <wp:posOffset>-772160</wp:posOffset>
              </wp:positionH>
              <wp:positionV relativeFrom="paragraph">
                <wp:posOffset>239395</wp:posOffset>
              </wp:positionV>
              <wp:extent cx="8711565" cy="6402705"/>
              <wp:effectExtent l="0" t="0" r="635" b="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711565" cy="6402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91AAEA6" w14:textId="77777777" w:rsidR="00417808" w:rsidRPr="00417808" w:rsidRDefault="00417808" w:rsidP="00417808">
                          <w:pPr>
                            <w:pStyle w:val="Title"/>
                            <w:rPr>
                              <w:rFonts w:ascii="Georia" w:hAnsi="Georia"/>
                              <w:color w:val="7030A0"/>
                              <w:sz w:val="22"/>
                              <w:szCs w:val="22"/>
                            </w:rPr>
                          </w:pPr>
                        </w:p>
                        <w:p w14:paraId="4FAAF16B" w14:textId="77777777" w:rsidR="00417808" w:rsidRPr="00417808" w:rsidRDefault="00417808" w:rsidP="00417808">
                          <w:pPr>
                            <w:pStyle w:val="Title"/>
                            <w:rPr>
                              <w:rFonts w:ascii="Georia" w:hAnsi="Georia"/>
                              <w:color w:val="7030A0"/>
                              <w:sz w:val="56"/>
                              <w:szCs w:val="56"/>
                            </w:rPr>
                          </w:pPr>
                          <w:r w:rsidRPr="00417808">
                            <w:rPr>
                              <w:rFonts w:ascii="Georia" w:hAnsi="Georia"/>
                              <w:color w:val="7030A0"/>
                              <w:sz w:val="56"/>
                              <w:szCs w:val="56"/>
                            </w:rPr>
                            <w:t>THE GOLDEN RETRIEVER EXPERIENC</w:t>
                          </w:r>
                          <w:r w:rsidR="00646258">
                            <w:rPr>
                              <w:rFonts w:ascii="Georia" w:hAnsi="Georia"/>
                              <w:color w:val="7030A0"/>
                              <w:sz w:val="56"/>
                              <w:szCs w:val="56"/>
                            </w:rPr>
                            <w:t>E</w:t>
                          </w:r>
                        </w:p>
                        <w:p w14:paraId="6BFC6AEA" w14:textId="77777777" w:rsidR="00417808" w:rsidRDefault="00417808" w:rsidP="00417808">
                          <w:pPr>
                            <w:pStyle w:val="Certificationtext"/>
                            <w:rPr>
                              <w:rFonts w:ascii="Georgia" w:hAnsi="Georgia"/>
                              <w:b/>
                              <w:color w:val="7030A0"/>
                            </w:rPr>
                          </w:pPr>
                        </w:p>
                        <w:p w14:paraId="4D9E7311" w14:textId="77777777" w:rsidR="00417808" w:rsidRDefault="00417808" w:rsidP="00417808">
                          <w:pPr>
                            <w:pStyle w:val="Certificationtext"/>
                            <w:rPr>
                              <w:rFonts w:ascii="Georgia" w:hAnsi="Georgia"/>
                              <w:b/>
                              <w:color w:val="7030A0"/>
                            </w:rPr>
                          </w:pPr>
                        </w:p>
                        <w:p w14:paraId="52B127EB" w14:textId="77777777" w:rsidR="00417808" w:rsidRPr="00417808" w:rsidRDefault="00417808" w:rsidP="00417808">
                          <w:pPr>
                            <w:pStyle w:val="Certificationtext"/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</w:pPr>
                          <w:r w:rsidRPr="00417808"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  <w:t>invites</w:t>
                          </w:r>
                        </w:p>
                        <w:p w14:paraId="71554CEB" w14:textId="77777777" w:rsidR="00417808" w:rsidRDefault="00417808" w:rsidP="00417808">
                          <w:pPr>
                            <w:pStyle w:val="Heading1"/>
                            <w:rPr>
                              <w:rFonts w:ascii="Georgia" w:hAnsi="Georgia"/>
                              <w:b/>
                              <w:color w:val="151515" w:themeColor="background2" w:themeShade="1A"/>
                              <w:sz w:val="48"/>
                              <w:szCs w:val="48"/>
                            </w:rPr>
                          </w:pPr>
                        </w:p>
                        <w:p w14:paraId="7074B872" w14:textId="77777777" w:rsidR="000A5234" w:rsidRDefault="000A5234" w:rsidP="00417808">
                          <w:pPr>
                            <w:pStyle w:val="Heading1"/>
                            <w:rPr>
                              <w:rFonts w:ascii="Georgia" w:hAnsi="Georgia"/>
                              <w:b/>
                              <w:color w:val="151515" w:themeColor="background2" w:themeShade="1A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151515" w:themeColor="background2" w:themeShade="1A"/>
                              <w:sz w:val="48"/>
                              <w:szCs w:val="48"/>
                            </w:rPr>
                            <w:t>Pawl Pawson</w:t>
                          </w:r>
                        </w:p>
                        <w:p w14:paraId="48D4EEF7" w14:textId="77777777" w:rsidR="006406FC" w:rsidRPr="00417808" w:rsidRDefault="006406FC" w:rsidP="00417808">
                          <w:pPr>
                            <w:pStyle w:val="Heading1"/>
                            <w:rPr>
                              <w:rFonts w:ascii="Georgia" w:hAnsi="Georgia"/>
                              <w:b/>
                              <w:color w:val="151515" w:themeColor="background2" w:themeShade="1A"/>
                              <w:sz w:val="32"/>
                            </w:rPr>
                          </w:pPr>
                        </w:p>
                        <w:p w14:paraId="2BE055D2" w14:textId="77777777" w:rsidR="00417808" w:rsidRPr="00417808" w:rsidRDefault="00417808" w:rsidP="00417808">
                          <w:pPr>
                            <w:rPr>
                              <w:rFonts w:ascii="Georgia" w:hAnsi="Georgia"/>
                              <w:color w:val="003300"/>
                            </w:rPr>
                          </w:pPr>
                        </w:p>
                        <w:p w14:paraId="584915D4" w14:textId="77777777" w:rsidR="00A715DF" w:rsidRPr="000C006C" w:rsidRDefault="00417808" w:rsidP="00417808">
                          <w:pPr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</w:pPr>
                          <w:r w:rsidRPr="000C006C"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  <w:t xml:space="preserve">for </w:t>
                          </w:r>
                          <w:r w:rsidR="00B21765"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  <w:t xml:space="preserve">a </w:t>
                          </w:r>
                          <w:proofErr w:type="gramStart"/>
                          <w:r w:rsidR="00823BC1"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  <w:t>2</w:t>
                          </w:r>
                          <w:r w:rsidR="005D453A"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0C006C"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  <w:t>ho</w:t>
                          </w:r>
                          <w:r w:rsidR="00AF7765"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  <w:t>u</w:t>
                          </w:r>
                          <w:r w:rsidRPr="000C006C"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  <w:t>r</w:t>
                          </w:r>
                          <w:proofErr w:type="gramEnd"/>
                          <w:r w:rsidRPr="000C006C"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  <w:t xml:space="preserve"> session of fun-filled dog cuddles</w:t>
                          </w:r>
                          <w:r w:rsidR="00C1145A"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  <w:t xml:space="preserve"> for two</w:t>
                          </w:r>
                          <w:r w:rsidR="000C006C" w:rsidRPr="000C006C"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0C006C"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  <w:t>on</w:t>
                          </w:r>
                          <w:r w:rsidR="00A715DF" w:rsidRPr="000C006C"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06D75D3B" w14:textId="77777777" w:rsidR="00A715DF" w:rsidRPr="000C006C" w:rsidRDefault="00A715DF" w:rsidP="00417808">
                          <w:pPr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</w:pPr>
                        </w:p>
                        <w:p w14:paraId="0F20538A" w14:textId="44348F5B" w:rsidR="00417808" w:rsidRDefault="009D364D" w:rsidP="00417808">
                          <w:pPr>
                            <w:rPr>
                              <w:rFonts w:ascii="Georgia" w:hAnsi="Georgia"/>
                              <w:color w:val="81A127" w:themeColor="accent2" w:themeShade="BF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  <w:t xml:space="preserve">a date of your choice from </w:t>
                          </w:r>
                          <w:r w:rsidR="006406FC"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  <w:t>now</w:t>
                          </w:r>
                          <w:r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  <w:t xml:space="preserve"> </w:t>
                          </w:r>
                          <w:r w:rsidR="00B27C1D"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  <w:t>until</w:t>
                          </w:r>
                          <w:r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  <w:t xml:space="preserve"> 31</w:t>
                          </w:r>
                          <w:r w:rsidRPr="009D364D"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  <w:t xml:space="preserve"> October 202</w:t>
                          </w:r>
                          <w:r w:rsidR="00D02C01"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  <w:t>2</w:t>
                          </w:r>
                        </w:p>
                        <w:p w14:paraId="663183F6" w14:textId="77777777" w:rsidR="004C6157" w:rsidRDefault="004C6157" w:rsidP="00417808">
                          <w:pPr>
                            <w:rPr>
                              <w:rFonts w:ascii="Georgia" w:hAnsi="Georgia"/>
                              <w:color w:val="81A127" w:themeColor="accent2" w:themeShade="BF"/>
                            </w:rPr>
                          </w:pPr>
                        </w:p>
                        <w:p w14:paraId="14A0625D" w14:textId="77777777" w:rsidR="00417808" w:rsidRPr="00417808" w:rsidRDefault="00417808" w:rsidP="00417808">
                          <w:pPr>
                            <w:rPr>
                              <w:rFonts w:ascii="Georgia" w:hAnsi="Georgia"/>
                              <w:color w:val="81A127" w:themeColor="accent2" w:themeShade="BF"/>
                            </w:rPr>
                          </w:pPr>
                        </w:p>
                        <w:p w14:paraId="67EA5623" w14:textId="77777777" w:rsidR="001A2E0C" w:rsidRPr="000D6A5A" w:rsidRDefault="00867D36" w:rsidP="001F787E">
                          <w:pPr>
                            <w:rPr>
                              <w:rFonts w:ascii="Georgia" w:hAnsi="Georgia"/>
                              <w:b/>
                              <w:color w:val="7030A0"/>
                              <w:sz w:val="44"/>
                              <w:szCs w:val="44"/>
                            </w:rPr>
                          </w:pPr>
                          <w:r w:rsidRPr="000D6A5A">
                            <w:rPr>
                              <w:rFonts w:ascii="Georgia" w:hAnsi="Georgia"/>
                              <w:b/>
                              <w:color w:val="7030A0"/>
                              <w:sz w:val="44"/>
                              <w:szCs w:val="44"/>
                            </w:rPr>
                            <w:t>Happy</w:t>
                          </w:r>
                          <w:r w:rsidR="009D364D" w:rsidRPr="000D6A5A">
                            <w:rPr>
                              <w:rFonts w:ascii="Georgia" w:hAnsi="Georgia"/>
                              <w:b/>
                              <w:color w:val="7030A0"/>
                              <w:sz w:val="44"/>
                              <w:szCs w:val="44"/>
                            </w:rPr>
                            <w:t xml:space="preserve"> </w:t>
                          </w:r>
                          <w:r w:rsidR="00823BC1">
                            <w:rPr>
                              <w:rFonts w:ascii="Georgia" w:hAnsi="Georgia"/>
                              <w:b/>
                              <w:color w:val="7030A0"/>
                              <w:sz w:val="44"/>
                              <w:szCs w:val="44"/>
                            </w:rPr>
                            <w:t>B</w:t>
                          </w:r>
                          <w:r w:rsidR="007C5521" w:rsidRPr="000D6A5A">
                            <w:rPr>
                              <w:rFonts w:ascii="Georgia" w:hAnsi="Georgia"/>
                              <w:b/>
                              <w:color w:val="7030A0"/>
                              <w:sz w:val="44"/>
                              <w:szCs w:val="44"/>
                            </w:rPr>
                            <w:t>irthday</w:t>
                          </w:r>
                          <w:r w:rsidR="00823BC1">
                            <w:rPr>
                              <w:rFonts w:ascii="Georgia" w:hAnsi="Georgia"/>
                              <w:b/>
                              <w:color w:val="7030A0"/>
                              <w:sz w:val="44"/>
                              <w:szCs w:val="44"/>
                            </w:rPr>
                            <w:t xml:space="preserve"> Darling</w:t>
                          </w:r>
                          <w:r w:rsidR="006406FC" w:rsidRPr="000D6A5A">
                            <w:rPr>
                              <w:rFonts w:ascii="Georgia" w:hAnsi="Georgia"/>
                              <w:b/>
                              <w:color w:val="7030A0"/>
                              <w:sz w:val="44"/>
                              <w:szCs w:val="44"/>
                            </w:rPr>
                            <w:t>!</w:t>
                          </w:r>
                        </w:p>
                        <w:p w14:paraId="23F75A14" w14:textId="77777777" w:rsidR="001A2E0C" w:rsidRPr="000D6A5A" w:rsidRDefault="001A2E0C" w:rsidP="001F787E">
                          <w:pPr>
                            <w:rPr>
                              <w:rFonts w:ascii="Georgia" w:hAnsi="Georgia"/>
                              <w:b/>
                              <w:color w:val="7030A0"/>
                              <w:sz w:val="32"/>
                              <w:szCs w:val="32"/>
                            </w:rPr>
                          </w:pPr>
                        </w:p>
                        <w:p w14:paraId="6347712D" w14:textId="77777777" w:rsidR="004312C3" w:rsidRPr="000D6A5A" w:rsidRDefault="007C5521" w:rsidP="001F787E">
                          <w:pPr>
                            <w:rPr>
                              <w:rFonts w:ascii="Georgia" w:hAnsi="Georgia"/>
                              <w:b/>
                              <w:color w:val="7030A0"/>
                              <w:sz w:val="44"/>
                              <w:szCs w:val="44"/>
                            </w:rPr>
                          </w:pPr>
                          <w:r w:rsidRPr="000D6A5A">
                            <w:rPr>
                              <w:rFonts w:ascii="Georgia" w:hAnsi="Georgia"/>
                              <w:b/>
                              <w:color w:val="7030A0"/>
                              <w:sz w:val="44"/>
                              <w:szCs w:val="44"/>
                            </w:rPr>
                            <w:t xml:space="preserve"> </w:t>
                          </w:r>
                          <w:r w:rsidR="00823BC1">
                            <w:rPr>
                              <w:rFonts w:ascii="Georgia" w:hAnsi="Georgia"/>
                              <w:b/>
                              <w:color w:val="7030A0"/>
                              <w:sz w:val="44"/>
                              <w:szCs w:val="44"/>
                            </w:rPr>
                            <w:t>Y</w:t>
                          </w:r>
                          <w:r w:rsidR="000D6A5A" w:rsidRPr="000D6A5A">
                            <w:rPr>
                              <w:rFonts w:ascii="Georgia" w:hAnsi="Georgia"/>
                              <w:b/>
                              <w:color w:val="7030A0"/>
                              <w:sz w:val="44"/>
                              <w:szCs w:val="44"/>
                            </w:rPr>
                            <w:t xml:space="preserve">ou </w:t>
                          </w:r>
                          <w:r w:rsidR="00823BC1">
                            <w:rPr>
                              <w:rFonts w:ascii="Georgia" w:hAnsi="Georgia"/>
                              <w:b/>
                              <w:color w:val="7030A0"/>
                              <w:sz w:val="44"/>
                              <w:szCs w:val="44"/>
                            </w:rPr>
                            <w:t>are going to love this as much as I love you xxx</w:t>
                          </w:r>
                        </w:p>
                        <w:p w14:paraId="46CDC93A" w14:textId="77777777" w:rsidR="00417808" w:rsidRPr="00417808" w:rsidRDefault="009D364D" w:rsidP="00417808">
                          <w:pPr>
                            <w:pStyle w:val="Date"/>
                            <w:rPr>
                              <w:rFonts w:ascii="Georgia" w:hAnsi="Georgia"/>
                              <w:color w:val="auto"/>
                            </w:rPr>
                          </w:pPr>
                          <w:r>
                            <w:rPr>
                              <w:rFonts w:ascii="Georgia" w:hAnsi="Georgia"/>
                              <w:color w:val="auto"/>
                            </w:rPr>
                            <w:t>Book your pre-paid session</w:t>
                          </w:r>
                          <w:r w:rsidR="00FF1225">
                            <w:rPr>
                              <w:rFonts w:ascii="Georgia" w:hAnsi="Georgia"/>
                              <w:color w:val="auto"/>
                            </w:rPr>
                            <w:t xml:space="preserve"> </w:t>
                          </w:r>
                          <w:r w:rsidR="001A34D5">
                            <w:rPr>
                              <w:rFonts w:ascii="Georgia" w:hAnsi="Georgia"/>
                              <w:color w:val="auto"/>
                            </w:rPr>
                            <w:t xml:space="preserve">at </w:t>
                          </w:r>
                          <w:r w:rsidR="00417808" w:rsidRPr="00417808">
                            <w:rPr>
                              <w:rFonts w:ascii="Georgia" w:hAnsi="Georgia"/>
                              <w:color w:val="auto"/>
                            </w:rPr>
                            <w:t xml:space="preserve">thegoldenretrieverexperience.com </w:t>
                          </w:r>
                        </w:p>
                        <w:p w14:paraId="5FAD95E7" w14:textId="77777777" w:rsidR="00417808" w:rsidRDefault="004178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B1EF2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6" type="#_x0000_t202" style="position:absolute;left:0;text-align:left;margin-left:-60.8pt;margin-top:18.85pt;width:685.95pt;height:50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" filled="f">
              <v:path arrowok="t"/>
              <v:textbox>
                <w:txbxContent>
                  <w:p w14:paraId="391AAEA6" w14:textId="77777777" w:rsidR="00417808" w:rsidRPr="00417808" w:rsidRDefault="00417808" w:rsidP="00417808">
                    <w:pPr>
                      <w:pStyle w:val="Title"/>
                      <w:rPr>
                        <w:rFonts w:ascii="Georia" w:hAnsi="Georia"/>
                        <w:color w:val="7030A0"/>
                        <w:sz w:val="22"/>
                        <w:szCs w:val="22"/>
                      </w:rPr>
                    </w:pPr>
                  </w:p>
                  <w:p w14:paraId="4FAAF16B" w14:textId="77777777" w:rsidR="00417808" w:rsidRPr="00417808" w:rsidRDefault="00417808" w:rsidP="00417808">
                    <w:pPr>
                      <w:pStyle w:val="Title"/>
                      <w:rPr>
                        <w:rFonts w:ascii="Georia" w:hAnsi="Georia"/>
                        <w:color w:val="7030A0"/>
                        <w:sz w:val="56"/>
                        <w:szCs w:val="56"/>
                      </w:rPr>
                    </w:pPr>
                    <w:r w:rsidRPr="00417808">
                      <w:rPr>
                        <w:rFonts w:ascii="Georia" w:hAnsi="Georia"/>
                        <w:color w:val="7030A0"/>
                        <w:sz w:val="56"/>
                        <w:szCs w:val="56"/>
                      </w:rPr>
                      <w:t>THE GOLDEN RETRIEVER EXPERIENC</w:t>
                    </w:r>
                    <w:r w:rsidR="00646258">
                      <w:rPr>
                        <w:rFonts w:ascii="Georia" w:hAnsi="Georia"/>
                        <w:color w:val="7030A0"/>
                        <w:sz w:val="56"/>
                        <w:szCs w:val="56"/>
                      </w:rPr>
                      <w:t>E</w:t>
                    </w:r>
                  </w:p>
                  <w:p w14:paraId="6BFC6AEA" w14:textId="77777777" w:rsidR="00417808" w:rsidRDefault="00417808" w:rsidP="00417808">
                    <w:pPr>
                      <w:pStyle w:val="Certificationtext"/>
                      <w:rPr>
                        <w:rFonts w:ascii="Georgia" w:hAnsi="Georgia"/>
                        <w:b/>
                        <w:color w:val="7030A0"/>
                      </w:rPr>
                    </w:pPr>
                  </w:p>
                  <w:p w14:paraId="4D9E7311" w14:textId="77777777" w:rsidR="00417808" w:rsidRDefault="00417808" w:rsidP="00417808">
                    <w:pPr>
                      <w:pStyle w:val="Certificationtext"/>
                      <w:rPr>
                        <w:rFonts w:ascii="Georgia" w:hAnsi="Georgia"/>
                        <w:b/>
                        <w:color w:val="7030A0"/>
                      </w:rPr>
                    </w:pPr>
                  </w:p>
                  <w:p w14:paraId="52B127EB" w14:textId="77777777" w:rsidR="00417808" w:rsidRPr="00417808" w:rsidRDefault="00417808" w:rsidP="00417808">
                    <w:pPr>
                      <w:pStyle w:val="Certificationtext"/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</w:pPr>
                    <w:r w:rsidRPr="00417808"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  <w:t>invites</w:t>
                    </w:r>
                  </w:p>
                  <w:p w14:paraId="71554CEB" w14:textId="77777777" w:rsidR="00417808" w:rsidRDefault="00417808" w:rsidP="00417808">
                    <w:pPr>
                      <w:pStyle w:val="Heading1"/>
                      <w:rPr>
                        <w:rFonts w:ascii="Georgia" w:hAnsi="Georgia"/>
                        <w:b/>
                        <w:color w:val="151515" w:themeColor="background2" w:themeShade="1A"/>
                        <w:sz w:val="48"/>
                        <w:szCs w:val="48"/>
                      </w:rPr>
                    </w:pPr>
                  </w:p>
                  <w:p w14:paraId="7074B872" w14:textId="77777777" w:rsidR="000A5234" w:rsidRDefault="000A5234" w:rsidP="00417808">
                    <w:pPr>
                      <w:pStyle w:val="Heading1"/>
                      <w:rPr>
                        <w:rFonts w:ascii="Georgia" w:hAnsi="Georgia"/>
                        <w:b/>
                        <w:color w:val="151515" w:themeColor="background2" w:themeShade="1A"/>
                        <w:sz w:val="48"/>
                        <w:szCs w:val="48"/>
                      </w:rPr>
                    </w:pPr>
                    <w:r>
                      <w:rPr>
                        <w:rFonts w:ascii="Georgia" w:hAnsi="Georgia"/>
                        <w:b/>
                        <w:color w:val="151515" w:themeColor="background2" w:themeShade="1A"/>
                        <w:sz w:val="48"/>
                        <w:szCs w:val="48"/>
                      </w:rPr>
                      <w:t>Pawl Pawson</w:t>
                    </w:r>
                  </w:p>
                  <w:p w14:paraId="48D4EEF7" w14:textId="77777777" w:rsidR="006406FC" w:rsidRPr="00417808" w:rsidRDefault="006406FC" w:rsidP="00417808">
                    <w:pPr>
                      <w:pStyle w:val="Heading1"/>
                      <w:rPr>
                        <w:rFonts w:ascii="Georgia" w:hAnsi="Georgia"/>
                        <w:b/>
                        <w:color w:val="151515" w:themeColor="background2" w:themeShade="1A"/>
                        <w:sz w:val="32"/>
                      </w:rPr>
                    </w:pPr>
                  </w:p>
                  <w:p w14:paraId="2BE055D2" w14:textId="77777777" w:rsidR="00417808" w:rsidRPr="00417808" w:rsidRDefault="00417808" w:rsidP="00417808">
                    <w:pPr>
                      <w:rPr>
                        <w:rFonts w:ascii="Georgia" w:hAnsi="Georgia"/>
                        <w:color w:val="003300"/>
                      </w:rPr>
                    </w:pPr>
                  </w:p>
                  <w:p w14:paraId="584915D4" w14:textId="77777777" w:rsidR="00A715DF" w:rsidRPr="000C006C" w:rsidRDefault="00417808" w:rsidP="00417808">
                    <w:pPr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</w:pPr>
                    <w:r w:rsidRPr="000C006C"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  <w:t xml:space="preserve">for </w:t>
                    </w:r>
                    <w:r w:rsidR="00B21765"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  <w:t xml:space="preserve">a </w:t>
                    </w:r>
                    <w:proofErr w:type="gramStart"/>
                    <w:r w:rsidR="00823BC1"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  <w:t>2</w:t>
                    </w:r>
                    <w:r w:rsidR="005D453A"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  <w:t xml:space="preserve"> </w:t>
                    </w:r>
                    <w:r w:rsidRPr="000C006C"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  <w:t>ho</w:t>
                    </w:r>
                    <w:r w:rsidR="00AF7765"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  <w:t>u</w:t>
                    </w:r>
                    <w:r w:rsidRPr="000C006C"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  <w:t>r</w:t>
                    </w:r>
                    <w:proofErr w:type="gramEnd"/>
                    <w:r w:rsidRPr="000C006C"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  <w:t xml:space="preserve"> session of fun-filled dog cuddles</w:t>
                    </w:r>
                    <w:r w:rsidR="00C1145A"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  <w:t xml:space="preserve"> for two</w:t>
                    </w:r>
                    <w:r w:rsidR="000C006C" w:rsidRPr="000C006C"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  <w:t xml:space="preserve"> </w:t>
                    </w:r>
                    <w:r w:rsidRPr="000C006C"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  <w:t>on</w:t>
                    </w:r>
                    <w:r w:rsidR="00A715DF" w:rsidRPr="000C006C"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  <w:t xml:space="preserve"> </w:t>
                    </w:r>
                  </w:p>
                  <w:p w14:paraId="06D75D3B" w14:textId="77777777" w:rsidR="00A715DF" w:rsidRPr="000C006C" w:rsidRDefault="00A715DF" w:rsidP="00417808">
                    <w:pPr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</w:pPr>
                  </w:p>
                  <w:p w14:paraId="0F20538A" w14:textId="44348F5B" w:rsidR="00417808" w:rsidRDefault="009D364D" w:rsidP="00417808">
                    <w:pPr>
                      <w:rPr>
                        <w:rFonts w:ascii="Georgia" w:hAnsi="Georgia"/>
                        <w:color w:val="81A127" w:themeColor="accent2" w:themeShade="BF"/>
                      </w:rPr>
                    </w:pPr>
                    <w:r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  <w:t xml:space="preserve">a date of your choice from </w:t>
                    </w:r>
                    <w:r w:rsidR="006406FC"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  <w:t>now</w:t>
                    </w:r>
                    <w:r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  <w:t xml:space="preserve"> </w:t>
                    </w:r>
                    <w:r w:rsidR="00B27C1D"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  <w:t>until</w:t>
                    </w:r>
                    <w:r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  <w:t xml:space="preserve"> 31</w:t>
                    </w:r>
                    <w:r w:rsidRPr="009D364D"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  <w:vertAlign w:val="superscript"/>
                      </w:rPr>
                      <w:t>st</w:t>
                    </w:r>
                    <w:r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  <w:t xml:space="preserve"> October 202</w:t>
                    </w:r>
                    <w:r w:rsidR="00D02C01"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  <w:t>2</w:t>
                    </w:r>
                  </w:p>
                  <w:p w14:paraId="663183F6" w14:textId="77777777" w:rsidR="004C6157" w:rsidRDefault="004C6157" w:rsidP="00417808">
                    <w:pPr>
                      <w:rPr>
                        <w:rFonts w:ascii="Georgia" w:hAnsi="Georgia"/>
                        <w:color w:val="81A127" w:themeColor="accent2" w:themeShade="BF"/>
                      </w:rPr>
                    </w:pPr>
                  </w:p>
                  <w:p w14:paraId="14A0625D" w14:textId="77777777" w:rsidR="00417808" w:rsidRPr="00417808" w:rsidRDefault="00417808" w:rsidP="00417808">
                    <w:pPr>
                      <w:rPr>
                        <w:rFonts w:ascii="Georgia" w:hAnsi="Georgia"/>
                        <w:color w:val="81A127" w:themeColor="accent2" w:themeShade="BF"/>
                      </w:rPr>
                    </w:pPr>
                  </w:p>
                  <w:p w14:paraId="67EA5623" w14:textId="77777777" w:rsidR="001A2E0C" w:rsidRPr="000D6A5A" w:rsidRDefault="00867D36" w:rsidP="001F787E">
                    <w:pPr>
                      <w:rPr>
                        <w:rFonts w:ascii="Georgia" w:hAnsi="Georgia"/>
                        <w:b/>
                        <w:color w:val="7030A0"/>
                        <w:sz w:val="44"/>
                        <w:szCs w:val="44"/>
                      </w:rPr>
                    </w:pPr>
                    <w:r w:rsidRPr="000D6A5A">
                      <w:rPr>
                        <w:rFonts w:ascii="Georgia" w:hAnsi="Georgia"/>
                        <w:b/>
                        <w:color w:val="7030A0"/>
                        <w:sz w:val="44"/>
                        <w:szCs w:val="44"/>
                      </w:rPr>
                      <w:t>Happy</w:t>
                    </w:r>
                    <w:r w:rsidR="009D364D" w:rsidRPr="000D6A5A">
                      <w:rPr>
                        <w:rFonts w:ascii="Georgia" w:hAnsi="Georgia"/>
                        <w:b/>
                        <w:color w:val="7030A0"/>
                        <w:sz w:val="44"/>
                        <w:szCs w:val="44"/>
                      </w:rPr>
                      <w:t xml:space="preserve"> </w:t>
                    </w:r>
                    <w:r w:rsidR="00823BC1">
                      <w:rPr>
                        <w:rFonts w:ascii="Georgia" w:hAnsi="Georgia"/>
                        <w:b/>
                        <w:color w:val="7030A0"/>
                        <w:sz w:val="44"/>
                        <w:szCs w:val="44"/>
                      </w:rPr>
                      <w:t>B</w:t>
                    </w:r>
                    <w:r w:rsidR="007C5521" w:rsidRPr="000D6A5A">
                      <w:rPr>
                        <w:rFonts w:ascii="Georgia" w:hAnsi="Georgia"/>
                        <w:b/>
                        <w:color w:val="7030A0"/>
                        <w:sz w:val="44"/>
                        <w:szCs w:val="44"/>
                      </w:rPr>
                      <w:t>irthday</w:t>
                    </w:r>
                    <w:r w:rsidR="00823BC1">
                      <w:rPr>
                        <w:rFonts w:ascii="Georgia" w:hAnsi="Georgia"/>
                        <w:b/>
                        <w:color w:val="7030A0"/>
                        <w:sz w:val="44"/>
                        <w:szCs w:val="44"/>
                      </w:rPr>
                      <w:t xml:space="preserve"> Darling</w:t>
                    </w:r>
                    <w:r w:rsidR="006406FC" w:rsidRPr="000D6A5A">
                      <w:rPr>
                        <w:rFonts w:ascii="Georgia" w:hAnsi="Georgia"/>
                        <w:b/>
                        <w:color w:val="7030A0"/>
                        <w:sz w:val="44"/>
                        <w:szCs w:val="44"/>
                      </w:rPr>
                      <w:t>!</w:t>
                    </w:r>
                  </w:p>
                  <w:p w14:paraId="23F75A14" w14:textId="77777777" w:rsidR="001A2E0C" w:rsidRPr="000D6A5A" w:rsidRDefault="001A2E0C" w:rsidP="001F787E">
                    <w:pPr>
                      <w:rPr>
                        <w:rFonts w:ascii="Georgia" w:hAnsi="Georgia"/>
                        <w:b/>
                        <w:color w:val="7030A0"/>
                        <w:sz w:val="32"/>
                        <w:szCs w:val="32"/>
                      </w:rPr>
                    </w:pPr>
                  </w:p>
                  <w:p w14:paraId="6347712D" w14:textId="77777777" w:rsidR="004312C3" w:rsidRPr="000D6A5A" w:rsidRDefault="007C5521" w:rsidP="001F787E">
                    <w:pPr>
                      <w:rPr>
                        <w:rFonts w:ascii="Georgia" w:hAnsi="Georgia"/>
                        <w:b/>
                        <w:color w:val="7030A0"/>
                        <w:sz w:val="44"/>
                        <w:szCs w:val="44"/>
                      </w:rPr>
                    </w:pPr>
                    <w:r w:rsidRPr="000D6A5A">
                      <w:rPr>
                        <w:rFonts w:ascii="Georgia" w:hAnsi="Georgia"/>
                        <w:b/>
                        <w:color w:val="7030A0"/>
                        <w:sz w:val="44"/>
                        <w:szCs w:val="44"/>
                      </w:rPr>
                      <w:t xml:space="preserve"> </w:t>
                    </w:r>
                    <w:r w:rsidR="00823BC1">
                      <w:rPr>
                        <w:rFonts w:ascii="Georgia" w:hAnsi="Georgia"/>
                        <w:b/>
                        <w:color w:val="7030A0"/>
                        <w:sz w:val="44"/>
                        <w:szCs w:val="44"/>
                      </w:rPr>
                      <w:t>Y</w:t>
                    </w:r>
                    <w:r w:rsidR="000D6A5A" w:rsidRPr="000D6A5A">
                      <w:rPr>
                        <w:rFonts w:ascii="Georgia" w:hAnsi="Georgia"/>
                        <w:b/>
                        <w:color w:val="7030A0"/>
                        <w:sz w:val="44"/>
                        <w:szCs w:val="44"/>
                      </w:rPr>
                      <w:t xml:space="preserve">ou </w:t>
                    </w:r>
                    <w:r w:rsidR="00823BC1">
                      <w:rPr>
                        <w:rFonts w:ascii="Georgia" w:hAnsi="Georgia"/>
                        <w:b/>
                        <w:color w:val="7030A0"/>
                        <w:sz w:val="44"/>
                        <w:szCs w:val="44"/>
                      </w:rPr>
                      <w:t>are going to love this as much as I love you xxx</w:t>
                    </w:r>
                  </w:p>
                  <w:p w14:paraId="46CDC93A" w14:textId="77777777" w:rsidR="00417808" w:rsidRPr="00417808" w:rsidRDefault="009D364D" w:rsidP="00417808">
                    <w:pPr>
                      <w:pStyle w:val="Date"/>
                      <w:rPr>
                        <w:rFonts w:ascii="Georgia" w:hAnsi="Georgia"/>
                        <w:color w:val="auto"/>
                      </w:rPr>
                    </w:pPr>
                    <w:r>
                      <w:rPr>
                        <w:rFonts w:ascii="Georgia" w:hAnsi="Georgia"/>
                        <w:color w:val="auto"/>
                      </w:rPr>
                      <w:t>Book your pre-paid session</w:t>
                    </w:r>
                    <w:r w:rsidR="00FF1225">
                      <w:rPr>
                        <w:rFonts w:ascii="Georgia" w:hAnsi="Georgia"/>
                        <w:color w:val="auto"/>
                      </w:rPr>
                      <w:t xml:space="preserve"> </w:t>
                    </w:r>
                    <w:r w:rsidR="001A34D5">
                      <w:rPr>
                        <w:rFonts w:ascii="Georgia" w:hAnsi="Georgia"/>
                        <w:color w:val="auto"/>
                      </w:rPr>
                      <w:t xml:space="preserve">at </w:t>
                    </w:r>
                    <w:r w:rsidR="00417808" w:rsidRPr="00417808">
                      <w:rPr>
                        <w:rFonts w:ascii="Georgia" w:hAnsi="Georgia"/>
                        <w:color w:val="auto"/>
                      </w:rPr>
                      <w:t xml:space="preserve">thegoldenretrieverexperience.com </w:t>
                    </w:r>
                  </w:p>
                  <w:p w14:paraId="5FAD95E7" w14:textId="77777777" w:rsidR="00417808" w:rsidRDefault="00417808"/>
                </w:txbxContent>
              </v:textbox>
            </v:shape>
          </w:pict>
        </mc:Fallback>
      </mc:AlternateContent>
    </w:r>
    <w:r w:rsidR="00417808">
      <w:rPr>
        <w:noProof/>
        <w:lang w:val="en-GB" w:eastAsia="en-GB"/>
      </w:rPr>
      <w:drawing>
        <wp:anchor distT="0" distB="0" distL="114300" distR="114300" simplePos="0" relativeHeight="251673600" behindDoc="0" locked="0" layoutInCell="1" allowOverlap="1" wp14:anchorId="6C3FADAD" wp14:editId="61F6A5E7">
          <wp:simplePos x="0" y="0"/>
          <wp:positionH relativeFrom="column">
            <wp:posOffset>-747395</wp:posOffset>
          </wp:positionH>
          <wp:positionV relativeFrom="paragraph">
            <wp:posOffset>238760</wp:posOffset>
          </wp:positionV>
          <wp:extent cx="8677275" cy="6400800"/>
          <wp:effectExtent l="19050" t="0" r="9525" b="0"/>
          <wp:wrapTopAndBottom/>
          <wp:docPr id="1" name="Picture 0" descr="Royalty Free Birthday Hat Funny Golden Retriever Dog In Golden Images, Stock Photos &amp; Vectors  Shutterstock - Google Chrome 23112018 15364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yalty Free Birthday Hat Funny Golden Retriever Dog In Golden Images, Stock Photos &amp; Vectors  Shutterstock - Google Chrome 23112018 153640.bmp"/>
                  <pic:cNvPicPr/>
                </pic:nvPicPr>
                <pic:blipFill>
                  <a:blip r:embed="rId1">
                    <a:lum bright="21000" contrast="-37000"/>
                  </a:blip>
                  <a:srcRect l="11784" t="17134" r="15275" b="16630"/>
                  <a:stretch>
                    <a:fillRect/>
                  </a:stretch>
                </pic:blipFill>
                <pic:spPr>
                  <a:xfrm>
                    <a:off x="0" y="0"/>
                    <a:ext cx="8677275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2575" behindDoc="0" locked="0" layoutInCell="1" allowOverlap="1" wp14:anchorId="4E478A06" wp14:editId="2986F2BB">
              <wp:simplePos x="0" y="0"/>
              <wp:positionH relativeFrom="page">
                <wp:posOffset>-74295</wp:posOffset>
              </wp:positionH>
              <wp:positionV relativeFrom="page">
                <wp:posOffset>-42545</wp:posOffset>
              </wp:positionV>
              <wp:extent cx="10164445" cy="7874635"/>
              <wp:effectExtent l="0" t="0" r="0" b="0"/>
              <wp:wrapNone/>
              <wp:docPr id="2" name="Group 32" descr="Background design of striped border, white platform, balloons, flag banner, and award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64445" cy="7874635"/>
                        <a:chOff x="0" y="0"/>
                        <a:chExt cx="100558" cy="77704"/>
                      </a:xfrm>
                    </wpg:grpSpPr>
                    <wpg:grpSp>
                      <wpg:cNvPr id="3" name="Group 8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58" cy="77704"/>
                          <a:chOff x="0" y="0"/>
                          <a:chExt cx="100558" cy="77704"/>
                        </a:xfrm>
                      </wpg:grpSpPr>
                      <wps:wsp>
                        <wps:cNvPr id="4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" cy="77704"/>
                          </a:xfrm>
                          <a:custGeom>
                            <a:avLst/>
                            <a:gdLst>
                              <a:gd name="T0" fmla="*/ 0 w 15836"/>
                              <a:gd name="T1" fmla="*/ 7769860 h 12237"/>
                              <a:gd name="T2" fmla="*/ 10055225 w 15836"/>
                              <a:gd name="T3" fmla="*/ 7769860 h 12237"/>
                              <a:gd name="T4" fmla="*/ 10055225 w 15836"/>
                              <a:gd name="T5" fmla="*/ 0 h 12237"/>
                              <a:gd name="T6" fmla="*/ 0 w 15836"/>
                              <a:gd name="T7" fmla="*/ 0 h 12237"/>
                              <a:gd name="T8" fmla="*/ 0 w 15836"/>
                              <a:gd name="T9" fmla="*/ 7769860 h 1223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0" y="12236"/>
                                </a:moveTo>
                                <a:lnTo>
                                  <a:pt x="15835" y="12236"/>
                                </a:lnTo>
                                <a:lnTo>
                                  <a:pt x="1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" cy="77704"/>
                          </a:xfrm>
                          <a:custGeom>
                            <a:avLst/>
                            <a:gdLst>
                              <a:gd name="T0" fmla="*/ 1005522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7769860 h 12237"/>
                              <a:gd name="T6" fmla="*/ 7553325 w 15836"/>
                              <a:gd name="T7" fmla="*/ 7769860 h 12237"/>
                              <a:gd name="T8" fmla="*/ 7959090 w 15836"/>
                              <a:gd name="T9" fmla="*/ 7732395 h 12237"/>
                              <a:gd name="T10" fmla="*/ 8262620 w 15836"/>
                              <a:gd name="T11" fmla="*/ 7699375 h 12237"/>
                              <a:gd name="T12" fmla="*/ 8564880 w 15836"/>
                              <a:gd name="T13" fmla="*/ 7660005 h 12237"/>
                              <a:gd name="T14" fmla="*/ 8816340 w 15836"/>
                              <a:gd name="T15" fmla="*/ 7623175 h 12237"/>
                              <a:gd name="T16" fmla="*/ 9066530 w 15836"/>
                              <a:gd name="T17" fmla="*/ 7581900 h 12237"/>
                              <a:gd name="T18" fmla="*/ 9265920 w 15836"/>
                              <a:gd name="T19" fmla="*/ 7545070 h 12237"/>
                              <a:gd name="T20" fmla="*/ 9465310 w 15836"/>
                              <a:gd name="T21" fmla="*/ 7505065 h 12237"/>
                              <a:gd name="T22" fmla="*/ 9663430 w 15836"/>
                              <a:gd name="T23" fmla="*/ 7461250 h 12237"/>
                              <a:gd name="T24" fmla="*/ 9812020 w 15836"/>
                              <a:gd name="T25" fmla="*/ 7425690 h 12237"/>
                              <a:gd name="T26" fmla="*/ 9959975 w 15836"/>
                              <a:gd name="T27" fmla="*/ 7388860 h 12237"/>
                              <a:gd name="T28" fmla="*/ 10055225 w 15836"/>
                              <a:gd name="T29" fmla="*/ 7363460 h 12237"/>
                              <a:gd name="T30" fmla="*/ 10055225 w 15836"/>
                              <a:gd name="T31" fmla="*/ 0 h 122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1895" y="12236"/>
                                </a:lnTo>
                                <a:lnTo>
                                  <a:pt x="12534" y="12177"/>
                                </a:lnTo>
                                <a:lnTo>
                                  <a:pt x="13012" y="12125"/>
                                </a:lnTo>
                                <a:lnTo>
                                  <a:pt x="13488" y="12063"/>
                                </a:lnTo>
                                <a:lnTo>
                                  <a:pt x="13884" y="12005"/>
                                </a:lnTo>
                                <a:lnTo>
                                  <a:pt x="14278" y="11940"/>
                                </a:lnTo>
                                <a:lnTo>
                                  <a:pt x="14592" y="11882"/>
                                </a:lnTo>
                                <a:lnTo>
                                  <a:pt x="14906" y="11819"/>
                                </a:lnTo>
                                <a:lnTo>
                                  <a:pt x="15218" y="11750"/>
                                </a:lnTo>
                                <a:lnTo>
                                  <a:pt x="15452" y="11694"/>
                                </a:lnTo>
                                <a:lnTo>
                                  <a:pt x="15685" y="11636"/>
                                </a:lnTo>
                                <a:lnTo>
                                  <a:pt x="15835" y="11596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" cy="77704"/>
                          </a:xfrm>
                          <a:custGeom>
                            <a:avLst/>
                            <a:gdLst>
                              <a:gd name="T0" fmla="*/ 1005522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7769860 h 12237"/>
                              <a:gd name="T6" fmla="*/ 951230 w 15836"/>
                              <a:gd name="T7" fmla="*/ 7769860 h 12237"/>
                              <a:gd name="T8" fmla="*/ 1050290 w 15836"/>
                              <a:gd name="T9" fmla="*/ 7746365 h 12237"/>
                              <a:gd name="T10" fmla="*/ 1149985 w 15836"/>
                              <a:gd name="T11" fmla="*/ 7724140 h 12237"/>
                              <a:gd name="T12" fmla="*/ 1249680 w 15836"/>
                              <a:gd name="T13" fmla="*/ 7703820 h 12237"/>
                              <a:gd name="T14" fmla="*/ 1350010 w 15836"/>
                              <a:gd name="T15" fmla="*/ 7684770 h 12237"/>
                              <a:gd name="T16" fmla="*/ 1500505 w 15836"/>
                              <a:gd name="T17" fmla="*/ 7658100 h 12237"/>
                              <a:gd name="T18" fmla="*/ 1651635 w 15836"/>
                              <a:gd name="T19" fmla="*/ 7634605 h 12237"/>
                              <a:gd name="T20" fmla="*/ 1802765 w 15836"/>
                              <a:gd name="T21" fmla="*/ 7613650 h 12237"/>
                              <a:gd name="T22" fmla="*/ 2004695 w 15836"/>
                              <a:gd name="T23" fmla="*/ 7588885 h 12237"/>
                              <a:gd name="T24" fmla="*/ 2207260 w 15836"/>
                              <a:gd name="T25" fmla="*/ 7567930 h 12237"/>
                              <a:gd name="T26" fmla="*/ 2510790 w 15836"/>
                              <a:gd name="T27" fmla="*/ 7542530 h 12237"/>
                              <a:gd name="T28" fmla="*/ 2910840 w 15836"/>
                              <a:gd name="T29" fmla="*/ 7516495 h 12237"/>
                              <a:gd name="T30" fmla="*/ 3413125 w 15836"/>
                              <a:gd name="T31" fmla="*/ 7494270 h 12237"/>
                              <a:gd name="T32" fmla="*/ 4270375 w 15836"/>
                              <a:gd name="T33" fmla="*/ 7474585 h 12237"/>
                              <a:gd name="T34" fmla="*/ 6342380 w 15836"/>
                              <a:gd name="T35" fmla="*/ 7453630 h 12237"/>
                              <a:gd name="T36" fmla="*/ 6946265 w 15836"/>
                              <a:gd name="T37" fmla="*/ 7436485 h 12237"/>
                              <a:gd name="T38" fmla="*/ 7397750 w 15836"/>
                              <a:gd name="T39" fmla="*/ 7415530 h 12237"/>
                              <a:gd name="T40" fmla="*/ 7747635 w 15836"/>
                              <a:gd name="T41" fmla="*/ 7392670 h 12237"/>
                              <a:gd name="T42" fmla="*/ 8046720 w 15836"/>
                              <a:gd name="T43" fmla="*/ 7367905 h 12237"/>
                              <a:gd name="T44" fmla="*/ 8345170 w 15836"/>
                              <a:gd name="T45" fmla="*/ 7338695 h 12237"/>
                              <a:gd name="T46" fmla="*/ 8592185 w 15836"/>
                              <a:gd name="T47" fmla="*/ 7309485 h 12237"/>
                              <a:gd name="T48" fmla="*/ 8839200 w 15836"/>
                              <a:gd name="T49" fmla="*/ 7275830 h 12237"/>
                              <a:gd name="T50" fmla="*/ 9036050 w 15836"/>
                              <a:gd name="T51" fmla="*/ 7245985 h 12237"/>
                              <a:gd name="T52" fmla="*/ 9232265 w 15836"/>
                              <a:gd name="T53" fmla="*/ 7212965 h 12237"/>
                              <a:gd name="T54" fmla="*/ 9427210 w 15836"/>
                              <a:gd name="T55" fmla="*/ 7176770 h 12237"/>
                              <a:gd name="T56" fmla="*/ 9622155 w 15836"/>
                              <a:gd name="T57" fmla="*/ 7136765 h 12237"/>
                              <a:gd name="T58" fmla="*/ 9816465 w 15836"/>
                              <a:gd name="T59" fmla="*/ 7093585 h 12237"/>
                              <a:gd name="T60" fmla="*/ 9961245 w 15836"/>
                              <a:gd name="T61" fmla="*/ 7058025 h 12237"/>
                              <a:gd name="T62" fmla="*/ 10055225 w 15836"/>
                              <a:gd name="T63" fmla="*/ 7034530 h 12237"/>
                              <a:gd name="T64" fmla="*/ 10055225 w 15836"/>
                              <a:gd name="T65" fmla="*/ 0 h 12237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498" y="12236"/>
                                </a:lnTo>
                                <a:lnTo>
                                  <a:pt x="1654" y="12199"/>
                                </a:lnTo>
                                <a:lnTo>
                                  <a:pt x="1811" y="12164"/>
                                </a:lnTo>
                                <a:lnTo>
                                  <a:pt x="1968" y="12132"/>
                                </a:lnTo>
                                <a:lnTo>
                                  <a:pt x="2126" y="12102"/>
                                </a:lnTo>
                                <a:lnTo>
                                  <a:pt x="2363" y="12060"/>
                                </a:lnTo>
                                <a:lnTo>
                                  <a:pt x="2601" y="12023"/>
                                </a:lnTo>
                                <a:lnTo>
                                  <a:pt x="2839" y="11990"/>
                                </a:lnTo>
                                <a:lnTo>
                                  <a:pt x="3157" y="11951"/>
                                </a:lnTo>
                                <a:lnTo>
                                  <a:pt x="3476" y="11918"/>
                                </a:lnTo>
                                <a:lnTo>
                                  <a:pt x="3954" y="11878"/>
                                </a:lnTo>
                                <a:lnTo>
                                  <a:pt x="4584" y="11837"/>
                                </a:lnTo>
                                <a:lnTo>
                                  <a:pt x="5375" y="11802"/>
                                </a:lnTo>
                                <a:lnTo>
                                  <a:pt x="6725" y="11771"/>
                                </a:lnTo>
                                <a:lnTo>
                                  <a:pt x="9988" y="11738"/>
                                </a:lnTo>
                                <a:lnTo>
                                  <a:pt x="10939" y="11711"/>
                                </a:lnTo>
                                <a:lnTo>
                                  <a:pt x="11650" y="11678"/>
                                </a:lnTo>
                                <a:lnTo>
                                  <a:pt x="12201" y="11642"/>
                                </a:lnTo>
                                <a:lnTo>
                                  <a:pt x="12672" y="11603"/>
                                </a:lnTo>
                                <a:lnTo>
                                  <a:pt x="13142" y="11557"/>
                                </a:lnTo>
                                <a:lnTo>
                                  <a:pt x="13531" y="11511"/>
                                </a:lnTo>
                                <a:lnTo>
                                  <a:pt x="13920" y="11458"/>
                                </a:lnTo>
                                <a:lnTo>
                                  <a:pt x="14230" y="11411"/>
                                </a:lnTo>
                                <a:lnTo>
                                  <a:pt x="14539" y="11359"/>
                                </a:lnTo>
                                <a:lnTo>
                                  <a:pt x="14846" y="11302"/>
                                </a:lnTo>
                                <a:lnTo>
                                  <a:pt x="15153" y="11239"/>
                                </a:lnTo>
                                <a:lnTo>
                                  <a:pt x="15459" y="11171"/>
                                </a:lnTo>
                                <a:lnTo>
                                  <a:pt x="15687" y="11115"/>
                                </a:lnTo>
                                <a:lnTo>
                                  <a:pt x="15835" y="11078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" cy="77704"/>
                          </a:xfrm>
                          <a:custGeom>
                            <a:avLst/>
                            <a:gdLst>
                              <a:gd name="T0" fmla="*/ 1005522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7769860 h 12237"/>
                              <a:gd name="T6" fmla="*/ 614680 w 15836"/>
                              <a:gd name="T7" fmla="*/ 7769860 h 12237"/>
                              <a:gd name="T8" fmla="*/ 711835 w 15836"/>
                              <a:gd name="T9" fmla="*/ 7739380 h 12237"/>
                              <a:gd name="T10" fmla="*/ 809625 w 15836"/>
                              <a:gd name="T11" fmla="*/ 7710170 h 12237"/>
                              <a:gd name="T12" fmla="*/ 907415 w 15836"/>
                              <a:gd name="T13" fmla="*/ 7682865 h 12237"/>
                              <a:gd name="T14" fmla="*/ 1005205 w 15836"/>
                              <a:gd name="T15" fmla="*/ 7657465 h 12237"/>
                              <a:gd name="T16" fmla="*/ 1103630 w 15836"/>
                              <a:gd name="T17" fmla="*/ 7632700 h 12237"/>
                              <a:gd name="T18" fmla="*/ 1202690 w 15836"/>
                              <a:gd name="T19" fmla="*/ 7609840 h 12237"/>
                              <a:gd name="T20" fmla="*/ 1301750 w 15836"/>
                              <a:gd name="T21" fmla="*/ 7588885 h 12237"/>
                              <a:gd name="T22" fmla="*/ 1450975 w 15836"/>
                              <a:gd name="T23" fmla="*/ 7559040 h 12237"/>
                              <a:gd name="T24" fmla="*/ 1600200 w 15836"/>
                              <a:gd name="T25" fmla="*/ 7531735 h 12237"/>
                              <a:gd name="T26" fmla="*/ 1750060 w 15836"/>
                              <a:gd name="T27" fmla="*/ 7506970 h 12237"/>
                              <a:gd name="T28" fmla="*/ 1950085 w 15836"/>
                              <a:gd name="T29" fmla="*/ 7478395 h 12237"/>
                              <a:gd name="T30" fmla="*/ 2150745 w 15836"/>
                              <a:gd name="T31" fmla="*/ 7452995 h 12237"/>
                              <a:gd name="T32" fmla="*/ 2400935 w 15836"/>
                              <a:gd name="T33" fmla="*/ 7425055 h 12237"/>
                              <a:gd name="T34" fmla="*/ 2801620 w 15836"/>
                              <a:gd name="T35" fmla="*/ 7388860 h 12237"/>
                              <a:gd name="T36" fmla="*/ 3304540 w 15836"/>
                              <a:gd name="T37" fmla="*/ 7353935 h 12237"/>
                              <a:gd name="T38" fmla="*/ 4112895 w 15836"/>
                              <a:gd name="T39" fmla="*/ 7315200 h 12237"/>
                              <a:gd name="T40" fmla="*/ 6239510 w 15836"/>
                              <a:gd name="T41" fmla="*/ 7244715 h 12237"/>
                              <a:gd name="T42" fmla="*/ 6844665 w 15836"/>
                              <a:gd name="T43" fmla="*/ 7212965 h 12237"/>
                              <a:gd name="T44" fmla="*/ 7297420 w 15836"/>
                              <a:gd name="T45" fmla="*/ 7181215 h 12237"/>
                              <a:gd name="T46" fmla="*/ 7647940 w 15836"/>
                              <a:gd name="T47" fmla="*/ 7150100 h 12237"/>
                              <a:gd name="T48" fmla="*/ 7947660 w 15836"/>
                              <a:gd name="T49" fmla="*/ 7117715 h 12237"/>
                              <a:gd name="T50" fmla="*/ 8246110 w 15836"/>
                              <a:gd name="T51" fmla="*/ 7080885 h 12237"/>
                              <a:gd name="T52" fmla="*/ 8493760 w 15836"/>
                              <a:gd name="T53" fmla="*/ 7045325 h 12237"/>
                              <a:gd name="T54" fmla="*/ 8740775 w 15836"/>
                              <a:gd name="T55" fmla="*/ 7005320 h 12237"/>
                              <a:gd name="T56" fmla="*/ 8938260 w 15836"/>
                              <a:gd name="T57" fmla="*/ 6969760 h 12237"/>
                              <a:gd name="T58" fmla="*/ 9134475 w 15836"/>
                              <a:gd name="T59" fmla="*/ 6931025 h 12237"/>
                              <a:gd name="T60" fmla="*/ 9330055 w 15836"/>
                              <a:gd name="T61" fmla="*/ 6889115 h 12237"/>
                              <a:gd name="T62" fmla="*/ 9525000 w 15836"/>
                              <a:gd name="T63" fmla="*/ 6843395 h 12237"/>
                              <a:gd name="T64" fmla="*/ 9671050 w 15836"/>
                              <a:gd name="T65" fmla="*/ 6807200 h 12237"/>
                              <a:gd name="T66" fmla="*/ 9816465 w 15836"/>
                              <a:gd name="T67" fmla="*/ 6768465 h 12237"/>
                              <a:gd name="T68" fmla="*/ 9961880 w 15836"/>
                              <a:gd name="T69" fmla="*/ 6727190 h 12237"/>
                              <a:gd name="T70" fmla="*/ 10055225 w 15836"/>
                              <a:gd name="T71" fmla="*/ 6699885 h 12237"/>
                              <a:gd name="T72" fmla="*/ 10055225 w 15836"/>
                              <a:gd name="T73" fmla="*/ 0 h 12237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968" y="12236"/>
                                </a:lnTo>
                                <a:lnTo>
                                  <a:pt x="1121" y="12188"/>
                                </a:lnTo>
                                <a:lnTo>
                                  <a:pt x="1275" y="12142"/>
                                </a:lnTo>
                                <a:lnTo>
                                  <a:pt x="1429" y="12099"/>
                                </a:lnTo>
                                <a:lnTo>
                                  <a:pt x="1583" y="12059"/>
                                </a:lnTo>
                                <a:lnTo>
                                  <a:pt x="1738" y="12020"/>
                                </a:lnTo>
                                <a:lnTo>
                                  <a:pt x="1894" y="11984"/>
                                </a:lnTo>
                                <a:lnTo>
                                  <a:pt x="2050" y="11951"/>
                                </a:lnTo>
                                <a:lnTo>
                                  <a:pt x="2285" y="11904"/>
                                </a:lnTo>
                                <a:lnTo>
                                  <a:pt x="2520" y="11861"/>
                                </a:lnTo>
                                <a:lnTo>
                                  <a:pt x="2756" y="11822"/>
                                </a:lnTo>
                                <a:lnTo>
                                  <a:pt x="3071" y="11777"/>
                                </a:lnTo>
                                <a:lnTo>
                                  <a:pt x="3387" y="11737"/>
                                </a:lnTo>
                                <a:lnTo>
                                  <a:pt x="3781" y="11693"/>
                                </a:lnTo>
                                <a:lnTo>
                                  <a:pt x="4412" y="11636"/>
                                </a:lnTo>
                                <a:lnTo>
                                  <a:pt x="5204" y="11581"/>
                                </a:lnTo>
                                <a:lnTo>
                                  <a:pt x="6477" y="11520"/>
                                </a:lnTo>
                                <a:lnTo>
                                  <a:pt x="9826" y="11409"/>
                                </a:lnTo>
                                <a:lnTo>
                                  <a:pt x="10779" y="11359"/>
                                </a:lnTo>
                                <a:lnTo>
                                  <a:pt x="11492" y="11309"/>
                                </a:lnTo>
                                <a:lnTo>
                                  <a:pt x="12044" y="11260"/>
                                </a:lnTo>
                                <a:lnTo>
                                  <a:pt x="12516" y="11209"/>
                                </a:lnTo>
                                <a:lnTo>
                                  <a:pt x="12986" y="11151"/>
                                </a:lnTo>
                                <a:lnTo>
                                  <a:pt x="13376" y="11095"/>
                                </a:lnTo>
                                <a:lnTo>
                                  <a:pt x="13765" y="11032"/>
                                </a:lnTo>
                                <a:lnTo>
                                  <a:pt x="14076" y="10976"/>
                                </a:lnTo>
                                <a:lnTo>
                                  <a:pt x="14385" y="10915"/>
                                </a:lnTo>
                                <a:lnTo>
                                  <a:pt x="14693" y="10849"/>
                                </a:lnTo>
                                <a:lnTo>
                                  <a:pt x="15000" y="10777"/>
                                </a:lnTo>
                                <a:lnTo>
                                  <a:pt x="15230" y="10720"/>
                                </a:lnTo>
                                <a:lnTo>
                                  <a:pt x="15459" y="10659"/>
                                </a:lnTo>
                                <a:lnTo>
                                  <a:pt x="15688" y="10594"/>
                                </a:lnTo>
                                <a:lnTo>
                                  <a:pt x="15835" y="1055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" cy="72199"/>
                            <a:chOff x="4" y="0"/>
                            <a:chExt cx="15836" cy="11370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1370"/>
                                <a:gd name="T2" fmla="*/ 0 w 15836"/>
                                <a:gd name="T3" fmla="*/ 0 h 11370"/>
                                <a:gd name="T4" fmla="*/ 0 w 15836"/>
                                <a:gd name="T5" fmla="*/ 11369 h 11370"/>
                                <a:gd name="T6" fmla="*/ 152 w 15836"/>
                                <a:gd name="T7" fmla="*/ 11325 h 11370"/>
                                <a:gd name="T8" fmla="*/ 306 w 15836"/>
                                <a:gd name="T9" fmla="*/ 11283 h 11370"/>
                                <a:gd name="T10" fmla="*/ 460 w 15836"/>
                                <a:gd name="T11" fmla="*/ 11244 h 11370"/>
                                <a:gd name="T12" fmla="*/ 614 w 15836"/>
                                <a:gd name="T13" fmla="*/ 11207 h 11370"/>
                                <a:gd name="T14" fmla="*/ 769 w 15836"/>
                                <a:gd name="T15" fmla="*/ 11173 h 11370"/>
                                <a:gd name="T16" fmla="*/ 925 w 15836"/>
                                <a:gd name="T17" fmla="*/ 11140 h 11370"/>
                                <a:gd name="T18" fmla="*/ 1081 w 15836"/>
                                <a:gd name="T19" fmla="*/ 11110 h 11370"/>
                                <a:gd name="T20" fmla="*/ 1316 w 15836"/>
                                <a:gd name="T21" fmla="*/ 11069 h 11370"/>
                                <a:gd name="T22" fmla="*/ 1552 w 15836"/>
                                <a:gd name="T23" fmla="*/ 11032 h 11370"/>
                                <a:gd name="T24" fmla="*/ 1789 w 15836"/>
                                <a:gd name="T25" fmla="*/ 10999 h 11370"/>
                                <a:gd name="T26" fmla="*/ 2105 w 15836"/>
                                <a:gd name="T27" fmla="*/ 10961 h 11370"/>
                                <a:gd name="T28" fmla="*/ 2421 w 15836"/>
                                <a:gd name="T29" fmla="*/ 10929 h 11370"/>
                                <a:gd name="T30" fmla="*/ 2817 w 15836"/>
                                <a:gd name="T31" fmla="*/ 10896 h 11370"/>
                                <a:gd name="T32" fmla="*/ 3371 w 15836"/>
                                <a:gd name="T33" fmla="*/ 10861 h 11370"/>
                                <a:gd name="T34" fmla="*/ 4084 w 15836"/>
                                <a:gd name="T35" fmla="*/ 10830 h 11370"/>
                                <a:gd name="T36" fmla="*/ 5039 w 15836"/>
                                <a:gd name="T37" fmla="*/ 10807 h 11370"/>
                                <a:gd name="T38" fmla="*/ 9805 w 15836"/>
                                <a:gd name="T39" fmla="*/ 10800 h 11370"/>
                                <a:gd name="T40" fmla="*/ 10627 w 15836"/>
                                <a:gd name="T41" fmla="*/ 10780 h 11370"/>
                                <a:gd name="T42" fmla="*/ 11261 w 15836"/>
                                <a:gd name="T43" fmla="*/ 10752 h 11370"/>
                                <a:gd name="T44" fmla="*/ 11814 w 15836"/>
                                <a:gd name="T45" fmla="*/ 10719 h 11370"/>
                                <a:gd name="T46" fmla="*/ 12286 w 15836"/>
                                <a:gd name="T47" fmla="*/ 10682 h 11370"/>
                                <a:gd name="T48" fmla="*/ 12757 w 15836"/>
                                <a:gd name="T49" fmla="*/ 10637 h 11370"/>
                                <a:gd name="T50" fmla="*/ 13147 w 15836"/>
                                <a:gd name="T51" fmla="*/ 10592 h 11370"/>
                                <a:gd name="T52" fmla="*/ 13537 w 15836"/>
                                <a:gd name="T53" fmla="*/ 10541 h 11370"/>
                                <a:gd name="T54" fmla="*/ 13847 w 15836"/>
                                <a:gd name="T55" fmla="*/ 10494 h 11370"/>
                                <a:gd name="T56" fmla="*/ 14157 w 15836"/>
                                <a:gd name="T57" fmla="*/ 10443 h 11370"/>
                                <a:gd name="T58" fmla="*/ 14465 w 15836"/>
                                <a:gd name="T59" fmla="*/ 10386 h 11370"/>
                                <a:gd name="T60" fmla="*/ 14773 w 15836"/>
                                <a:gd name="T61" fmla="*/ 10324 h 11370"/>
                                <a:gd name="T62" fmla="*/ 15079 w 15836"/>
                                <a:gd name="T63" fmla="*/ 10256 h 11370"/>
                                <a:gd name="T64" fmla="*/ 15308 w 15836"/>
                                <a:gd name="T65" fmla="*/ 10202 h 11370"/>
                                <a:gd name="T66" fmla="*/ 15536 w 15836"/>
                                <a:gd name="T67" fmla="*/ 10143 h 11370"/>
                                <a:gd name="T68" fmla="*/ 15764 w 15836"/>
                                <a:gd name="T69" fmla="*/ 10082 h 11370"/>
                                <a:gd name="T70" fmla="*/ 15835 w 15836"/>
                                <a:gd name="T71" fmla="*/ 10062 h 11370"/>
                                <a:gd name="T72" fmla="*/ 15835 w 15836"/>
                                <a:gd name="T73" fmla="*/ 0 h 11370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69"/>
                                  </a:lnTo>
                                  <a:lnTo>
                                    <a:pt x="152" y="11325"/>
                                  </a:lnTo>
                                  <a:lnTo>
                                    <a:pt x="306" y="11283"/>
                                  </a:lnTo>
                                  <a:lnTo>
                                    <a:pt x="460" y="11244"/>
                                  </a:lnTo>
                                  <a:lnTo>
                                    <a:pt x="614" y="11207"/>
                                  </a:lnTo>
                                  <a:lnTo>
                                    <a:pt x="769" y="11173"/>
                                  </a:lnTo>
                                  <a:lnTo>
                                    <a:pt x="925" y="11140"/>
                                  </a:lnTo>
                                  <a:lnTo>
                                    <a:pt x="1081" y="11110"/>
                                  </a:lnTo>
                                  <a:lnTo>
                                    <a:pt x="1316" y="11069"/>
                                  </a:lnTo>
                                  <a:lnTo>
                                    <a:pt x="1552" y="11032"/>
                                  </a:lnTo>
                                  <a:lnTo>
                                    <a:pt x="1789" y="10999"/>
                                  </a:lnTo>
                                  <a:lnTo>
                                    <a:pt x="2105" y="10961"/>
                                  </a:lnTo>
                                  <a:lnTo>
                                    <a:pt x="2421" y="10929"/>
                                  </a:lnTo>
                                  <a:lnTo>
                                    <a:pt x="2817" y="10896"/>
                                  </a:lnTo>
                                  <a:lnTo>
                                    <a:pt x="3371" y="10861"/>
                                  </a:lnTo>
                                  <a:lnTo>
                                    <a:pt x="4084" y="10830"/>
                                  </a:lnTo>
                                  <a:lnTo>
                                    <a:pt x="5039" y="10807"/>
                                  </a:lnTo>
                                  <a:lnTo>
                                    <a:pt x="9805" y="10800"/>
                                  </a:lnTo>
                                  <a:lnTo>
                                    <a:pt x="10627" y="10780"/>
                                  </a:lnTo>
                                  <a:lnTo>
                                    <a:pt x="11261" y="10752"/>
                                  </a:lnTo>
                                  <a:lnTo>
                                    <a:pt x="11814" y="10719"/>
                                  </a:lnTo>
                                  <a:lnTo>
                                    <a:pt x="12286" y="10682"/>
                                  </a:lnTo>
                                  <a:lnTo>
                                    <a:pt x="12757" y="10637"/>
                                  </a:lnTo>
                                  <a:lnTo>
                                    <a:pt x="13147" y="10592"/>
                                  </a:lnTo>
                                  <a:lnTo>
                                    <a:pt x="13537" y="10541"/>
                                  </a:lnTo>
                                  <a:lnTo>
                                    <a:pt x="13847" y="10494"/>
                                  </a:lnTo>
                                  <a:lnTo>
                                    <a:pt x="14157" y="10443"/>
                                  </a:lnTo>
                                  <a:lnTo>
                                    <a:pt x="14465" y="10386"/>
                                  </a:lnTo>
                                  <a:lnTo>
                                    <a:pt x="14773" y="10324"/>
                                  </a:lnTo>
                                  <a:lnTo>
                                    <a:pt x="15079" y="10256"/>
                                  </a:lnTo>
                                  <a:lnTo>
                                    <a:pt x="15308" y="10202"/>
                                  </a:lnTo>
                                  <a:lnTo>
                                    <a:pt x="15536" y="10143"/>
                                  </a:lnTo>
                                  <a:lnTo>
                                    <a:pt x="15764" y="10082"/>
                                  </a:lnTo>
                                  <a:lnTo>
                                    <a:pt x="15835" y="10062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9805 w 15836"/>
                                <a:gd name="T1" fmla="*/ 10800 h 11370"/>
                                <a:gd name="T2" fmla="*/ 6157 w 15836"/>
                                <a:gd name="T3" fmla="*/ 10800 h 11370"/>
                                <a:gd name="T4" fmla="*/ 8556 w 15836"/>
                                <a:gd name="T5" fmla="*/ 10809 h 11370"/>
                                <a:gd name="T6" fmla="*/ 9805 w 15836"/>
                                <a:gd name="T7" fmla="*/ 10800 h 1137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9805" y="10800"/>
                                  </a:moveTo>
                                  <a:lnTo>
                                    <a:pt x="6157" y="10800"/>
                                  </a:lnTo>
                                  <a:lnTo>
                                    <a:pt x="8556" y="10809"/>
                                  </a:lnTo>
                                  <a:lnTo>
                                    <a:pt x="9805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" cy="66078"/>
                            <a:chOff x="4" y="0"/>
                            <a:chExt cx="15836" cy="10406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0406"/>
                                <a:gd name="T2" fmla="*/ 0 w 15836"/>
                                <a:gd name="T3" fmla="*/ 0 h 10406"/>
                                <a:gd name="T4" fmla="*/ 0 w 15836"/>
                                <a:gd name="T5" fmla="*/ 10406 h 10406"/>
                                <a:gd name="T6" fmla="*/ 154 w 15836"/>
                                <a:gd name="T7" fmla="*/ 10367 h 10406"/>
                                <a:gd name="T8" fmla="*/ 310 w 15836"/>
                                <a:gd name="T9" fmla="*/ 10331 h 10406"/>
                                <a:gd name="T10" fmla="*/ 466 w 15836"/>
                                <a:gd name="T11" fmla="*/ 10298 h 10406"/>
                                <a:gd name="T12" fmla="*/ 623 w 15836"/>
                                <a:gd name="T13" fmla="*/ 10267 h 10406"/>
                                <a:gd name="T14" fmla="*/ 780 w 15836"/>
                                <a:gd name="T15" fmla="*/ 10238 h 10406"/>
                                <a:gd name="T16" fmla="*/ 938 w 15836"/>
                                <a:gd name="T17" fmla="*/ 10212 h 10406"/>
                                <a:gd name="T18" fmla="*/ 1096 w 15836"/>
                                <a:gd name="T19" fmla="*/ 10188 h 10406"/>
                                <a:gd name="T20" fmla="*/ 1334 w 15836"/>
                                <a:gd name="T21" fmla="*/ 10156 h 10406"/>
                                <a:gd name="T22" fmla="*/ 1493 w 15836"/>
                                <a:gd name="T23" fmla="*/ 10137 h 10406"/>
                                <a:gd name="T24" fmla="*/ 1732 w 15836"/>
                                <a:gd name="T25" fmla="*/ 10112 h 10406"/>
                                <a:gd name="T26" fmla="*/ 1972 w 15836"/>
                                <a:gd name="T27" fmla="*/ 10090 h 10406"/>
                                <a:gd name="T28" fmla="*/ 2292 w 15836"/>
                                <a:gd name="T29" fmla="*/ 10068 h 10406"/>
                                <a:gd name="T30" fmla="*/ 2693 w 15836"/>
                                <a:gd name="T31" fmla="*/ 10047 h 10406"/>
                                <a:gd name="T32" fmla="*/ 3172 w 15836"/>
                                <a:gd name="T33" fmla="*/ 10031 h 10406"/>
                                <a:gd name="T34" fmla="*/ 3883 w 15836"/>
                                <a:gd name="T35" fmla="*/ 10022 h 10406"/>
                                <a:gd name="T36" fmla="*/ 13885 w 15836"/>
                                <a:gd name="T37" fmla="*/ 10021 h 10406"/>
                                <a:gd name="T38" fmla="*/ 14162 w 15836"/>
                                <a:gd name="T39" fmla="*/ 9985 h 10406"/>
                                <a:gd name="T40" fmla="*/ 14470 w 15836"/>
                                <a:gd name="T41" fmla="*/ 9938 h 10406"/>
                                <a:gd name="T42" fmla="*/ 14776 w 15836"/>
                                <a:gd name="T43" fmla="*/ 9887 h 10406"/>
                                <a:gd name="T44" fmla="*/ 15081 w 15836"/>
                                <a:gd name="T45" fmla="*/ 9830 h 10406"/>
                                <a:gd name="T46" fmla="*/ 15310 w 15836"/>
                                <a:gd name="T47" fmla="*/ 9783 h 10406"/>
                                <a:gd name="T48" fmla="*/ 15537 w 15836"/>
                                <a:gd name="T49" fmla="*/ 9732 h 10406"/>
                                <a:gd name="T50" fmla="*/ 15764 w 15836"/>
                                <a:gd name="T51" fmla="*/ 9679 h 10406"/>
                                <a:gd name="T52" fmla="*/ 15835 w 15836"/>
                                <a:gd name="T53" fmla="*/ 9661 h 10406"/>
                                <a:gd name="T54" fmla="*/ 15835 w 15836"/>
                                <a:gd name="T55" fmla="*/ 0 h 1040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06"/>
                                  </a:lnTo>
                                  <a:lnTo>
                                    <a:pt x="154" y="10367"/>
                                  </a:lnTo>
                                  <a:lnTo>
                                    <a:pt x="310" y="10331"/>
                                  </a:lnTo>
                                  <a:lnTo>
                                    <a:pt x="466" y="10298"/>
                                  </a:lnTo>
                                  <a:lnTo>
                                    <a:pt x="623" y="10267"/>
                                  </a:lnTo>
                                  <a:lnTo>
                                    <a:pt x="780" y="10238"/>
                                  </a:lnTo>
                                  <a:lnTo>
                                    <a:pt x="938" y="10212"/>
                                  </a:lnTo>
                                  <a:lnTo>
                                    <a:pt x="1096" y="10188"/>
                                  </a:lnTo>
                                  <a:lnTo>
                                    <a:pt x="1334" y="10156"/>
                                  </a:lnTo>
                                  <a:lnTo>
                                    <a:pt x="1493" y="10137"/>
                                  </a:lnTo>
                                  <a:lnTo>
                                    <a:pt x="1732" y="10112"/>
                                  </a:lnTo>
                                  <a:lnTo>
                                    <a:pt x="1972" y="10090"/>
                                  </a:lnTo>
                                  <a:lnTo>
                                    <a:pt x="2292" y="10068"/>
                                  </a:lnTo>
                                  <a:lnTo>
                                    <a:pt x="2693" y="10047"/>
                                  </a:lnTo>
                                  <a:lnTo>
                                    <a:pt x="3172" y="10031"/>
                                  </a:lnTo>
                                  <a:lnTo>
                                    <a:pt x="3883" y="10022"/>
                                  </a:lnTo>
                                  <a:lnTo>
                                    <a:pt x="13885" y="10021"/>
                                  </a:lnTo>
                                  <a:lnTo>
                                    <a:pt x="14162" y="9985"/>
                                  </a:lnTo>
                                  <a:lnTo>
                                    <a:pt x="14470" y="9938"/>
                                  </a:lnTo>
                                  <a:lnTo>
                                    <a:pt x="14776" y="9887"/>
                                  </a:lnTo>
                                  <a:lnTo>
                                    <a:pt x="15081" y="9830"/>
                                  </a:lnTo>
                                  <a:lnTo>
                                    <a:pt x="15310" y="9783"/>
                                  </a:lnTo>
                                  <a:lnTo>
                                    <a:pt x="15537" y="9732"/>
                                  </a:lnTo>
                                  <a:lnTo>
                                    <a:pt x="15764" y="9679"/>
                                  </a:lnTo>
                                  <a:lnTo>
                                    <a:pt x="15835" y="9661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3885 w 15836"/>
                                <a:gd name="T1" fmla="*/ 10021 h 10406"/>
                                <a:gd name="T2" fmla="*/ 4041 w 15836"/>
                                <a:gd name="T3" fmla="*/ 10021 h 10406"/>
                                <a:gd name="T4" fmla="*/ 4279 w 15836"/>
                                <a:gd name="T5" fmla="*/ 10022 h 10406"/>
                                <a:gd name="T6" fmla="*/ 5232 w 15836"/>
                                <a:gd name="T7" fmla="*/ 10038 h 10406"/>
                                <a:gd name="T8" fmla="*/ 9693 w 15836"/>
                                <a:gd name="T9" fmla="*/ 10191 h 10406"/>
                                <a:gd name="T10" fmla="*/ 10644 w 15836"/>
                                <a:gd name="T11" fmla="*/ 10201 h 10406"/>
                                <a:gd name="T12" fmla="*/ 11276 w 15836"/>
                                <a:gd name="T13" fmla="*/ 10196 h 10406"/>
                                <a:gd name="T14" fmla="*/ 11827 w 15836"/>
                                <a:gd name="T15" fmla="*/ 10181 h 10406"/>
                                <a:gd name="T16" fmla="*/ 12298 w 15836"/>
                                <a:gd name="T17" fmla="*/ 10160 h 10406"/>
                                <a:gd name="T18" fmla="*/ 12767 w 15836"/>
                                <a:gd name="T19" fmla="*/ 10131 h 10406"/>
                                <a:gd name="T20" fmla="*/ 13156 w 15836"/>
                                <a:gd name="T21" fmla="*/ 10100 h 10406"/>
                                <a:gd name="T22" fmla="*/ 13544 w 15836"/>
                                <a:gd name="T23" fmla="*/ 10061 h 10406"/>
                                <a:gd name="T24" fmla="*/ 13854 w 15836"/>
                                <a:gd name="T25" fmla="*/ 10025 h 10406"/>
                                <a:gd name="T26" fmla="*/ 13885 w 15836"/>
                                <a:gd name="T27" fmla="*/ 10021 h 1040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3885" y="10021"/>
                                  </a:moveTo>
                                  <a:lnTo>
                                    <a:pt x="4041" y="10021"/>
                                  </a:lnTo>
                                  <a:lnTo>
                                    <a:pt x="4279" y="10022"/>
                                  </a:lnTo>
                                  <a:lnTo>
                                    <a:pt x="5232" y="10038"/>
                                  </a:lnTo>
                                  <a:lnTo>
                                    <a:pt x="9693" y="10191"/>
                                  </a:lnTo>
                                  <a:lnTo>
                                    <a:pt x="10644" y="10201"/>
                                  </a:lnTo>
                                  <a:lnTo>
                                    <a:pt x="11276" y="10196"/>
                                  </a:lnTo>
                                  <a:lnTo>
                                    <a:pt x="11827" y="10181"/>
                                  </a:lnTo>
                                  <a:lnTo>
                                    <a:pt x="12298" y="10160"/>
                                  </a:lnTo>
                                  <a:lnTo>
                                    <a:pt x="12767" y="10131"/>
                                  </a:lnTo>
                                  <a:lnTo>
                                    <a:pt x="13156" y="10100"/>
                                  </a:lnTo>
                                  <a:lnTo>
                                    <a:pt x="13544" y="10061"/>
                                  </a:lnTo>
                                  <a:lnTo>
                                    <a:pt x="13854" y="10025"/>
                                  </a:lnTo>
                                  <a:lnTo>
                                    <a:pt x="13885" y="1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" cy="64141"/>
                          </a:xfrm>
                          <a:custGeom>
                            <a:avLst/>
                            <a:gdLst>
                              <a:gd name="T0" fmla="*/ 10055225 w 15836"/>
                              <a:gd name="T1" fmla="*/ 0 h 10101"/>
                              <a:gd name="T2" fmla="*/ 0 w 15836"/>
                              <a:gd name="T3" fmla="*/ 0 h 10101"/>
                              <a:gd name="T4" fmla="*/ 0 w 15836"/>
                              <a:gd name="T5" fmla="*/ 6414135 h 10101"/>
                              <a:gd name="T6" fmla="*/ 97155 w 15836"/>
                              <a:gd name="T7" fmla="*/ 6384925 h 10101"/>
                              <a:gd name="T8" fmla="*/ 195580 w 15836"/>
                              <a:gd name="T9" fmla="*/ 6357620 h 10101"/>
                              <a:gd name="T10" fmla="*/ 294005 w 15836"/>
                              <a:gd name="T11" fmla="*/ 6332220 h 10101"/>
                              <a:gd name="T12" fmla="*/ 393065 w 15836"/>
                              <a:gd name="T13" fmla="*/ 6308090 h 10101"/>
                              <a:gd name="T14" fmla="*/ 492125 w 15836"/>
                              <a:gd name="T15" fmla="*/ 6285230 h 10101"/>
                              <a:gd name="T16" fmla="*/ 591820 w 15836"/>
                              <a:gd name="T17" fmla="*/ 6264275 h 10101"/>
                              <a:gd name="T18" fmla="*/ 691515 w 15836"/>
                              <a:gd name="T19" fmla="*/ 6243955 h 10101"/>
                              <a:gd name="T20" fmla="*/ 842010 w 15836"/>
                              <a:gd name="T21" fmla="*/ 6216650 h 10101"/>
                              <a:gd name="T22" fmla="*/ 992505 w 15836"/>
                              <a:gd name="T23" fmla="*/ 6191885 h 10101"/>
                              <a:gd name="T24" fmla="*/ 1143635 w 15836"/>
                              <a:gd name="T25" fmla="*/ 6169660 h 10101"/>
                              <a:gd name="T26" fmla="*/ 1345565 w 15836"/>
                              <a:gd name="T27" fmla="*/ 6144260 h 10101"/>
                              <a:gd name="T28" fmla="*/ 1547495 w 15836"/>
                              <a:gd name="T29" fmla="*/ 6122035 h 10101"/>
                              <a:gd name="T30" fmla="*/ 1800225 w 15836"/>
                              <a:gd name="T31" fmla="*/ 6098540 h 10101"/>
                              <a:gd name="T32" fmla="*/ 2200275 w 15836"/>
                              <a:gd name="T33" fmla="*/ 6069330 h 10101"/>
                              <a:gd name="T34" fmla="*/ 2701290 w 15836"/>
                              <a:gd name="T35" fmla="*/ 6042660 h 10101"/>
                              <a:gd name="T36" fmla="*/ 3455035 w 15836"/>
                              <a:gd name="T37" fmla="*/ 6019165 h 10101"/>
                              <a:gd name="T38" fmla="*/ 5774690 w 15836"/>
                              <a:gd name="T39" fmla="*/ 5984875 h 10101"/>
                              <a:gd name="T40" fmla="*/ 6377940 w 15836"/>
                              <a:gd name="T41" fmla="*/ 5965825 h 10101"/>
                              <a:gd name="T42" fmla="*/ 6828155 w 15836"/>
                              <a:gd name="T43" fmla="*/ 5942965 h 10101"/>
                              <a:gd name="T44" fmla="*/ 7227570 w 15836"/>
                              <a:gd name="T45" fmla="*/ 5915660 h 10101"/>
                              <a:gd name="T46" fmla="*/ 7575550 w 15836"/>
                              <a:gd name="T47" fmla="*/ 5884545 h 10101"/>
                              <a:gd name="T48" fmla="*/ 7872095 w 15836"/>
                              <a:gd name="T49" fmla="*/ 5852795 h 10101"/>
                              <a:gd name="T50" fmla="*/ 8119110 w 15836"/>
                              <a:gd name="T51" fmla="*/ 5821680 h 10101"/>
                              <a:gd name="T52" fmla="*/ 8364855 w 15836"/>
                              <a:gd name="T53" fmla="*/ 5786120 h 10101"/>
                              <a:gd name="T54" fmla="*/ 8561070 w 15836"/>
                              <a:gd name="T55" fmla="*/ 5755005 h 10101"/>
                              <a:gd name="T56" fmla="*/ 8756650 w 15836"/>
                              <a:gd name="T57" fmla="*/ 5720080 h 10101"/>
                              <a:gd name="T58" fmla="*/ 8951595 w 15836"/>
                              <a:gd name="T59" fmla="*/ 5681980 h 10101"/>
                              <a:gd name="T60" fmla="*/ 9145905 w 15836"/>
                              <a:gd name="T61" fmla="*/ 5640705 h 10101"/>
                              <a:gd name="T62" fmla="*/ 9338945 w 15836"/>
                              <a:gd name="T63" fmla="*/ 5596255 h 10101"/>
                              <a:gd name="T64" fmla="*/ 9483725 w 15836"/>
                              <a:gd name="T65" fmla="*/ 5560060 h 10101"/>
                              <a:gd name="T66" fmla="*/ 9627870 w 15836"/>
                              <a:gd name="T67" fmla="*/ 5521960 h 10101"/>
                              <a:gd name="T68" fmla="*/ 9772015 w 15836"/>
                              <a:gd name="T69" fmla="*/ 5481320 h 10101"/>
                              <a:gd name="T70" fmla="*/ 9914890 w 15836"/>
                              <a:gd name="T71" fmla="*/ 5438775 h 10101"/>
                              <a:gd name="T72" fmla="*/ 10055225 w 15836"/>
                              <a:gd name="T73" fmla="*/ 5394325 h 10101"/>
                              <a:gd name="T74" fmla="*/ 10055225 w 15836"/>
                              <a:gd name="T75" fmla="*/ 0 h 10101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10101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01"/>
                                </a:lnTo>
                                <a:lnTo>
                                  <a:pt x="153" y="10055"/>
                                </a:lnTo>
                                <a:lnTo>
                                  <a:pt x="308" y="10012"/>
                                </a:lnTo>
                                <a:lnTo>
                                  <a:pt x="463" y="9972"/>
                                </a:lnTo>
                                <a:lnTo>
                                  <a:pt x="619" y="9934"/>
                                </a:lnTo>
                                <a:lnTo>
                                  <a:pt x="775" y="9898"/>
                                </a:lnTo>
                                <a:lnTo>
                                  <a:pt x="932" y="9865"/>
                                </a:lnTo>
                                <a:lnTo>
                                  <a:pt x="1089" y="9833"/>
                                </a:lnTo>
                                <a:lnTo>
                                  <a:pt x="1326" y="9790"/>
                                </a:lnTo>
                                <a:lnTo>
                                  <a:pt x="1563" y="9751"/>
                                </a:lnTo>
                                <a:lnTo>
                                  <a:pt x="1801" y="9716"/>
                                </a:lnTo>
                                <a:lnTo>
                                  <a:pt x="2119" y="9676"/>
                                </a:lnTo>
                                <a:lnTo>
                                  <a:pt x="2437" y="9641"/>
                                </a:lnTo>
                                <a:lnTo>
                                  <a:pt x="2835" y="9604"/>
                                </a:lnTo>
                                <a:lnTo>
                                  <a:pt x="3465" y="9558"/>
                                </a:lnTo>
                                <a:lnTo>
                                  <a:pt x="4254" y="9516"/>
                                </a:lnTo>
                                <a:lnTo>
                                  <a:pt x="5441" y="9479"/>
                                </a:lnTo>
                                <a:lnTo>
                                  <a:pt x="9094" y="9425"/>
                                </a:lnTo>
                                <a:lnTo>
                                  <a:pt x="10044" y="9395"/>
                                </a:lnTo>
                                <a:lnTo>
                                  <a:pt x="10753" y="9359"/>
                                </a:lnTo>
                                <a:lnTo>
                                  <a:pt x="11382" y="9316"/>
                                </a:lnTo>
                                <a:lnTo>
                                  <a:pt x="11930" y="9267"/>
                                </a:lnTo>
                                <a:lnTo>
                                  <a:pt x="12397" y="9217"/>
                                </a:lnTo>
                                <a:lnTo>
                                  <a:pt x="12786" y="9168"/>
                                </a:lnTo>
                                <a:lnTo>
                                  <a:pt x="13173" y="9112"/>
                                </a:lnTo>
                                <a:lnTo>
                                  <a:pt x="13482" y="9063"/>
                                </a:lnTo>
                                <a:lnTo>
                                  <a:pt x="13790" y="9008"/>
                                </a:lnTo>
                                <a:lnTo>
                                  <a:pt x="14097" y="8948"/>
                                </a:lnTo>
                                <a:lnTo>
                                  <a:pt x="14403" y="8883"/>
                                </a:lnTo>
                                <a:lnTo>
                                  <a:pt x="14707" y="8813"/>
                                </a:lnTo>
                                <a:lnTo>
                                  <a:pt x="14935" y="8756"/>
                                </a:lnTo>
                                <a:lnTo>
                                  <a:pt x="15162" y="8696"/>
                                </a:lnTo>
                                <a:lnTo>
                                  <a:pt x="15389" y="8632"/>
                                </a:lnTo>
                                <a:lnTo>
                                  <a:pt x="15614" y="8565"/>
                                </a:lnTo>
                                <a:lnTo>
                                  <a:pt x="15835" y="849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" cy="56153"/>
                            <a:chOff x="4" y="0"/>
                            <a:chExt cx="15836" cy="8843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8843"/>
                                <a:gd name="T2" fmla="*/ 0 w 15836"/>
                                <a:gd name="T3" fmla="*/ 0 h 8843"/>
                                <a:gd name="T4" fmla="*/ 0 w 15836"/>
                                <a:gd name="T5" fmla="*/ 8843 h 8843"/>
                                <a:gd name="T6" fmla="*/ 154 w 15836"/>
                                <a:gd name="T7" fmla="*/ 8809 h 8843"/>
                                <a:gd name="T8" fmla="*/ 309 w 15836"/>
                                <a:gd name="T9" fmla="*/ 8778 h 8843"/>
                                <a:gd name="T10" fmla="*/ 464 w 15836"/>
                                <a:gd name="T11" fmla="*/ 8749 h 8843"/>
                                <a:gd name="T12" fmla="*/ 620 w 15836"/>
                                <a:gd name="T13" fmla="*/ 8722 h 8843"/>
                                <a:gd name="T14" fmla="*/ 776 w 15836"/>
                                <a:gd name="T15" fmla="*/ 8698 h 8843"/>
                                <a:gd name="T16" fmla="*/ 1011 w 15836"/>
                                <a:gd name="T17" fmla="*/ 8665 h 8843"/>
                                <a:gd name="T18" fmla="*/ 1119 w 15836"/>
                                <a:gd name="T19" fmla="*/ 8651 h 8843"/>
                                <a:gd name="T20" fmla="*/ 1166 w 15836"/>
                                <a:gd name="T21" fmla="*/ 8645 h 8843"/>
                                <a:gd name="T22" fmla="*/ 1405 w 15836"/>
                                <a:gd name="T23" fmla="*/ 8619 h 8843"/>
                                <a:gd name="T24" fmla="*/ 1721 w 15836"/>
                                <a:gd name="T25" fmla="*/ 8590 h 8843"/>
                                <a:gd name="T26" fmla="*/ 2037 w 15836"/>
                                <a:gd name="T27" fmla="*/ 8567 h 8843"/>
                                <a:gd name="T28" fmla="*/ 2433 w 15836"/>
                                <a:gd name="T29" fmla="*/ 8545 h 8843"/>
                                <a:gd name="T30" fmla="*/ 2985 w 15836"/>
                                <a:gd name="T31" fmla="*/ 8526 h 8843"/>
                                <a:gd name="T32" fmla="*/ 3695 w 15836"/>
                                <a:gd name="T33" fmla="*/ 8515 h 8843"/>
                                <a:gd name="T34" fmla="*/ 12975 w 15836"/>
                                <a:gd name="T35" fmla="*/ 8514 h 8843"/>
                                <a:gd name="T36" fmla="*/ 13329 w 15836"/>
                                <a:gd name="T37" fmla="*/ 8474 h 8843"/>
                                <a:gd name="T38" fmla="*/ 13637 w 15836"/>
                                <a:gd name="T39" fmla="*/ 8434 h 8843"/>
                                <a:gd name="T40" fmla="*/ 13944 w 15836"/>
                                <a:gd name="T41" fmla="*/ 8388 h 8843"/>
                                <a:gd name="T42" fmla="*/ 14251 w 15836"/>
                                <a:gd name="T43" fmla="*/ 8338 h 8843"/>
                                <a:gd name="T44" fmla="*/ 14556 w 15836"/>
                                <a:gd name="T45" fmla="*/ 8282 h 8843"/>
                                <a:gd name="T46" fmla="*/ 14784 w 15836"/>
                                <a:gd name="T47" fmla="*/ 8236 h 8843"/>
                                <a:gd name="T48" fmla="*/ 15011 w 15836"/>
                                <a:gd name="T49" fmla="*/ 8187 h 8843"/>
                                <a:gd name="T50" fmla="*/ 15238 w 15836"/>
                                <a:gd name="T51" fmla="*/ 8134 h 8843"/>
                                <a:gd name="T52" fmla="*/ 15464 w 15836"/>
                                <a:gd name="T53" fmla="*/ 8078 h 8843"/>
                                <a:gd name="T54" fmla="*/ 15690 w 15836"/>
                                <a:gd name="T55" fmla="*/ 8018 h 8843"/>
                                <a:gd name="T56" fmla="*/ 15835 w 15836"/>
                                <a:gd name="T57" fmla="*/ 7977 h 8843"/>
                                <a:gd name="T58" fmla="*/ 15835 w 15836"/>
                                <a:gd name="T59" fmla="*/ 0 h 8843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43"/>
                                  </a:lnTo>
                                  <a:lnTo>
                                    <a:pt x="154" y="8809"/>
                                  </a:lnTo>
                                  <a:lnTo>
                                    <a:pt x="309" y="8778"/>
                                  </a:lnTo>
                                  <a:lnTo>
                                    <a:pt x="464" y="8749"/>
                                  </a:lnTo>
                                  <a:lnTo>
                                    <a:pt x="620" y="8722"/>
                                  </a:lnTo>
                                  <a:lnTo>
                                    <a:pt x="776" y="8698"/>
                                  </a:lnTo>
                                  <a:lnTo>
                                    <a:pt x="1011" y="8665"/>
                                  </a:lnTo>
                                  <a:lnTo>
                                    <a:pt x="1119" y="8651"/>
                                  </a:lnTo>
                                  <a:lnTo>
                                    <a:pt x="1166" y="8645"/>
                                  </a:lnTo>
                                  <a:lnTo>
                                    <a:pt x="1405" y="8619"/>
                                  </a:lnTo>
                                  <a:lnTo>
                                    <a:pt x="1721" y="8590"/>
                                  </a:lnTo>
                                  <a:lnTo>
                                    <a:pt x="2037" y="8567"/>
                                  </a:lnTo>
                                  <a:lnTo>
                                    <a:pt x="2433" y="8545"/>
                                  </a:lnTo>
                                  <a:lnTo>
                                    <a:pt x="2985" y="8526"/>
                                  </a:lnTo>
                                  <a:lnTo>
                                    <a:pt x="3695" y="8515"/>
                                  </a:lnTo>
                                  <a:lnTo>
                                    <a:pt x="12975" y="8514"/>
                                  </a:lnTo>
                                  <a:lnTo>
                                    <a:pt x="13329" y="8474"/>
                                  </a:lnTo>
                                  <a:lnTo>
                                    <a:pt x="13637" y="8434"/>
                                  </a:lnTo>
                                  <a:lnTo>
                                    <a:pt x="13944" y="8388"/>
                                  </a:lnTo>
                                  <a:lnTo>
                                    <a:pt x="14251" y="8338"/>
                                  </a:lnTo>
                                  <a:lnTo>
                                    <a:pt x="14556" y="8282"/>
                                  </a:lnTo>
                                  <a:lnTo>
                                    <a:pt x="14784" y="8236"/>
                                  </a:lnTo>
                                  <a:lnTo>
                                    <a:pt x="15011" y="8187"/>
                                  </a:lnTo>
                                  <a:lnTo>
                                    <a:pt x="15238" y="8134"/>
                                  </a:lnTo>
                                  <a:lnTo>
                                    <a:pt x="15464" y="8078"/>
                                  </a:lnTo>
                                  <a:lnTo>
                                    <a:pt x="15690" y="8018"/>
                                  </a:lnTo>
                                  <a:lnTo>
                                    <a:pt x="15835" y="7977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2975 w 15836"/>
                                <a:gd name="T1" fmla="*/ 8514 h 8843"/>
                                <a:gd name="T2" fmla="*/ 3932 w 15836"/>
                                <a:gd name="T3" fmla="*/ 8514 h 8843"/>
                                <a:gd name="T4" fmla="*/ 4011 w 15836"/>
                                <a:gd name="T5" fmla="*/ 8514 h 8843"/>
                                <a:gd name="T6" fmla="*/ 5041 w 15836"/>
                                <a:gd name="T7" fmla="*/ 8526 h 8843"/>
                                <a:gd name="T8" fmla="*/ 8777 w 15836"/>
                                <a:gd name="T9" fmla="*/ 8637 h 8843"/>
                                <a:gd name="T10" fmla="*/ 9966 w 15836"/>
                                <a:gd name="T11" fmla="*/ 8651 h 8843"/>
                                <a:gd name="T12" fmla="*/ 10676 w 15836"/>
                                <a:gd name="T13" fmla="*/ 8645 h 8843"/>
                                <a:gd name="T14" fmla="*/ 11305 w 15836"/>
                                <a:gd name="T15" fmla="*/ 8629 h 8843"/>
                                <a:gd name="T16" fmla="*/ 11853 w 15836"/>
                                <a:gd name="T17" fmla="*/ 8603 h 8843"/>
                                <a:gd name="T18" fmla="*/ 12321 w 15836"/>
                                <a:gd name="T19" fmla="*/ 8573 h 8843"/>
                                <a:gd name="T20" fmla="*/ 12710 w 15836"/>
                                <a:gd name="T21" fmla="*/ 8540 h 8843"/>
                                <a:gd name="T22" fmla="*/ 12859 w 15836"/>
                                <a:gd name="T23" fmla="*/ 8526 h 8843"/>
                                <a:gd name="T24" fmla="*/ 12937 w 15836"/>
                                <a:gd name="T25" fmla="*/ 8518 h 8843"/>
                                <a:gd name="T26" fmla="*/ 12975 w 15836"/>
                                <a:gd name="T27" fmla="*/ 8514 h 884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2975" y="8514"/>
                                  </a:moveTo>
                                  <a:lnTo>
                                    <a:pt x="3932" y="8514"/>
                                  </a:lnTo>
                                  <a:lnTo>
                                    <a:pt x="4011" y="8514"/>
                                  </a:lnTo>
                                  <a:lnTo>
                                    <a:pt x="5041" y="8526"/>
                                  </a:lnTo>
                                  <a:lnTo>
                                    <a:pt x="8777" y="8637"/>
                                  </a:lnTo>
                                  <a:lnTo>
                                    <a:pt x="9966" y="8651"/>
                                  </a:lnTo>
                                  <a:lnTo>
                                    <a:pt x="10676" y="8645"/>
                                  </a:lnTo>
                                  <a:lnTo>
                                    <a:pt x="11305" y="8629"/>
                                  </a:lnTo>
                                  <a:lnTo>
                                    <a:pt x="11853" y="8603"/>
                                  </a:lnTo>
                                  <a:lnTo>
                                    <a:pt x="12321" y="8573"/>
                                  </a:lnTo>
                                  <a:lnTo>
                                    <a:pt x="12710" y="8540"/>
                                  </a:lnTo>
                                  <a:lnTo>
                                    <a:pt x="12859" y="8526"/>
                                  </a:lnTo>
                                  <a:lnTo>
                                    <a:pt x="12937" y="8518"/>
                                  </a:lnTo>
                                  <a:lnTo>
                                    <a:pt x="12975" y="8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" cy="53955"/>
                          </a:xfrm>
                          <a:custGeom>
                            <a:avLst/>
                            <a:gdLst>
                              <a:gd name="T0" fmla="*/ 10055225 w 15836"/>
                              <a:gd name="T1" fmla="*/ 0 h 8497"/>
                              <a:gd name="T2" fmla="*/ 0 w 15836"/>
                              <a:gd name="T3" fmla="*/ 0 h 8497"/>
                              <a:gd name="T4" fmla="*/ 0 w 15836"/>
                              <a:gd name="T5" fmla="*/ 5395595 h 8497"/>
                              <a:gd name="T6" fmla="*/ 96520 w 15836"/>
                              <a:gd name="T7" fmla="*/ 5369560 h 8497"/>
                              <a:gd name="T8" fmla="*/ 194310 w 15836"/>
                              <a:gd name="T9" fmla="*/ 5344795 h 8497"/>
                              <a:gd name="T10" fmla="*/ 292100 w 15836"/>
                              <a:gd name="T11" fmla="*/ 5321935 h 8497"/>
                              <a:gd name="T12" fmla="*/ 390525 w 15836"/>
                              <a:gd name="T13" fmla="*/ 5299710 h 8497"/>
                              <a:gd name="T14" fmla="*/ 537845 w 15836"/>
                              <a:gd name="T15" fmla="*/ 5269865 h 8497"/>
                              <a:gd name="T16" fmla="*/ 685800 w 15836"/>
                              <a:gd name="T17" fmla="*/ 5242560 h 8497"/>
                              <a:gd name="T18" fmla="*/ 834390 w 15836"/>
                              <a:gd name="T19" fmla="*/ 5217160 h 8497"/>
                              <a:gd name="T20" fmla="*/ 983615 w 15836"/>
                              <a:gd name="T21" fmla="*/ 5194935 h 8497"/>
                              <a:gd name="T22" fmla="*/ 1182370 w 15836"/>
                              <a:gd name="T23" fmla="*/ 5168265 h 8497"/>
                              <a:gd name="T24" fmla="*/ 1431290 w 15836"/>
                              <a:gd name="T25" fmla="*/ 5139690 h 8497"/>
                              <a:gd name="T26" fmla="*/ 1729740 w 15836"/>
                              <a:gd name="T27" fmla="*/ 5111750 h 8497"/>
                              <a:gd name="T28" fmla="*/ 2128520 w 15836"/>
                              <a:gd name="T29" fmla="*/ 5080635 h 8497"/>
                              <a:gd name="T30" fmla="*/ 2678430 w 15836"/>
                              <a:gd name="T31" fmla="*/ 5049520 h 8497"/>
                              <a:gd name="T32" fmla="*/ 3784600 w 15836"/>
                              <a:gd name="T33" fmla="*/ 5012690 h 8497"/>
                              <a:gd name="T34" fmla="*/ 5495925 w 15836"/>
                              <a:gd name="T35" fmla="*/ 4970780 h 8497"/>
                              <a:gd name="T36" fmla="*/ 6148070 w 15836"/>
                              <a:gd name="T37" fmla="*/ 4942840 h 8497"/>
                              <a:gd name="T38" fmla="*/ 6597650 w 15836"/>
                              <a:gd name="T39" fmla="*/ 4915535 h 8497"/>
                              <a:gd name="T40" fmla="*/ 6995795 w 15836"/>
                              <a:gd name="T41" fmla="*/ 4883785 h 8497"/>
                              <a:gd name="T42" fmla="*/ 7343140 w 15836"/>
                              <a:gd name="T43" fmla="*/ 4848860 h 8497"/>
                              <a:gd name="T44" fmla="*/ 7639685 w 15836"/>
                              <a:gd name="T45" fmla="*/ 4813935 h 8497"/>
                              <a:gd name="T46" fmla="*/ 7886065 w 15836"/>
                              <a:gd name="T47" fmla="*/ 4780280 h 8497"/>
                              <a:gd name="T48" fmla="*/ 8131810 w 15836"/>
                              <a:gd name="T49" fmla="*/ 4742180 h 8497"/>
                              <a:gd name="T50" fmla="*/ 8327390 w 15836"/>
                              <a:gd name="T51" fmla="*/ 4708525 h 8497"/>
                              <a:gd name="T52" fmla="*/ 8522335 w 15836"/>
                              <a:gd name="T53" fmla="*/ 4671695 h 8497"/>
                              <a:gd name="T54" fmla="*/ 8716645 w 15836"/>
                              <a:gd name="T55" fmla="*/ 4631690 h 8497"/>
                              <a:gd name="T56" fmla="*/ 8910955 w 15836"/>
                              <a:gd name="T57" fmla="*/ 4588510 h 8497"/>
                              <a:gd name="T58" fmla="*/ 9103995 w 15836"/>
                              <a:gd name="T59" fmla="*/ 4541520 h 8497"/>
                              <a:gd name="T60" fmla="*/ 9248140 w 15836"/>
                              <a:gd name="T61" fmla="*/ 4504055 h 8497"/>
                              <a:gd name="T62" fmla="*/ 9392285 w 15836"/>
                              <a:gd name="T63" fmla="*/ 4464050 h 8497"/>
                              <a:gd name="T64" fmla="*/ 9535795 w 15836"/>
                              <a:gd name="T65" fmla="*/ 4422140 h 8497"/>
                              <a:gd name="T66" fmla="*/ 9678670 w 15836"/>
                              <a:gd name="T67" fmla="*/ 4378325 h 8497"/>
                              <a:gd name="T68" fmla="*/ 9821545 w 15836"/>
                              <a:gd name="T69" fmla="*/ 4331335 h 8497"/>
                              <a:gd name="T70" fmla="*/ 9963785 w 15836"/>
                              <a:gd name="T71" fmla="*/ 4282440 h 8497"/>
                              <a:gd name="T72" fmla="*/ 10055225 w 15836"/>
                              <a:gd name="T73" fmla="*/ 4249420 h 8497"/>
                              <a:gd name="T74" fmla="*/ 10055225 w 15836"/>
                              <a:gd name="T75" fmla="*/ 0 h 8497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849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97"/>
                                </a:lnTo>
                                <a:lnTo>
                                  <a:pt x="152" y="8456"/>
                                </a:lnTo>
                                <a:lnTo>
                                  <a:pt x="306" y="8417"/>
                                </a:lnTo>
                                <a:lnTo>
                                  <a:pt x="460" y="8381"/>
                                </a:lnTo>
                                <a:lnTo>
                                  <a:pt x="615" y="8346"/>
                                </a:lnTo>
                                <a:lnTo>
                                  <a:pt x="847" y="8299"/>
                                </a:lnTo>
                                <a:lnTo>
                                  <a:pt x="1080" y="8256"/>
                                </a:lnTo>
                                <a:lnTo>
                                  <a:pt x="1314" y="8216"/>
                                </a:lnTo>
                                <a:lnTo>
                                  <a:pt x="1549" y="8181"/>
                                </a:lnTo>
                                <a:lnTo>
                                  <a:pt x="1862" y="8139"/>
                                </a:lnTo>
                                <a:lnTo>
                                  <a:pt x="2254" y="8094"/>
                                </a:lnTo>
                                <a:lnTo>
                                  <a:pt x="2724" y="8050"/>
                                </a:lnTo>
                                <a:lnTo>
                                  <a:pt x="3352" y="8001"/>
                                </a:lnTo>
                                <a:lnTo>
                                  <a:pt x="4218" y="7952"/>
                                </a:lnTo>
                                <a:lnTo>
                                  <a:pt x="5960" y="7894"/>
                                </a:lnTo>
                                <a:lnTo>
                                  <a:pt x="8655" y="7828"/>
                                </a:lnTo>
                                <a:lnTo>
                                  <a:pt x="9682" y="7784"/>
                                </a:lnTo>
                                <a:lnTo>
                                  <a:pt x="10390" y="7741"/>
                                </a:lnTo>
                                <a:lnTo>
                                  <a:pt x="11017" y="7691"/>
                                </a:lnTo>
                                <a:lnTo>
                                  <a:pt x="11564" y="7636"/>
                                </a:lnTo>
                                <a:lnTo>
                                  <a:pt x="12031" y="7581"/>
                                </a:lnTo>
                                <a:lnTo>
                                  <a:pt x="12419" y="7528"/>
                                </a:lnTo>
                                <a:lnTo>
                                  <a:pt x="12806" y="7468"/>
                                </a:lnTo>
                                <a:lnTo>
                                  <a:pt x="13114" y="7415"/>
                                </a:lnTo>
                                <a:lnTo>
                                  <a:pt x="13421" y="7357"/>
                                </a:lnTo>
                                <a:lnTo>
                                  <a:pt x="13727" y="7294"/>
                                </a:lnTo>
                                <a:lnTo>
                                  <a:pt x="14033" y="7226"/>
                                </a:lnTo>
                                <a:lnTo>
                                  <a:pt x="14337" y="7152"/>
                                </a:lnTo>
                                <a:lnTo>
                                  <a:pt x="14564" y="7093"/>
                                </a:lnTo>
                                <a:lnTo>
                                  <a:pt x="14791" y="7030"/>
                                </a:lnTo>
                                <a:lnTo>
                                  <a:pt x="15017" y="6964"/>
                                </a:lnTo>
                                <a:lnTo>
                                  <a:pt x="15242" y="6895"/>
                                </a:lnTo>
                                <a:lnTo>
                                  <a:pt x="15467" y="6821"/>
                                </a:lnTo>
                                <a:lnTo>
                                  <a:pt x="15691" y="6744"/>
                                </a:lnTo>
                                <a:lnTo>
                                  <a:pt x="15835" y="6692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" cy="49574"/>
                            <a:chOff x="4" y="0"/>
                            <a:chExt cx="15836" cy="7807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807"/>
                                <a:gd name="T2" fmla="*/ 0 w 15836"/>
                                <a:gd name="T3" fmla="*/ 0 h 7807"/>
                                <a:gd name="T4" fmla="*/ 0 w 15836"/>
                                <a:gd name="T5" fmla="*/ 7807 h 7807"/>
                                <a:gd name="T6" fmla="*/ 156 w 15836"/>
                                <a:gd name="T7" fmla="*/ 7776 h 7807"/>
                                <a:gd name="T8" fmla="*/ 314 w 15836"/>
                                <a:gd name="T9" fmla="*/ 7746 h 7807"/>
                                <a:gd name="T10" fmla="*/ 550 w 15836"/>
                                <a:gd name="T11" fmla="*/ 7705 h 7807"/>
                                <a:gd name="T12" fmla="*/ 788 w 15836"/>
                                <a:gd name="T13" fmla="*/ 7668 h 7807"/>
                                <a:gd name="T14" fmla="*/ 1026 w 15836"/>
                                <a:gd name="T15" fmla="*/ 7636 h 7807"/>
                                <a:gd name="T16" fmla="*/ 1344 w 15836"/>
                                <a:gd name="T17" fmla="*/ 7598 h 7807"/>
                                <a:gd name="T18" fmla="*/ 1662 w 15836"/>
                                <a:gd name="T19" fmla="*/ 7566 h 7807"/>
                                <a:gd name="T20" fmla="*/ 2061 w 15836"/>
                                <a:gd name="T21" fmla="*/ 7532 h 7807"/>
                                <a:gd name="T22" fmla="*/ 2614 w 15836"/>
                                <a:gd name="T23" fmla="*/ 7497 h 7807"/>
                                <a:gd name="T24" fmla="*/ 3324 w 15836"/>
                                <a:gd name="T25" fmla="*/ 7465 h 7807"/>
                                <a:gd name="T26" fmla="*/ 4353 w 15836"/>
                                <a:gd name="T27" fmla="*/ 7438 h 7807"/>
                                <a:gd name="T28" fmla="*/ 7892 w 15836"/>
                                <a:gd name="T29" fmla="*/ 7429 h 7807"/>
                                <a:gd name="T30" fmla="*/ 9121 w 15836"/>
                                <a:gd name="T31" fmla="*/ 7413 h 7807"/>
                                <a:gd name="T32" fmla="*/ 9911 w 15836"/>
                                <a:gd name="T33" fmla="*/ 7388 h 7807"/>
                                <a:gd name="T34" fmla="*/ 10541 w 15836"/>
                                <a:gd name="T35" fmla="*/ 7357 h 7807"/>
                                <a:gd name="T36" fmla="*/ 11091 w 15836"/>
                                <a:gd name="T37" fmla="*/ 7320 h 7807"/>
                                <a:gd name="T38" fmla="*/ 11560 w 15836"/>
                                <a:gd name="T39" fmla="*/ 7281 h 7807"/>
                                <a:gd name="T40" fmla="*/ 12028 w 15836"/>
                                <a:gd name="T41" fmla="*/ 7233 h 7807"/>
                                <a:gd name="T42" fmla="*/ 12416 w 15836"/>
                                <a:gd name="T43" fmla="*/ 7185 h 7807"/>
                                <a:gd name="T44" fmla="*/ 12803 w 15836"/>
                                <a:gd name="T45" fmla="*/ 7131 h 7807"/>
                                <a:gd name="T46" fmla="*/ 13112 w 15836"/>
                                <a:gd name="T47" fmla="*/ 7083 h 7807"/>
                                <a:gd name="T48" fmla="*/ 13419 w 15836"/>
                                <a:gd name="T49" fmla="*/ 7030 h 7807"/>
                                <a:gd name="T50" fmla="*/ 13726 w 15836"/>
                                <a:gd name="T51" fmla="*/ 6971 h 7807"/>
                                <a:gd name="T52" fmla="*/ 14031 w 15836"/>
                                <a:gd name="T53" fmla="*/ 6907 h 7807"/>
                                <a:gd name="T54" fmla="*/ 14336 w 15836"/>
                                <a:gd name="T55" fmla="*/ 6838 h 7807"/>
                                <a:gd name="T56" fmla="*/ 14563 w 15836"/>
                                <a:gd name="T57" fmla="*/ 6782 h 7807"/>
                                <a:gd name="T58" fmla="*/ 14790 w 15836"/>
                                <a:gd name="T59" fmla="*/ 6722 h 7807"/>
                                <a:gd name="T60" fmla="*/ 15016 w 15836"/>
                                <a:gd name="T61" fmla="*/ 6660 h 7807"/>
                                <a:gd name="T62" fmla="*/ 15242 w 15836"/>
                                <a:gd name="T63" fmla="*/ 6593 h 7807"/>
                                <a:gd name="T64" fmla="*/ 15467 w 15836"/>
                                <a:gd name="T65" fmla="*/ 6523 h 7807"/>
                                <a:gd name="T66" fmla="*/ 15691 w 15836"/>
                                <a:gd name="T67" fmla="*/ 6449 h 7807"/>
                                <a:gd name="T68" fmla="*/ 15835 w 15836"/>
                                <a:gd name="T69" fmla="*/ 6399 h 7807"/>
                                <a:gd name="T70" fmla="*/ 15835 w 15836"/>
                                <a:gd name="T71" fmla="*/ 0 h 7807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07"/>
                                  </a:lnTo>
                                  <a:lnTo>
                                    <a:pt x="156" y="7776"/>
                                  </a:lnTo>
                                  <a:lnTo>
                                    <a:pt x="314" y="7746"/>
                                  </a:lnTo>
                                  <a:lnTo>
                                    <a:pt x="550" y="7705"/>
                                  </a:lnTo>
                                  <a:lnTo>
                                    <a:pt x="788" y="7668"/>
                                  </a:lnTo>
                                  <a:lnTo>
                                    <a:pt x="1026" y="7636"/>
                                  </a:lnTo>
                                  <a:lnTo>
                                    <a:pt x="1344" y="7598"/>
                                  </a:lnTo>
                                  <a:lnTo>
                                    <a:pt x="1662" y="7566"/>
                                  </a:lnTo>
                                  <a:lnTo>
                                    <a:pt x="2061" y="7532"/>
                                  </a:lnTo>
                                  <a:lnTo>
                                    <a:pt x="2614" y="7497"/>
                                  </a:lnTo>
                                  <a:lnTo>
                                    <a:pt x="3324" y="7465"/>
                                  </a:lnTo>
                                  <a:lnTo>
                                    <a:pt x="4353" y="7438"/>
                                  </a:lnTo>
                                  <a:lnTo>
                                    <a:pt x="7892" y="7429"/>
                                  </a:lnTo>
                                  <a:lnTo>
                                    <a:pt x="9121" y="7413"/>
                                  </a:lnTo>
                                  <a:lnTo>
                                    <a:pt x="9911" y="7388"/>
                                  </a:lnTo>
                                  <a:lnTo>
                                    <a:pt x="10541" y="7357"/>
                                  </a:lnTo>
                                  <a:lnTo>
                                    <a:pt x="11091" y="7320"/>
                                  </a:lnTo>
                                  <a:lnTo>
                                    <a:pt x="11560" y="7281"/>
                                  </a:lnTo>
                                  <a:lnTo>
                                    <a:pt x="12028" y="7233"/>
                                  </a:lnTo>
                                  <a:lnTo>
                                    <a:pt x="12416" y="7185"/>
                                  </a:lnTo>
                                  <a:lnTo>
                                    <a:pt x="12803" y="7131"/>
                                  </a:lnTo>
                                  <a:lnTo>
                                    <a:pt x="13112" y="7083"/>
                                  </a:lnTo>
                                  <a:lnTo>
                                    <a:pt x="13419" y="7030"/>
                                  </a:lnTo>
                                  <a:lnTo>
                                    <a:pt x="13726" y="6971"/>
                                  </a:lnTo>
                                  <a:lnTo>
                                    <a:pt x="14031" y="6907"/>
                                  </a:lnTo>
                                  <a:lnTo>
                                    <a:pt x="14336" y="6838"/>
                                  </a:lnTo>
                                  <a:lnTo>
                                    <a:pt x="14563" y="6782"/>
                                  </a:lnTo>
                                  <a:lnTo>
                                    <a:pt x="14790" y="6722"/>
                                  </a:lnTo>
                                  <a:lnTo>
                                    <a:pt x="15016" y="6660"/>
                                  </a:lnTo>
                                  <a:lnTo>
                                    <a:pt x="15242" y="6593"/>
                                  </a:lnTo>
                                  <a:lnTo>
                                    <a:pt x="15467" y="6523"/>
                                  </a:lnTo>
                                  <a:lnTo>
                                    <a:pt x="15691" y="6449"/>
                                  </a:lnTo>
                                  <a:lnTo>
                                    <a:pt x="15835" y="6399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7892 w 15836"/>
                                <a:gd name="T1" fmla="*/ 7429 h 7807"/>
                                <a:gd name="T2" fmla="*/ 5783 w 15836"/>
                                <a:gd name="T3" fmla="*/ 7429 h 7807"/>
                                <a:gd name="T4" fmla="*/ 7215 w 15836"/>
                                <a:gd name="T5" fmla="*/ 7430 h 7807"/>
                                <a:gd name="T6" fmla="*/ 7892 w 15836"/>
                                <a:gd name="T7" fmla="*/ 7429 h 7807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7892" y="7429"/>
                                  </a:moveTo>
                                  <a:lnTo>
                                    <a:pt x="5783" y="7429"/>
                                  </a:lnTo>
                                  <a:lnTo>
                                    <a:pt x="7215" y="7430"/>
                                  </a:lnTo>
                                  <a:lnTo>
                                    <a:pt x="7892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" cy="44583"/>
                            <a:chOff x="4" y="0"/>
                            <a:chExt cx="15836" cy="7021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1651 w 15836"/>
                                <a:gd name="T1" fmla="*/ 6883 h 7021"/>
                                <a:gd name="T2" fmla="*/ 2091 w 15836"/>
                                <a:gd name="T3" fmla="*/ 6883 h 7021"/>
                                <a:gd name="T4" fmla="*/ 3123 w 15836"/>
                                <a:gd name="T5" fmla="*/ 6893 h 7021"/>
                                <a:gd name="T6" fmla="*/ 7265 w 15836"/>
                                <a:gd name="T7" fmla="*/ 7007 h 7021"/>
                                <a:gd name="T8" fmla="*/ 8534 w 15836"/>
                                <a:gd name="T9" fmla="*/ 7020 h 7021"/>
                                <a:gd name="T10" fmla="*/ 9324 w 15836"/>
                                <a:gd name="T11" fmla="*/ 7013 h 7021"/>
                                <a:gd name="T12" fmla="*/ 9954 w 15836"/>
                                <a:gd name="T13" fmla="*/ 6995 h 7021"/>
                                <a:gd name="T14" fmla="*/ 10503 w 15836"/>
                                <a:gd name="T15" fmla="*/ 6971 h 7021"/>
                                <a:gd name="T16" fmla="*/ 10972 w 15836"/>
                                <a:gd name="T17" fmla="*/ 6941 h 7021"/>
                                <a:gd name="T18" fmla="*/ 11439 w 15836"/>
                                <a:gd name="T19" fmla="*/ 6904 h 7021"/>
                                <a:gd name="T20" fmla="*/ 11651 w 15836"/>
                                <a:gd name="T21" fmla="*/ 6883 h 7021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1651" y="6883"/>
                                  </a:moveTo>
                                  <a:lnTo>
                                    <a:pt x="2091" y="6883"/>
                                  </a:lnTo>
                                  <a:lnTo>
                                    <a:pt x="3123" y="6893"/>
                                  </a:lnTo>
                                  <a:lnTo>
                                    <a:pt x="7265" y="7007"/>
                                  </a:lnTo>
                                  <a:lnTo>
                                    <a:pt x="8534" y="7020"/>
                                  </a:lnTo>
                                  <a:lnTo>
                                    <a:pt x="9324" y="7013"/>
                                  </a:lnTo>
                                  <a:lnTo>
                                    <a:pt x="9954" y="6995"/>
                                  </a:lnTo>
                                  <a:lnTo>
                                    <a:pt x="10503" y="6971"/>
                                  </a:lnTo>
                                  <a:lnTo>
                                    <a:pt x="10972" y="6941"/>
                                  </a:lnTo>
                                  <a:lnTo>
                                    <a:pt x="11439" y="6904"/>
                                  </a:lnTo>
                                  <a:lnTo>
                                    <a:pt x="11651" y="6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021"/>
                                <a:gd name="T2" fmla="*/ 0 w 15836"/>
                                <a:gd name="T3" fmla="*/ 0 h 7021"/>
                                <a:gd name="T4" fmla="*/ 0 w 15836"/>
                                <a:gd name="T5" fmla="*/ 6941 h 7021"/>
                                <a:gd name="T6" fmla="*/ 414 w 15836"/>
                                <a:gd name="T7" fmla="*/ 6918 h 7021"/>
                                <a:gd name="T8" fmla="*/ 985 w 15836"/>
                                <a:gd name="T9" fmla="*/ 6898 h 7021"/>
                                <a:gd name="T10" fmla="*/ 1775 w 15836"/>
                                <a:gd name="T11" fmla="*/ 6885 h 7021"/>
                                <a:gd name="T12" fmla="*/ 11651 w 15836"/>
                                <a:gd name="T13" fmla="*/ 6883 h 7021"/>
                                <a:gd name="T14" fmla="*/ 12059 w 15836"/>
                                <a:gd name="T15" fmla="*/ 6840 h 7021"/>
                                <a:gd name="T16" fmla="*/ 12445 w 15836"/>
                                <a:gd name="T17" fmla="*/ 6791 h 7021"/>
                                <a:gd name="T18" fmla="*/ 12829 w 15836"/>
                                <a:gd name="T19" fmla="*/ 6735 h 7021"/>
                                <a:gd name="T20" fmla="*/ 13136 w 15836"/>
                                <a:gd name="T21" fmla="*/ 6685 h 7021"/>
                                <a:gd name="T22" fmla="*/ 13441 w 15836"/>
                                <a:gd name="T23" fmla="*/ 6630 h 7021"/>
                                <a:gd name="T24" fmla="*/ 13745 w 15836"/>
                                <a:gd name="T25" fmla="*/ 6569 h 7021"/>
                                <a:gd name="T26" fmla="*/ 14048 w 15836"/>
                                <a:gd name="T27" fmla="*/ 6504 h 7021"/>
                                <a:gd name="T28" fmla="*/ 14274 w 15836"/>
                                <a:gd name="T29" fmla="*/ 6450 h 7021"/>
                                <a:gd name="T30" fmla="*/ 14500 w 15836"/>
                                <a:gd name="T31" fmla="*/ 6394 h 7021"/>
                                <a:gd name="T32" fmla="*/ 14725 w 15836"/>
                                <a:gd name="T33" fmla="*/ 6334 h 7021"/>
                                <a:gd name="T34" fmla="*/ 14950 w 15836"/>
                                <a:gd name="T35" fmla="*/ 6271 h 7021"/>
                                <a:gd name="T36" fmla="*/ 15173 w 15836"/>
                                <a:gd name="T37" fmla="*/ 6205 h 7021"/>
                                <a:gd name="T38" fmla="*/ 15396 w 15836"/>
                                <a:gd name="T39" fmla="*/ 6134 h 7021"/>
                                <a:gd name="T40" fmla="*/ 15618 w 15836"/>
                                <a:gd name="T41" fmla="*/ 6061 h 7021"/>
                                <a:gd name="T42" fmla="*/ 15835 w 15836"/>
                                <a:gd name="T43" fmla="*/ 5984 h 7021"/>
                                <a:gd name="T44" fmla="*/ 15835 w 15836"/>
                                <a:gd name="T45" fmla="*/ 0 h 7021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41"/>
                                  </a:lnTo>
                                  <a:lnTo>
                                    <a:pt x="414" y="6918"/>
                                  </a:lnTo>
                                  <a:lnTo>
                                    <a:pt x="985" y="6898"/>
                                  </a:lnTo>
                                  <a:lnTo>
                                    <a:pt x="1775" y="6885"/>
                                  </a:lnTo>
                                  <a:lnTo>
                                    <a:pt x="11651" y="6883"/>
                                  </a:lnTo>
                                  <a:lnTo>
                                    <a:pt x="12059" y="6840"/>
                                  </a:lnTo>
                                  <a:lnTo>
                                    <a:pt x="12445" y="6791"/>
                                  </a:lnTo>
                                  <a:lnTo>
                                    <a:pt x="12829" y="6735"/>
                                  </a:lnTo>
                                  <a:lnTo>
                                    <a:pt x="13136" y="6685"/>
                                  </a:lnTo>
                                  <a:lnTo>
                                    <a:pt x="13441" y="6630"/>
                                  </a:lnTo>
                                  <a:lnTo>
                                    <a:pt x="13745" y="6569"/>
                                  </a:lnTo>
                                  <a:lnTo>
                                    <a:pt x="14048" y="6504"/>
                                  </a:lnTo>
                                  <a:lnTo>
                                    <a:pt x="14274" y="6450"/>
                                  </a:lnTo>
                                  <a:lnTo>
                                    <a:pt x="14500" y="6394"/>
                                  </a:lnTo>
                                  <a:lnTo>
                                    <a:pt x="14725" y="6334"/>
                                  </a:lnTo>
                                  <a:lnTo>
                                    <a:pt x="14950" y="6271"/>
                                  </a:lnTo>
                                  <a:lnTo>
                                    <a:pt x="15173" y="6205"/>
                                  </a:lnTo>
                                  <a:lnTo>
                                    <a:pt x="15396" y="6134"/>
                                  </a:lnTo>
                                  <a:lnTo>
                                    <a:pt x="15618" y="6061"/>
                                  </a:lnTo>
                                  <a:lnTo>
                                    <a:pt x="15835" y="5984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" cy="41903"/>
                          </a:xfrm>
                          <a:custGeom>
                            <a:avLst/>
                            <a:gdLst>
                              <a:gd name="T0" fmla="*/ 10055225 w 15836"/>
                              <a:gd name="T1" fmla="*/ 0 h 6599"/>
                              <a:gd name="T2" fmla="*/ 0 w 15836"/>
                              <a:gd name="T3" fmla="*/ 0 h 6599"/>
                              <a:gd name="T4" fmla="*/ 0 w 15836"/>
                              <a:gd name="T5" fmla="*/ 4190365 h 6599"/>
                              <a:gd name="T6" fmla="*/ 306705 w 15836"/>
                              <a:gd name="T7" fmla="*/ 4149725 h 6599"/>
                              <a:gd name="T8" fmla="*/ 753745 w 15836"/>
                              <a:gd name="T9" fmla="*/ 4099560 h 6599"/>
                              <a:gd name="T10" fmla="*/ 1349375 w 15836"/>
                              <a:gd name="T11" fmla="*/ 4043680 h 6599"/>
                              <a:gd name="T12" fmla="*/ 2496820 w 15836"/>
                              <a:gd name="T13" fmla="*/ 3962400 h 6599"/>
                              <a:gd name="T14" fmla="*/ 4496435 w 15836"/>
                              <a:gd name="T15" fmla="*/ 3841115 h 6599"/>
                              <a:gd name="T16" fmla="*/ 5193030 w 15836"/>
                              <a:gd name="T17" fmla="*/ 3785870 h 6599"/>
                              <a:gd name="T18" fmla="*/ 5688965 w 15836"/>
                              <a:gd name="T19" fmla="*/ 3737610 h 6599"/>
                              <a:gd name="T20" fmla="*/ 6133465 w 15836"/>
                              <a:gd name="T21" fmla="*/ 3685540 h 6599"/>
                              <a:gd name="T22" fmla="*/ 6478270 w 15836"/>
                              <a:gd name="T23" fmla="*/ 3639185 h 6599"/>
                              <a:gd name="T24" fmla="*/ 6821170 w 15836"/>
                              <a:gd name="T25" fmla="*/ 3586480 h 6599"/>
                              <a:gd name="T26" fmla="*/ 7114540 w 15836"/>
                              <a:gd name="T27" fmla="*/ 3536315 h 6599"/>
                              <a:gd name="T28" fmla="*/ 7357745 w 15836"/>
                              <a:gd name="T29" fmla="*/ 3489960 h 6599"/>
                              <a:gd name="T30" fmla="*/ 7599680 w 15836"/>
                              <a:gd name="T31" fmla="*/ 3439795 h 6599"/>
                              <a:gd name="T32" fmla="*/ 7841615 w 15836"/>
                              <a:gd name="T33" fmla="*/ 3385185 h 6599"/>
                              <a:gd name="T34" fmla="*/ 8034020 w 15836"/>
                              <a:gd name="T35" fmla="*/ 3338195 h 6599"/>
                              <a:gd name="T36" fmla="*/ 8225790 w 15836"/>
                              <a:gd name="T37" fmla="*/ 3288030 h 6599"/>
                              <a:gd name="T38" fmla="*/ 8416925 w 15836"/>
                              <a:gd name="T39" fmla="*/ 3235325 h 6599"/>
                              <a:gd name="T40" fmla="*/ 8607425 w 15836"/>
                              <a:gd name="T41" fmla="*/ 3178810 h 6599"/>
                              <a:gd name="T42" fmla="*/ 8797290 w 15836"/>
                              <a:gd name="T43" fmla="*/ 3119755 h 6599"/>
                              <a:gd name="T44" fmla="*/ 8939530 w 15836"/>
                              <a:gd name="T45" fmla="*/ 3072130 h 6599"/>
                              <a:gd name="T46" fmla="*/ 9080500 w 15836"/>
                              <a:gd name="T47" fmla="*/ 3023235 h 6599"/>
                              <a:gd name="T48" fmla="*/ 9222105 w 15836"/>
                              <a:gd name="T49" fmla="*/ 2972435 h 6599"/>
                              <a:gd name="T50" fmla="*/ 9362440 w 15836"/>
                              <a:gd name="T51" fmla="*/ 2919095 h 6599"/>
                              <a:gd name="T52" fmla="*/ 9502775 w 15836"/>
                              <a:gd name="T53" fmla="*/ 2863850 h 6599"/>
                              <a:gd name="T54" fmla="*/ 9641840 w 15836"/>
                              <a:gd name="T55" fmla="*/ 2806065 h 6599"/>
                              <a:gd name="T56" fmla="*/ 9781540 w 15836"/>
                              <a:gd name="T57" fmla="*/ 2746375 h 6599"/>
                              <a:gd name="T58" fmla="*/ 9919970 w 15836"/>
                              <a:gd name="T59" fmla="*/ 2684145 h 6599"/>
                              <a:gd name="T60" fmla="*/ 10055225 w 15836"/>
                              <a:gd name="T61" fmla="*/ 2620645 h 6599"/>
                              <a:gd name="T62" fmla="*/ 10055225 w 15836"/>
                              <a:gd name="T63" fmla="*/ 0 h 6599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836" h="6599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99"/>
                                </a:lnTo>
                                <a:lnTo>
                                  <a:pt x="483" y="6535"/>
                                </a:lnTo>
                                <a:lnTo>
                                  <a:pt x="1187" y="6456"/>
                                </a:lnTo>
                                <a:lnTo>
                                  <a:pt x="2125" y="6368"/>
                                </a:lnTo>
                                <a:lnTo>
                                  <a:pt x="3932" y="6240"/>
                                </a:lnTo>
                                <a:lnTo>
                                  <a:pt x="7081" y="6049"/>
                                </a:lnTo>
                                <a:lnTo>
                                  <a:pt x="8178" y="5962"/>
                                </a:lnTo>
                                <a:lnTo>
                                  <a:pt x="8959" y="5886"/>
                                </a:lnTo>
                                <a:lnTo>
                                  <a:pt x="9659" y="5804"/>
                                </a:lnTo>
                                <a:lnTo>
                                  <a:pt x="10202" y="5731"/>
                                </a:lnTo>
                                <a:lnTo>
                                  <a:pt x="10742" y="5648"/>
                                </a:lnTo>
                                <a:lnTo>
                                  <a:pt x="11204" y="5569"/>
                                </a:lnTo>
                                <a:lnTo>
                                  <a:pt x="11587" y="5496"/>
                                </a:lnTo>
                                <a:lnTo>
                                  <a:pt x="11968" y="5417"/>
                                </a:lnTo>
                                <a:lnTo>
                                  <a:pt x="12349" y="5331"/>
                                </a:lnTo>
                                <a:lnTo>
                                  <a:pt x="12652" y="5257"/>
                                </a:lnTo>
                                <a:lnTo>
                                  <a:pt x="12954" y="5178"/>
                                </a:lnTo>
                                <a:lnTo>
                                  <a:pt x="13255" y="5095"/>
                                </a:lnTo>
                                <a:lnTo>
                                  <a:pt x="13555" y="5006"/>
                                </a:lnTo>
                                <a:lnTo>
                                  <a:pt x="13854" y="4913"/>
                                </a:lnTo>
                                <a:lnTo>
                                  <a:pt x="14078" y="4838"/>
                                </a:lnTo>
                                <a:lnTo>
                                  <a:pt x="14300" y="4761"/>
                                </a:lnTo>
                                <a:lnTo>
                                  <a:pt x="14523" y="4681"/>
                                </a:lnTo>
                                <a:lnTo>
                                  <a:pt x="14744" y="4597"/>
                                </a:lnTo>
                                <a:lnTo>
                                  <a:pt x="14965" y="4510"/>
                                </a:lnTo>
                                <a:lnTo>
                                  <a:pt x="15184" y="4419"/>
                                </a:lnTo>
                                <a:lnTo>
                                  <a:pt x="15404" y="4325"/>
                                </a:lnTo>
                                <a:lnTo>
                                  <a:pt x="15622" y="4227"/>
                                </a:lnTo>
                                <a:lnTo>
                                  <a:pt x="15835" y="4127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" cy="35604"/>
                          </a:xfrm>
                          <a:custGeom>
                            <a:avLst/>
                            <a:gdLst>
                              <a:gd name="T0" fmla="*/ 10055225 w 15836"/>
                              <a:gd name="T1" fmla="*/ 0 h 5607"/>
                              <a:gd name="T2" fmla="*/ 0 w 15836"/>
                              <a:gd name="T3" fmla="*/ 0 h 5607"/>
                              <a:gd name="T4" fmla="*/ 0 w 15836"/>
                              <a:gd name="T5" fmla="*/ 3559810 h 5607"/>
                              <a:gd name="T6" fmla="*/ 484505 w 15836"/>
                              <a:gd name="T7" fmla="*/ 3523615 h 5607"/>
                              <a:gd name="T8" fmla="*/ 1146175 w 15836"/>
                              <a:gd name="T9" fmla="*/ 3488690 h 5607"/>
                              <a:gd name="T10" fmla="*/ 4421505 w 15836"/>
                              <a:gd name="T11" fmla="*/ 3399790 h 5607"/>
                              <a:gd name="T12" fmla="*/ 5084445 w 15836"/>
                              <a:gd name="T13" fmla="*/ 3369310 h 5607"/>
                              <a:gd name="T14" fmla="*/ 5591810 w 15836"/>
                              <a:gd name="T15" fmla="*/ 3336925 h 5607"/>
                              <a:gd name="T16" fmla="*/ 5996305 w 15836"/>
                              <a:gd name="T17" fmla="*/ 3303270 h 5607"/>
                              <a:gd name="T18" fmla="*/ 6349365 w 15836"/>
                              <a:gd name="T19" fmla="*/ 3268345 h 5607"/>
                              <a:gd name="T20" fmla="*/ 6650355 w 15836"/>
                              <a:gd name="T21" fmla="*/ 3232785 h 5607"/>
                              <a:gd name="T22" fmla="*/ 6950710 w 15836"/>
                              <a:gd name="T23" fmla="*/ 3192145 h 5607"/>
                              <a:gd name="T24" fmla="*/ 7199630 w 15836"/>
                              <a:gd name="T25" fmla="*/ 3154680 h 5607"/>
                              <a:gd name="T26" fmla="*/ 7447915 w 15836"/>
                              <a:gd name="T27" fmla="*/ 3112135 h 5607"/>
                              <a:gd name="T28" fmla="*/ 7694930 w 15836"/>
                              <a:gd name="T29" fmla="*/ 3065780 h 5607"/>
                              <a:gd name="T30" fmla="*/ 7892415 w 15836"/>
                              <a:gd name="T31" fmla="*/ 3025140 h 5607"/>
                              <a:gd name="T32" fmla="*/ 8088630 w 15836"/>
                              <a:gd name="T33" fmla="*/ 2981960 h 5607"/>
                              <a:gd name="T34" fmla="*/ 8284210 w 15836"/>
                              <a:gd name="T35" fmla="*/ 2934970 h 5607"/>
                              <a:gd name="T36" fmla="*/ 8479790 w 15836"/>
                              <a:gd name="T37" fmla="*/ 2884805 h 5607"/>
                              <a:gd name="T38" fmla="*/ 8674100 w 15836"/>
                              <a:gd name="T39" fmla="*/ 2831465 h 5607"/>
                              <a:gd name="T40" fmla="*/ 8818880 w 15836"/>
                              <a:gd name="T41" fmla="*/ 2788920 h 5607"/>
                              <a:gd name="T42" fmla="*/ 8963660 w 15836"/>
                              <a:gd name="T43" fmla="*/ 2744470 h 5607"/>
                              <a:gd name="T44" fmla="*/ 9108440 w 15836"/>
                              <a:gd name="T45" fmla="*/ 2697480 h 5607"/>
                              <a:gd name="T46" fmla="*/ 9251950 w 15836"/>
                              <a:gd name="T47" fmla="*/ 2648585 h 5607"/>
                              <a:gd name="T48" fmla="*/ 9395460 w 15836"/>
                              <a:gd name="T49" fmla="*/ 2597785 h 5607"/>
                              <a:gd name="T50" fmla="*/ 9538335 w 15836"/>
                              <a:gd name="T51" fmla="*/ 2544445 h 5607"/>
                              <a:gd name="T52" fmla="*/ 9680575 w 15836"/>
                              <a:gd name="T53" fmla="*/ 2488565 h 5607"/>
                              <a:gd name="T54" fmla="*/ 9822815 w 15836"/>
                              <a:gd name="T55" fmla="*/ 2430780 h 5607"/>
                              <a:gd name="T56" fmla="*/ 9964420 w 15836"/>
                              <a:gd name="T57" fmla="*/ 2370455 h 5607"/>
                              <a:gd name="T58" fmla="*/ 10055225 w 15836"/>
                              <a:gd name="T59" fmla="*/ 2329815 h 5607"/>
                              <a:gd name="T60" fmla="*/ 10055225 w 15836"/>
                              <a:gd name="T61" fmla="*/ 0 h 5607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836" h="560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6"/>
                                </a:lnTo>
                                <a:lnTo>
                                  <a:pt x="763" y="5549"/>
                                </a:lnTo>
                                <a:lnTo>
                                  <a:pt x="1805" y="5494"/>
                                </a:lnTo>
                                <a:lnTo>
                                  <a:pt x="6963" y="5354"/>
                                </a:lnTo>
                                <a:lnTo>
                                  <a:pt x="8007" y="5306"/>
                                </a:lnTo>
                                <a:lnTo>
                                  <a:pt x="8806" y="5255"/>
                                </a:lnTo>
                                <a:lnTo>
                                  <a:pt x="9443" y="5202"/>
                                </a:lnTo>
                                <a:lnTo>
                                  <a:pt x="9999" y="5147"/>
                                </a:lnTo>
                                <a:lnTo>
                                  <a:pt x="10473" y="5091"/>
                                </a:lnTo>
                                <a:lnTo>
                                  <a:pt x="10946" y="5027"/>
                                </a:lnTo>
                                <a:lnTo>
                                  <a:pt x="11338" y="4968"/>
                                </a:lnTo>
                                <a:lnTo>
                                  <a:pt x="11729" y="4901"/>
                                </a:lnTo>
                                <a:lnTo>
                                  <a:pt x="12118" y="4828"/>
                                </a:lnTo>
                                <a:lnTo>
                                  <a:pt x="12429" y="4764"/>
                                </a:lnTo>
                                <a:lnTo>
                                  <a:pt x="12738" y="4696"/>
                                </a:lnTo>
                                <a:lnTo>
                                  <a:pt x="13046" y="4622"/>
                                </a:lnTo>
                                <a:lnTo>
                                  <a:pt x="13354" y="4543"/>
                                </a:lnTo>
                                <a:lnTo>
                                  <a:pt x="13660" y="4459"/>
                                </a:lnTo>
                                <a:lnTo>
                                  <a:pt x="13888" y="4392"/>
                                </a:lnTo>
                                <a:lnTo>
                                  <a:pt x="14116" y="4322"/>
                                </a:lnTo>
                                <a:lnTo>
                                  <a:pt x="14344" y="4248"/>
                                </a:lnTo>
                                <a:lnTo>
                                  <a:pt x="14570" y="4171"/>
                                </a:lnTo>
                                <a:lnTo>
                                  <a:pt x="14796" y="4091"/>
                                </a:lnTo>
                                <a:lnTo>
                                  <a:pt x="15021" y="4007"/>
                                </a:lnTo>
                                <a:lnTo>
                                  <a:pt x="15245" y="3919"/>
                                </a:lnTo>
                                <a:lnTo>
                                  <a:pt x="15469" y="3828"/>
                                </a:lnTo>
                                <a:lnTo>
                                  <a:pt x="15692" y="3733"/>
                                </a:lnTo>
                                <a:lnTo>
                                  <a:pt x="15835" y="3669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" cy="33870"/>
                          </a:xfrm>
                          <a:custGeom>
                            <a:avLst/>
                            <a:gdLst>
                              <a:gd name="T0" fmla="*/ 10055225 w 15836"/>
                              <a:gd name="T1" fmla="*/ 0 h 5334"/>
                              <a:gd name="T2" fmla="*/ 0 w 15836"/>
                              <a:gd name="T3" fmla="*/ 0 h 5334"/>
                              <a:gd name="T4" fmla="*/ 0 w 15836"/>
                              <a:gd name="T5" fmla="*/ 3386455 h 5334"/>
                              <a:gd name="T6" fmla="*/ 495300 w 15836"/>
                              <a:gd name="T7" fmla="*/ 3339465 h 5334"/>
                              <a:gd name="T8" fmla="*/ 1191895 w 15836"/>
                              <a:gd name="T9" fmla="*/ 3288030 h 5334"/>
                              <a:gd name="T10" fmla="*/ 3989070 w 15836"/>
                              <a:gd name="T11" fmla="*/ 3139440 h 5334"/>
                              <a:gd name="T12" fmla="*/ 4636135 w 15836"/>
                              <a:gd name="T13" fmla="*/ 3093085 h 5334"/>
                              <a:gd name="T14" fmla="*/ 5132070 w 15836"/>
                              <a:gd name="T15" fmla="*/ 3049270 h 5334"/>
                              <a:gd name="T16" fmla="*/ 5527040 w 15836"/>
                              <a:gd name="T17" fmla="*/ 3006725 h 5334"/>
                              <a:gd name="T18" fmla="*/ 5871210 w 15836"/>
                              <a:gd name="T19" fmla="*/ 2962910 h 5334"/>
                              <a:gd name="T20" fmla="*/ 6165850 w 15836"/>
                              <a:gd name="T21" fmla="*/ 2921000 h 5334"/>
                              <a:gd name="T22" fmla="*/ 6458585 w 15836"/>
                              <a:gd name="T23" fmla="*/ 2874010 h 5334"/>
                              <a:gd name="T24" fmla="*/ 6702425 w 15836"/>
                              <a:gd name="T25" fmla="*/ 2830195 h 5334"/>
                              <a:gd name="T26" fmla="*/ 6944995 w 15836"/>
                              <a:gd name="T27" fmla="*/ 2782570 h 5334"/>
                              <a:gd name="T28" fmla="*/ 7186295 w 15836"/>
                              <a:gd name="T29" fmla="*/ 2730500 h 5334"/>
                              <a:gd name="T30" fmla="*/ 7379335 w 15836"/>
                              <a:gd name="T31" fmla="*/ 2686050 h 5334"/>
                              <a:gd name="T32" fmla="*/ 7571105 w 15836"/>
                              <a:gd name="T33" fmla="*/ 2637790 h 5334"/>
                              <a:gd name="T34" fmla="*/ 7762240 w 15836"/>
                              <a:gd name="T35" fmla="*/ 2586990 h 5334"/>
                              <a:gd name="T36" fmla="*/ 7952740 w 15836"/>
                              <a:gd name="T37" fmla="*/ 2532380 h 5334"/>
                              <a:gd name="T38" fmla="*/ 8142605 w 15836"/>
                              <a:gd name="T39" fmla="*/ 2474595 h 5334"/>
                              <a:gd name="T40" fmla="*/ 8284845 w 15836"/>
                              <a:gd name="T41" fmla="*/ 2428875 h 5334"/>
                              <a:gd name="T42" fmla="*/ 8426450 w 15836"/>
                              <a:gd name="T43" fmla="*/ 2380615 h 5334"/>
                              <a:gd name="T44" fmla="*/ 8567420 w 15836"/>
                              <a:gd name="T45" fmla="*/ 2331085 h 5334"/>
                              <a:gd name="T46" fmla="*/ 8707755 w 15836"/>
                              <a:gd name="T47" fmla="*/ 2279015 h 5334"/>
                              <a:gd name="T48" fmla="*/ 8848090 w 15836"/>
                              <a:gd name="T49" fmla="*/ 2224405 h 5334"/>
                              <a:gd name="T50" fmla="*/ 8987790 w 15836"/>
                              <a:gd name="T51" fmla="*/ 2167890 h 5334"/>
                              <a:gd name="T52" fmla="*/ 9126855 w 15836"/>
                              <a:gd name="T53" fmla="*/ 2108835 h 5334"/>
                              <a:gd name="T54" fmla="*/ 9265920 w 15836"/>
                              <a:gd name="T55" fmla="*/ 2047875 h 5334"/>
                              <a:gd name="T56" fmla="*/ 9403715 w 15836"/>
                              <a:gd name="T57" fmla="*/ 1983740 h 5334"/>
                              <a:gd name="T58" fmla="*/ 9495790 w 15836"/>
                              <a:gd name="T59" fmla="*/ 1939925 h 5334"/>
                              <a:gd name="T60" fmla="*/ 9587230 w 15836"/>
                              <a:gd name="T61" fmla="*/ 1894840 h 5334"/>
                              <a:gd name="T62" fmla="*/ 9717405 w 15836"/>
                              <a:gd name="T63" fmla="*/ 1829435 h 5334"/>
                              <a:gd name="T64" fmla="*/ 9845675 w 15836"/>
                              <a:gd name="T65" fmla="*/ 1761490 h 5334"/>
                              <a:gd name="T66" fmla="*/ 9973310 w 15836"/>
                              <a:gd name="T67" fmla="*/ 1691640 h 5334"/>
                              <a:gd name="T68" fmla="*/ 10055225 w 15836"/>
                              <a:gd name="T69" fmla="*/ 1645285 h 5334"/>
                              <a:gd name="T70" fmla="*/ 10055225 w 15836"/>
                              <a:gd name="T71" fmla="*/ 0 h 533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36" h="5334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3"/>
                                </a:lnTo>
                                <a:lnTo>
                                  <a:pt x="780" y="5259"/>
                                </a:lnTo>
                                <a:lnTo>
                                  <a:pt x="1877" y="5178"/>
                                </a:lnTo>
                                <a:lnTo>
                                  <a:pt x="6282" y="4944"/>
                                </a:lnTo>
                                <a:lnTo>
                                  <a:pt x="7301" y="4871"/>
                                </a:lnTo>
                                <a:lnTo>
                                  <a:pt x="8082" y="4802"/>
                                </a:lnTo>
                                <a:lnTo>
                                  <a:pt x="8704" y="4735"/>
                                </a:lnTo>
                                <a:lnTo>
                                  <a:pt x="9246" y="4666"/>
                                </a:lnTo>
                                <a:lnTo>
                                  <a:pt x="9710" y="4600"/>
                                </a:lnTo>
                                <a:lnTo>
                                  <a:pt x="10171" y="4526"/>
                                </a:lnTo>
                                <a:lnTo>
                                  <a:pt x="10555" y="4457"/>
                                </a:lnTo>
                                <a:lnTo>
                                  <a:pt x="10937" y="4382"/>
                                </a:lnTo>
                                <a:lnTo>
                                  <a:pt x="11317" y="4300"/>
                                </a:lnTo>
                                <a:lnTo>
                                  <a:pt x="11621" y="4230"/>
                                </a:lnTo>
                                <a:lnTo>
                                  <a:pt x="11923" y="4154"/>
                                </a:lnTo>
                                <a:lnTo>
                                  <a:pt x="12224" y="4074"/>
                                </a:lnTo>
                                <a:lnTo>
                                  <a:pt x="12524" y="3988"/>
                                </a:lnTo>
                                <a:lnTo>
                                  <a:pt x="12823" y="3897"/>
                                </a:lnTo>
                                <a:lnTo>
                                  <a:pt x="13047" y="3825"/>
                                </a:lnTo>
                                <a:lnTo>
                                  <a:pt x="13270" y="3749"/>
                                </a:lnTo>
                                <a:lnTo>
                                  <a:pt x="13492" y="3671"/>
                                </a:lnTo>
                                <a:lnTo>
                                  <a:pt x="13713" y="3589"/>
                                </a:lnTo>
                                <a:lnTo>
                                  <a:pt x="13934" y="3503"/>
                                </a:lnTo>
                                <a:lnTo>
                                  <a:pt x="14154" y="3414"/>
                                </a:lnTo>
                                <a:lnTo>
                                  <a:pt x="14373" y="3321"/>
                                </a:lnTo>
                                <a:lnTo>
                                  <a:pt x="14592" y="3225"/>
                                </a:lnTo>
                                <a:lnTo>
                                  <a:pt x="14809" y="3124"/>
                                </a:lnTo>
                                <a:lnTo>
                                  <a:pt x="14954" y="3055"/>
                                </a:lnTo>
                                <a:lnTo>
                                  <a:pt x="15098" y="2984"/>
                                </a:lnTo>
                                <a:lnTo>
                                  <a:pt x="15303" y="2881"/>
                                </a:lnTo>
                                <a:lnTo>
                                  <a:pt x="15505" y="2774"/>
                                </a:lnTo>
                                <a:lnTo>
                                  <a:pt x="15706" y="2664"/>
                                </a:lnTo>
                                <a:lnTo>
                                  <a:pt x="15835" y="259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" cy="27324"/>
                          </a:xfrm>
                          <a:custGeom>
                            <a:avLst/>
                            <a:gdLst>
                              <a:gd name="T0" fmla="*/ 10055225 w 15836"/>
                              <a:gd name="T1" fmla="*/ 0 h 4303"/>
                              <a:gd name="T2" fmla="*/ 0 w 15836"/>
                              <a:gd name="T3" fmla="*/ 0 h 4303"/>
                              <a:gd name="T4" fmla="*/ 0 w 15836"/>
                              <a:gd name="T5" fmla="*/ 2732405 h 4303"/>
                              <a:gd name="T6" fmla="*/ 497205 w 15836"/>
                              <a:gd name="T7" fmla="*/ 2687955 h 4303"/>
                              <a:gd name="T8" fmla="*/ 1196340 w 15836"/>
                              <a:gd name="T9" fmla="*/ 2639060 h 4303"/>
                              <a:gd name="T10" fmla="*/ 4105910 w 15836"/>
                              <a:gd name="T11" fmla="*/ 2498090 h 4303"/>
                              <a:gd name="T12" fmla="*/ 4755515 w 15836"/>
                              <a:gd name="T13" fmla="*/ 2454910 h 4303"/>
                              <a:gd name="T14" fmla="*/ 5252720 w 15836"/>
                              <a:gd name="T15" fmla="*/ 2412365 h 4303"/>
                              <a:gd name="T16" fmla="*/ 5649595 w 15836"/>
                              <a:gd name="T17" fmla="*/ 2372360 h 4303"/>
                              <a:gd name="T18" fmla="*/ 5995035 w 15836"/>
                              <a:gd name="T19" fmla="*/ 2330450 h 4303"/>
                              <a:gd name="T20" fmla="*/ 6339205 w 15836"/>
                              <a:gd name="T21" fmla="*/ 2282825 h 4303"/>
                              <a:gd name="T22" fmla="*/ 6633210 w 15836"/>
                              <a:gd name="T23" fmla="*/ 2236470 h 4303"/>
                              <a:gd name="T24" fmla="*/ 6877050 w 15836"/>
                              <a:gd name="T25" fmla="*/ 2193925 h 4303"/>
                              <a:gd name="T26" fmla="*/ 7120255 w 15836"/>
                              <a:gd name="T27" fmla="*/ 2146935 h 4303"/>
                              <a:gd name="T28" fmla="*/ 7362190 w 15836"/>
                              <a:gd name="T29" fmla="*/ 2096135 h 4303"/>
                              <a:gd name="T30" fmla="*/ 7555230 w 15836"/>
                              <a:gd name="T31" fmla="*/ 2051685 h 4303"/>
                              <a:gd name="T32" fmla="*/ 7747635 w 15836"/>
                              <a:gd name="T33" fmla="*/ 2004695 h 4303"/>
                              <a:gd name="T34" fmla="*/ 7939405 w 15836"/>
                              <a:gd name="T35" fmla="*/ 1954530 h 4303"/>
                              <a:gd name="T36" fmla="*/ 8129905 w 15836"/>
                              <a:gd name="T37" fmla="*/ 1901190 h 4303"/>
                              <a:gd name="T38" fmla="*/ 8320405 w 15836"/>
                              <a:gd name="T39" fmla="*/ 1844040 h 4303"/>
                              <a:gd name="T40" fmla="*/ 8462010 w 15836"/>
                              <a:gd name="T41" fmla="*/ 1799590 h 4303"/>
                              <a:gd name="T42" fmla="*/ 8603615 w 15836"/>
                              <a:gd name="T43" fmla="*/ 1752600 h 4303"/>
                              <a:gd name="T44" fmla="*/ 8745220 w 15836"/>
                              <a:gd name="T45" fmla="*/ 1703070 h 4303"/>
                              <a:gd name="T46" fmla="*/ 8885555 w 15836"/>
                              <a:gd name="T47" fmla="*/ 1652270 h 4303"/>
                              <a:gd name="T48" fmla="*/ 9025890 w 15836"/>
                              <a:gd name="T49" fmla="*/ 1598930 h 4303"/>
                              <a:gd name="T50" fmla="*/ 9165590 w 15836"/>
                              <a:gd name="T51" fmla="*/ 1543050 h 4303"/>
                              <a:gd name="T52" fmla="*/ 9304655 w 15836"/>
                              <a:gd name="T53" fmla="*/ 1485265 h 4303"/>
                              <a:gd name="T54" fmla="*/ 9443720 w 15836"/>
                              <a:gd name="T55" fmla="*/ 1424940 h 4303"/>
                              <a:gd name="T56" fmla="*/ 9581515 w 15836"/>
                              <a:gd name="T57" fmla="*/ 1362710 h 4303"/>
                              <a:gd name="T58" fmla="*/ 9676130 w 15836"/>
                              <a:gd name="T59" fmla="*/ 1318260 h 4303"/>
                              <a:gd name="T60" fmla="*/ 9772650 w 15836"/>
                              <a:gd name="T61" fmla="*/ 1271270 h 4303"/>
                              <a:gd name="T62" fmla="*/ 9867900 w 15836"/>
                              <a:gd name="T63" fmla="*/ 1223645 h 4303"/>
                              <a:gd name="T64" fmla="*/ 9963150 w 15836"/>
                              <a:gd name="T65" fmla="*/ 1175385 h 4303"/>
                              <a:gd name="T66" fmla="*/ 10055225 w 15836"/>
                              <a:gd name="T67" fmla="*/ 1127125 h 4303"/>
                              <a:gd name="T68" fmla="*/ 10055225 w 15836"/>
                              <a:gd name="T69" fmla="*/ 0 h 4303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36" h="4303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3"/>
                                </a:lnTo>
                                <a:lnTo>
                                  <a:pt x="783" y="4233"/>
                                </a:lnTo>
                                <a:lnTo>
                                  <a:pt x="1884" y="4156"/>
                                </a:lnTo>
                                <a:lnTo>
                                  <a:pt x="6466" y="3934"/>
                                </a:lnTo>
                                <a:lnTo>
                                  <a:pt x="7489" y="3866"/>
                                </a:lnTo>
                                <a:lnTo>
                                  <a:pt x="8272" y="3799"/>
                                </a:lnTo>
                                <a:lnTo>
                                  <a:pt x="8897" y="3736"/>
                                </a:lnTo>
                                <a:lnTo>
                                  <a:pt x="9441" y="3670"/>
                                </a:lnTo>
                                <a:lnTo>
                                  <a:pt x="9983" y="3595"/>
                                </a:lnTo>
                                <a:lnTo>
                                  <a:pt x="10446" y="3522"/>
                                </a:lnTo>
                                <a:lnTo>
                                  <a:pt x="10830" y="3455"/>
                                </a:lnTo>
                                <a:lnTo>
                                  <a:pt x="11213" y="3381"/>
                                </a:lnTo>
                                <a:lnTo>
                                  <a:pt x="11594" y="3301"/>
                                </a:lnTo>
                                <a:lnTo>
                                  <a:pt x="11898" y="3231"/>
                                </a:lnTo>
                                <a:lnTo>
                                  <a:pt x="12201" y="3157"/>
                                </a:lnTo>
                                <a:lnTo>
                                  <a:pt x="12503" y="3078"/>
                                </a:lnTo>
                                <a:lnTo>
                                  <a:pt x="12803" y="2994"/>
                                </a:lnTo>
                                <a:lnTo>
                                  <a:pt x="13103" y="2904"/>
                                </a:lnTo>
                                <a:lnTo>
                                  <a:pt x="13326" y="2834"/>
                                </a:lnTo>
                                <a:lnTo>
                                  <a:pt x="13549" y="2760"/>
                                </a:lnTo>
                                <a:lnTo>
                                  <a:pt x="13772" y="2682"/>
                                </a:lnTo>
                                <a:lnTo>
                                  <a:pt x="13993" y="2602"/>
                                </a:lnTo>
                                <a:lnTo>
                                  <a:pt x="14214" y="2518"/>
                                </a:lnTo>
                                <a:lnTo>
                                  <a:pt x="14434" y="2430"/>
                                </a:lnTo>
                                <a:lnTo>
                                  <a:pt x="14653" y="2339"/>
                                </a:lnTo>
                                <a:lnTo>
                                  <a:pt x="14872" y="2244"/>
                                </a:lnTo>
                                <a:lnTo>
                                  <a:pt x="15089" y="2146"/>
                                </a:lnTo>
                                <a:lnTo>
                                  <a:pt x="15238" y="2076"/>
                                </a:lnTo>
                                <a:lnTo>
                                  <a:pt x="15390" y="2002"/>
                                </a:lnTo>
                                <a:lnTo>
                                  <a:pt x="15540" y="1927"/>
                                </a:lnTo>
                                <a:lnTo>
                                  <a:pt x="15690" y="1851"/>
                                </a:lnTo>
                                <a:lnTo>
                                  <a:pt x="15835" y="177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90" cy="24206"/>
                          </a:xfrm>
                          <a:custGeom>
                            <a:avLst/>
                            <a:gdLst>
                              <a:gd name="T0" fmla="*/ 10018395 w 15778"/>
                              <a:gd name="T1" fmla="*/ 0 h 3812"/>
                              <a:gd name="T2" fmla="*/ 0 w 15778"/>
                              <a:gd name="T3" fmla="*/ 0 h 3812"/>
                              <a:gd name="T4" fmla="*/ 0 w 15778"/>
                              <a:gd name="T5" fmla="*/ 2420620 h 3812"/>
                              <a:gd name="T6" fmla="*/ 848995 w 15778"/>
                              <a:gd name="T7" fmla="*/ 2366010 h 3812"/>
                              <a:gd name="T8" fmla="*/ 3002915 w 15778"/>
                              <a:gd name="T9" fmla="*/ 2256790 h 3812"/>
                              <a:gd name="T10" fmla="*/ 3651885 w 15778"/>
                              <a:gd name="T11" fmla="*/ 2211705 h 3812"/>
                              <a:gd name="T12" fmla="*/ 4098925 w 15778"/>
                              <a:gd name="T13" fmla="*/ 2172970 h 3812"/>
                              <a:gd name="T14" fmla="*/ 4495165 w 15778"/>
                              <a:gd name="T15" fmla="*/ 2131060 h 3812"/>
                              <a:gd name="T16" fmla="*/ 4840605 w 15778"/>
                              <a:gd name="T17" fmla="*/ 2087880 h 3812"/>
                              <a:gd name="T18" fmla="*/ 5135245 w 15778"/>
                              <a:gd name="T19" fmla="*/ 2045335 h 3812"/>
                              <a:gd name="T20" fmla="*/ 5380355 w 15778"/>
                              <a:gd name="T21" fmla="*/ 2005965 h 3812"/>
                              <a:gd name="T22" fmla="*/ 5624195 w 15778"/>
                              <a:gd name="T23" fmla="*/ 1962150 h 3812"/>
                              <a:gd name="T24" fmla="*/ 5866765 w 15778"/>
                              <a:gd name="T25" fmla="*/ 1914525 h 3812"/>
                              <a:gd name="T26" fmla="*/ 6060440 w 15778"/>
                              <a:gd name="T27" fmla="*/ 1872615 h 3812"/>
                              <a:gd name="T28" fmla="*/ 6253480 w 15778"/>
                              <a:gd name="T29" fmla="*/ 1827530 h 3812"/>
                              <a:gd name="T30" fmla="*/ 6445885 w 15778"/>
                              <a:gd name="T31" fmla="*/ 1779270 h 3812"/>
                              <a:gd name="T32" fmla="*/ 6637655 w 15778"/>
                              <a:gd name="T33" fmla="*/ 1727835 h 3812"/>
                              <a:gd name="T34" fmla="*/ 6780530 w 15778"/>
                              <a:gd name="T35" fmla="*/ 1686560 h 3812"/>
                              <a:gd name="T36" fmla="*/ 6923405 w 15778"/>
                              <a:gd name="T37" fmla="*/ 1643380 h 3812"/>
                              <a:gd name="T38" fmla="*/ 7065645 w 15778"/>
                              <a:gd name="T39" fmla="*/ 1598295 h 3812"/>
                              <a:gd name="T40" fmla="*/ 7207250 w 15778"/>
                              <a:gd name="T41" fmla="*/ 1550670 h 3812"/>
                              <a:gd name="T42" fmla="*/ 7348855 w 15778"/>
                              <a:gd name="T43" fmla="*/ 1501140 h 3812"/>
                              <a:gd name="T44" fmla="*/ 7489825 w 15778"/>
                              <a:gd name="T45" fmla="*/ 1449070 h 3812"/>
                              <a:gd name="T46" fmla="*/ 7630160 w 15778"/>
                              <a:gd name="T47" fmla="*/ 1394460 h 3812"/>
                              <a:gd name="T48" fmla="*/ 7769860 w 15778"/>
                              <a:gd name="T49" fmla="*/ 1337310 h 3812"/>
                              <a:gd name="T50" fmla="*/ 7909560 w 15778"/>
                              <a:gd name="T51" fmla="*/ 1278255 h 3812"/>
                              <a:gd name="T52" fmla="*/ 8001635 w 15778"/>
                              <a:gd name="T53" fmla="*/ 1236980 h 3812"/>
                              <a:gd name="T54" fmla="*/ 8094345 w 15778"/>
                              <a:gd name="T55" fmla="*/ 1194435 h 3812"/>
                              <a:gd name="T56" fmla="*/ 8186420 w 15778"/>
                              <a:gd name="T57" fmla="*/ 1151255 h 3812"/>
                              <a:gd name="T58" fmla="*/ 8277860 w 15778"/>
                              <a:gd name="T59" fmla="*/ 1106805 h 3812"/>
                              <a:gd name="T60" fmla="*/ 8367395 w 15778"/>
                              <a:gd name="T61" fmla="*/ 1061720 h 3812"/>
                              <a:gd name="T62" fmla="*/ 8456930 w 15778"/>
                              <a:gd name="T63" fmla="*/ 1016000 h 3812"/>
                              <a:gd name="T64" fmla="*/ 8545195 w 15778"/>
                              <a:gd name="T65" fmla="*/ 969010 h 3812"/>
                              <a:gd name="T66" fmla="*/ 8633460 w 15778"/>
                              <a:gd name="T67" fmla="*/ 921385 h 3812"/>
                              <a:gd name="T68" fmla="*/ 8721090 w 15778"/>
                              <a:gd name="T69" fmla="*/ 872490 h 3812"/>
                              <a:gd name="T70" fmla="*/ 8808085 w 15778"/>
                              <a:gd name="T71" fmla="*/ 822960 h 3812"/>
                              <a:gd name="T72" fmla="*/ 8894445 w 15778"/>
                              <a:gd name="T73" fmla="*/ 772160 h 3812"/>
                              <a:gd name="T74" fmla="*/ 8980805 w 15778"/>
                              <a:gd name="T75" fmla="*/ 720090 h 3812"/>
                              <a:gd name="T76" fmla="*/ 9065895 w 15778"/>
                              <a:gd name="T77" fmla="*/ 667385 h 3812"/>
                              <a:gd name="T78" fmla="*/ 9151620 w 15778"/>
                              <a:gd name="T79" fmla="*/ 614045 h 3812"/>
                              <a:gd name="T80" fmla="*/ 9236075 w 15778"/>
                              <a:gd name="T81" fmla="*/ 559435 h 3812"/>
                              <a:gd name="T82" fmla="*/ 9320530 w 15778"/>
                              <a:gd name="T83" fmla="*/ 504190 h 3812"/>
                              <a:gd name="T84" fmla="*/ 9404350 w 15778"/>
                              <a:gd name="T85" fmla="*/ 448310 h 3812"/>
                              <a:gd name="T86" fmla="*/ 9487535 w 15778"/>
                              <a:gd name="T87" fmla="*/ 391160 h 3812"/>
                              <a:gd name="T88" fmla="*/ 9570085 w 15778"/>
                              <a:gd name="T89" fmla="*/ 332740 h 3812"/>
                              <a:gd name="T90" fmla="*/ 9652635 w 15778"/>
                              <a:gd name="T91" fmla="*/ 274320 h 3812"/>
                              <a:gd name="T92" fmla="*/ 9734550 w 15778"/>
                              <a:gd name="T93" fmla="*/ 214630 h 3812"/>
                              <a:gd name="T94" fmla="*/ 9816465 w 15778"/>
                              <a:gd name="T95" fmla="*/ 154305 h 3812"/>
                              <a:gd name="T96" fmla="*/ 9897745 w 15778"/>
                              <a:gd name="T97" fmla="*/ 92710 h 3812"/>
                              <a:gd name="T98" fmla="*/ 9978390 w 15778"/>
                              <a:gd name="T99" fmla="*/ 31115 h 3812"/>
                              <a:gd name="T100" fmla="*/ 10018395 w 15778"/>
                              <a:gd name="T101" fmla="*/ 0 h 3812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78" h="3812">
                                <a:moveTo>
                                  <a:pt x="15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2"/>
                                </a:lnTo>
                                <a:lnTo>
                                  <a:pt x="1337" y="3726"/>
                                </a:lnTo>
                                <a:lnTo>
                                  <a:pt x="4729" y="3554"/>
                                </a:lnTo>
                                <a:lnTo>
                                  <a:pt x="5751" y="3483"/>
                                </a:lnTo>
                                <a:lnTo>
                                  <a:pt x="6455" y="3422"/>
                                </a:lnTo>
                                <a:lnTo>
                                  <a:pt x="7079" y="3356"/>
                                </a:lnTo>
                                <a:lnTo>
                                  <a:pt x="7623" y="3288"/>
                                </a:lnTo>
                                <a:lnTo>
                                  <a:pt x="8087" y="3221"/>
                                </a:lnTo>
                                <a:lnTo>
                                  <a:pt x="8473" y="3159"/>
                                </a:lnTo>
                                <a:lnTo>
                                  <a:pt x="8857" y="3090"/>
                                </a:lnTo>
                                <a:lnTo>
                                  <a:pt x="9239" y="3015"/>
                                </a:lnTo>
                                <a:lnTo>
                                  <a:pt x="9544" y="2949"/>
                                </a:lnTo>
                                <a:lnTo>
                                  <a:pt x="9848" y="2878"/>
                                </a:lnTo>
                                <a:lnTo>
                                  <a:pt x="10151" y="2802"/>
                                </a:lnTo>
                                <a:lnTo>
                                  <a:pt x="10453" y="2721"/>
                                </a:lnTo>
                                <a:lnTo>
                                  <a:pt x="10678" y="2656"/>
                                </a:lnTo>
                                <a:lnTo>
                                  <a:pt x="10903" y="2588"/>
                                </a:lnTo>
                                <a:lnTo>
                                  <a:pt x="11127" y="2517"/>
                                </a:lnTo>
                                <a:lnTo>
                                  <a:pt x="11350" y="2442"/>
                                </a:lnTo>
                                <a:lnTo>
                                  <a:pt x="11573" y="2364"/>
                                </a:lnTo>
                                <a:lnTo>
                                  <a:pt x="11795" y="2282"/>
                                </a:lnTo>
                                <a:lnTo>
                                  <a:pt x="12016" y="2196"/>
                                </a:lnTo>
                                <a:lnTo>
                                  <a:pt x="12236" y="2106"/>
                                </a:lnTo>
                                <a:lnTo>
                                  <a:pt x="12456" y="2013"/>
                                </a:lnTo>
                                <a:lnTo>
                                  <a:pt x="12601" y="1948"/>
                                </a:lnTo>
                                <a:lnTo>
                                  <a:pt x="12747" y="1881"/>
                                </a:lnTo>
                                <a:lnTo>
                                  <a:pt x="12892" y="1813"/>
                                </a:lnTo>
                                <a:lnTo>
                                  <a:pt x="13036" y="1743"/>
                                </a:lnTo>
                                <a:lnTo>
                                  <a:pt x="13177" y="1672"/>
                                </a:lnTo>
                                <a:lnTo>
                                  <a:pt x="13318" y="1600"/>
                                </a:lnTo>
                                <a:lnTo>
                                  <a:pt x="13457" y="1526"/>
                                </a:lnTo>
                                <a:lnTo>
                                  <a:pt x="13596" y="1451"/>
                                </a:lnTo>
                                <a:lnTo>
                                  <a:pt x="13734" y="1374"/>
                                </a:lnTo>
                                <a:lnTo>
                                  <a:pt x="13871" y="1296"/>
                                </a:lnTo>
                                <a:lnTo>
                                  <a:pt x="14007" y="1216"/>
                                </a:lnTo>
                                <a:lnTo>
                                  <a:pt x="14143" y="1134"/>
                                </a:lnTo>
                                <a:lnTo>
                                  <a:pt x="14277" y="1051"/>
                                </a:lnTo>
                                <a:lnTo>
                                  <a:pt x="14412" y="967"/>
                                </a:lnTo>
                                <a:lnTo>
                                  <a:pt x="14545" y="881"/>
                                </a:lnTo>
                                <a:lnTo>
                                  <a:pt x="14678" y="794"/>
                                </a:lnTo>
                                <a:lnTo>
                                  <a:pt x="14810" y="706"/>
                                </a:lnTo>
                                <a:lnTo>
                                  <a:pt x="14941" y="616"/>
                                </a:lnTo>
                                <a:lnTo>
                                  <a:pt x="15071" y="524"/>
                                </a:lnTo>
                                <a:lnTo>
                                  <a:pt x="15201" y="432"/>
                                </a:lnTo>
                                <a:lnTo>
                                  <a:pt x="15330" y="338"/>
                                </a:lnTo>
                                <a:lnTo>
                                  <a:pt x="15459" y="243"/>
                                </a:lnTo>
                                <a:lnTo>
                                  <a:pt x="15587" y="146"/>
                                </a:lnTo>
                                <a:lnTo>
                                  <a:pt x="15714" y="49"/>
                                </a:lnTo>
                                <a:lnTo>
                                  <a:pt x="15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243" cy="19253"/>
                          </a:xfrm>
                          <a:custGeom>
                            <a:avLst/>
                            <a:gdLst>
                              <a:gd name="T0" fmla="*/ 9523730 w 14999"/>
                              <a:gd name="T1" fmla="*/ 0 h 3032"/>
                              <a:gd name="T2" fmla="*/ 0 w 14999"/>
                              <a:gd name="T3" fmla="*/ 0 h 3032"/>
                              <a:gd name="T4" fmla="*/ 0 w 14999"/>
                              <a:gd name="T5" fmla="*/ 1925320 h 3032"/>
                              <a:gd name="T6" fmla="*/ 852170 w 14999"/>
                              <a:gd name="T7" fmla="*/ 1872615 h 3032"/>
                              <a:gd name="T8" fmla="*/ 3115945 w 14999"/>
                              <a:gd name="T9" fmla="*/ 1765935 h 3032"/>
                              <a:gd name="T10" fmla="*/ 3766820 w 14999"/>
                              <a:gd name="T11" fmla="*/ 1723390 h 3032"/>
                              <a:gd name="T12" fmla="*/ 4215765 w 14999"/>
                              <a:gd name="T13" fmla="*/ 1685290 h 3032"/>
                              <a:gd name="T14" fmla="*/ 4613275 w 14999"/>
                              <a:gd name="T15" fmla="*/ 1644650 h 3032"/>
                              <a:gd name="T16" fmla="*/ 4959985 w 14999"/>
                              <a:gd name="T17" fmla="*/ 1602740 h 3032"/>
                              <a:gd name="T18" fmla="*/ 5255260 w 14999"/>
                              <a:gd name="T19" fmla="*/ 1561465 h 3032"/>
                              <a:gd name="T20" fmla="*/ 5501005 w 14999"/>
                              <a:gd name="T21" fmla="*/ 1522730 h 3032"/>
                              <a:gd name="T22" fmla="*/ 5745480 w 14999"/>
                              <a:gd name="T23" fmla="*/ 1480185 h 3032"/>
                              <a:gd name="T24" fmla="*/ 5989320 w 14999"/>
                              <a:gd name="T25" fmla="*/ 1433195 h 3032"/>
                              <a:gd name="T26" fmla="*/ 6183630 w 14999"/>
                              <a:gd name="T27" fmla="*/ 1391920 h 3032"/>
                              <a:gd name="T28" fmla="*/ 6376670 w 14999"/>
                              <a:gd name="T29" fmla="*/ 1348105 h 3032"/>
                              <a:gd name="T30" fmla="*/ 6569710 w 14999"/>
                              <a:gd name="T31" fmla="*/ 1301115 h 3032"/>
                              <a:gd name="T32" fmla="*/ 6761480 w 14999"/>
                              <a:gd name="T33" fmla="*/ 1250315 h 3032"/>
                              <a:gd name="T34" fmla="*/ 6904990 w 14999"/>
                              <a:gd name="T35" fmla="*/ 1209675 h 3032"/>
                              <a:gd name="T36" fmla="*/ 7047865 w 14999"/>
                              <a:gd name="T37" fmla="*/ 1167765 h 3032"/>
                              <a:gd name="T38" fmla="*/ 7190740 w 14999"/>
                              <a:gd name="T39" fmla="*/ 1122680 h 3032"/>
                              <a:gd name="T40" fmla="*/ 7332980 w 14999"/>
                              <a:gd name="T41" fmla="*/ 1076325 h 3032"/>
                              <a:gd name="T42" fmla="*/ 7474585 w 14999"/>
                              <a:gd name="T43" fmla="*/ 1027430 h 3032"/>
                              <a:gd name="T44" fmla="*/ 7615555 w 14999"/>
                              <a:gd name="T45" fmla="*/ 975995 h 3032"/>
                              <a:gd name="T46" fmla="*/ 7755890 w 14999"/>
                              <a:gd name="T47" fmla="*/ 922655 h 3032"/>
                              <a:gd name="T48" fmla="*/ 7896225 w 14999"/>
                              <a:gd name="T49" fmla="*/ 866775 h 3032"/>
                              <a:gd name="T50" fmla="*/ 8035290 w 14999"/>
                              <a:gd name="T51" fmla="*/ 808355 h 3032"/>
                              <a:gd name="T52" fmla="*/ 8128000 w 14999"/>
                              <a:gd name="T53" fmla="*/ 768350 h 3032"/>
                              <a:gd name="T54" fmla="*/ 8220710 w 14999"/>
                              <a:gd name="T55" fmla="*/ 726440 h 3032"/>
                              <a:gd name="T56" fmla="*/ 8312785 w 14999"/>
                              <a:gd name="T57" fmla="*/ 683895 h 3032"/>
                              <a:gd name="T58" fmla="*/ 8405495 w 14999"/>
                              <a:gd name="T59" fmla="*/ 639445 h 3032"/>
                              <a:gd name="T60" fmla="*/ 8498205 w 14999"/>
                              <a:gd name="T61" fmla="*/ 594360 h 3032"/>
                              <a:gd name="T62" fmla="*/ 8590280 w 14999"/>
                              <a:gd name="T63" fmla="*/ 548005 h 3032"/>
                              <a:gd name="T64" fmla="*/ 8681720 w 14999"/>
                              <a:gd name="T65" fmla="*/ 500380 h 3032"/>
                              <a:gd name="T66" fmla="*/ 8772525 w 14999"/>
                              <a:gd name="T67" fmla="*/ 451485 h 3032"/>
                              <a:gd name="T68" fmla="*/ 8862695 w 14999"/>
                              <a:gd name="T69" fmla="*/ 401955 h 3032"/>
                              <a:gd name="T70" fmla="*/ 8952865 w 14999"/>
                              <a:gd name="T71" fmla="*/ 351790 h 3032"/>
                              <a:gd name="T72" fmla="*/ 9041765 w 14999"/>
                              <a:gd name="T73" fmla="*/ 299720 h 3032"/>
                              <a:gd name="T74" fmla="*/ 9130665 w 14999"/>
                              <a:gd name="T75" fmla="*/ 247650 h 3032"/>
                              <a:gd name="T76" fmla="*/ 9218930 w 14999"/>
                              <a:gd name="T77" fmla="*/ 194310 h 3032"/>
                              <a:gd name="T78" fmla="*/ 9306560 w 14999"/>
                              <a:gd name="T79" fmla="*/ 139700 h 3032"/>
                              <a:gd name="T80" fmla="*/ 9394190 w 14999"/>
                              <a:gd name="T81" fmla="*/ 84455 h 3032"/>
                              <a:gd name="T82" fmla="*/ 9480550 w 14999"/>
                              <a:gd name="T83" fmla="*/ 27940 h 3032"/>
                              <a:gd name="T84" fmla="*/ 9523730 w 14999"/>
                              <a:gd name="T85" fmla="*/ 0 h 3032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999" h="3032">
                                <a:moveTo>
                                  <a:pt x="1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"/>
                                </a:lnTo>
                                <a:lnTo>
                                  <a:pt x="1342" y="2949"/>
                                </a:lnTo>
                                <a:lnTo>
                                  <a:pt x="4907" y="2781"/>
                                </a:lnTo>
                                <a:lnTo>
                                  <a:pt x="5932" y="2714"/>
                                </a:lnTo>
                                <a:lnTo>
                                  <a:pt x="6639" y="2654"/>
                                </a:lnTo>
                                <a:lnTo>
                                  <a:pt x="7265" y="2590"/>
                                </a:lnTo>
                                <a:lnTo>
                                  <a:pt x="7811" y="2524"/>
                                </a:lnTo>
                                <a:lnTo>
                                  <a:pt x="8276" y="2459"/>
                                </a:lnTo>
                                <a:lnTo>
                                  <a:pt x="8663" y="2398"/>
                                </a:lnTo>
                                <a:lnTo>
                                  <a:pt x="9048" y="2331"/>
                                </a:lnTo>
                                <a:lnTo>
                                  <a:pt x="9432" y="2257"/>
                                </a:lnTo>
                                <a:lnTo>
                                  <a:pt x="9738" y="2192"/>
                                </a:lnTo>
                                <a:lnTo>
                                  <a:pt x="10042" y="2123"/>
                                </a:lnTo>
                                <a:lnTo>
                                  <a:pt x="10346" y="2049"/>
                                </a:lnTo>
                                <a:lnTo>
                                  <a:pt x="10648" y="1969"/>
                                </a:lnTo>
                                <a:lnTo>
                                  <a:pt x="10874" y="1905"/>
                                </a:lnTo>
                                <a:lnTo>
                                  <a:pt x="11099" y="1839"/>
                                </a:lnTo>
                                <a:lnTo>
                                  <a:pt x="11324" y="1768"/>
                                </a:lnTo>
                                <a:lnTo>
                                  <a:pt x="11548" y="1695"/>
                                </a:lnTo>
                                <a:lnTo>
                                  <a:pt x="11771" y="1618"/>
                                </a:lnTo>
                                <a:lnTo>
                                  <a:pt x="11993" y="1537"/>
                                </a:lnTo>
                                <a:lnTo>
                                  <a:pt x="12214" y="1453"/>
                                </a:lnTo>
                                <a:lnTo>
                                  <a:pt x="12435" y="1365"/>
                                </a:lnTo>
                                <a:lnTo>
                                  <a:pt x="12654" y="1273"/>
                                </a:lnTo>
                                <a:lnTo>
                                  <a:pt x="12800" y="1210"/>
                                </a:lnTo>
                                <a:lnTo>
                                  <a:pt x="12946" y="1144"/>
                                </a:lnTo>
                                <a:lnTo>
                                  <a:pt x="13091" y="1077"/>
                                </a:lnTo>
                                <a:lnTo>
                                  <a:pt x="13237" y="1007"/>
                                </a:lnTo>
                                <a:lnTo>
                                  <a:pt x="13383" y="936"/>
                                </a:lnTo>
                                <a:lnTo>
                                  <a:pt x="13528" y="863"/>
                                </a:lnTo>
                                <a:lnTo>
                                  <a:pt x="13672" y="788"/>
                                </a:lnTo>
                                <a:lnTo>
                                  <a:pt x="13815" y="711"/>
                                </a:lnTo>
                                <a:lnTo>
                                  <a:pt x="13957" y="633"/>
                                </a:lnTo>
                                <a:lnTo>
                                  <a:pt x="14099" y="554"/>
                                </a:lnTo>
                                <a:lnTo>
                                  <a:pt x="14239" y="472"/>
                                </a:lnTo>
                                <a:lnTo>
                                  <a:pt x="14379" y="390"/>
                                </a:lnTo>
                                <a:lnTo>
                                  <a:pt x="14518" y="306"/>
                                </a:lnTo>
                                <a:lnTo>
                                  <a:pt x="14656" y="220"/>
                                </a:lnTo>
                                <a:lnTo>
                                  <a:pt x="14794" y="133"/>
                                </a:lnTo>
                                <a:lnTo>
                                  <a:pt x="14930" y="44"/>
                                </a:ln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076" cy="15125"/>
                          </a:xfrm>
                          <a:custGeom>
                            <a:avLst/>
                            <a:gdLst>
                              <a:gd name="T0" fmla="*/ 8107045 w 12768"/>
                              <a:gd name="T1" fmla="*/ 0 h 2382"/>
                              <a:gd name="T2" fmla="*/ 0 w 12768"/>
                              <a:gd name="T3" fmla="*/ 0 h 2382"/>
                              <a:gd name="T4" fmla="*/ 0 w 12768"/>
                              <a:gd name="T5" fmla="*/ 1512570 h 2382"/>
                              <a:gd name="T6" fmla="*/ 3105150 w 12768"/>
                              <a:gd name="T7" fmla="*/ 1236345 h 2382"/>
                              <a:gd name="T8" fmla="*/ 3703320 w 12768"/>
                              <a:gd name="T9" fmla="*/ 1172210 h 2382"/>
                              <a:gd name="T10" fmla="*/ 4149725 w 12768"/>
                              <a:gd name="T11" fmla="*/ 1115695 h 2382"/>
                              <a:gd name="T12" fmla="*/ 4544695 w 12768"/>
                              <a:gd name="T13" fmla="*/ 1059180 h 2382"/>
                              <a:gd name="T14" fmla="*/ 4888230 w 12768"/>
                              <a:gd name="T15" fmla="*/ 1002665 h 2382"/>
                              <a:gd name="T16" fmla="*/ 5181600 w 12768"/>
                              <a:gd name="T17" fmla="*/ 949325 h 2382"/>
                              <a:gd name="T18" fmla="*/ 5424805 w 12768"/>
                              <a:gd name="T19" fmla="*/ 901065 h 2382"/>
                              <a:gd name="T20" fmla="*/ 5667375 w 12768"/>
                              <a:gd name="T21" fmla="*/ 848360 h 2382"/>
                              <a:gd name="T22" fmla="*/ 5908675 w 12768"/>
                              <a:gd name="T23" fmla="*/ 791210 h 2382"/>
                              <a:gd name="T24" fmla="*/ 6100445 w 12768"/>
                              <a:gd name="T25" fmla="*/ 742315 h 2382"/>
                              <a:gd name="T26" fmla="*/ 6292215 w 12768"/>
                              <a:gd name="T27" fmla="*/ 690880 h 2382"/>
                              <a:gd name="T28" fmla="*/ 6482080 w 12768"/>
                              <a:gd name="T29" fmla="*/ 636270 h 2382"/>
                              <a:gd name="T30" fmla="*/ 6671945 w 12768"/>
                              <a:gd name="T31" fmla="*/ 577850 h 2382"/>
                              <a:gd name="T32" fmla="*/ 6813550 w 12768"/>
                              <a:gd name="T33" fmla="*/ 532130 h 2382"/>
                              <a:gd name="T34" fmla="*/ 6954520 w 12768"/>
                              <a:gd name="T35" fmla="*/ 483870 h 2382"/>
                              <a:gd name="T36" fmla="*/ 7094855 w 12768"/>
                              <a:gd name="T37" fmla="*/ 433705 h 2382"/>
                              <a:gd name="T38" fmla="*/ 7235190 w 12768"/>
                              <a:gd name="T39" fmla="*/ 382270 h 2382"/>
                              <a:gd name="T40" fmla="*/ 7374255 w 12768"/>
                              <a:gd name="T41" fmla="*/ 327660 h 2382"/>
                              <a:gd name="T42" fmla="*/ 7513320 w 12768"/>
                              <a:gd name="T43" fmla="*/ 271145 h 2382"/>
                              <a:gd name="T44" fmla="*/ 7651115 w 12768"/>
                              <a:gd name="T45" fmla="*/ 212725 h 2382"/>
                              <a:gd name="T46" fmla="*/ 7788910 w 12768"/>
                              <a:gd name="T47" fmla="*/ 151765 h 2382"/>
                              <a:gd name="T48" fmla="*/ 7925435 w 12768"/>
                              <a:gd name="T49" fmla="*/ 88265 h 2382"/>
                              <a:gd name="T50" fmla="*/ 8016875 w 12768"/>
                              <a:gd name="T51" fmla="*/ 44450 h 2382"/>
                              <a:gd name="T52" fmla="*/ 8107045 w 12768"/>
                              <a:gd name="T53" fmla="*/ 0 h 238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768" h="2382">
                                <a:moveTo>
                                  <a:pt x="12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2"/>
                                </a:lnTo>
                                <a:lnTo>
                                  <a:pt x="4890" y="1947"/>
                                </a:lnTo>
                                <a:lnTo>
                                  <a:pt x="5832" y="1846"/>
                                </a:lnTo>
                                <a:lnTo>
                                  <a:pt x="6535" y="1757"/>
                                </a:lnTo>
                                <a:lnTo>
                                  <a:pt x="7157" y="1668"/>
                                </a:lnTo>
                                <a:lnTo>
                                  <a:pt x="7698" y="1579"/>
                                </a:lnTo>
                                <a:lnTo>
                                  <a:pt x="8160" y="1495"/>
                                </a:lnTo>
                                <a:lnTo>
                                  <a:pt x="8543" y="1419"/>
                                </a:lnTo>
                                <a:lnTo>
                                  <a:pt x="8925" y="1336"/>
                                </a:lnTo>
                                <a:lnTo>
                                  <a:pt x="9305" y="1246"/>
                                </a:lnTo>
                                <a:lnTo>
                                  <a:pt x="9607" y="1169"/>
                                </a:lnTo>
                                <a:lnTo>
                                  <a:pt x="9909" y="1088"/>
                                </a:lnTo>
                                <a:lnTo>
                                  <a:pt x="10208" y="1002"/>
                                </a:lnTo>
                                <a:lnTo>
                                  <a:pt x="10507" y="910"/>
                                </a:lnTo>
                                <a:lnTo>
                                  <a:pt x="10730" y="838"/>
                                </a:lnTo>
                                <a:lnTo>
                                  <a:pt x="10952" y="762"/>
                                </a:lnTo>
                                <a:lnTo>
                                  <a:pt x="11173" y="683"/>
                                </a:lnTo>
                                <a:lnTo>
                                  <a:pt x="11394" y="602"/>
                                </a:lnTo>
                                <a:lnTo>
                                  <a:pt x="11613" y="516"/>
                                </a:lnTo>
                                <a:lnTo>
                                  <a:pt x="11832" y="427"/>
                                </a:lnTo>
                                <a:lnTo>
                                  <a:pt x="12049" y="335"/>
                                </a:lnTo>
                                <a:lnTo>
                                  <a:pt x="12266" y="239"/>
                                </a:lnTo>
                                <a:lnTo>
                                  <a:pt x="12481" y="139"/>
                                </a:lnTo>
                                <a:lnTo>
                                  <a:pt x="12625" y="70"/>
                                </a:lnTo>
                                <a:lnTo>
                                  <a:pt x="1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61" cy="13011"/>
                          </a:xfrm>
                          <a:custGeom>
                            <a:avLst/>
                            <a:gdLst>
                              <a:gd name="T0" fmla="*/ 6225540 w 9805"/>
                              <a:gd name="T1" fmla="*/ 0 h 2049"/>
                              <a:gd name="T2" fmla="*/ 0 w 9805"/>
                              <a:gd name="T3" fmla="*/ 0 h 2049"/>
                              <a:gd name="T4" fmla="*/ 0 w 9805"/>
                              <a:gd name="T5" fmla="*/ 1301115 h 2049"/>
                              <a:gd name="T6" fmla="*/ 2957195 w 9805"/>
                              <a:gd name="T7" fmla="*/ 815975 h 2049"/>
                              <a:gd name="T8" fmla="*/ 3555365 w 9805"/>
                              <a:gd name="T9" fmla="*/ 706755 h 2049"/>
                              <a:gd name="T10" fmla="*/ 4001135 w 9805"/>
                              <a:gd name="T11" fmla="*/ 617855 h 2049"/>
                              <a:gd name="T12" fmla="*/ 4395470 w 9805"/>
                              <a:gd name="T13" fmla="*/ 531495 h 2049"/>
                              <a:gd name="T14" fmla="*/ 4737735 w 9805"/>
                              <a:gd name="T15" fmla="*/ 450215 h 2049"/>
                              <a:gd name="T16" fmla="*/ 5029835 w 9805"/>
                              <a:gd name="T17" fmla="*/ 374650 h 2049"/>
                              <a:gd name="T18" fmla="*/ 5271770 w 9805"/>
                              <a:gd name="T19" fmla="*/ 307975 h 2049"/>
                              <a:gd name="T20" fmla="*/ 5512435 w 9805"/>
                              <a:gd name="T21" fmla="*/ 237490 h 2049"/>
                              <a:gd name="T22" fmla="*/ 5704205 w 9805"/>
                              <a:gd name="T23" fmla="*/ 178435 h 2049"/>
                              <a:gd name="T24" fmla="*/ 5894705 w 9805"/>
                              <a:gd name="T25" fmla="*/ 116205 h 2049"/>
                              <a:gd name="T26" fmla="*/ 6084570 w 9805"/>
                              <a:gd name="T27" fmla="*/ 50800 h 2049"/>
                              <a:gd name="T28" fmla="*/ 6225540 w 9805"/>
                              <a:gd name="T29" fmla="*/ 0 h 204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05" h="2049">
                                <a:moveTo>
                                  <a:pt x="9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9"/>
                                </a:lnTo>
                                <a:lnTo>
                                  <a:pt x="4657" y="1285"/>
                                </a:lnTo>
                                <a:lnTo>
                                  <a:pt x="5599" y="1113"/>
                                </a:lnTo>
                                <a:lnTo>
                                  <a:pt x="6301" y="973"/>
                                </a:lnTo>
                                <a:lnTo>
                                  <a:pt x="6922" y="837"/>
                                </a:lnTo>
                                <a:lnTo>
                                  <a:pt x="7461" y="709"/>
                                </a:lnTo>
                                <a:lnTo>
                                  <a:pt x="7921" y="590"/>
                                </a:lnTo>
                                <a:lnTo>
                                  <a:pt x="8302" y="485"/>
                                </a:lnTo>
                                <a:lnTo>
                                  <a:pt x="8681" y="374"/>
                                </a:lnTo>
                                <a:lnTo>
                                  <a:pt x="8983" y="281"/>
                                </a:lnTo>
                                <a:lnTo>
                                  <a:pt x="9283" y="183"/>
                                </a:lnTo>
                                <a:lnTo>
                                  <a:pt x="9582" y="80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432" cy="6692"/>
                          </a:xfrm>
                          <a:custGeom>
                            <a:avLst/>
                            <a:gdLst>
                              <a:gd name="T0" fmla="*/ 5842635 w 9202"/>
                              <a:gd name="T1" fmla="*/ 0 h 1054"/>
                              <a:gd name="T2" fmla="*/ 0 w 9202"/>
                              <a:gd name="T3" fmla="*/ 0 h 1054"/>
                              <a:gd name="T4" fmla="*/ 0 w 9202"/>
                              <a:gd name="T5" fmla="*/ 669925 h 1054"/>
                              <a:gd name="T6" fmla="*/ 1424940 w 9202"/>
                              <a:gd name="T7" fmla="*/ 636270 h 1054"/>
                              <a:gd name="T8" fmla="*/ 2084070 w 9202"/>
                              <a:gd name="T9" fmla="*/ 608965 h 1054"/>
                              <a:gd name="T10" fmla="*/ 2538095 w 9202"/>
                              <a:gd name="T11" fmla="*/ 581660 h 1054"/>
                              <a:gd name="T12" fmla="*/ 2940685 w 9202"/>
                              <a:gd name="T13" fmla="*/ 550545 h 1054"/>
                              <a:gd name="T14" fmla="*/ 3291840 w 9202"/>
                              <a:gd name="T15" fmla="*/ 516890 h 1054"/>
                              <a:gd name="T16" fmla="*/ 3590925 w 9202"/>
                              <a:gd name="T17" fmla="*/ 481965 h 1054"/>
                              <a:gd name="T18" fmla="*/ 3839845 w 9202"/>
                              <a:gd name="T19" fmla="*/ 449580 h 1054"/>
                              <a:gd name="T20" fmla="*/ 4088130 w 9202"/>
                              <a:gd name="T21" fmla="*/ 412115 h 1054"/>
                              <a:gd name="T22" fmla="*/ 4335145 w 9202"/>
                              <a:gd name="T23" fmla="*/ 370840 h 1054"/>
                              <a:gd name="T24" fmla="*/ 4531995 w 9202"/>
                              <a:gd name="T25" fmla="*/ 334645 h 1054"/>
                              <a:gd name="T26" fmla="*/ 4728210 w 9202"/>
                              <a:gd name="T27" fmla="*/ 295275 h 1054"/>
                              <a:gd name="T28" fmla="*/ 4923790 w 9202"/>
                              <a:gd name="T29" fmla="*/ 252095 h 1054"/>
                              <a:gd name="T30" fmla="*/ 5118735 w 9202"/>
                              <a:gd name="T31" fmla="*/ 205740 h 1054"/>
                              <a:gd name="T32" fmla="*/ 5312410 w 9202"/>
                              <a:gd name="T33" fmla="*/ 156210 h 1054"/>
                              <a:gd name="T34" fmla="*/ 5457825 w 9202"/>
                              <a:gd name="T35" fmla="*/ 116205 h 1054"/>
                              <a:gd name="T36" fmla="*/ 5602605 w 9202"/>
                              <a:gd name="T37" fmla="*/ 74295 h 1054"/>
                              <a:gd name="T38" fmla="*/ 5746750 w 9202"/>
                              <a:gd name="T39" fmla="*/ 30480 h 1054"/>
                              <a:gd name="T40" fmla="*/ 5842635 w 9202"/>
                              <a:gd name="T41" fmla="*/ 0 h 10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02" h="1054">
                                <a:moveTo>
                                  <a:pt x="9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"/>
                                </a:lnTo>
                                <a:lnTo>
                                  <a:pt x="2244" y="1002"/>
                                </a:lnTo>
                                <a:lnTo>
                                  <a:pt x="3282" y="959"/>
                                </a:lnTo>
                                <a:lnTo>
                                  <a:pt x="3997" y="916"/>
                                </a:lnTo>
                                <a:lnTo>
                                  <a:pt x="4631" y="867"/>
                                </a:lnTo>
                                <a:lnTo>
                                  <a:pt x="5184" y="814"/>
                                </a:lnTo>
                                <a:lnTo>
                                  <a:pt x="5655" y="759"/>
                                </a:lnTo>
                                <a:lnTo>
                                  <a:pt x="6047" y="708"/>
                                </a:lnTo>
                                <a:lnTo>
                                  <a:pt x="6438" y="649"/>
                                </a:lnTo>
                                <a:lnTo>
                                  <a:pt x="6827" y="584"/>
                                </a:lnTo>
                                <a:lnTo>
                                  <a:pt x="7137" y="527"/>
                                </a:lnTo>
                                <a:lnTo>
                                  <a:pt x="7446" y="465"/>
                                </a:lnTo>
                                <a:lnTo>
                                  <a:pt x="7754" y="397"/>
                                </a:lnTo>
                                <a:lnTo>
                                  <a:pt x="8061" y="324"/>
                                </a:lnTo>
                                <a:lnTo>
                                  <a:pt x="8366" y="246"/>
                                </a:lnTo>
                                <a:lnTo>
                                  <a:pt x="8595" y="183"/>
                                </a:lnTo>
                                <a:lnTo>
                                  <a:pt x="8823" y="117"/>
                                </a:lnTo>
                                <a:lnTo>
                                  <a:pt x="9050" y="48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25" cy="3022"/>
                          </a:xfrm>
                          <a:custGeom>
                            <a:avLst/>
                            <a:gdLst>
                              <a:gd name="T0" fmla="*/ 4011930 w 6319"/>
                              <a:gd name="T1" fmla="*/ 0 h 476"/>
                              <a:gd name="T2" fmla="*/ 0 w 6319"/>
                              <a:gd name="T3" fmla="*/ 0 h 476"/>
                              <a:gd name="T4" fmla="*/ 0 w 6319"/>
                              <a:gd name="T5" fmla="*/ 302260 h 476"/>
                              <a:gd name="T6" fmla="*/ 1383030 w 6319"/>
                              <a:gd name="T7" fmla="*/ 253365 h 476"/>
                              <a:gd name="T8" fmla="*/ 2046605 w 6319"/>
                              <a:gd name="T9" fmla="*/ 217170 h 476"/>
                              <a:gd name="T10" fmla="*/ 2503805 w 6319"/>
                              <a:gd name="T11" fmla="*/ 183515 h 476"/>
                              <a:gd name="T12" fmla="*/ 2908300 w 6319"/>
                              <a:gd name="T13" fmla="*/ 146685 h 476"/>
                              <a:gd name="T14" fmla="*/ 3261360 w 6319"/>
                              <a:gd name="T15" fmla="*/ 107950 h 476"/>
                              <a:gd name="T16" fmla="*/ 3562350 w 6319"/>
                              <a:gd name="T17" fmla="*/ 68580 h 476"/>
                              <a:gd name="T18" fmla="*/ 3812540 w 6319"/>
                              <a:gd name="T19" fmla="*/ 31750 h 476"/>
                              <a:gd name="T20" fmla="*/ 4011930 w 6319"/>
                              <a:gd name="T21" fmla="*/ 0 h 47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9" h="476">
                                <a:moveTo>
                                  <a:pt x="6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2178" y="399"/>
                                </a:lnTo>
                                <a:lnTo>
                                  <a:pt x="3223" y="342"/>
                                </a:lnTo>
                                <a:lnTo>
                                  <a:pt x="3943" y="289"/>
                                </a:lnTo>
                                <a:lnTo>
                                  <a:pt x="4580" y="231"/>
                                </a:lnTo>
                                <a:lnTo>
                                  <a:pt x="5136" y="170"/>
                                </a:lnTo>
                                <a:lnTo>
                                  <a:pt x="5610" y="108"/>
                                </a:lnTo>
                                <a:lnTo>
                                  <a:pt x="6004" y="50"/>
                                </a:lnTo>
                                <a:lnTo>
                                  <a:pt x="6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5" name="Freeform 34"/>
                      <wps:cNvSpPr>
                        <a:spLocks/>
                      </wps:cNvSpPr>
                      <wps:spPr bwMode="auto">
                        <a:xfrm>
                          <a:off x="7293" y="7293"/>
                          <a:ext cx="86188" cy="63177"/>
                        </a:xfrm>
                        <a:custGeom>
                          <a:avLst/>
                          <a:gdLst>
                            <a:gd name="T0" fmla="*/ 8618220 w 13573"/>
                            <a:gd name="T1" fmla="*/ 6317099 h 9950"/>
                            <a:gd name="T2" fmla="*/ 0 w 13573"/>
                            <a:gd name="T3" fmla="*/ 6317099 h 9950"/>
                            <a:gd name="T4" fmla="*/ 0 w 13573"/>
                            <a:gd name="T5" fmla="*/ 0 h 9950"/>
                            <a:gd name="T6" fmla="*/ 8618220 w 13573"/>
                            <a:gd name="T7" fmla="*/ 0 h 9950"/>
                            <a:gd name="T8" fmla="*/ 8618220 w 13573"/>
                            <a:gd name="T9" fmla="*/ 6317099 h 99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3573" h="9950">
                              <a:moveTo>
                                <a:pt x="13572" y="9949"/>
                              </a:moveTo>
                              <a:lnTo>
                                <a:pt x="0" y="9949"/>
                              </a:lnTo>
                              <a:lnTo>
                                <a:pt x="0" y="0"/>
                              </a:lnTo>
                              <a:lnTo>
                                <a:pt x="13572" y="0"/>
                              </a:lnTo>
                              <a:lnTo>
                                <a:pt x="13572" y="9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6" name="Group 91"/>
                      <wpg:cNvGrpSpPr>
                        <a:grpSpLocks/>
                      </wpg:cNvGrpSpPr>
                      <wpg:grpSpPr bwMode="auto">
                        <a:xfrm>
                          <a:off x="29718" y="9470"/>
                          <a:ext cx="43526" cy="9667"/>
                          <a:chOff x="0" y="0"/>
                          <a:chExt cx="43526" cy="9666"/>
                        </a:xfrm>
                      </wpg:grpSpPr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0" y="181"/>
                            <a:ext cx="37699" cy="7841"/>
                          </a:xfrm>
                          <a:custGeom>
                            <a:avLst/>
                            <a:gdLst>
                              <a:gd name="T0" fmla="*/ 593725 w 5937"/>
                              <a:gd name="T1" fmla="*/ 248265 h 1235"/>
                              <a:gd name="T2" fmla="*/ 0 w 5937"/>
                              <a:gd name="T3" fmla="*/ 0 h 1235"/>
                              <a:gd name="T4" fmla="*/ 106045 w 5937"/>
                              <a:gd name="T5" fmla="*/ 580343 h 1235"/>
                              <a:gd name="T6" fmla="*/ 593725 w 5937"/>
                              <a:gd name="T7" fmla="*/ 248265 h 123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935" y="391"/>
                                </a:moveTo>
                                <a:lnTo>
                                  <a:pt x="0" y="0"/>
                                </a:lnTo>
                                <a:lnTo>
                                  <a:pt x="167" y="914"/>
                                </a:lnTo>
                                <a:lnTo>
                                  <a:pt x="935" y="391"/>
                                </a:lnTo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0" y="181"/>
                            <a:ext cx="37699" cy="7841"/>
                          </a:xfrm>
                          <a:custGeom>
                            <a:avLst/>
                            <a:gdLst>
                              <a:gd name="T0" fmla="*/ 3769360 w 5937"/>
                              <a:gd name="T1" fmla="*/ 230486 h 1235"/>
                              <a:gd name="T2" fmla="*/ 3141345 w 5937"/>
                              <a:gd name="T3" fmla="*/ 372080 h 1235"/>
                              <a:gd name="T4" fmla="*/ 3564255 w 5937"/>
                              <a:gd name="T5" fmla="*/ 783526 h 1235"/>
                              <a:gd name="T6" fmla="*/ 3769360 w 5937"/>
                              <a:gd name="T7" fmla="*/ 230486 h 123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5936" y="363"/>
                                </a:moveTo>
                                <a:lnTo>
                                  <a:pt x="4947" y="586"/>
                                </a:lnTo>
                                <a:lnTo>
                                  <a:pt x="5613" y="1234"/>
                                </a:lnTo>
                                <a:lnTo>
                                  <a:pt x="5936" y="363"/>
                                </a:lnTo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2131" y="0"/>
                            <a:ext cx="31395" cy="9168"/>
                          </a:xfrm>
                          <a:custGeom>
                            <a:avLst/>
                            <a:gdLst>
                              <a:gd name="T0" fmla="*/ 638810 w 4944"/>
                              <a:gd name="T1" fmla="*/ 463512 h 1444"/>
                              <a:gd name="T2" fmla="*/ 0 w 4944"/>
                              <a:gd name="T3" fmla="*/ 386683 h 1444"/>
                              <a:gd name="T4" fmla="*/ 260350 w 4944"/>
                              <a:gd name="T5" fmla="*/ 916230 h 1444"/>
                              <a:gd name="T6" fmla="*/ 638810 w 4944"/>
                              <a:gd name="T7" fmla="*/ 463512 h 144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1006" y="730"/>
                                </a:moveTo>
                                <a:lnTo>
                                  <a:pt x="0" y="609"/>
                                </a:lnTo>
                                <a:lnTo>
                                  <a:pt x="410" y="1443"/>
                                </a:lnTo>
                                <a:lnTo>
                                  <a:pt x="1006" y="730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12131" y="0"/>
                            <a:ext cx="31395" cy="9168"/>
                          </a:xfrm>
                          <a:custGeom>
                            <a:avLst/>
                            <a:gdLst>
                              <a:gd name="T0" fmla="*/ 3138805 w 4944"/>
                              <a:gd name="T1" fmla="*/ 0 h 1444"/>
                              <a:gd name="T2" fmla="*/ 2545080 w 4944"/>
                              <a:gd name="T3" fmla="*/ 247630 h 1444"/>
                              <a:gd name="T4" fmla="*/ 3032760 w 4944"/>
                              <a:gd name="T5" fmla="*/ 580343 h 1444"/>
                              <a:gd name="T6" fmla="*/ 3138805 w 4944"/>
                              <a:gd name="T7" fmla="*/ 0 h 144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4943" y="0"/>
                                </a:moveTo>
                                <a:lnTo>
                                  <a:pt x="4008" y="390"/>
                                </a:lnTo>
                                <a:lnTo>
                                  <a:pt x="4776" y="914"/>
                                </a:ln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6"/>
                        <wps:cNvSpPr>
                          <a:spLocks/>
                        </wps:cNvSpPr>
                        <wps:spPr bwMode="auto">
                          <a:xfrm>
                            <a:off x="5884" y="2625"/>
                            <a:ext cx="25483" cy="6565"/>
                          </a:xfrm>
                          <a:custGeom>
                            <a:avLst/>
                            <a:gdLst>
                              <a:gd name="T0" fmla="*/ 631190 w 4013"/>
                              <a:gd name="T1" fmla="*/ 124450 h 1034"/>
                              <a:gd name="T2" fmla="*/ 0 w 4013"/>
                              <a:gd name="T3" fmla="*/ 0 h 1034"/>
                              <a:gd name="T4" fmla="*/ 219710 w 4013"/>
                              <a:gd name="T5" fmla="*/ 547325 h 1034"/>
                              <a:gd name="T6" fmla="*/ 631190 w 4013"/>
                              <a:gd name="T7" fmla="*/ 124450 h 103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994" y="196"/>
                                </a:moveTo>
                                <a:lnTo>
                                  <a:pt x="0" y="0"/>
                                </a:lnTo>
                                <a:lnTo>
                                  <a:pt x="346" y="862"/>
                                </a:lnTo>
                                <a:lnTo>
                                  <a:pt x="994" y="196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7"/>
                        <wps:cNvSpPr>
                          <a:spLocks/>
                        </wps:cNvSpPr>
                        <wps:spPr bwMode="auto">
                          <a:xfrm>
                            <a:off x="5884" y="2625"/>
                            <a:ext cx="25483" cy="6565"/>
                          </a:xfrm>
                          <a:custGeom>
                            <a:avLst/>
                            <a:gdLst>
                              <a:gd name="T0" fmla="*/ 2547620 w 4013"/>
                              <a:gd name="T1" fmla="*/ 125720 h 1034"/>
                              <a:gd name="T2" fmla="*/ 1908175 w 4013"/>
                              <a:gd name="T3" fmla="*/ 204453 h 1034"/>
                              <a:gd name="T4" fmla="*/ 2288540 w 4013"/>
                              <a:gd name="T5" fmla="*/ 655901 h 1034"/>
                              <a:gd name="T6" fmla="*/ 2547620 w 4013"/>
                              <a:gd name="T7" fmla="*/ 125720 h 103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4012" y="198"/>
                                </a:moveTo>
                                <a:lnTo>
                                  <a:pt x="3005" y="322"/>
                                </a:lnTo>
                                <a:lnTo>
                                  <a:pt x="3604" y="1033"/>
                                </a:lnTo>
                                <a:lnTo>
                                  <a:pt x="4012" y="198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8"/>
                        <wps:cNvSpPr>
                          <a:spLocks/>
                        </wps:cNvSpPr>
                        <wps:spPr bwMode="auto">
                          <a:xfrm>
                            <a:off x="18559" y="4707"/>
                            <a:ext cx="6439" cy="4959"/>
                          </a:xfrm>
                          <a:custGeom>
                            <a:avLst/>
                            <a:gdLst>
                              <a:gd name="T0" fmla="*/ 0 w 1014"/>
                              <a:gd name="T1" fmla="*/ 0 h 781"/>
                              <a:gd name="T2" fmla="*/ 320040 w 1014"/>
                              <a:gd name="T3" fmla="*/ 495259 h 781"/>
                              <a:gd name="T4" fmla="*/ 643255 w 1014"/>
                              <a:gd name="T5" fmla="*/ 1905 h 781"/>
                              <a:gd name="T6" fmla="*/ 0 w 1014"/>
                              <a:gd name="T7" fmla="*/ 0 h 7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4" h="781">
                                <a:moveTo>
                                  <a:pt x="0" y="0"/>
                                </a:moveTo>
                                <a:lnTo>
                                  <a:pt x="504" y="780"/>
                                </a:lnTo>
                                <a:lnTo>
                                  <a:pt x="101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1"/>
                      <wpg:cNvGrpSpPr>
                        <a:grpSpLocks/>
                      </wpg:cNvGrpSpPr>
                      <wpg:grpSpPr bwMode="auto">
                        <a:xfrm>
                          <a:off x="10994" y="9470"/>
                          <a:ext cx="11760" cy="23015"/>
                          <a:chOff x="0" y="0"/>
                          <a:chExt cx="11760" cy="23014"/>
                        </a:xfrm>
                      </wpg:grpSpPr>
                      <wps:wsp>
                        <wps:cNvPr id="45" name="Shape"/>
                        <wps:cNvSpPr>
                          <a:spLocks/>
                        </wps:cNvSpPr>
                        <wps:spPr bwMode="auto">
                          <a:xfrm>
                            <a:off x="3302" y="8000"/>
                            <a:ext cx="2215" cy="12626"/>
                          </a:xfrm>
                          <a:custGeom>
                            <a:avLst/>
                            <a:gdLst>
                              <a:gd name="T0" fmla="*/ 110763 w 19830"/>
                              <a:gd name="T1" fmla="*/ 631280 h 21388"/>
                              <a:gd name="T2" fmla="*/ 110763 w 19830"/>
                              <a:gd name="T3" fmla="*/ 631280 h 21388"/>
                              <a:gd name="T4" fmla="*/ 110763 w 19830"/>
                              <a:gd name="T5" fmla="*/ 631280 h 21388"/>
                              <a:gd name="T6" fmla="*/ 110763 w 19830"/>
                              <a:gd name="T7" fmla="*/ 631280 h 21388"/>
                              <a:gd name="T8" fmla="*/ 0 60000 65536"/>
                              <a:gd name="T9" fmla="*/ 5898240 60000 65536"/>
                              <a:gd name="T10" fmla="*/ 11796480 60000 65536"/>
                              <a:gd name="T11" fmla="*/ 1769472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30" h="21388" extrusionOk="0">
                                <a:moveTo>
                                  <a:pt x="18503" y="20780"/>
                                </a:moveTo>
                                <a:cubicBezTo>
                                  <a:pt x="16457" y="20888"/>
                                  <a:pt x="14183" y="21038"/>
                                  <a:pt x="12023" y="20931"/>
                                </a:cubicBezTo>
                                <a:cubicBezTo>
                                  <a:pt x="9636" y="20802"/>
                                  <a:pt x="8613" y="20350"/>
                                  <a:pt x="8727" y="19919"/>
                                </a:cubicBezTo>
                                <a:cubicBezTo>
                                  <a:pt x="8727" y="19876"/>
                                  <a:pt x="8727" y="19833"/>
                                  <a:pt x="8727" y="19790"/>
                                </a:cubicBezTo>
                                <a:cubicBezTo>
                                  <a:pt x="10659" y="19769"/>
                                  <a:pt x="12592" y="19597"/>
                                  <a:pt x="13956" y="19296"/>
                                </a:cubicBezTo>
                                <a:cubicBezTo>
                                  <a:pt x="15207" y="19016"/>
                                  <a:pt x="16116" y="18629"/>
                                  <a:pt x="15775" y="18263"/>
                                </a:cubicBezTo>
                                <a:cubicBezTo>
                                  <a:pt x="15434" y="17962"/>
                                  <a:pt x="14070" y="17725"/>
                                  <a:pt x="12364" y="17854"/>
                                </a:cubicBezTo>
                                <a:cubicBezTo>
                                  <a:pt x="10204" y="18005"/>
                                  <a:pt x="8613" y="18650"/>
                                  <a:pt x="7703" y="18994"/>
                                </a:cubicBezTo>
                                <a:cubicBezTo>
                                  <a:pt x="7362" y="19123"/>
                                  <a:pt x="7135" y="19231"/>
                                  <a:pt x="6908" y="19360"/>
                                </a:cubicBezTo>
                                <a:cubicBezTo>
                                  <a:pt x="5202" y="19296"/>
                                  <a:pt x="3724" y="19102"/>
                                  <a:pt x="2929" y="18758"/>
                                </a:cubicBezTo>
                                <a:cubicBezTo>
                                  <a:pt x="882" y="17897"/>
                                  <a:pt x="3497" y="16972"/>
                                  <a:pt x="5430" y="16198"/>
                                </a:cubicBezTo>
                                <a:cubicBezTo>
                                  <a:pt x="7476" y="15359"/>
                                  <a:pt x="9522" y="14519"/>
                                  <a:pt x="11569" y="13680"/>
                                </a:cubicBezTo>
                                <a:cubicBezTo>
                                  <a:pt x="13274" y="12927"/>
                                  <a:pt x="14524" y="12174"/>
                                  <a:pt x="14411" y="11335"/>
                                </a:cubicBezTo>
                                <a:cubicBezTo>
                                  <a:pt x="14183" y="9593"/>
                                  <a:pt x="9750" y="7979"/>
                                  <a:pt x="7931" y="6280"/>
                                </a:cubicBezTo>
                                <a:cubicBezTo>
                                  <a:pt x="5771" y="4279"/>
                                  <a:pt x="6567" y="2192"/>
                                  <a:pt x="9977" y="256"/>
                                </a:cubicBezTo>
                                <a:cubicBezTo>
                                  <a:pt x="10432" y="-2"/>
                                  <a:pt x="8272" y="-110"/>
                                  <a:pt x="7817" y="148"/>
                                </a:cubicBezTo>
                                <a:cubicBezTo>
                                  <a:pt x="4065" y="2278"/>
                                  <a:pt x="3497" y="4602"/>
                                  <a:pt x="6225" y="6774"/>
                                </a:cubicBezTo>
                                <a:cubicBezTo>
                                  <a:pt x="7590" y="7893"/>
                                  <a:pt x="9977" y="8947"/>
                                  <a:pt x="11228" y="10066"/>
                                </a:cubicBezTo>
                                <a:cubicBezTo>
                                  <a:pt x="11910" y="10647"/>
                                  <a:pt x="12364" y="11228"/>
                                  <a:pt x="12023" y="11809"/>
                                </a:cubicBezTo>
                                <a:cubicBezTo>
                                  <a:pt x="11796" y="12433"/>
                                  <a:pt x="10659" y="12992"/>
                                  <a:pt x="9295" y="13573"/>
                                </a:cubicBezTo>
                                <a:cubicBezTo>
                                  <a:pt x="6794" y="14649"/>
                                  <a:pt x="3952" y="15703"/>
                                  <a:pt x="1564" y="16778"/>
                                </a:cubicBezTo>
                                <a:cubicBezTo>
                                  <a:pt x="-141" y="17596"/>
                                  <a:pt x="-1164" y="18650"/>
                                  <a:pt x="2360" y="19360"/>
                                </a:cubicBezTo>
                                <a:cubicBezTo>
                                  <a:pt x="3497" y="19597"/>
                                  <a:pt x="4975" y="19726"/>
                                  <a:pt x="6453" y="19790"/>
                                </a:cubicBezTo>
                                <a:cubicBezTo>
                                  <a:pt x="6339" y="19984"/>
                                  <a:pt x="6339" y="20178"/>
                                  <a:pt x="6567" y="20371"/>
                                </a:cubicBezTo>
                                <a:cubicBezTo>
                                  <a:pt x="7021" y="20780"/>
                                  <a:pt x="8499" y="21146"/>
                                  <a:pt x="10545" y="21296"/>
                                </a:cubicBezTo>
                                <a:cubicBezTo>
                                  <a:pt x="13274" y="21490"/>
                                  <a:pt x="16230" y="21339"/>
                                  <a:pt x="18958" y="21189"/>
                                </a:cubicBezTo>
                                <a:cubicBezTo>
                                  <a:pt x="20436" y="21103"/>
                                  <a:pt x="19868" y="20694"/>
                                  <a:pt x="18503" y="20780"/>
                                </a:cubicBezTo>
                                <a:close/>
                                <a:moveTo>
                                  <a:pt x="12364" y="18413"/>
                                </a:moveTo>
                                <a:cubicBezTo>
                                  <a:pt x="13956" y="18134"/>
                                  <a:pt x="13842" y="18500"/>
                                  <a:pt x="13388" y="18715"/>
                                </a:cubicBezTo>
                                <a:cubicBezTo>
                                  <a:pt x="12705" y="19080"/>
                                  <a:pt x="11114" y="19296"/>
                                  <a:pt x="9409" y="19360"/>
                                </a:cubicBezTo>
                                <a:cubicBezTo>
                                  <a:pt x="9750" y="19210"/>
                                  <a:pt x="10204" y="19059"/>
                                  <a:pt x="10659" y="18908"/>
                                </a:cubicBezTo>
                                <a:cubicBezTo>
                                  <a:pt x="11114" y="18758"/>
                                  <a:pt x="11682" y="18543"/>
                                  <a:pt x="12364" y="184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Shape"/>
                        <wps:cNvSpPr>
                          <a:spLocks/>
                        </wps:cNvSpPr>
                        <wps:spPr bwMode="auto">
                          <a:xfrm>
                            <a:off x="3302" y="9017"/>
                            <a:ext cx="1623" cy="939"/>
                          </a:xfrm>
                          <a:custGeom>
                            <a:avLst/>
                            <a:gdLst>
                              <a:gd name="T0" fmla="*/ 81194 w 18170"/>
                              <a:gd name="T1" fmla="*/ 46991 h 21600"/>
                              <a:gd name="T2" fmla="*/ 81194 w 18170"/>
                              <a:gd name="T3" fmla="*/ 46991 h 21600"/>
                              <a:gd name="T4" fmla="*/ 81194 w 18170"/>
                              <a:gd name="T5" fmla="*/ 46991 h 21600"/>
                              <a:gd name="T6" fmla="*/ 81194 w 18170"/>
                              <a:gd name="T7" fmla="*/ 46991 h 21600"/>
                              <a:gd name="T8" fmla="*/ 0 60000 65536"/>
                              <a:gd name="T9" fmla="*/ 5898240 60000 65536"/>
                              <a:gd name="T10" fmla="*/ 11796480 60000 65536"/>
                              <a:gd name="T11" fmla="*/ 1769472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170" h="21600" extrusionOk="0">
                                <a:moveTo>
                                  <a:pt x="14485" y="0"/>
                                </a:moveTo>
                                <a:lnTo>
                                  <a:pt x="9085" y="584"/>
                                </a:lnTo>
                                <a:lnTo>
                                  <a:pt x="3685" y="0"/>
                                </a:lnTo>
                                <a:cubicBezTo>
                                  <a:pt x="3685" y="0"/>
                                  <a:pt x="-1715" y="12259"/>
                                  <a:pt x="559" y="16930"/>
                                </a:cubicBezTo>
                                <a:cubicBezTo>
                                  <a:pt x="2406" y="20432"/>
                                  <a:pt x="5959" y="21600"/>
                                  <a:pt x="9085" y="21600"/>
                                </a:cubicBezTo>
                                <a:cubicBezTo>
                                  <a:pt x="12211" y="21600"/>
                                  <a:pt x="15764" y="20432"/>
                                  <a:pt x="17611" y="16930"/>
                                </a:cubicBezTo>
                                <a:cubicBezTo>
                                  <a:pt x="19885" y="12259"/>
                                  <a:pt x="14485" y="0"/>
                                  <a:pt x="144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Oval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53" cy="92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8100" tIns="38100" rIns="38100" bIns="38100" anchor="ctr" anchorCtr="0" upright="1">
                          <a:noAutofit/>
                        </wps:bodyPr>
                      </wps:wsp>
                      <wps:wsp>
                        <wps:cNvPr id="48" name="Shape"/>
                        <wps:cNvSpPr>
                          <a:spLocks/>
                        </wps:cNvSpPr>
                        <wps:spPr bwMode="auto">
                          <a:xfrm>
                            <a:off x="1269" y="1650"/>
                            <a:ext cx="2323" cy="2786"/>
                          </a:xfrm>
                          <a:custGeom>
                            <a:avLst/>
                            <a:gdLst>
                              <a:gd name="T0" fmla="*/ 116107 w 20034"/>
                              <a:gd name="T1" fmla="*/ 139290 h 20436"/>
                              <a:gd name="T2" fmla="*/ 116107 w 20034"/>
                              <a:gd name="T3" fmla="*/ 139290 h 20436"/>
                              <a:gd name="T4" fmla="*/ 116107 w 20034"/>
                              <a:gd name="T5" fmla="*/ 139290 h 20436"/>
                              <a:gd name="T6" fmla="*/ 116107 w 20034"/>
                              <a:gd name="T7" fmla="*/ 139290 h 20436"/>
                              <a:gd name="T8" fmla="*/ 0 60000 65536"/>
                              <a:gd name="T9" fmla="*/ 5898240 60000 65536"/>
                              <a:gd name="T10" fmla="*/ 11796480 60000 65536"/>
                              <a:gd name="T11" fmla="*/ 1769472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34" h="20436" extrusionOk="0">
                                <a:moveTo>
                                  <a:pt x="143" y="9039"/>
                                </a:moveTo>
                                <a:cubicBezTo>
                                  <a:pt x="1069" y="3434"/>
                                  <a:pt x="6240" y="-582"/>
                                  <a:pt x="11694" y="69"/>
                                </a:cubicBezTo>
                                <a:cubicBezTo>
                                  <a:pt x="17147" y="721"/>
                                  <a:pt x="20817" y="5792"/>
                                  <a:pt x="19891" y="11397"/>
                                </a:cubicBezTo>
                                <a:cubicBezTo>
                                  <a:pt x="18965" y="17002"/>
                                  <a:pt x="13794" y="21018"/>
                                  <a:pt x="8340" y="20367"/>
                                </a:cubicBezTo>
                                <a:cubicBezTo>
                                  <a:pt x="2887" y="19715"/>
                                  <a:pt x="-783" y="14644"/>
                                  <a:pt x="143" y="90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Shape"/>
                        <wps:cNvSpPr>
                          <a:spLocks/>
                        </wps:cNvSpPr>
                        <wps:spPr bwMode="auto">
                          <a:xfrm>
                            <a:off x="635" y="762"/>
                            <a:ext cx="7594" cy="8496"/>
                          </a:xfrm>
                          <a:custGeom>
                            <a:avLst/>
                            <a:gdLst>
                              <a:gd name="T0" fmla="*/ 379730 w 21600"/>
                              <a:gd name="T1" fmla="*/ 424816 h 21600"/>
                              <a:gd name="T2" fmla="*/ 379730 w 21600"/>
                              <a:gd name="T3" fmla="*/ 424816 h 21600"/>
                              <a:gd name="T4" fmla="*/ 379730 w 21600"/>
                              <a:gd name="T5" fmla="*/ 424816 h 21600"/>
                              <a:gd name="T6" fmla="*/ 379730 w 21600"/>
                              <a:gd name="T7" fmla="*/ 424816 h 21600"/>
                              <a:gd name="T8" fmla="*/ 0 60000 65536"/>
                              <a:gd name="T9" fmla="*/ 5898240 60000 65536"/>
                              <a:gd name="T10" fmla="*/ 11796480 60000 65536"/>
                              <a:gd name="T11" fmla="*/ 1769472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18" y="0"/>
                                </a:moveTo>
                                <a:cubicBezTo>
                                  <a:pt x="17229" y="1743"/>
                                  <a:pt x="17807" y="3778"/>
                                  <a:pt x="17807" y="5941"/>
                                </a:cubicBezTo>
                                <a:cubicBezTo>
                                  <a:pt x="17807" y="12398"/>
                                  <a:pt x="12606" y="17661"/>
                                  <a:pt x="6213" y="17661"/>
                                </a:cubicBezTo>
                                <a:cubicBezTo>
                                  <a:pt x="3937" y="17661"/>
                                  <a:pt x="1806" y="16983"/>
                                  <a:pt x="0" y="15821"/>
                                </a:cubicBezTo>
                                <a:cubicBezTo>
                                  <a:pt x="2023" y="19275"/>
                                  <a:pt x="5743" y="21600"/>
                                  <a:pt x="10005" y="21600"/>
                                </a:cubicBezTo>
                                <a:cubicBezTo>
                                  <a:pt x="16399" y="21600"/>
                                  <a:pt x="21600" y="16370"/>
                                  <a:pt x="21600" y="9880"/>
                                </a:cubicBezTo>
                                <a:cubicBezTo>
                                  <a:pt x="21564" y="5747"/>
                                  <a:pt x="19433" y="2099"/>
                                  <a:pt x="16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Shape"/>
                        <wps:cNvSpPr>
                          <a:spLocks/>
                        </wps:cNvSpPr>
                        <wps:spPr bwMode="auto">
                          <a:xfrm>
                            <a:off x="7112" y="12192"/>
                            <a:ext cx="2269" cy="10822"/>
                          </a:xfrm>
                          <a:custGeom>
                            <a:avLst/>
                            <a:gdLst>
                              <a:gd name="T0" fmla="*/ 113467 w 21091"/>
                              <a:gd name="T1" fmla="*/ 541129 h 21231"/>
                              <a:gd name="T2" fmla="*/ 113467 w 21091"/>
                              <a:gd name="T3" fmla="*/ 541129 h 21231"/>
                              <a:gd name="T4" fmla="*/ 113467 w 21091"/>
                              <a:gd name="T5" fmla="*/ 541129 h 21231"/>
                              <a:gd name="T6" fmla="*/ 113467 w 21091"/>
                              <a:gd name="T7" fmla="*/ 541129 h 21231"/>
                              <a:gd name="T8" fmla="*/ 0 60000 65536"/>
                              <a:gd name="T9" fmla="*/ 5898240 60000 65536"/>
                              <a:gd name="T10" fmla="*/ 11796480 60000 65536"/>
                              <a:gd name="T11" fmla="*/ 1769472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091" h="21231" extrusionOk="0">
                                <a:moveTo>
                                  <a:pt x="3740" y="17987"/>
                                </a:moveTo>
                                <a:cubicBezTo>
                                  <a:pt x="5039" y="17838"/>
                                  <a:pt x="6101" y="18286"/>
                                  <a:pt x="4802" y="18436"/>
                                </a:cubicBezTo>
                                <a:cubicBezTo>
                                  <a:pt x="2088" y="18759"/>
                                  <a:pt x="1734" y="19532"/>
                                  <a:pt x="3032" y="20055"/>
                                </a:cubicBezTo>
                                <a:cubicBezTo>
                                  <a:pt x="4684" y="20753"/>
                                  <a:pt x="8934" y="20852"/>
                                  <a:pt x="12002" y="20603"/>
                                </a:cubicBezTo>
                                <a:cubicBezTo>
                                  <a:pt x="20501" y="19905"/>
                                  <a:pt x="19202" y="17588"/>
                                  <a:pt x="16134" y="16193"/>
                                </a:cubicBezTo>
                                <a:cubicBezTo>
                                  <a:pt x="12711" y="14674"/>
                                  <a:pt x="6927" y="13378"/>
                                  <a:pt x="6219" y="11634"/>
                                </a:cubicBezTo>
                                <a:cubicBezTo>
                                  <a:pt x="5393" y="9815"/>
                                  <a:pt x="9406" y="8121"/>
                                  <a:pt x="12711" y="6477"/>
                                </a:cubicBezTo>
                                <a:cubicBezTo>
                                  <a:pt x="14599" y="5530"/>
                                  <a:pt x="16488" y="4534"/>
                                  <a:pt x="16842" y="3487"/>
                                </a:cubicBezTo>
                                <a:cubicBezTo>
                                  <a:pt x="17314" y="2416"/>
                                  <a:pt x="16370" y="1345"/>
                                  <a:pt x="15071" y="299"/>
                                </a:cubicBezTo>
                                <a:cubicBezTo>
                                  <a:pt x="14717" y="-25"/>
                                  <a:pt x="16960" y="-125"/>
                                  <a:pt x="17432" y="199"/>
                                </a:cubicBezTo>
                                <a:cubicBezTo>
                                  <a:pt x="18730" y="1220"/>
                                  <a:pt x="19557" y="2292"/>
                                  <a:pt x="19321" y="3363"/>
                                </a:cubicBezTo>
                                <a:cubicBezTo>
                                  <a:pt x="18966" y="4434"/>
                                  <a:pt x="17314" y="5456"/>
                                  <a:pt x="15425" y="6427"/>
                                </a:cubicBezTo>
                                <a:cubicBezTo>
                                  <a:pt x="11530" y="8395"/>
                                  <a:pt x="5865" y="10588"/>
                                  <a:pt x="9996" y="12755"/>
                                </a:cubicBezTo>
                                <a:cubicBezTo>
                                  <a:pt x="13537" y="14599"/>
                                  <a:pt x="21091" y="16119"/>
                                  <a:pt x="21091" y="18236"/>
                                </a:cubicBezTo>
                                <a:cubicBezTo>
                                  <a:pt x="21091" y="19806"/>
                                  <a:pt x="15661" y="21475"/>
                                  <a:pt x="7399" y="21201"/>
                                </a:cubicBezTo>
                                <a:cubicBezTo>
                                  <a:pt x="3740" y="21076"/>
                                  <a:pt x="907" y="20528"/>
                                  <a:pt x="199" y="19756"/>
                                </a:cubicBezTo>
                                <a:cubicBezTo>
                                  <a:pt x="-509" y="19058"/>
                                  <a:pt x="671" y="18336"/>
                                  <a:pt x="3740" y="17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Shape"/>
                        <wps:cNvSpPr>
                          <a:spLocks/>
                        </wps:cNvSpPr>
                        <wps:spPr bwMode="auto">
                          <a:xfrm>
                            <a:off x="8255" y="12064"/>
                            <a:ext cx="1182" cy="686"/>
                          </a:xfrm>
                          <a:custGeom>
                            <a:avLst/>
                            <a:gdLst>
                              <a:gd name="T0" fmla="*/ 59149 w 18291"/>
                              <a:gd name="T1" fmla="*/ 34291 h 21600"/>
                              <a:gd name="T2" fmla="*/ 59149 w 18291"/>
                              <a:gd name="T3" fmla="*/ 34291 h 21600"/>
                              <a:gd name="T4" fmla="*/ 59149 w 18291"/>
                              <a:gd name="T5" fmla="*/ 34291 h 21600"/>
                              <a:gd name="T6" fmla="*/ 59149 w 18291"/>
                              <a:gd name="T7" fmla="*/ 34291 h 21600"/>
                              <a:gd name="T8" fmla="*/ 0 60000 65536"/>
                              <a:gd name="T9" fmla="*/ 5898240 60000 65536"/>
                              <a:gd name="T10" fmla="*/ 11796480 60000 65536"/>
                              <a:gd name="T11" fmla="*/ 1769472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291" h="21600" extrusionOk="0">
                                <a:moveTo>
                                  <a:pt x="14333" y="0"/>
                                </a:moveTo>
                                <a:lnTo>
                                  <a:pt x="9031" y="800"/>
                                </a:lnTo>
                                <a:lnTo>
                                  <a:pt x="3729" y="0"/>
                                </a:lnTo>
                                <a:cubicBezTo>
                                  <a:pt x="3729" y="0"/>
                                  <a:pt x="-1769" y="12400"/>
                                  <a:pt x="587" y="16800"/>
                                </a:cubicBezTo>
                                <a:cubicBezTo>
                                  <a:pt x="2355" y="20400"/>
                                  <a:pt x="5889" y="21600"/>
                                  <a:pt x="9227" y="21600"/>
                                </a:cubicBezTo>
                                <a:cubicBezTo>
                                  <a:pt x="12566" y="21600"/>
                                  <a:pt x="15904" y="20400"/>
                                  <a:pt x="17867" y="16800"/>
                                </a:cubicBezTo>
                                <a:cubicBezTo>
                                  <a:pt x="19831" y="12400"/>
                                  <a:pt x="14333" y="0"/>
                                  <a:pt x="143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Oval"/>
                        <wps:cNvSpPr>
                          <a:spLocks/>
                        </wps:cNvSpPr>
                        <wps:spPr bwMode="auto">
                          <a:xfrm>
                            <a:off x="5842" y="5588"/>
                            <a:ext cx="5918" cy="668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8100" tIns="38100" rIns="38100" bIns="38100" anchor="ctr" anchorCtr="0" upright="1">
                          <a:noAutofit/>
                        </wps:bodyPr>
                      </wps:wsp>
                      <wps:wsp>
                        <wps:cNvPr id="53" name="Shape"/>
                        <wps:cNvSpPr>
                          <a:spLocks/>
                        </wps:cNvSpPr>
                        <wps:spPr bwMode="auto">
                          <a:xfrm>
                            <a:off x="6730" y="6730"/>
                            <a:ext cx="1685" cy="2026"/>
                          </a:xfrm>
                          <a:custGeom>
                            <a:avLst/>
                            <a:gdLst>
                              <a:gd name="T0" fmla="*/ 84216 w 20031"/>
                              <a:gd name="T1" fmla="*/ 101298 h 20439"/>
                              <a:gd name="T2" fmla="*/ 84216 w 20031"/>
                              <a:gd name="T3" fmla="*/ 101298 h 20439"/>
                              <a:gd name="T4" fmla="*/ 84216 w 20031"/>
                              <a:gd name="T5" fmla="*/ 101298 h 20439"/>
                              <a:gd name="T6" fmla="*/ 84216 w 20031"/>
                              <a:gd name="T7" fmla="*/ 101298 h 20439"/>
                              <a:gd name="T8" fmla="*/ 0 60000 65536"/>
                              <a:gd name="T9" fmla="*/ 5898240 60000 65536"/>
                              <a:gd name="T10" fmla="*/ 11796480 60000 65536"/>
                              <a:gd name="T11" fmla="*/ 1769472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31" h="20439" extrusionOk="0">
                                <a:moveTo>
                                  <a:pt x="143" y="9043"/>
                                </a:moveTo>
                                <a:cubicBezTo>
                                  <a:pt x="1071" y="3437"/>
                                  <a:pt x="6244" y="-581"/>
                                  <a:pt x="11696" y="69"/>
                                </a:cubicBezTo>
                                <a:cubicBezTo>
                                  <a:pt x="17148" y="718"/>
                                  <a:pt x="20815" y="5789"/>
                                  <a:pt x="19887" y="11395"/>
                                </a:cubicBezTo>
                                <a:cubicBezTo>
                                  <a:pt x="18958" y="17001"/>
                                  <a:pt x="13786" y="21019"/>
                                  <a:pt x="8334" y="20369"/>
                                </a:cubicBezTo>
                                <a:cubicBezTo>
                                  <a:pt x="2882" y="19720"/>
                                  <a:pt x="-785" y="14649"/>
                                  <a:pt x="143" y="9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Shape"/>
                        <wps:cNvSpPr>
                          <a:spLocks/>
                        </wps:cNvSpPr>
                        <wps:spPr bwMode="auto">
                          <a:xfrm>
                            <a:off x="6222" y="6095"/>
                            <a:ext cx="5512" cy="6160"/>
                          </a:xfrm>
                          <a:custGeom>
                            <a:avLst/>
                            <a:gdLst>
                              <a:gd name="T0" fmla="*/ 275591 w 21600"/>
                              <a:gd name="T1" fmla="*/ 307976 h 21600"/>
                              <a:gd name="T2" fmla="*/ 275591 w 21600"/>
                              <a:gd name="T3" fmla="*/ 307976 h 21600"/>
                              <a:gd name="T4" fmla="*/ 275591 w 21600"/>
                              <a:gd name="T5" fmla="*/ 307976 h 21600"/>
                              <a:gd name="T6" fmla="*/ 275591 w 21600"/>
                              <a:gd name="T7" fmla="*/ 307976 h 21600"/>
                              <a:gd name="T8" fmla="*/ 0 60000 65536"/>
                              <a:gd name="T9" fmla="*/ 5898240 60000 65536"/>
                              <a:gd name="T10" fmla="*/ 11796480 60000 65536"/>
                              <a:gd name="T11" fmla="*/ 1769472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25" y="0"/>
                                </a:moveTo>
                                <a:cubicBezTo>
                                  <a:pt x="17220" y="1737"/>
                                  <a:pt x="17818" y="3786"/>
                                  <a:pt x="17818" y="5923"/>
                                </a:cubicBezTo>
                                <a:cubicBezTo>
                                  <a:pt x="17818" y="12426"/>
                                  <a:pt x="12641" y="17636"/>
                                  <a:pt x="6221" y="17636"/>
                                </a:cubicBezTo>
                                <a:cubicBezTo>
                                  <a:pt x="3932" y="17636"/>
                                  <a:pt x="1792" y="16968"/>
                                  <a:pt x="0" y="15810"/>
                                </a:cubicBezTo>
                                <a:cubicBezTo>
                                  <a:pt x="1991" y="19284"/>
                                  <a:pt x="5724" y="21600"/>
                                  <a:pt x="10004" y="21600"/>
                                </a:cubicBezTo>
                                <a:cubicBezTo>
                                  <a:pt x="16424" y="21600"/>
                                  <a:pt x="21600" y="16345"/>
                                  <a:pt x="21600" y="9887"/>
                                </a:cubicBezTo>
                                <a:cubicBezTo>
                                  <a:pt x="21600" y="5745"/>
                                  <a:pt x="19460" y="2093"/>
                                  <a:pt x="16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5" name="Group 1"/>
                      <wpg:cNvGrpSpPr>
                        <a:grpSpLocks/>
                      </wpg:cNvGrpSpPr>
                      <wpg:grpSpPr bwMode="auto">
                        <a:xfrm>
                          <a:off x="78159" y="15022"/>
                          <a:ext cx="11659" cy="21617"/>
                          <a:chOff x="0" y="0"/>
                          <a:chExt cx="11658" cy="21616"/>
                        </a:xfrm>
                      </wpg:grpSpPr>
                      <wps:wsp>
                        <wps:cNvPr id="56" name="Shape"/>
                        <wps:cNvSpPr>
                          <a:spLocks/>
                        </wps:cNvSpPr>
                        <wps:spPr bwMode="auto">
                          <a:xfrm>
                            <a:off x="5460" y="10033"/>
                            <a:ext cx="2188" cy="10455"/>
                          </a:xfrm>
                          <a:custGeom>
                            <a:avLst/>
                            <a:gdLst>
                              <a:gd name="T0" fmla="*/ 109380 w 21140"/>
                              <a:gd name="T1" fmla="*/ 522786 h 21246"/>
                              <a:gd name="T2" fmla="*/ 109380 w 21140"/>
                              <a:gd name="T3" fmla="*/ 522786 h 21246"/>
                              <a:gd name="T4" fmla="*/ 109380 w 21140"/>
                              <a:gd name="T5" fmla="*/ 522786 h 21246"/>
                              <a:gd name="T6" fmla="*/ 109380 w 21140"/>
                              <a:gd name="T7" fmla="*/ 522786 h 21246"/>
                              <a:gd name="T8" fmla="*/ 0 60000 65536"/>
                              <a:gd name="T9" fmla="*/ 5898240 60000 65536"/>
                              <a:gd name="T10" fmla="*/ 11796480 60000 65536"/>
                              <a:gd name="T11" fmla="*/ 1769472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40" h="21246" extrusionOk="0">
                                <a:moveTo>
                                  <a:pt x="3835" y="17967"/>
                                </a:moveTo>
                                <a:cubicBezTo>
                                  <a:pt x="5185" y="17812"/>
                                  <a:pt x="6290" y="18251"/>
                                  <a:pt x="4940" y="18406"/>
                                </a:cubicBezTo>
                                <a:cubicBezTo>
                                  <a:pt x="2240" y="18716"/>
                                  <a:pt x="1872" y="19490"/>
                                  <a:pt x="3099" y="20032"/>
                                </a:cubicBezTo>
                                <a:cubicBezTo>
                                  <a:pt x="4817" y="20729"/>
                                  <a:pt x="8990" y="20832"/>
                                  <a:pt x="12181" y="20574"/>
                                </a:cubicBezTo>
                                <a:cubicBezTo>
                                  <a:pt x="20772" y="19877"/>
                                  <a:pt x="19422" y="17554"/>
                                  <a:pt x="16231" y="16161"/>
                                </a:cubicBezTo>
                                <a:cubicBezTo>
                                  <a:pt x="12795" y="14638"/>
                                  <a:pt x="7026" y="13348"/>
                                  <a:pt x="6290" y="11619"/>
                                </a:cubicBezTo>
                                <a:cubicBezTo>
                                  <a:pt x="5554" y="9787"/>
                                  <a:pt x="9481" y="8109"/>
                                  <a:pt x="12795" y="6483"/>
                                </a:cubicBezTo>
                                <a:cubicBezTo>
                                  <a:pt x="14758" y="5529"/>
                                  <a:pt x="16599" y="4548"/>
                                  <a:pt x="16967" y="3490"/>
                                </a:cubicBezTo>
                                <a:cubicBezTo>
                                  <a:pt x="17458" y="2406"/>
                                  <a:pt x="16476" y="1348"/>
                                  <a:pt x="15249" y="290"/>
                                </a:cubicBezTo>
                                <a:cubicBezTo>
                                  <a:pt x="14881" y="-20"/>
                                  <a:pt x="17213" y="-123"/>
                                  <a:pt x="17581" y="187"/>
                                </a:cubicBezTo>
                                <a:cubicBezTo>
                                  <a:pt x="18808" y="1219"/>
                                  <a:pt x="19790" y="2277"/>
                                  <a:pt x="19422" y="3361"/>
                                </a:cubicBezTo>
                                <a:cubicBezTo>
                                  <a:pt x="19054" y="4419"/>
                                  <a:pt x="17458" y="5451"/>
                                  <a:pt x="15495" y="6432"/>
                                </a:cubicBezTo>
                                <a:cubicBezTo>
                                  <a:pt x="11567" y="8419"/>
                                  <a:pt x="5922" y="10587"/>
                                  <a:pt x="10095" y="12780"/>
                                </a:cubicBezTo>
                                <a:cubicBezTo>
                                  <a:pt x="13654" y="14638"/>
                                  <a:pt x="21140" y="16135"/>
                                  <a:pt x="21140" y="18251"/>
                                </a:cubicBezTo>
                                <a:cubicBezTo>
                                  <a:pt x="21140" y="19825"/>
                                  <a:pt x="15740" y="21477"/>
                                  <a:pt x="7395" y="21219"/>
                                </a:cubicBezTo>
                                <a:cubicBezTo>
                                  <a:pt x="3713" y="21116"/>
                                  <a:pt x="890" y="20548"/>
                                  <a:pt x="154" y="19774"/>
                                </a:cubicBezTo>
                                <a:cubicBezTo>
                                  <a:pt x="-460" y="19051"/>
                                  <a:pt x="767" y="18329"/>
                                  <a:pt x="3835" y="17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Shape"/>
                        <wps:cNvSpPr>
                          <a:spLocks/>
                        </wps:cNvSpPr>
                        <wps:spPr bwMode="auto">
                          <a:xfrm>
                            <a:off x="6350" y="9779"/>
                            <a:ext cx="1755" cy="1028"/>
                          </a:xfrm>
                          <a:custGeom>
                            <a:avLst/>
                            <a:gdLst>
                              <a:gd name="T0" fmla="*/ 87793 w 18209"/>
                              <a:gd name="T1" fmla="*/ 51436 h 21600"/>
                              <a:gd name="T2" fmla="*/ 87793 w 18209"/>
                              <a:gd name="T3" fmla="*/ 51436 h 21600"/>
                              <a:gd name="T4" fmla="*/ 87793 w 18209"/>
                              <a:gd name="T5" fmla="*/ 51436 h 21600"/>
                              <a:gd name="T6" fmla="*/ 87793 w 18209"/>
                              <a:gd name="T7" fmla="*/ 51436 h 21600"/>
                              <a:gd name="T8" fmla="*/ 0 60000 65536"/>
                              <a:gd name="T9" fmla="*/ 5898240 60000 65536"/>
                              <a:gd name="T10" fmla="*/ 11796480 60000 65536"/>
                              <a:gd name="T11" fmla="*/ 1769472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209" h="21600" extrusionOk="0">
                                <a:moveTo>
                                  <a:pt x="14505" y="0"/>
                                </a:moveTo>
                                <a:lnTo>
                                  <a:pt x="9105" y="533"/>
                                </a:lnTo>
                                <a:lnTo>
                                  <a:pt x="3705" y="0"/>
                                </a:lnTo>
                                <a:cubicBezTo>
                                  <a:pt x="3705" y="0"/>
                                  <a:pt x="-1695" y="12267"/>
                                  <a:pt x="544" y="16800"/>
                                </a:cubicBezTo>
                                <a:cubicBezTo>
                                  <a:pt x="2388" y="20533"/>
                                  <a:pt x="5944" y="21600"/>
                                  <a:pt x="9105" y="21600"/>
                                </a:cubicBezTo>
                                <a:cubicBezTo>
                                  <a:pt x="12266" y="21600"/>
                                  <a:pt x="15822" y="20533"/>
                                  <a:pt x="17666" y="16800"/>
                                </a:cubicBezTo>
                                <a:cubicBezTo>
                                  <a:pt x="19905" y="12267"/>
                                  <a:pt x="14505" y="0"/>
                                  <a:pt x="145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Oval"/>
                        <wps:cNvSpPr>
                          <a:spLocks/>
                        </wps:cNvSpPr>
                        <wps:spPr bwMode="auto">
                          <a:xfrm>
                            <a:off x="2794" y="0"/>
                            <a:ext cx="8839" cy="998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8100" tIns="38100" rIns="38100" bIns="38100" anchor="ctr" anchorCtr="0" upright="1">
                          <a:noAutofit/>
                        </wps:bodyPr>
                      </wps:wsp>
                      <wps:wsp>
                        <wps:cNvPr id="59" name="Shape"/>
                        <wps:cNvSpPr>
                          <a:spLocks/>
                        </wps:cNvSpPr>
                        <wps:spPr bwMode="auto">
                          <a:xfrm>
                            <a:off x="4064" y="1777"/>
                            <a:ext cx="2525" cy="3014"/>
                          </a:xfrm>
                          <a:custGeom>
                            <a:avLst/>
                            <a:gdLst>
                              <a:gd name="T0" fmla="*/ 126294 w 20040"/>
                              <a:gd name="T1" fmla="*/ 150698 h 20431"/>
                              <a:gd name="T2" fmla="*/ 126294 w 20040"/>
                              <a:gd name="T3" fmla="*/ 150698 h 20431"/>
                              <a:gd name="T4" fmla="*/ 126294 w 20040"/>
                              <a:gd name="T5" fmla="*/ 150698 h 20431"/>
                              <a:gd name="T6" fmla="*/ 126294 w 20040"/>
                              <a:gd name="T7" fmla="*/ 150698 h 20431"/>
                              <a:gd name="T8" fmla="*/ 0 60000 65536"/>
                              <a:gd name="T9" fmla="*/ 5898240 60000 65536"/>
                              <a:gd name="T10" fmla="*/ 11796480 60000 65536"/>
                              <a:gd name="T11" fmla="*/ 1769472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40" h="20431" extrusionOk="0">
                                <a:moveTo>
                                  <a:pt x="141" y="9029"/>
                                </a:moveTo>
                                <a:cubicBezTo>
                                  <a:pt x="1062" y="3426"/>
                                  <a:pt x="6232" y="-585"/>
                                  <a:pt x="11688" y="70"/>
                                </a:cubicBezTo>
                                <a:cubicBezTo>
                                  <a:pt x="17144" y="724"/>
                                  <a:pt x="20820" y="5797"/>
                                  <a:pt x="19899" y="11401"/>
                                </a:cubicBezTo>
                                <a:cubicBezTo>
                                  <a:pt x="18978" y="17004"/>
                                  <a:pt x="13808" y="21015"/>
                                  <a:pt x="8352" y="20360"/>
                                </a:cubicBezTo>
                                <a:cubicBezTo>
                                  <a:pt x="2896" y="19706"/>
                                  <a:pt x="-780" y="14633"/>
                                  <a:pt x="141" y="90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Shape"/>
                        <wps:cNvSpPr>
                          <a:spLocks/>
                        </wps:cNvSpPr>
                        <wps:spPr bwMode="auto">
                          <a:xfrm>
                            <a:off x="3429" y="761"/>
                            <a:ext cx="8229" cy="9208"/>
                          </a:xfrm>
                          <a:custGeom>
                            <a:avLst/>
                            <a:gdLst>
                              <a:gd name="T0" fmla="*/ 411481 w 21600"/>
                              <a:gd name="T1" fmla="*/ 460376 h 21600"/>
                              <a:gd name="T2" fmla="*/ 411481 w 21600"/>
                              <a:gd name="T3" fmla="*/ 460376 h 21600"/>
                              <a:gd name="T4" fmla="*/ 411481 w 21600"/>
                              <a:gd name="T5" fmla="*/ 460376 h 21600"/>
                              <a:gd name="T6" fmla="*/ 411481 w 21600"/>
                              <a:gd name="T7" fmla="*/ 460376 h 21600"/>
                              <a:gd name="T8" fmla="*/ 0 60000 65536"/>
                              <a:gd name="T9" fmla="*/ 5898240 60000 65536"/>
                              <a:gd name="T10" fmla="*/ 11796480 60000 65536"/>
                              <a:gd name="T11" fmla="*/ 1769472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00" y="0"/>
                                </a:moveTo>
                                <a:cubicBezTo>
                                  <a:pt x="17200" y="1728"/>
                                  <a:pt x="17800" y="3754"/>
                                  <a:pt x="17800" y="5929"/>
                                </a:cubicBezTo>
                                <a:cubicBezTo>
                                  <a:pt x="17800" y="12394"/>
                                  <a:pt x="12600" y="17638"/>
                                  <a:pt x="6200" y="17638"/>
                                </a:cubicBezTo>
                                <a:cubicBezTo>
                                  <a:pt x="3900" y="17638"/>
                                  <a:pt x="1767" y="16982"/>
                                  <a:pt x="0" y="15820"/>
                                </a:cubicBezTo>
                                <a:cubicBezTo>
                                  <a:pt x="2000" y="19276"/>
                                  <a:pt x="5733" y="21600"/>
                                  <a:pt x="10000" y="21600"/>
                                </a:cubicBezTo>
                                <a:cubicBezTo>
                                  <a:pt x="16400" y="21600"/>
                                  <a:pt x="21600" y="16356"/>
                                  <a:pt x="21600" y="9891"/>
                                </a:cubicBezTo>
                                <a:cubicBezTo>
                                  <a:pt x="21567" y="5720"/>
                                  <a:pt x="19433" y="2086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Shape"/>
                        <wps:cNvSpPr>
                          <a:spLocks/>
                        </wps:cNvSpPr>
                        <wps:spPr bwMode="auto">
                          <a:xfrm>
                            <a:off x="1777" y="13335"/>
                            <a:ext cx="2319" cy="8281"/>
                          </a:xfrm>
                          <a:custGeom>
                            <a:avLst/>
                            <a:gdLst>
                              <a:gd name="T0" fmla="*/ 115905 w 20860"/>
                              <a:gd name="T1" fmla="*/ 414088 h 20961"/>
                              <a:gd name="T2" fmla="*/ 115905 w 20860"/>
                              <a:gd name="T3" fmla="*/ 414088 h 20961"/>
                              <a:gd name="T4" fmla="*/ 115905 w 20860"/>
                              <a:gd name="T5" fmla="*/ 414088 h 20961"/>
                              <a:gd name="T6" fmla="*/ 115905 w 20860"/>
                              <a:gd name="T7" fmla="*/ 414088 h 20961"/>
                              <a:gd name="T8" fmla="*/ 0 60000 65536"/>
                              <a:gd name="T9" fmla="*/ 5898240 60000 65536"/>
                              <a:gd name="T10" fmla="*/ 11796480 60000 65536"/>
                              <a:gd name="T11" fmla="*/ 1769472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860" h="20961" extrusionOk="0">
                                <a:moveTo>
                                  <a:pt x="20826" y="18993"/>
                                </a:moveTo>
                                <a:cubicBezTo>
                                  <a:pt x="20598" y="18190"/>
                                  <a:pt x="18198" y="17515"/>
                                  <a:pt x="15226" y="17547"/>
                                </a:cubicBezTo>
                                <a:cubicBezTo>
                                  <a:pt x="13740" y="17579"/>
                                  <a:pt x="13512" y="18254"/>
                                  <a:pt x="15112" y="18222"/>
                                </a:cubicBezTo>
                                <a:cubicBezTo>
                                  <a:pt x="18540" y="18157"/>
                                  <a:pt x="19340" y="19347"/>
                                  <a:pt x="16940" y="19893"/>
                                </a:cubicBezTo>
                                <a:cubicBezTo>
                                  <a:pt x="14426" y="20472"/>
                                  <a:pt x="10998" y="20215"/>
                                  <a:pt x="8712" y="19732"/>
                                </a:cubicBezTo>
                                <a:cubicBezTo>
                                  <a:pt x="4369" y="18800"/>
                                  <a:pt x="2540" y="17193"/>
                                  <a:pt x="2426" y="15715"/>
                                </a:cubicBezTo>
                                <a:cubicBezTo>
                                  <a:pt x="2083" y="12275"/>
                                  <a:pt x="9512" y="9318"/>
                                  <a:pt x="12483" y="6104"/>
                                </a:cubicBezTo>
                                <a:cubicBezTo>
                                  <a:pt x="14312" y="4175"/>
                                  <a:pt x="14540" y="2182"/>
                                  <a:pt x="13169" y="254"/>
                                </a:cubicBezTo>
                                <a:cubicBezTo>
                                  <a:pt x="12826" y="-164"/>
                                  <a:pt x="10540" y="-35"/>
                                  <a:pt x="10883" y="415"/>
                                </a:cubicBezTo>
                                <a:cubicBezTo>
                                  <a:pt x="12483" y="2793"/>
                                  <a:pt x="11569" y="5107"/>
                                  <a:pt x="8598" y="7390"/>
                                </a:cubicBezTo>
                                <a:cubicBezTo>
                                  <a:pt x="5969" y="9382"/>
                                  <a:pt x="2312" y="11311"/>
                                  <a:pt x="826" y="13400"/>
                                </a:cubicBezTo>
                                <a:cubicBezTo>
                                  <a:pt x="-431" y="15040"/>
                                  <a:pt x="-431" y="16840"/>
                                  <a:pt x="2083" y="18415"/>
                                </a:cubicBezTo>
                                <a:cubicBezTo>
                                  <a:pt x="4369" y="19861"/>
                                  <a:pt x="10083" y="21436"/>
                                  <a:pt x="16255" y="20825"/>
                                </a:cubicBezTo>
                                <a:cubicBezTo>
                                  <a:pt x="18883" y="20536"/>
                                  <a:pt x="21169" y="19829"/>
                                  <a:pt x="20826" y="189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Shape"/>
                        <wps:cNvSpPr>
                          <a:spLocks/>
                        </wps:cNvSpPr>
                        <wps:spPr bwMode="auto">
                          <a:xfrm>
                            <a:off x="2412" y="13081"/>
                            <a:ext cx="1217" cy="698"/>
                          </a:xfrm>
                          <a:custGeom>
                            <a:avLst/>
                            <a:gdLst>
                              <a:gd name="T0" fmla="*/ 60846 w 18155"/>
                              <a:gd name="T1" fmla="*/ 34925 h 21600"/>
                              <a:gd name="T2" fmla="*/ 60846 w 18155"/>
                              <a:gd name="T3" fmla="*/ 34925 h 21600"/>
                              <a:gd name="T4" fmla="*/ 60846 w 18155"/>
                              <a:gd name="T5" fmla="*/ 34925 h 21600"/>
                              <a:gd name="T6" fmla="*/ 60846 w 18155"/>
                              <a:gd name="T7" fmla="*/ 34925 h 21600"/>
                              <a:gd name="T8" fmla="*/ 0 60000 65536"/>
                              <a:gd name="T9" fmla="*/ 5898240 60000 65536"/>
                              <a:gd name="T10" fmla="*/ 11796480 60000 65536"/>
                              <a:gd name="T11" fmla="*/ 1769472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155" h="21600" extrusionOk="0">
                                <a:moveTo>
                                  <a:pt x="14383" y="0"/>
                                </a:moveTo>
                                <a:lnTo>
                                  <a:pt x="9078" y="786"/>
                                </a:lnTo>
                                <a:lnTo>
                                  <a:pt x="3773" y="0"/>
                                </a:lnTo>
                                <a:cubicBezTo>
                                  <a:pt x="3773" y="0"/>
                                  <a:pt x="-1722" y="12567"/>
                                  <a:pt x="552" y="16887"/>
                                </a:cubicBezTo>
                                <a:cubicBezTo>
                                  <a:pt x="2257" y="20422"/>
                                  <a:pt x="5857" y="21600"/>
                                  <a:pt x="9078" y="21600"/>
                                </a:cubicBezTo>
                                <a:cubicBezTo>
                                  <a:pt x="12299" y="21600"/>
                                  <a:pt x="15899" y="20422"/>
                                  <a:pt x="17604" y="16887"/>
                                </a:cubicBezTo>
                                <a:cubicBezTo>
                                  <a:pt x="19878" y="12174"/>
                                  <a:pt x="14383" y="0"/>
                                  <a:pt x="1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Oval"/>
                        <wps:cNvSpPr>
                          <a:spLocks/>
                        </wps:cNvSpPr>
                        <wps:spPr bwMode="auto">
                          <a:xfrm>
                            <a:off x="0" y="6350"/>
                            <a:ext cx="6096" cy="690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8100" tIns="38100" rIns="38100" bIns="38100" anchor="ctr" anchorCtr="0" upright="1">
                          <a:noAutofit/>
                        </wps:bodyPr>
                      </wps:wsp>
                      <wps:wsp>
                        <wps:cNvPr id="64" name="Shape"/>
                        <wps:cNvSpPr>
                          <a:spLocks/>
                        </wps:cNvSpPr>
                        <wps:spPr bwMode="auto">
                          <a:xfrm>
                            <a:off x="888" y="7620"/>
                            <a:ext cx="1736" cy="2076"/>
                          </a:xfrm>
                          <a:custGeom>
                            <a:avLst/>
                            <a:gdLst>
                              <a:gd name="T0" fmla="*/ 86755 w 20037"/>
                              <a:gd name="T1" fmla="*/ 103838 h 20434"/>
                              <a:gd name="T2" fmla="*/ 86755 w 20037"/>
                              <a:gd name="T3" fmla="*/ 103838 h 20434"/>
                              <a:gd name="T4" fmla="*/ 86755 w 20037"/>
                              <a:gd name="T5" fmla="*/ 103838 h 20434"/>
                              <a:gd name="T6" fmla="*/ 86755 w 20037"/>
                              <a:gd name="T7" fmla="*/ 103838 h 20434"/>
                              <a:gd name="T8" fmla="*/ 0 60000 65536"/>
                              <a:gd name="T9" fmla="*/ 5898240 60000 65536"/>
                              <a:gd name="T10" fmla="*/ 11796480 60000 65536"/>
                              <a:gd name="T11" fmla="*/ 1769472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37" h="20434" extrusionOk="0">
                                <a:moveTo>
                                  <a:pt x="142" y="9035"/>
                                </a:moveTo>
                                <a:cubicBezTo>
                                  <a:pt x="1066" y="3431"/>
                                  <a:pt x="6236" y="-583"/>
                                  <a:pt x="11691" y="70"/>
                                </a:cubicBezTo>
                                <a:cubicBezTo>
                                  <a:pt x="17145" y="723"/>
                                  <a:pt x="20818" y="5795"/>
                                  <a:pt x="19894" y="11399"/>
                                </a:cubicBezTo>
                                <a:cubicBezTo>
                                  <a:pt x="18970" y="17003"/>
                                  <a:pt x="13800" y="21017"/>
                                  <a:pt x="8345" y="20364"/>
                                </a:cubicBezTo>
                                <a:cubicBezTo>
                                  <a:pt x="2891" y="19711"/>
                                  <a:pt x="-782" y="14639"/>
                                  <a:pt x="142" y="90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Shape"/>
                        <wps:cNvSpPr>
                          <a:spLocks/>
                        </wps:cNvSpPr>
                        <wps:spPr bwMode="auto">
                          <a:xfrm>
                            <a:off x="380" y="6857"/>
                            <a:ext cx="5678" cy="6376"/>
                          </a:xfrm>
                          <a:custGeom>
                            <a:avLst/>
                            <a:gdLst>
                              <a:gd name="T0" fmla="*/ 283856 w 21553"/>
                              <a:gd name="T1" fmla="*/ 318771 h 21600"/>
                              <a:gd name="T2" fmla="*/ 283856 w 21553"/>
                              <a:gd name="T3" fmla="*/ 318771 h 21600"/>
                              <a:gd name="T4" fmla="*/ 283856 w 21553"/>
                              <a:gd name="T5" fmla="*/ 318771 h 21600"/>
                              <a:gd name="T6" fmla="*/ 283856 w 21553"/>
                              <a:gd name="T7" fmla="*/ 318771 h 21600"/>
                              <a:gd name="T8" fmla="*/ 0 60000 65536"/>
                              <a:gd name="T9" fmla="*/ 5898240 60000 65536"/>
                              <a:gd name="T10" fmla="*/ 11796480 60000 65536"/>
                              <a:gd name="T11" fmla="*/ 1769472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553" h="21600" extrusionOk="0">
                                <a:moveTo>
                                  <a:pt x="16200" y="0"/>
                                </a:moveTo>
                                <a:cubicBezTo>
                                  <a:pt x="17212" y="1721"/>
                                  <a:pt x="17791" y="3743"/>
                                  <a:pt x="17791" y="5938"/>
                                </a:cubicBezTo>
                                <a:cubicBezTo>
                                  <a:pt x="17791" y="12392"/>
                                  <a:pt x="12584" y="17641"/>
                                  <a:pt x="6220" y="17641"/>
                                </a:cubicBezTo>
                                <a:cubicBezTo>
                                  <a:pt x="3954" y="17641"/>
                                  <a:pt x="1784" y="16953"/>
                                  <a:pt x="0" y="15834"/>
                                </a:cubicBezTo>
                                <a:cubicBezTo>
                                  <a:pt x="2025" y="19276"/>
                                  <a:pt x="5738" y="21600"/>
                                  <a:pt x="9980" y="21600"/>
                                </a:cubicBezTo>
                                <a:cubicBezTo>
                                  <a:pt x="16393" y="21600"/>
                                  <a:pt x="21552" y="16351"/>
                                  <a:pt x="21552" y="9896"/>
                                </a:cubicBezTo>
                                <a:cubicBezTo>
                                  <a:pt x="21600" y="5723"/>
                                  <a:pt x="19430" y="2065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6" name="Group 1"/>
                      <wpg:cNvGrpSpPr>
                        <a:grpSpLocks/>
                      </wpg:cNvGrpSpPr>
                      <wpg:grpSpPr bwMode="auto">
                        <a:xfrm>
                          <a:off x="48223" y="56823"/>
                          <a:ext cx="4153" cy="5842"/>
                          <a:chOff x="0" y="0"/>
                          <a:chExt cx="4152" cy="5842"/>
                        </a:xfrm>
                      </wpg:grpSpPr>
                      <wps:wsp>
                        <wps:cNvPr id="67" name="Shape"/>
                        <wps:cNvSpPr>
                          <a:spLocks/>
                        </wps:cNvSpPr>
                        <wps:spPr bwMode="auto">
                          <a:xfrm>
                            <a:off x="127" y="3429"/>
                            <a:ext cx="1993" cy="2413"/>
                          </a:xfrm>
                          <a:custGeom>
                            <a:avLst/>
                            <a:gdLst>
                              <a:gd name="T0" fmla="*/ 99696 w 21600"/>
                              <a:gd name="T1" fmla="*/ 120650 h 21600"/>
                              <a:gd name="T2" fmla="*/ 99696 w 21600"/>
                              <a:gd name="T3" fmla="*/ 120650 h 21600"/>
                              <a:gd name="T4" fmla="*/ 99696 w 21600"/>
                              <a:gd name="T5" fmla="*/ 120650 h 21600"/>
                              <a:gd name="T6" fmla="*/ 99696 w 21600"/>
                              <a:gd name="T7" fmla="*/ 120650 h 21600"/>
                              <a:gd name="T8" fmla="*/ 0 60000 65536"/>
                              <a:gd name="T9" fmla="*/ 5898240 60000 65536"/>
                              <a:gd name="T10" fmla="*/ 11796480 60000 65536"/>
                              <a:gd name="T11" fmla="*/ 1769472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456" y="0"/>
                                </a:moveTo>
                                <a:lnTo>
                                  <a:pt x="0" y="17280"/>
                                </a:lnTo>
                                <a:lnTo>
                                  <a:pt x="7292" y="16257"/>
                                </a:lnTo>
                                <a:lnTo>
                                  <a:pt x="10594" y="21600"/>
                                </a:lnTo>
                                <a:lnTo>
                                  <a:pt x="21600" y="3183"/>
                                </a:lnTo>
                                <a:lnTo>
                                  <a:pt x="10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Shape"/>
                        <wps:cNvSpPr>
                          <a:spLocks/>
                        </wps:cNvSpPr>
                        <wps:spPr bwMode="auto">
                          <a:xfrm>
                            <a:off x="2159" y="3429"/>
                            <a:ext cx="1993" cy="2413"/>
                          </a:xfrm>
                          <a:custGeom>
                            <a:avLst/>
                            <a:gdLst>
                              <a:gd name="T0" fmla="*/ 99696 w 21600"/>
                              <a:gd name="T1" fmla="*/ 120650 h 21600"/>
                              <a:gd name="T2" fmla="*/ 99696 w 21600"/>
                              <a:gd name="T3" fmla="*/ 120650 h 21600"/>
                              <a:gd name="T4" fmla="*/ 99696 w 21600"/>
                              <a:gd name="T5" fmla="*/ 120650 h 21600"/>
                              <a:gd name="T6" fmla="*/ 99696 w 21600"/>
                              <a:gd name="T7" fmla="*/ 120650 h 21600"/>
                              <a:gd name="T8" fmla="*/ 0 60000 65536"/>
                              <a:gd name="T9" fmla="*/ 5898240 60000 65536"/>
                              <a:gd name="T10" fmla="*/ 11796480 60000 65536"/>
                              <a:gd name="T11" fmla="*/ 1769472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144" y="0"/>
                                </a:moveTo>
                                <a:lnTo>
                                  <a:pt x="21600" y="17280"/>
                                </a:lnTo>
                                <a:lnTo>
                                  <a:pt x="14446" y="16257"/>
                                </a:lnTo>
                                <a:lnTo>
                                  <a:pt x="11144" y="21600"/>
                                </a:lnTo>
                                <a:lnTo>
                                  <a:pt x="0" y="3183"/>
                                </a:lnTo>
                                <a:lnTo>
                                  <a:pt x="11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Shape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60" cy="4070"/>
                          </a:xfrm>
                          <a:custGeom>
                            <a:avLst/>
                            <a:gdLst>
                              <a:gd name="T0" fmla="*/ 203042 w 20929"/>
                              <a:gd name="T1" fmla="*/ 203518 h 20915"/>
                              <a:gd name="T2" fmla="*/ 203042 w 20929"/>
                              <a:gd name="T3" fmla="*/ 203518 h 20915"/>
                              <a:gd name="T4" fmla="*/ 203042 w 20929"/>
                              <a:gd name="T5" fmla="*/ 203518 h 20915"/>
                              <a:gd name="T6" fmla="*/ 203042 w 20929"/>
                              <a:gd name="T7" fmla="*/ 203518 h 20915"/>
                              <a:gd name="T8" fmla="*/ 0 60000 65536"/>
                              <a:gd name="T9" fmla="*/ 5898240 60000 65536"/>
                              <a:gd name="T10" fmla="*/ 11796480 60000 65536"/>
                              <a:gd name="T11" fmla="*/ 1769472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929" h="20915" extrusionOk="0">
                                <a:moveTo>
                                  <a:pt x="19947" y="8010"/>
                                </a:moveTo>
                                <a:lnTo>
                                  <a:pt x="19947" y="8010"/>
                                </a:lnTo>
                                <a:cubicBezTo>
                                  <a:pt x="19292" y="7357"/>
                                  <a:pt x="18900" y="6444"/>
                                  <a:pt x="18900" y="5530"/>
                                </a:cubicBezTo>
                                <a:lnTo>
                                  <a:pt x="18900" y="5530"/>
                                </a:lnTo>
                                <a:cubicBezTo>
                                  <a:pt x="18900" y="3638"/>
                                  <a:pt x="17329" y="2072"/>
                                  <a:pt x="15431" y="2072"/>
                                </a:cubicBezTo>
                                <a:lnTo>
                                  <a:pt x="15431" y="2072"/>
                                </a:lnTo>
                                <a:cubicBezTo>
                                  <a:pt x="14514" y="2072"/>
                                  <a:pt x="13598" y="1680"/>
                                  <a:pt x="12943" y="1027"/>
                                </a:cubicBezTo>
                                <a:cubicBezTo>
                                  <a:pt x="11569" y="-343"/>
                                  <a:pt x="9343" y="-343"/>
                                  <a:pt x="8034" y="1027"/>
                                </a:cubicBezTo>
                                <a:lnTo>
                                  <a:pt x="8034" y="1027"/>
                                </a:lnTo>
                                <a:cubicBezTo>
                                  <a:pt x="7380" y="1680"/>
                                  <a:pt x="6463" y="2072"/>
                                  <a:pt x="5547" y="2072"/>
                                </a:cubicBezTo>
                                <a:cubicBezTo>
                                  <a:pt x="3649" y="2072"/>
                                  <a:pt x="2078" y="3638"/>
                                  <a:pt x="2078" y="5530"/>
                                </a:cubicBezTo>
                                <a:lnTo>
                                  <a:pt x="2078" y="5530"/>
                                </a:lnTo>
                                <a:cubicBezTo>
                                  <a:pt x="2078" y="6444"/>
                                  <a:pt x="1685" y="7357"/>
                                  <a:pt x="1031" y="8010"/>
                                </a:cubicBezTo>
                                <a:lnTo>
                                  <a:pt x="1031" y="8010"/>
                                </a:lnTo>
                                <a:cubicBezTo>
                                  <a:pt x="-344" y="9380"/>
                                  <a:pt x="-344" y="11599"/>
                                  <a:pt x="1031" y="12904"/>
                                </a:cubicBezTo>
                                <a:lnTo>
                                  <a:pt x="1031" y="12904"/>
                                </a:lnTo>
                                <a:cubicBezTo>
                                  <a:pt x="1685" y="13557"/>
                                  <a:pt x="2078" y="14470"/>
                                  <a:pt x="2078" y="15384"/>
                                </a:cubicBezTo>
                                <a:lnTo>
                                  <a:pt x="2078" y="15384"/>
                                </a:lnTo>
                                <a:cubicBezTo>
                                  <a:pt x="2078" y="17276"/>
                                  <a:pt x="3649" y="18842"/>
                                  <a:pt x="5547" y="18842"/>
                                </a:cubicBezTo>
                                <a:cubicBezTo>
                                  <a:pt x="6463" y="18842"/>
                                  <a:pt x="7380" y="19234"/>
                                  <a:pt x="8034" y="19887"/>
                                </a:cubicBezTo>
                                <a:lnTo>
                                  <a:pt x="8034" y="19887"/>
                                </a:lnTo>
                                <a:cubicBezTo>
                                  <a:pt x="9409" y="21257"/>
                                  <a:pt x="11634" y="21257"/>
                                  <a:pt x="12943" y="19887"/>
                                </a:cubicBezTo>
                                <a:cubicBezTo>
                                  <a:pt x="13598" y="19234"/>
                                  <a:pt x="14514" y="18842"/>
                                  <a:pt x="15431" y="18842"/>
                                </a:cubicBezTo>
                                <a:lnTo>
                                  <a:pt x="15431" y="18842"/>
                                </a:lnTo>
                                <a:cubicBezTo>
                                  <a:pt x="17329" y="18842"/>
                                  <a:pt x="18900" y="17276"/>
                                  <a:pt x="18900" y="15384"/>
                                </a:cubicBezTo>
                                <a:lnTo>
                                  <a:pt x="18900" y="15384"/>
                                </a:lnTo>
                                <a:cubicBezTo>
                                  <a:pt x="18900" y="14470"/>
                                  <a:pt x="19292" y="13557"/>
                                  <a:pt x="19947" y="12904"/>
                                </a:cubicBezTo>
                                <a:lnTo>
                                  <a:pt x="19947" y="12904"/>
                                </a:lnTo>
                                <a:cubicBezTo>
                                  <a:pt x="21256" y="11599"/>
                                  <a:pt x="21256" y="9380"/>
                                  <a:pt x="19947" y="80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Circle"/>
                        <wps:cNvSpPr>
                          <a:spLocks/>
                        </wps:cNvSpPr>
                        <wps:spPr bwMode="auto">
                          <a:xfrm>
                            <a:off x="889" y="1016"/>
                            <a:ext cx="2159" cy="215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8100" tIns="38100" rIns="38100" bIns="38100" anchor="ctr" anchorCtr="0" upright="1">
                          <a:noAutofit/>
                        </wps:bodyPr>
                      </wps:wsp>
                    </wpg:grpSp>
                    <wps:wsp>
                      <wps:cNvPr id="71" name="Straight Connector 137"/>
                      <wps:cNvCnPr>
                        <a:cxnSpLocks/>
                      </wps:cNvCnPr>
                      <wps:spPr bwMode="auto">
                        <a:xfrm flipH="1">
                          <a:off x="52142" y="64661"/>
                          <a:ext cx="333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Straight Connector 138"/>
                      <wps:cNvCnPr>
                        <a:cxnSpLocks/>
                      </wps:cNvCnPr>
                      <wps:spPr bwMode="auto">
                        <a:xfrm flipH="1">
                          <a:off x="14586" y="64661"/>
                          <a:ext cx="333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A4B08" id="Group 32" o:spid="_x0000_s1026" alt="Background design of striped border, white platform, balloons, flag banner, and award icon" style="position:absolute;margin-left:-5.85pt;margin-top:-3.35pt;width:800.35pt;height:620.05pt;z-index:251672575;mso-position-horizontal-relative:page;mso-position-vertical-relative:page" coordsize="100558,777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">
              <v:group id="Group 89" o:spid="_x0000_s1027" style="position:absolute;width:100558;height:77704" coordsize="100558,777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<v:shape id="Freeform 2" o:spid="_x0000_s1028" style="position:absolute;width:100558;height:77704;visibility:visible;mso-wrap-style:square;v-text-anchor:top" coordsize="15836,12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" path="m,12236r15835,l15835,,,,,12236xe" fillcolor="#734170 [3208]" stroked="f">
                  <v:path arrowok="t" o:connecttype="custom" o:connectlocs="0,49338008;63850298,49338008;63850298,0;0,0;0,49338008" o:connectangles="0,0,0,0,0"/>
                </v:shape>
                <v:shape id="Freeform 4" o:spid="_x0000_s1029" style="position:absolute;width:100558;height:77704;visibility:visible;mso-wrap-style:square;v-text-anchor:top" coordsize="15836,12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" path="m15835,l,,,12236r11895,l12534,12177r478,-52l13488,12063r396,-58l14278,11940r314,-58l14906,11819r312,-69l15452,11694r233,-58l15835,11596,15835,xe" fillcolor="#de4b5e [3207]" stroked="f">
                  <v:path arrowok="t" o:connecttype="custom" o:connectlocs="63850298,0;0,0;0,49338008;47963328,49338008;50539920,49100108;52467324,48890434;54386663,48640437;55983425,48406569;57572122,48144476;58838241,47910609;60104360,47656580;61362414,47378358;62305955,47152555;63245464,46918687;63850298,46757399;63850298,0" o:connectangles="0,0,0,0,0,0,0,0,0,0,0,0,0,0,0,0"/>
                </v:shape>
                <v:shape id="Freeform 5" o:spid="_x0000_s1030" style="position:absolute;width:100558;height:77704;visibility:visible;mso-wrap-style:square;v-text-anchor:top" coordsize="15836,12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" path="m15835,l,,,12236r1498,l1654,12199r157,-35l1968,12132r158,-30l2363,12060r238,-37l2839,11990r318,-39l3476,11918r478,-40l4584,11837r791,-35l6725,11771r3263,-33l10939,11711r711,-33l12201,11642r471,-39l13142,11557r389,-46l13920,11458r310,-47l14539,11359r307,-57l15153,11239r306,-68l15687,11115r148,-37l15835,xe" fillcolor="#3fd8d4 [3206]" stroked="f">
                  <v:path arrowok="t" o:connecttype="custom" o:connectlocs="63850298,0;0,0;0,49338008;6040274,49338008;6669302,49188816;7302361,49047689;7935421,48918659;8572512,48797693;9528150,48628340;10487820,48479149;11447489,48346086;12729737,48188831;14016017,48055768;15943421,47894480;18483724,47729160;21673214,47588033;27116719,47463034;40273873,47329972;44108520,47221102;46975432,47088040;49197189,46942881;51096367,46785625;52991513,46600144;54560049,46414662;56128585,46200956;57378575,46011442;58624533,45801768;59862426,45571932;61100320,45317904;62334181,45043714;63253528,44817911;63850298,44668719;63850298,0" o:connectangles="0,0,0,0,0,0,0,0,0,0,0,0,0,0,0,0,0,0,0,0,0,0,0,0,0,0,0,0,0,0,0,0,0"/>
                </v:shape>
                <v:shape id="Freeform 6" o:spid="_x0000_s1031" style="position:absolute;width:100558;height:77704;visibility:visible;mso-wrap-style:square;v-text-anchor:top" coordsize="15836,12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" path="m15835,l,,,12236r968,l1121,12188r154,-46l1429,12099r154,-40l1738,12020r156,-36l2050,11951r235,-47l2520,11861r236,-39l3071,11777r316,-40l3781,11693r631,-57l5204,11581r1273,-61l9826,11409r953,-50l11492,11309r552,-49l12516,11209r470,-58l13376,11095r389,-63l14076,10976r309,-61l14693,10849r307,-72l15230,10720r229,-61l15688,10594r147,-43l15835,xe" fillcolor="#fcb316 [3204]" stroked="f">
                  <v:path arrowok="t" o:connecttype="custom" o:connectlocs="63850298,0;0,0;0,49338008;3903195,49338008;4520125,49144462;5141088,48958981;5762051,48785596;6383014,48624308;7008009,48467052;7637036,48321893;8266063,48188831;9213636,47999317;10161209,47825933;11112815,47668677;12382966,47487228;13657149,47325940;15245846,47148523;17790181,46918687;20983704,46696916;26116727,46450952;39620652,46003378;43463363,45801768;46338341,45600158;48564129,45402580;50467340,45196938;52362486,44963070;53935054,44737267;55503590,44483238;56757612,44257435;58003570,44011471;59245496,43745345;60483389,43455027;61410801,43225192;62334181,42979227;63257561,42717134;63850298,42543750;63850298,0" o:connectangles="0,0,0,0,0,0,0,0,0,0,0,0,0,0,0,0,0,0,0,0,0,0,0,0,0,0,0,0,0,0,0,0,0,0,0,0,0"/>
                </v:shape>
                <v:group id="Group 7" o:spid="_x0000_s1032" style="position:absolute;width:100558;height:72199" coordorigin="4" coordsize="15836,11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8" o:spid="_x0000_s1033" style="position:absolute;left:4;width:15836;height:11370;visibility:visible;mso-wrap-style:square;v-text-anchor:top" coordsize="15836,11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" path="m15835,l,,,11369r152,-44l306,11283r154,-39l614,11207r155,-34l925,11140r156,-30l1316,11069r236,-37l1789,10999r316,-38l2421,10929r396,-33l3371,10861r713,-31l5039,10807r4766,-7l10627,10780r634,-28l11814,10719r472,-37l12757,10637r390,-45l13537,10541r310,-47l14157,10443r308,-57l14773,10324r306,-68l15308,10202r228,-59l15764,10082r71,-20l15835,xe" fillcolor="#de4b5e [3207]" stroked="f">
                    <v:path arrowok="t" o:connecttype="custom" o:connectlocs="15835,0;0,0;0,11369;152,11325;306,11283;460,11244;614,11207;769,11173;925,11140;1081,11110;1316,11069;1552,11032;1789,10999;2105,10961;2421,10929;2817,10896;3371,10861;4084,10830;5039,10807;9805,10800;10627,10780;11261,10752;11814,10719;12286,10682;12757,10637;13147,10592;13537,10541;13847,10494;14157,10443;14465,10386;14773,10324;15079,10256;15308,10202;15536,10143;15764,10082;15835,10062;15835,0" o:connectangles="0,0,0,0,0,0,0,0,0,0,0,0,0,0,0,0,0,0,0,0,0,0,0,0,0,0,0,0,0,0,0,0,0,0,0,0,0"/>
                  </v:shape>
                  <v:shape id="Freeform 9" o:spid="_x0000_s1034" style="position:absolute;left:4;width:15836;height:11370;visibility:visible;mso-wrap-style:square;v-text-anchor:top" coordsize="15836,11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" path="m9805,10800r-3648,l8556,10809r1249,-9xe" fillcolor="#de4a5e" stroked="f">
                    <v:path arrowok="t" o:connecttype="custom" o:connectlocs="9805,10800;6157,10800;8556,10809;9805,10800" o:connectangles="0,0,0,0"/>
                  </v:shape>
                </v:group>
                <v:group id="Group 10" o:spid="_x0000_s1035" style="position:absolute;width:100558;height:66078" coordorigin="4" coordsize="15836,10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1" o:spid="_x0000_s1036" style="position:absolute;left:4;width:15836;height:10406;visibility:visible;mso-wrap-style:square;v-text-anchor:top" coordsize="15836,10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" path="m15835,l,,,10406r154,-39l310,10331r156,-33l623,10267r157,-29l938,10212r158,-24l1334,10156r159,-19l1732,10112r240,-22l2292,10068r401,-21l3172,10031r711,-9l13885,10021r277,-36l14470,9938r306,-51l15081,9830r229,-47l15537,9732r227,-53l15835,9661,15835,xe" fillcolor="#aad03c [3205]" stroked="f">
                    <v:path arrowok="t" o:connecttype="custom" o:connectlocs="15835,0;0,0;0,10406;154,10367;310,10331;466,10298;623,10267;780,10238;938,10212;1096,10188;1334,10156;1493,10137;1732,10112;1972,10090;2292,10068;2693,10047;3172,10031;3883,10022;13885,10021;14162,9985;14470,9938;14776,9887;15081,9830;15310,9783;15537,9732;15764,9679;15835,9661;15835,0" o:connectangles="0,0,0,0,0,0,0,0,0,0,0,0,0,0,0,0,0,0,0,0,0,0,0,0,0,0,0,0"/>
                  </v:shape>
                  <v:shape id="Freeform 12" o:spid="_x0000_s1037" style="position:absolute;left:4;width:15836;height:10406;visibility:visible;mso-wrap-style:square;v-text-anchor:top" coordsize="15836,10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" path="m13885,10021r-9844,l4279,10022r953,16l9693,10191r951,10l11276,10196r551,-15l12298,10160r469,-29l13156,10100r388,-39l13854,10025r31,-4xe" fillcolor="#aacf3c" stroked="f">
                    <v:path arrowok="t" o:connecttype="custom" o:connectlocs="13885,10021;4041,10021;4279,10022;5232,10038;9693,10191;10644,10201;11276,10196;11827,10181;12298,10160;12767,10131;13156,10100;13544,10061;13854,10025;13885,10021" o:connectangles="0,0,0,0,0,0,0,0,0,0,0,0,0,0"/>
                  </v:shape>
                </v:group>
                <v:shape id="Freeform 13" o:spid="_x0000_s1038" style="position:absolute;width:100558;height:64141;visibility:visible;mso-wrap-style:square;v-text-anchor:top" coordsize="15836,10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" path="m15835,l,,,10101r153,-46l308,10012r155,-40l619,9934r156,-36l932,9865r157,-32l1326,9790r237,-39l1801,9716r318,-40l2437,9641r398,-37l3465,9558r789,-42l5441,9479r3653,-54l10044,9395r709,-36l11382,9316r548,-49l12397,9217r389,-49l13173,9112r309,-49l13790,9008r307,-60l14403,8883r304,-70l14935,8756r227,-60l15389,8632r225,-67l15835,8495,15835,xe" fillcolor="#734170 [3208]" stroked="f">
                  <v:path arrowok="t" o:connecttype="custom" o:connectlocs="63850298,0;0,0;0,40729535;616931,40544053;1241926,40370667;1866921,40209378;2495948,40056153;3124975,39910993;3758035,39777929;4391094,39648898;5346732,39475512;6302369,39318255;7262039,39177127;8544287,39015838;9826535,38874710;11431361,38725518;13971663,38540035;17153089,38370682;21939341,38221489;36669063,38003749;40499677,37882782;43358526,37737622;45894796,37564236;48104455,37366657;49987505,37165045;51556041,36967466;53116512,36741662;54362470,36544082;55604396,36322310;56842289,36080376;58076150,35818281;59301947,35536025;60221294,35306188;61136610,35064255;62051925,34806192;62959176,34536033;63850298,34253777;63850298,0" o:connectangles="0,0,0,0,0,0,0,0,0,0,0,0,0,0,0,0,0,0,0,0,0,0,0,0,0,0,0,0,0,0,0,0,0,0,0,0,0,0"/>
                </v:shape>
                <v:group id="Group 14" o:spid="_x0000_s1039" style="position:absolute;width:100558;height:56153" coordorigin="4" coordsize="15836,8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5" o:spid="_x0000_s1040" style="position:absolute;left:4;width:15836;height:8843;visibility:visible;mso-wrap-style:square;v-text-anchor:top" coordsize="15836,8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" path="m15835,l,,,8843r154,-34l309,8778r155,-29l620,8722r156,-24l1011,8665r108,-14l1166,8645r239,-26l1721,8590r316,-23l2433,8545r552,-19l3695,8515r9280,-1l13329,8474r308,-40l13944,8388r307,-50l14556,8282r228,-46l15011,8187r227,-53l15464,8078r226,-60l15835,7977,15835,xe" fillcolor="#fcb316 [3204]" stroked="f">
                    <v:path arrowok="t" o:connecttype="custom" o:connectlocs="15835,0;0,0;0,8843;154,8809;309,8778;464,8749;620,8722;776,8698;1011,8665;1119,8651;1166,8645;1405,8619;1721,8590;2037,8567;2433,8545;2985,8526;3695,8515;12975,8514;13329,8474;13637,8434;13944,8388;14251,8338;14556,8282;14784,8236;15011,8187;15238,8134;15464,8078;15690,8018;15835,7977;15835,0" o:connectangles="0,0,0,0,0,0,0,0,0,0,0,0,0,0,0,0,0,0,0,0,0,0,0,0,0,0,0,0,0,0"/>
                  </v:shape>
                  <v:shape id="Freeform 16" o:spid="_x0000_s1041" style="position:absolute;left:4;width:15836;height:8843;visibility:visible;mso-wrap-style:square;v-text-anchor:top" coordsize="15836,8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" path="m12975,8514r-9043,l4011,8514r1030,12l8777,8637r1189,14l10676,8645r629,-16l11853,8603r468,-30l12710,8540r149,-14l12937,8518r38,-4xe" fillcolor="#fbb315" stroked="f">
                    <v:path arrowok="t" o:connecttype="custom" o:connectlocs="12975,8514;3932,8514;4011,8514;5041,8526;8777,8637;9966,8651;10676,8645;11305,8629;11853,8603;12321,8573;12710,8540;12859,8526;12937,8518;12975,8514" o:connectangles="0,0,0,0,0,0,0,0,0,0,0,0,0,0"/>
                  </v:shape>
                </v:group>
                <v:shape id="Freeform 17" o:spid="_x0000_s1042" style="position:absolute;width:100558;height:53955;visibility:visible;mso-wrap-style:square;v-text-anchor:top" coordsize="15836,84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" path="m15835,l,,,8497r152,-41l306,8417r154,-36l615,8346r232,-47l1080,8256r234,-40l1549,8181r313,-42l2254,8094r470,-44l3352,8001r866,-49l5960,7894r2695,-66l9682,7784r708,-43l11017,7691r547,-55l12031,7581r388,-53l12806,7468r308,-53l13421,7357r306,-63l14033,7226r304,-74l14564,7093r227,-63l15017,6964r225,-69l15467,6821r224,-77l15835,6692,15835,xe" fillcolor="#3fd8d4 [3206]" stroked="f">
                  <v:path arrowok="t" o:connecttype="custom" o:connectlocs="63850298,0;0,0;0,34261425;612898,34096106;1233861,33938851;1854824,33793692;2479819,33652566;3415295,33463054;4354804,33289670;5298345,33128383;6245918,32987256;7508005,32817905;9088637,32636457;10983783,32459041;13516021,32261464;17007929,32063887;24032067,31830021;34898916,31563897;39040012,31386481;41894828,31213098;44423033,31011489;46628661,30789719;48511710,30567949;50076214,30354244;51636685,30112313;52878611,29898607;54116504,29664741;55350365,29410714;56584227,29136525;57810023,28838144;58725339,28600246;59640654,28346218;60551937,28080095;61459188,27801874;62366439,27503493;63269657,27193015;63850298,26983342;63850298,0" o:connectangles="0,0,0,0,0,0,0,0,0,0,0,0,0,0,0,0,0,0,0,0,0,0,0,0,0,0,0,0,0,0,0,0,0,0,0,0,0,0"/>
                </v:shape>
                <v:group id="Group 18" o:spid="_x0000_s1043" style="position:absolute;width:100558;height:49574" coordorigin="4" coordsize="15836,78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19" o:spid="_x0000_s1044" style="position:absolute;left:4;width:15836;height:7807;visibility:visible;mso-wrap-style:square;v-text-anchor:top" coordsize="15836,78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" path="m15835,l,,,7807r156,-31l314,7746r236,-41l788,7668r238,-32l1344,7598r318,-32l2061,7532r553,-35l3324,7465r1029,-27l7892,7429r1229,-16l9911,7388r630,-31l11091,7320r469,-39l12028,7233r388,-48l12803,7131r309,-48l13419,7030r307,-59l14031,6907r305,-69l14563,6782r227,-60l15016,6660r226,-67l15467,6523r224,-74l15835,6399,15835,xe" fillcolor="#de4b5e [3207]" stroked="f">
                    <v:path arrowok="t" o:connecttype="custom" o:connectlocs="15835,0;0,0;0,7807;156,7776;314,7746;550,7705;788,7668;1026,7636;1344,7598;1662,7566;2061,7532;2614,7497;3324,7465;4353,7438;7892,7429;9121,7413;9911,7388;10541,7357;11091,7320;11560,7281;12028,7233;12416,7185;12803,7131;13112,7083;13419,7030;13726,6971;14031,6907;14336,6838;14563,6782;14790,6722;15016,6660;15242,6593;15467,6523;15691,6449;15835,6399;15835,0" o:connectangles="0,0,0,0,0,0,0,0,0,0,0,0,0,0,0,0,0,0,0,0,0,0,0,0,0,0,0,0,0,0,0,0,0,0,0,0"/>
                  </v:shape>
                  <v:shape id="Freeform 20" o:spid="_x0000_s1045" style="position:absolute;left:4;width:15836;height:7807;visibility:visible;mso-wrap-style:square;v-text-anchor:top" coordsize="15836,78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" path="m7892,7429r-2109,l7215,7430r677,-1xe" fillcolor="#de4a5e" stroked="f">
                    <v:path arrowok="t" o:connecttype="custom" o:connectlocs="7892,7429;5783,7429;7215,7430;7892,7429" o:connectangles="0,0,0,0"/>
                  </v:shape>
                </v:group>
                <v:group id="Group 21" o:spid="_x0000_s1046" style="position:absolute;width:100558;height:44583" coordorigin="4" coordsize="15836,70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22" o:spid="_x0000_s1047" style="position:absolute;left:4;width:15836;height:7021;visibility:visible;mso-wrap-style:square;v-text-anchor:top" coordsize="15836,70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" path="m11651,6883r-9560,l3123,6893r4142,114l8534,7020r790,-7l9954,6995r549,-24l10972,6941r467,-37l11651,6883xe" fillcolor="#aacf3c" stroked="f">
                    <v:path arrowok="t" o:connecttype="custom" o:connectlocs="11651,6883;2091,6883;3123,6893;7265,7007;8534,7020;9324,7013;9954,6995;10503,6971;10972,6941;11439,6904;11651,6883" o:connectangles="0,0,0,0,0,0,0,0,0,0,0"/>
                  </v:shape>
                  <v:shape id="Freeform 23" o:spid="_x0000_s1048" style="position:absolute;left:4;width:15836;height:7021;visibility:visible;mso-wrap-style:square;v-text-anchor:top" coordsize="15836,70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" path="m15835,l,,,6941r414,-23l985,6898r790,-13l11651,6883r408,-43l12445,6791r384,-56l13136,6685r305,-55l13745,6569r303,-65l14274,6450r226,-56l14725,6334r225,-63l15173,6205r223,-71l15618,6061r217,-77l15835,xe" fillcolor="#aad03c [3205]" stroked="f">
                    <v:path arrowok="t" o:connecttype="custom" o:connectlocs="15835,0;0,0;0,6941;414,6918;985,6898;1775,6885;11651,6883;12059,6840;12445,6791;12829,6735;13136,6685;13441,6630;13745,6569;14048,6504;14274,6450;14500,6394;14725,6334;14950,6271;15173,6205;15396,6134;15618,6061;15835,5984;15835,0" o:connectangles="0,0,0,0,0,0,0,0,0,0,0,0,0,0,0,0,0,0,0,0,0,0,0"/>
                  </v:shape>
                </v:group>
                <v:shape id="Freeform 24" o:spid="_x0000_s1049" style="position:absolute;width:100558;height:41903;visibility:visible;mso-wrap-style:square;v-text-anchor:top" coordsize="15836,65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" path="m15835,l,,,6599r483,-64l1187,6456r938,-88l3932,6240,7081,6049r1097,-87l8959,5886r700,-82l10202,5731r540,-83l11204,5569r383,-73l11968,5417r381,-86l12652,5257r302,-79l13255,5095r300,-89l13854,4913r224,-75l14300,4761r223,-80l14744,4597r221,-87l15184,4419r220,-94l15622,4227r213,-100l15835,xe" fillcolor="#3fd8d4 [3206]" stroked="f">
                  <v:path arrowok="t" o:connecttype="custom" o:connectlocs="63850298,0;0,0;0,26608405;1947565,26350345;4786252,26031802;8568480,25676970;15854712,25160850;28552192,24390702;32975544,24039902;36124712,23733455;38947270,23402816;41136769,23108466;43314171,22773795;45177059,22455252;46721402,22160902;48257680,21842359;49793958,21495591;51015723,21197209;52233455,20878667;53447155,20543995;54656823,20185130;55862458,19810137;56765677,19507723;57660831,19197244;58560017,18874669;59451139,18535966;60342261,18185165;61225319,17818236;62112408,17439211;62991434,17044056;63850298,16640838;63850298,0" o:connectangles="0,0,0,0,0,0,0,0,0,0,0,0,0,0,0,0,0,0,0,0,0,0,0,0,0,0,0,0,0,0,0,0"/>
                </v:shape>
                <v:shape id="Freeform 25" o:spid="_x0000_s1050" style="position:absolute;width:100558;height:35604;visibility:visible;mso-wrap-style:square;v-text-anchor:top" coordsize="15836,56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" path="m15835,l,,,5606r763,-57l1805,5494,6963,5354r1044,-48l8806,5255r637,-53l9999,5147r474,-56l10946,5027r392,-59l11729,4901r389,-73l12429,4764r309,-68l13046,4622r308,-79l13660,4459r228,-67l14116,4322r228,-74l14570,4171r226,-80l15021,4007r224,-88l15469,3828r223,-95l15835,3669,15835,xe" fillcolor="#fcb316 [3204]" stroked="f">
                  <v:path arrowok="t" o:connecttype="custom" o:connectlocs="63850298,0;0,0;0,22604508;3076588,22374672;7278168,22152902;28076389,21588394;32286033,21394848;35507782,21189206;38076310,20975499;40318227,20753728;42229502,20527925;44136745,20269865;45717378,20031965;47293978,19761807;48862514,19467457;50116536,19209396;51362494,18935207;52604420,18636824;53846345,18318280;55080206,17979576;55999554,17709418;56918901,17427164;57838249,17128782;58749532,16818302;59660815,16495726;60568066,16157022;61471284,15802188;62374503,15435258;63273689,15052199;63850298,14794138;63850298,0" o:connectangles="0,0,0,0,0,0,0,0,0,0,0,0,0,0,0,0,0,0,0,0,0,0,0,0,0,0,0,0,0,0,0"/>
                </v:shape>
                <v:shape id="Freeform 26" o:spid="_x0000_s1051" style="position:absolute;width:100558;height:33870;visibility:visible;mso-wrap-style:square;v-text-anchor:top" coordsize="15836,5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" path="m15835,l,,,5333r780,-74l1877,5178,6282,4944r1019,-73l8082,4802r622,-67l9246,4666r464,-66l10171,4526r384,-69l10937,4382r380,-82l11621,4230r302,-76l12224,4074r300,-86l12823,3897r224,-72l13270,3749r222,-78l13713,3589r221,-86l14154,3414r219,-93l14592,3225r217,-101l14954,3055r144,-71l15303,2881r202,-107l15706,2664r129,-73l15835,xe" fillcolor="#734170 [3208]" stroked="f">
                  <v:path arrowok="t" o:connecttype="custom" o:connectlocs="63850298,0;0,0;0,21503418;3145136,21205039;7568488,20878436;25330443,19934914;29439282,19640568;32588450,19362350;35096495,19092196;37281961,18813979;39152914,18547857;41011770,18249479;42560145,17971261;44100455,17668850;45632701,17338214;46858498,17055964;48076230,16749521;49289930,16426950;50499598,16080186;51705233,15713261;52608452,15422946;53507638,15116504;54402792,14801996;55293914,14471361;56185036,14124596;57072126,13765736;57955183,13390746;58838241,13003661;59713234,12596414;60297907,12318196;60878547,12031914;61705154,11616604;62519663,11185164;63330141,10741629;63850298,10447282;63850298,0" o:connectangles="0,0,0,0,0,0,0,0,0,0,0,0,0,0,0,0,0,0,0,0,0,0,0,0,0,0,0,0,0,0,0,0,0,0,0,0"/>
                </v:shape>
                <v:shape id="Freeform 27" o:spid="_x0000_s1052" style="position:absolute;width:100558;height:27324;visibility:visible;mso-wrap-style:square;v-text-anchor:top" coordsize="15836,43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" path="m15835,l,,,4303r783,-70l1884,4156,6466,3934r1023,-68l8272,3799r625,-63l9441,3670r542,-75l10446,3522r384,-67l11213,3381r381,-80l11898,3231r303,-74l12503,3078r300,-84l13103,2904r223,-70l13549,2760r223,-78l13993,2602r221,-84l14434,2430r219,-91l14872,2244r217,-98l15238,2076r152,-74l15540,1927r150,-76l15835,1775,15835,xe" fillcolor="#aad03c [3205]" stroked="f">
                  <v:path arrowok="t" o:connecttype="custom" o:connectlocs="63850298,0;0,0;0,17350740;3157233,17068483;7596714,16758000;26072373,15862842;30197340,15588650;33354573,15318490;35874714,15064458;38068245,14798330;40253712,14495912;42120632,14201559;43669007,13931398;45213349,13633012;46749628,13310433;47975424,13028176;49197189,12729790;50414921,12411243;51624589,12072534;52834257,11709633;53733443,11427376;54632629,11128990;55531816,10814475;56422938,10491895;57314060,10153187;58201149,9798350;59084207,9431415;59967264,9048352;60842257,8653193;61443059,8370936;62055957,8072550;62660791,7770132;63265625,7463681;63850298,7157231;63850298,0" o:connectangles="0,0,0,0,0,0,0,0,0,0,0,0,0,0,0,0,0,0,0,0,0,0,0,0,0,0,0,0,0,0,0,0,0,0,0"/>
                </v:shape>
                <v:shape id="Freeform 28" o:spid="_x0000_s1053" style="position:absolute;width:100190;height:24206;visibility:visible;mso-wrap-style:square;v-text-anchor:top" coordsize="15778,38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" path="m15777,l,,,3812r1337,-86l4729,3554r1022,-71l6455,3422r624,-66l7623,3288r464,-67l8473,3159r384,-69l9239,3015r305,-66l9848,2878r303,-76l10453,2721r225,-65l10903,2588r224,-71l11350,2442r223,-78l11795,2282r221,-86l12236,2106r220,-93l12601,1948r146,-67l12892,1813r144,-70l13177,1672r141,-72l13457,1526r139,-75l13734,1374r137,-78l14007,1216r136,-82l14277,1051r135,-84l14545,881r133,-87l14810,706r131,-90l15071,524r130,-92l15330,338r129,-95l15587,146r127,-97l15777,xe" fillcolor="#fcb316 [3204]" stroked="f">
                  <v:path arrowok="t" o:connecttype="custom" o:connectlocs="63616618,0;0,0;0,15370810;5391102,15024039;19068453,14330498;23189400,14044211;26028096,13798245;28544212,13532119;30737750,13257928;32608708,12987770;34165152,12737773;35713531,12459550;37253846,12157133;38483679,11891007;39709479,11604720;40931247,11298271;42148983,10971662;43056237,10709568;43963490,10435377;44866711,10149089;45765900,9846673;46665090,9532160;47560246,9201518;48451371,8854748;49338463,8491848;50225556,8116852;50810230,7854758;51398937,7584600;51983611,7310409;52564254,7028154;53132799,6741866;53701345,6451547;54261826,6153163;54822307,5850746;55378756,5540266;55931172,5225753;56479557,4903175;57027941,4572534;57568261,4237860;58112613,3899154;58648901,3552383;59185188,3201580;59717444,2846745;60245667,2483845;60769858,2112882;61294049,1741918;61814207,1362889;62334366,979829;62850493,588704;63362587,197579;63616618,0" o:connectangles="0,0,0,0,0,0,0,0,0,0,0,0,0,0,0,0,0,0,0,0,0,0,0,0,0,0,0,0,0,0,0,0,0,0,0,0,0,0,0,0,0,0,0,0,0,0,0,0,0,0,0"/>
                </v:shape>
                <v:shape id="Freeform 29" o:spid="_x0000_s1054" style="position:absolute;width:95243;height:19253;visibility:visible;mso-wrap-style:square;v-text-anchor:top" coordsize="14999,30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" path="m14998,l,,,3032r1342,-83l4907,2781r1025,-67l6639,2654r626,-64l7811,2524r465,-65l8663,2398r385,-67l9432,2257r306,-65l10042,2123r304,-74l10648,1969r226,-64l11099,1839r225,-71l11548,1695r223,-77l11993,1537r221,-84l12435,1365r219,-92l12800,1210r146,-66l13091,1077r146,-70l13383,936r145,-73l13672,788r143,-77l13957,633r142,-79l14239,472r140,-82l14518,306r138,-86l14794,133r136,-89l14998,xe" fillcolor="#734170 [3208]" stroked="f">
                  <v:path arrowok="t" o:connecttype="custom" o:connectlocs="60475273,0;0,0;0,12225655;5411243,11890982;19786116,11213571;23919144,10943413;26769925,10701480;29294096,10443419;31495690,10177293;33370673,9915200;34931143,9669235;36483549,9399077;38031922,9100694;39265783,8838600;40491578,8560378;41717374,8261994;42935105,7939418;43846387,7681356;44753637,7415231;45660887,7128944;46564105,6834593;47463291,6524113;48358444,6197504;49249565,5858798;50140687,5503964;51023743,5133001;51612448,4878972;52201152,4612846;52785825,4342688;53374529,4060434;53963233,3774147;54547906,3479796;55128546,3177380;55705154,2866900;56277729,2552388;56850305,2233843;57414816,1903202;57979327,1572561;58539806,1233856;59096253,887086;59652699,536284;60201082,177417;60475273,0" o:connectangles="0,0,0,0,0,0,0,0,0,0,0,0,0,0,0,0,0,0,0,0,0,0,0,0,0,0,0,0,0,0,0,0,0,0,0,0,0,0,0,0,0,0,0"/>
                </v:shape>
                <v:shape id="Freeform 30" o:spid="_x0000_s1055" style="position:absolute;width:81076;height:15125;visibility:visible;mso-wrap-style:square;v-text-anchor:top" coordsize="12768,2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" path="m12767,l,,,2382,4890,1947r942,-101l6535,1757r622,-89l7698,1579r462,-84l8543,1419r382,-83l9305,1246r302,-77l9909,1088r299,-86l10507,910r223,-72l10952,762r221,-79l11394,602r219,-86l11832,427r217,-92l12266,239r215,-100l12625,70,12767,xe" fillcolor="#fcb316 [3204]" stroked="f">
                  <v:path arrowok="t" o:connecttype="custom" o:connectlocs="51479228,0;0,0;0,9604375;19717508,7850427;23515850,7443189;26350494,7084335;28858528,6725482;31039954,6366628;32902835,6027935;34447172,5721498;35987476,5386837;37519716,5023951;38737444,4713482;39955171,4386885;41160802,4040128;42366433,3669178;43265616,3378869;44160766,3072432;45051885,2753899;45943003,2427302;46826057,2080545;47709111,1721691;48584101,1350741;49459090,963663;50326016,560457;50906654,282244;51479228,0" o:connectangles="0,0,0,0,0,0,0,0,0,0,0,0,0,0,0,0,0,0,0,0,0,0,0,0,0,0,0"/>
                </v:shape>
                <v:shape id="Freeform 31" o:spid="_x0000_s1056" style="position:absolute;width:62261;height:13011;visibility:visible;mso-wrap-style:square;v-text-anchor:top" coordsize="9805,2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" path="m9804,l,,,2049,4657,1285r942,-172l6301,973,6922,837,7461,709,7921,590,8302,485,8681,374r302,-93l9283,183,9582,80,9804,xe" fillcolor="#de4b5e [3207]" stroked="f">
                  <v:path arrowok="t" o:connecttype="custom" o:connectlocs="39531703,0;0,0;0,8261985;18777962,5181382;22576296,4487843;25406901,3923334;27910898,3374954;30084255,2858832;31939068,2379000;33475336,1955619;35003541,1508044;36221265,1133049;37430926,737893;38636554,322576;39531703,0" o:connectangles="0,0,0,0,0,0,0,0,0,0,0,0,0,0,0"/>
                </v:shape>
                <v:shape id="Freeform 32" o:spid="_x0000_s1057" style="position:absolute;width:58432;height:6692;visibility:visible;mso-wrap-style:square;v-text-anchor:top" coordsize="9202,10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" path="m9201,l,,,1055r2244,-53l3282,959r715,-43l4631,867r553,-53l5655,759r392,-51l6438,649r389,-65l7137,527r309,-62l7754,397r307,-73l8366,246r229,-63l8823,117,9050,48,9201,xe" fillcolor="#3fd8d4 [3206]" stroked="f">
                  <v:path arrowok="t" o:connecttype="custom" o:connectlocs="37100288,0;0,0;0,4253452;9048261,4039771;13233686,3866408;16116710,3693044;18673126,3495491;20902934,3281810;22802101,3060066;24382724,2854449;25959315,2616578;27527841,2354517;28777823,2124710;30023774,1874744;31265692,1600588;32503578,1306273;33733399,991800;34656774,737803;35576116,471710;36491425,193522;37100288,0" o:connectangles="0,0,0,0,0,0,0,0,0,0,0,0,0,0,0,0,0,0,0,0,0"/>
                </v:shape>
                <v:shape id="Freeform 33" o:spid="_x0000_s1058" style="position:absolute;width:40125;height:3022;visibility:visible;mso-wrap-style:square;v-text-anchor:top" coordsize="6319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" path="m6318,l,,,476,2178,399,3223,342r720,-53l4580,231r556,-61l5610,108,6004,50,6318,xe" fillcolor="#fcb316 [3204]" stroked="f">
                  <v:path arrowok="t" o:connecttype="custom" o:connectlocs="25475343,0;0,0;0,1918970;8782098,1608548;12995731,1378756;15898904,1165089;18467406,931265;20709301,685346;22620556,435397;24209237,201572;25475343,0" o:connectangles="0,0,0,0,0,0,0,0,0,0,0"/>
                </v:shape>
              </v:group>
              <v:shape id="Freeform 34" o:spid="_x0000_s1059" style="position:absolute;left:7293;top:7293;width:86188;height:63177;visibility:visible;mso-wrap-style:square;v-text-anchor:top" coordsize="13573,9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" path="m13572,9949l,9949,,,13572,r,9949xe" stroked="f">
                <v:path arrowok="t" o:connecttype="custom" o:connectlocs="54725348,40110087;0,40110087;0,0;54725348,0;54725348,40110087" o:connectangles="0,0,0,0,0"/>
              </v:shape>
              <v:group id="Group 91" o:spid="_x0000_s1060" style="position:absolute;left:29718;top:9470;width:43526;height:9667" coordsize="43526,96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<v:shape id="Freeform 40" o:spid="_x0000_s1061" style="position:absolute;top:181;width:37699;height:7841;visibility:visible;mso-wrap-style:square;v-text-anchor:top" coordsize="5937,1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" path="m935,391l,,167,914,935,391e" fillcolor="#3fd8d4 [3206]" stroked="f">
                  <v:path arrowok="t" o:connecttype="custom" o:connectlocs="3770059,1576231;0,0;673369,3684591;3770059,1576231" o:connectangles="0,0,0,0"/>
                </v:shape>
                <v:shape id="Freeform 41" o:spid="_x0000_s1062" style="position:absolute;top:181;width:37699;height:7841;visibility:visible;mso-wrap-style:square;v-text-anchor:top" coordsize="5937,1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" path="m5936,363l4947,586r666,648l5936,363e" fillcolor="#3fd8d4 [3206]" stroked="f">
                  <v:path arrowok="t" o:connecttype="custom" o:connectlocs="23934833,1463353;19947038,2362331;22632449,4974597;23934833,1463353" o:connectangles="0,0,0,0"/>
                </v:shape>
                <v:shape id="Freeform 43" o:spid="_x0000_s1063" style="position:absolute;left:12131;width:31395;height:9168;visibility:visible;mso-wrap-style:square;v-text-anchor:top" coordsize="4944,1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" path="m1006,730l,609r410,834l1006,730e" fillcolor="#de4b5e [3207]" stroked="f">
                  <v:path arrowok="t" o:connecttype="custom" o:connectlocs="4056521,2942852;0,2455062;1653254,5817172;4056521,2942852" o:connectangles="0,0,0,0"/>
                </v:shape>
                <v:shape id="Freeform 44" o:spid="_x0000_s1064" style="position:absolute;left:12131;width:31395;height:9168;visibility:visible;mso-wrap-style:square;v-text-anchor:top" coordsize="4944,1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" path="m4943,l4008,390r768,524l4943,e" fillcolor="#de4b5e [3207]" stroked="f">
                  <v:path arrowok="t" o:connecttype="custom" o:connectlocs="19931793,0;16161567,1572210;19258394,3684615;19931793,0" o:connectangles="0,0,0,0"/>
                </v:shape>
                <v:shape id="Freeform 46" o:spid="_x0000_s1065" style="position:absolute;left:5884;top:2625;width:25483;height:6565;visibility:visible;mso-wrap-style:square;v-text-anchor:top" coordsize="4013,1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" path="m994,196l,,346,862,994,196e" fillcolor="#734170 [3208]" stroked="f">
                  <v:path arrowok="t" o:connecttype="custom" o:connectlocs="4008127,790149;0,0;1395183,3475037;4008127,790149" o:connectangles="0,0,0,0"/>
                </v:shape>
                <v:shape id="Freeform 47" o:spid="_x0000_s1066" style="position:absolute;left:5884;top:2625;width:25483;height:6565;visibility:visible;mso-wrap-style:square;v-text-anchor:top" coordsize="4013,1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" path="m4012,198l3005,322r599,711l4012,198e" fillcolor="#734170 [3208]" stroked="f">
                  <v:path arrowok="t" o:connecttype="custom" o:connectlocs="16177673,798213;12117125,1298099;14532486,4164400;16177673,798213" o:connectangles="0,0,0,0"/>
                </v:shape>
                <v:shape id="Freeform 48" o:spid="_x0000_s1067" style="position:absolute;left:18559;top:4707;width:6439;height:4959;visibility:visible;mso-wrap-style:square;v-text-anchor:top" coordsize="1014,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" path="m,l504,780,1013,3,,xe" fillcolor="#fcb316 [3204]" stroked="f">
                  <v:path arrowok="t" o:connecttype="custom" o:connectlocs="0,0;2032286,3144673;4084733,12096;0,0" o:connectangles="0,0,0,0"/>
                </v:shape>
              </v:group>
              <v:group id="Group 1" o:spid="_x0000_s1068" style="position:absolute;left:10994;top:9470;width:11760;height:23015" coordsize="11760,23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<v:shape id="Shape" o:spid="_x0000_s1069" style="position:absolute;left:3302;top:8000;width:2215;height:12626;visibility:visible;mso-wrap-style:square;v-text-anchor:middle" coordsize="19830,213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" path="m18503,20780v-2046,108,-4320,258,-6480,151c9636,20802,8613,20350,8727,19919v,-43,,-86,,-129c10659,19769,12592,19597,13956,19296v1251,-280,2160,-667,1819,-1033c15434,17962,14070,17725,12364,17854v-2160,151,-3751,796,-4661,1140c7362,19123,7135,19231,6908,19360v-1706,-64,-3184,-258,-3979,-602c882,17897,3497,16972,5430,16198v2046,-839,4092,-1679,6139,-2518c13274,12927,14524,12174,14411,11335,14183,9593,9750,7979,7931,6280,5771,4279,6567,2192,9977,256,10432,-2,8272,-110,7817,148,4065,2278,3497,4602,6225,6774v1365,1119,3752,2173,5003,3292c11910,10647,12364,11228,12023,11809v-227,624,-1364,1183,-2728,1764c6794,14649,3952,15703,1564,16778v-1705,818,-2728,1872,796,2582c3497,19597,4975,19726,6453,19790v-114,194,-114,388,114,581c7021,20780,8499,21146,10545,21296v2729,194,5685,43,8413,-107c20436,21103,19868,20694,18503,20780xm12364,18413v1592,-279,1478,87,1024,302c12705,19080,11114,19296,9409,19360v341,-150,795,-301,1250,-452c11114,18758,11682,18543,12364,18413xe" fillcolor="#fad9be" stroked="f" strokeweight="1pt">
                  <v:stroke miterlimit="4" joinstyle="miter"/>
                  <v:path arrowok="t" o:extrusionok="f" o:connecttype="custom" o:connectlocs="12372,372664;12372,372664;12372,372664;12372,372664" o:connectangles="0,90,180,270"/>
                </v:shape>
                <v:shape id="Shape" o:spid="_x0000_s1070" style="position:absolute;left:3302;top:9017;width:1623;height:939;visibility:visible;mso-wrap-style:square;v-text-anchor:middle" coordsize="1817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" path="m14485,l9085,584,3685,v,,-5400,12259,-3126,16930c2406,20432,5959,21600,9085,21600v3126,,6679,-1168,8526,-4670c19885,12259,14485,,14485,xe" fillcolor="#3fd8d4 [3206]" stroked="f" strokeweight="1pt">
                  <v:stroke miterlimit="4" joinstyle="miter"/>
                  <v:path arrowok="t" o:extrusionok="f" o:connecttype="custom" o:connectlocs="7252,2043;7252,2043;7252,2043;7252,2043" o:connectangles="0,90,180,270"/>
                </v:shape>
                <v:oval id="Oval" o:spid="_x0000_s1071" style="position:absolute;width:8153;height:92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" fillcolor="#3fd8d4 [3206]" stroked="f" strokeweight="1pt">
                  <v:stroke miterlimit="4" joinstyle="miter"/>
                  <v:path arrowok="t"/>
                  <v:textbox inset="3pt,3pt,3pt,3pt"/>
                </v:oval>
                <v:shape id="Shape" o:spid="_x0000_s1072" style="position:absolute;left:1269;top:1650;width:2323;height:2786;visibility:visible;mso-wrap-style:square;v-text-anchor:middle" coordsize="20034,20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" path="m143,9039c1069,3434,6240,-582,11694,69v5453,652,9123,5723,8197,11328c18965,17002,13794,21018,8340,20367,2887,19715,-783,14644,143,9039xe" fillcolor="#b1efed [1302]" stroked="f" strokeweight="1pt">
                  <v:stroke miterlimit="4" joinstyle="miter"/>
                  <v:path arrowok="t" o:extrusionok="f" o:connecttype="custom" o:connectlocs="13463,18989;13463,18989;13463,18989;13463,18989" o:connectangles="0,90,180,270"/>
                </v:shape>
                <v:shape id="Shape" o:spid="_x0000_s1073" style="position:absolute;left:635;top:762;width:7594;height:8496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" path="m16218,v1011,1743,1589,3778,1589,5941c17807,12398,12606,17661,6213,17661,3937,17661,1806,16983,,15821v2023,3454,5743,5779,10005,5779c16399,21600,21600,16370,21600,9880,21564,5747,19433,2099,16218,xe" fillcolor="#23ada9 [2406]" stroked="f" strokeweight="1pt">
                  <v:stroke miterlimit="4" joinstyle="miter"/>
                  <v:path arrowok="t" o:extrusionok="f" o:connecttype="custom" o:connectlocs="133503,167094;133503,167094;133503,167094;133503,167094" o:connectangles="0,90,180,270"/>
                </v:shape>
                <v:shape id="Shape" o:spid="_x0000_s1074" style="position:absolute;left:7112;top:12192;width:2269;height:10822;visibility:visible;mso-wrap-style:square;v-text-anchor:middle" coordsize="21091,21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" path="m3740,17987v1299,-149,2361,299,1062,449c2088,18759,1734,19532,3032,20055v1652,698,5902,797,8970,548c20501,19905,19202,17588,16134,16193,12711,14674,6927,13378,6219,11634,5393,9815,9406,8121,12711,6477v1888,-947,3777,-1943,4131,-2990c17314,2416,16370,1345,15071,299v-354,-324,1889,-424,2361,-100c18730,1220,19557,2292,19321,3363v-355,1071,-2007,2093,-3896,3064c11530,8395,5865,10588,9996,12755v3541,1844,11095,3364,11095,5481c21091,19806,15661,21475,7399,21201,3740,21076,907,20528,199,19756v-708,-698,472,-1420,3541,-1769xe" fillcolor="#fad9be" stroked="f" strokeweight="1pt">
                  <v:stroke miterlimit="4" joinstyle="miter"/>
                  <v:path arrowok="t" o:extrusionok="f" o:connecttype="custom" o:connectlocs="12207,275828;12207,275828;12207,275828;12207,275828" o:connectangles="0,90,180,270"/>
                </v:shape>
                <v:shape id="Shape" o:spid="_x0000_s1075" style="position:absolute;left:8255;top:12064;width:1182;height:686;visibility:visible;mso-wrap-style:square;v-text-anchor:middle" coordsize="18291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" path="m14333,l9031,800,3729,v,,-5498,12400,-3142,16800c2355,20400,5889,21600,9227,21600v3339,,6677,-1200,8640,-4800c19831,12400,14333,,14333,xe" fillcolor="#de4b5e [3207]" stroked="f" strokeweight="1pt">
                  <v:stroke miterlimit="4" joinstyle="miter"/>
                  <v:path arrowok="t" o:extrusionok="f" o:connecttype="custom" o:connectlocs="3822,1089;3822,1089;3822,1089;3822,1089" o:connectangles="0,90,180,270"/>
                </v:shape>
                <v:oval id="Oval" o:spid="_x0000_s1076" style="position:absolute;left:5842;top:5588;width:5918;height:66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" fillcolor="#de4b5e [3207]" stroked="f" strokeweight="1pt">
                  <v:stroke miterlimit="4" joinstyle="miter"/>
                  <v:path arrowok="t"/>
                  <v:textbox inset="3pt,3pt,3pt,3pt"/>
                </v:oval>
                <v:shape id="Shape" o:spid="_x0000_s1077" style="position:absolute;left:6730;top:6730;width:1685;height:2026;visibility:visible;mso-wrap-style:square;v-text-anchor:middle" coordsize="20031,204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" path="m143,9043c1071,3437,6244,-581,11696,69v5452,649,9119,5720,8191,11326c18958,17001,13786,21019,8334,20369,2882,19720,-785,14649,143,9043xe" fillcolor="#f1b6be [1303]" stroked="f" strokeweight="1pt">
                  <v:stroke miterlimit="4" joinstyle="miter"/>
                  <v:path arrowok="t" o:extrusionok="f" o:connecttype="custom" o:connectlocs="7084,10041;7084,10041;7084,10041;7084,10041" o:connectangles="0,90,180,270"/>
                </v:shape>
                <v:shape id="Shape" o:spid="_x0000_s1078" style="position:absolute;left:6222;top:6095;width:5512;height:6160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" path="m16225,v995,1737,1593,3786,1593,5923c17818,12426,12641,17636,6221,17636,3932,17636,1792,16968,,15810v1991,3474,5724,5790,10004,5790c16424,21600,21600,16345,21600,9887,21600,5745,19460,2093,16225,xe" fillcolor="#bb2235 [2407]" stroked="f" strokeweight="1pt">
                  <v:stroke miterlimit="4" joinstyle="miter"/>
                  <v:path arrowok="t" o:extrusionok="f" o:connecttype="custom" o:connectlocs="70327,87830;70327,87830;70327,87830;70327,87830" o:connectangles="0,90,180,270"/>
                </v:shape>
              </v:group>
              <v:group id="Group 1" o:spid="_x0000_s1079" style="position:absolute;left:78159;top:15022;width:11659;height:21617" coordsize="11658,216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<v:shape id="Shape" o:spid="_x0000_s1080" style="position:absolute;left:5460;top:10033;width:2188;height:10455;visibility:visible;mso-wrap-style:square;v-text-anchor:middle" coordsize="21140,21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" path="m3835,17967v1350,-155,2455,284,1105,439c2240,18716,1872,19490,3099,20032v1718,697,5891,800,9082,542c20772,19877,19422,17554,16231,16161,12795,14638,7026,13348,6290,11619,5554,9787,9481,8109,12795,6483v1963,-954,3804,-1935,4172,-2993c17458,2406,16476,1348,15249,290v-368,-310,1964,-413,2332,-103c18808,1219,19790,2277,19422,3361v-368,1058,-1964,2090,-3927,3071c11567,8419,5922,10587,10095,12780v3559,1858,11045,3355,11045,5471c21140,19825,15740,21477,7395,21219,3713,21116,890,20548,154,19774v-614,-723,613,-1445,3681,-1807xe" fillcolor="#fad9be" stroked="f" strokeweight="5pt">
                  <v:stroke miterlimit="4" joinstyle="miter"/>
                  <v:path arrowok="t" o:extrusionok="f" o:connecttype="custom" o:connectlocs="11321,257259;11321,257259;11321,257259;11321,257259" o:connectangles="0,90,180,270"/>
                </v:shape>
                <v:shape id="Shape" o:spid="_x0000_s1081" style="position:absolute;left:6350;top:9779;width:1755;height:1028;visibility:visible;mso-wrap-style:square;v-text-anchor:middle" coordsize="18209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" path="m14505,l9105,533,3705,v,,-5400,12267,-3161,16800c2388,20533,5944,21600,9105,21600v3161,,6717,-1067,8561,-4800c19905,12267,14505,,14505,xe" fillcolor="#734170 [3208]" stroked="f" strokeweight="5pt">
                  <v:stroke miterlimit="4" joinstyle="miter"/>
                  <v:path arrowok="t" o:extrusionok="f" o:connecttype="custom" o:connectlocs="8462,2448;8462,2448;8462,2448;8462,2448" o:connectangles="0,90,180,270"/>
                </v:shape>
                <v:oval id="Oval" o:spid="_x0000_s1082" style="position:absolute;left:2794;width:8839;height:99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" fillcolor="#734170 [3208]" stroked="f" strokeweight="5pt">
                  <v:stroke miterlimit="4" joinstyle="miter"/>
                  <v:path arrowok="t"/>
                  <v:textbox inset="3pt,3pt,3pt,3pt"/>
                </v:oval>
                <v:shape id="Shape" o:spid="_x0000_s1083" style="position:absolute;left:4064;top:1777;width:2525;height:3014;visibility:visible;mso-wrap-style:square;v-text-anchor:middle" coordsize="20040,20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" path="m141,9029c1062,3426,6232,-585,11688,70v5456,654,9132,5727,8211,11331c18978,17004,13808,21015,8352,20360,2896,19706,-780,14633,141,9029xe" fillcolor="#cfaacd [1304]" stroked="f" strokeweight="5pt">
                  <v:stroke miterlimit="4" joinstyle="miter"/>
                  <v:path arrowok="t" o:extrusionok="f" o:connecttype="custom" o:connectlocs="15913,22231;15913,22231;15913,22231;15913,22231" o:connectangles="0,90,180,270"/>
                </v:shape>
                <v:shape id="Shape" o:spid="_x0000_s1084" style="position:absolute;left:3429;top:761;width:8229;height:9208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" path="m16200,v1000,1728,1600,3754,1600,5929c17800,12394,12600,17638,6200,17638,3900,17638,1767,16982,,15820v2000,3456,5733,5780,10000,5780c16400,21600,21600,16356,21600,9891,21567,5720,19433,2086,16200,xe" fillcolor="#563053 [2408]" stroked="f" strokeweight="5pt">
                  <v:stroke miterlimit="4" joinstyle="miter"/>
                  <v:path arrowok="t" o:extrusionok="f" o:connecttype="custom" o:connectlocs="156763,196257;156763,196257;156763,196257;156763,196257" o:connectangles="0,90,180,270"/>
                </v:shape>
                <v:shape id="Shape" o:spid="_x0000_s1085" style="position:absolute;left:1777;top:13335;width:2319;height:8281;visibility:visible;mso-wrap-style:square;v-text-anchor:middle" coordsize="20860,209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" path="m20826,18993v-228,-803,-2628,-1478,-5600,-1446c13740,17579,13512,18254,15112,18222v3428,-65,4228,1125,1828,1671c14426,20472,10998,20215,8712,19732,4369,18800,2540,17193,2426,15715,2083,12275,9512,9318,12483,6104,14312,4175,14540,2182,13169,254,12826,-164,10540,-35,10883,415v1600,2378,686,4692,-2285,6975c5969,9382,2312,11311,826,13400v-1257,1640,-1257,3440,1257,5015c4369,19861,10083,21436,16255,20825v2628,-289,4914,-996,4571,-1832xe" fillcolor="#fad9be" stroked="f" strokeweight="5pt">
                  <v:stroke miterlimit="4" joinstyle="miter"/>
                  <v:path arrowok="t" o:extrusionok="f" o:connecttype="custom" o:connectlocs="12885,163593;12885,163593;12885,163593;12885,163593" o:connectangles="0,90,180,270"/>
                </v:shape>
                <v:shape id="Shape" o:spid="_x0000_s1086" style="position:absolute;left:2412;top:13081;width:1217;height:698;visibility:visible;mso-wrap-style:square;v-text-anchor:middle" coordsize="18155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" path="m14383,l9078,786,3773,v,,-5495,12567,-3221,16887c2257,20422,5857,21600,9078,21600v3221,,6821,-1178,8526,-4713c19878,12174,14383,,14383,xe" fillcolor="#fcb316 [3204]" stroked="f" strokeweight="5pt">
                  <v:stroke miterlimit="4" joinstyle="miter"/>
                  <v:path arrowok="t" o:extrusionok="f" o:connecttype="custom" o:connectlocs="4079,1129;4079,1129;4079,1129;4079,1129" o:connectangles="0,90,180,270"/>
                </v:shape>
                <v:oval id="Oval" o:spid="_x0000_s1087" style="position:absolute;top:6350;width:6096;height:69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" fillcolor="#fcb316 [3204]" stroked="f" strokeweight="5pt">
                  <v:stroke miterlimit="4" joinstyle="miter"/>
                  <v:path arrowok="t"/>
                  <v:textbox inset="3pt,3pt,3pt,3pt"/>
                </v:oval>
                <v:shape id="Shape" o:spid="_x0000_s1088" style="position:absolute;left:888;top:7620;width:1736;height:2076;visibility:visible;mso-wrap-style:square;v-text-anchor:middle" coordsize="20037,20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" path="m142,9035c1066,3431,6236,-583,11691,70v5454,653,9127,5725,8203,11329c18970,17003,13800,21017,8345,20364,2891,19711,-782,14639,142,9035xe" fillcolor="#fde0a1 [1300]" stroked="f" strokeweight="5pt">
                  <v:stroke miterlimit="4" joinstyle="miter"/>
                  <v:path arrowok="t" o:extrusionok="f" o:connecttype="custom" o:connectlocs="7516,10549;7516,10549;7516,10549;7516,10549" o:connectangles="0,90,180,270"/>
                </v:shape>
                <v:shape id="Shape" o:spid="_x0000_s1089" style="position:absolute;left:380;top:6857;width:5678;height:6376;visibility:visible;mso-wrap-style:square;v-text-anchor:middle" coordsize="21553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" path="m16200,v1012,1721,1591,3743,1591,5938c17791,12392,12584,17641,6220,17641,3954,17641,1784,16953,,15834v2025,3442,5738,5766,9980,5766c16393,21600,21552,16351,21552,9896,21600,5723,19430,2065,16200,xe" fillcolor="#ca8a02 [2404]" stroked="f" strokeweight="5pt">
                  <v:stroke miterlimit="4" joinstyle="miter"/>
                  <v:path arrowok="t" o:extrusionok="f" o:connecttype="custom" o:connectlocs="74780,94096;74780,94096;74780,94096;74780,94096" o:connectangles="0,90,180,270"/>
                </v:shape>
              </v:group>
              <v:group id="Group 1" o:spid="_x0000_s1090" style="position:absolute;left:48223;top:56823;width:4153;height:5842" coordsize="4152,58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<v:shape id="Shape" o:spid="_x0000_s1091" style="position:absolute;left:127;top:3429;width:1993;height:2413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" path="m10456,l,17280,7292,16257r3302,5343l21600,3183,10456,xe" fillcolor="#734170 [3208]" stroked="f" strokeweight="5pt">
                  <v:stroke miterlimit="4" joinstyle="miter"/>
                  <v:path arrowok="t" o:extrusionok="f" o:connecttype="custom" o:connectlocs="9199,13478;9199,13478;9199,13478;9199,13478" o:connectangles="0,90,180,270"/>
                </v:shape>
                <v:shape id="Shape" o:spid="_x0000_s1092" style="position:absolute;left:2159;top:3429;width:1993;height:2413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" path="m11144,l21600,17280,14446,16257r-3302,5343l,3183,11144,xe" fillcolor="#734170 [3208]" stroked="f" strokeweight="5pt">
                  <v:stroke miterlimit="4" joinstyle="miter"/>
                  <v:path arrowok="t" o:extrusionok="f" o:connecttype="custom" o:connectlocs="9199,13478;9199,13478;9199,13478;9199,13478" o:connectangles="0,90,180,270"/>
                </v:shape>
                <v:shape id="Shape" o:spid="_x0000_s1093" style="position:absolute;width:4060;height:4070;visibility:visible;mso-wrap-style:square;v-text-anchor:middle" coordsize="20929,209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" path="m19947,8010r,c19292,7357,18900,6444,18900,5530r,c18900,3638,17329,2072,15431,2072r,c14514,2072,13598,1680,12943,1027,11569,-343,9343,-343,8034,1027r,c7380,1680,6463,2072,5547,2072v-1898,,-3469,1566,-3469,3458l2078,5530v,914,-393,1827,-1047,2480l1031,8010v-1375,1370,-1375,3589,,4894l1031,12904v654,653,1047,1566,1047,2480l2078,15384v,1892,1571,3458,3469,3458c6463,18842,7380,19234,8034,19887r,c9409,21257,11634,21257,12943,19887v655,-653,1571,-1045,2488,-1045l15431,18842v1898,,3469,-1566,3469,-3458l18900,15384v,-914,392,-1827,1047,-2480l19947,12904v1309,-1305,1309,-3524,,-4894xe" fillcolor="#de4b5e [3207]" stroked="f" strokeweight="5pt">
                  <v:stroke miterlimit="4" joinstyle="miter"/>
                  <v:path arrowok="t" o:extrusionok="f" o:connecttype="custom" o:connectlocs="39388,39604;39388,39604;39388,39604;39388,39604" o:connectangles="0,90,180,270"/>
                </v:shape>
                <v:oval id="Circle" o:spid="_x0000_s1094" style="position:absolute;left:889;top:1016;width:2159;height:21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" stroked="f" strokeweight="5pt">
                  <v:stroke miterlimit="4" joinstyle="miter"/>
                  <v:path arrowok="t"/>
                  <v:textbox inset="3pt,3pt,3pt,3pt"/>
                </v:oval>
              </v:group>
              <v:line id="Straight Connector 137" o:spid="_x0000_s1095" style="position:absolute;flip:x;visibility:visible;mso-wrap-style:square" from="52142,64661" to="85497,646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" strokecolor="#3fd8d4 [3206]" strokeweight="1pt">
                <v:stroke miterlimit="4" joinstyle="miter"/>
                <o:lock v:ext="edit" shapetype="f"/>
              </v:line>
              <v:line id="Straight Connector 138" o:spid="_x0000_s1096" style="position:absolute;flip:x;visibility:visible;mso-wrap-style:square" from="14586,64661" to="47941,646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" strokecolor="#3fd8d4 [3206]" strokeweight="1pt">
                <v:stroke miterlimit="4" joinstyle="miter"/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63E2" w14:textId="77777777" w:rsidR="00417808" w:rsidRDefault="00417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6D"/>
    <w:rsid w:val="00004011"/>
    <w:rsid w:val="00023A32"/>
    <w:rsid w:val="00043134"/>
    <w:rsid w:val="000718F9"/>
    <w:rsid w:val="000A5234"/>
    <w:rsid w:val="000C006C"/>
    <w:rsid w:val="000D6A5A"/>
    <w:rsid w:val="000E57E6"/>
    <w:rsid w:val="000E7644"/>
    <w:rsid w:val="00113D33"/>
    <w:rsid w:val="00131B30"/>
    <w:rsid w:val="00157DA4"/>
    <w:rsid w:val="00161BA8"/>
    <w:rsid w:val="0016587D"/>
    <w:rsid w:val="001A2E0C"/>
    <w:rsid w:val="001A34D5"/>
    <w:rsid w:val="001D525D"/>
    <w:rsid w:val="001F787E"/>
    <w:rsid w:val="0022687A"/>
    <w:rsid w:val="00245071"/>
    <w:rsid w:val="0026136A"/>
    <w:rsid w:val="00265720"/>
    <w:rsid w:val="002C1D3B"/>
    <w:rsid w:val="002F416D"/>
    <w:rsid w:val="0033053B"/>
    <w:rsid w:val="00354708"/>
    <w:rsid w:val="003D0674"/>
    <w:rsid w:val="00417808"/>
    <w:rsid w:val="00425BC8"/>
    <w:rsid w:val="004312C3"/>
    <w:rsid w:val="004641C7"/>
    <w:rsid w:val="00467C76"/>
    <w:rsid w:val="00486674"/>
    <w:rsid w:val="004C6157"/>
    <w:rsid w:val="004E48A2"/>
    <w:rsid w:val="005309F4"/>
    <w:rsid w:val="005D453A"/>
    <w:rsid w:val="005E2BA8"/>
    <w:rsid w:val="005E33C3"/>
    <w:rsid w:val="006406FC"/>
    <w:rsid w:val="00645B2A"/>
    <w:rsid w:val="00646258"/>
    <w:rsid w:val="00650EE9"/>
    <w:rsid w:val="006625C8"/>
    <w:rsid w:val="0068236C"/>
    <w:rsid w:val="006909D7"/>
    <w:rsid w:val="0069695D"/>
    <w:rsid w:val="00704D68"/>
    <w:rsid w:val="00746117"/>
    <w:rsid w:val="00757330"/>
    <w:rsid w:val="00794468"/>
    <w:rsid w:val="007B2734"/>
    <w:rsid w:val="007C5521"/>
    <w:rsid w:val="007C65D1"/>
    <w:rsid w:val="008164F9"/>
    <w:rsid w:val="00823BC1"/>
    <w:rsid w:val="00824261"/>
    <w:rsid w:val="00867D36"/>
    <w:rsid w:val="008F010E"/>
    <w:rsid w:val="009C3AD9"/>
    <w:rsid w:val="009C6AF1"/>
    <w:rsid w:val="009D364D"/>
    <w:rsid w:val="009E6DF0"/>
    <w:rsid w:val="00A02EB8"/>
    <w:rsid w:val="00A13773"/>
    <w:rsid w:val="00A715DF"/>
    <w:rsid w:val="00AB1741"/>
    <w:rsid w:val="00AF7765"/>
    <w:rsid w:val="00B21765"/>
    <w:rsid w:val="00B25773"/>
    <w:rsid w:val="00B27C1D"/>
    <w:rsid w:val="00B365A3"/>
    <w:rsid w:val="00B66703"/>
    <w:rsid w:val="00BA77A6"/>
    <w:rsid w:val="00BB319F"/>
    <w:rsid w:val="00BE2F98"/>
    <w:rsid w:val="00C1145A"/>
    <w:rsid w:val="00C27A15"/>
    <w:rsid w:val="00C67FE8"/>
    <w:rsid w:val="00C957BC"/>
    <w:rsid w:val="00CC6030"/>
    <w:rsid w:val="00CE7068"/>
    <w:rsid w:val="00D02C01"/>
    <w:rsid w:val="00D11649"/>
    <w:rsid w:val="00D31D6D"/>
    <w:rsid w:val="00D345E7"/>
    <w:rsid w:val="00D45B87"/>
    <w:rsid w:val="00D8180B"/>
    <w:rsid w:val="00DA0E99"/>
    <w:rsid w:val="00E53C14"/>
    <w:rsid w:val="00E90D68"/>
    <w:rsid w:val="00EA21B7"/>
    <w:rsid w:val="00EC1DA6"/>
    <w:rsid w:val="00EF6D8B"/>
    <w:rsid w:val="00F27F27"/>
    <w:rsid w:val="00F31AAB"/>
    <w:rsid w:val="00F716C8"/>
    <w:rsid w:val="00F82D67"/>
    <w:rsid w:val="00FA73D7"/>
    <w:rsid w:val="00FE411C"/>
    <w:rsid w:val="00FE7F54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D0D870"/>
  <w15:docId w15:val="{8D5BFE51-BDE1-44DD-BD13-082FF132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94468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Heading1">
    <w:name w:val="heading 1"/>
    <w:basedOn w:val="Normal"/>
    <w:link w:val="Heading1Char"/>
    <w:uiPriority w:val="3"/>
    <w:qFormat/>
    <w:rsid w:val="00417808"/>
    <w:pPr>
      <w:keepNext/>
      <w:keepLines/>
      <w:widowControl/>
      <w:autoSpaceDE/>
      <w:autoSpaceDN/>
      <w:adjustRightInd/>
      <w:spacing w:after="160" w:line="259" w:lineRule="auto"/>
      <w:outlineLvl w:val="0"/>
    </w:pPr>
    <w:rPr>
      <w:rFonts w:asciiTheme="majorHAnsi" w:eastAsiaTheme="majorEastAsia" w:hAnsiTheme="majorHAnsi" w:cstheme="majorBidi"/>
      <w:iCs w:val="0"/>
      <w:color w:val="363535" w:themeColor="background2" w:themeShade="40"/>
      <w:sz w:val="7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27F27"/>
    <w:rPr>
      <w:iCs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94468"/>
    <w:rPr>
      <w:rFonts w:asciiTheme="minorHAnsi" w:hAnsiTheme="minorHAnsi" w:cs="Arial"/>
      <w:color w:val="734170" w:themeColor="accent5"/>
      <w:sz w:val="28"/>
      <w:szCs w:val="28"/>
    </w:rPr>
  </w:style>
  <w:style w:type="paragraph" w:styleId="ListParagraph">
    <w:name w:val="List Paragraph"/>
    <w:basedOn w:val="Normal"/>
    <w:uiPriority w:val="1"/>
    <w:semiHidden/>
    <w:rsid w:val="008F010E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sid w:val="008F010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0718F9"/>
    <w:pPr>
      <w:kinsoku w:val="0"/>
      <w:overflowPunct w:val="0"/>
      <w:spacing w:after="240"/>
    </w:pPr>
    <w:rPr>
      <w:rFonts w:asciiTheme="majorHAnsi" w:hAnsiTheme="majorHAnsi" w:cs="Arial Black"/>
      <w:b/>
      <w:bCs/>
      <w:i/>
      <w:i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718F9"/>
    <w:rPr>
      <w:rFonts w:asciiTheme="majorHAnsi" w:hAnsiTheme="majorHAnsi" w:cs="Arial Black"/>
      <w:b/>
      <w:bCs/>
      <w:i/>
      <w:iCs/>
      <w:color w:val="734170" w:themeColor="accent5"/>
      <w:sz w:val="40"/>
      <w:szCs w:val="40"/>
    </w:rPr>
  </w:style>
  <w:style w:type="paragraph" w:styleId="Title">
    <w:name w:val="Title"/>
    <w:basedOn w:val="BodyText"/>
    <w:next w:val="Normal"/>
    <w:link w:val="TitleChar"/>
    <w:uiPriority w:val="1"/>
    <w:qFormat/>
    <w:rsid w:val="000718F9"/>
    <w:pPr>
      <w:kinsoku w:val="0"/>
      <w:overflowPunct w:val="0"/>
      <w:spacing w:before="120" w:after="360"/>
    </w:pPr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"/>
    <w:rsid w:val="000718F9"/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paragraph" w:customStyle="1" w:styleId="Name">
    <w:name w:val="Name"/>
    <w:basedOn w:val="BodyText"/>
    <w:uiPriority w:val="1"/>
    <w:qFormat/>
    <w:rsid w:val="000718F9"/>
    <w:pPr>
      <w:pBdr>
        <w:top w:val="single" w:sz="18" w:space="5" w:color="3FD8D4" w:themeColor="accent3"/>
        <w:bottom w:val="single" w:sz="18" w:space="5" w:color="3FD8D4" w:themeColor="accent3"/>
      </w:pBdr>
      <w:kinsoku w:val="0"/>
      <w:overflowPunct w:val="0"/>
      <w:spacing w:before="600" w:after="720"/>
    </w:pPr>
    <w:rPr>
      <w:b/>
      <w:bCs/>
      <w:i/>
      <w:iCs/>
      <w:noProof/>
      <w:sz w:val="76"/>
      <w:szCs w:val="76"/>
    </w:rPr>
  </w:style>
  <w:style w:type="table" w:styleId="TableGrid">
    <w:name w:val="Table Grid"/>
    <w:basedOn w:val="TableNormal"/>
    <w:uiPriority w:val="39"/>
    <w:rsid w:val="00F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4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08"/>
    <w:rPr>
      <w:rFonts w:ascii="Tahoma" w:hAnsi="Tahoma" w:cs="Tahoma"/>
      <w:iCs/>
      <w:color w:val="734170" w:themeColor="accent5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417808"/>
    <w:rPr>
      <w:rFonts w:asciiTheme="majorHAnsi" w:eastAsiaTheme="majorEastAsia" w:hAnsiTheme="majorHAnsi" w:cstheme="majorBidi"/>
      <w:color w:val="363535" w:themeColor="background2" w:themeShade="40"/>
      <w:sz w:val="72"/>
      <w:szCs w:val="32"/>
      <w:lang w:eastAsia="ja-JP"/>
    </w:rPr>
  </w:style>
  <w:style w:type="paragraph" w:customStyle="1" w:styleId="Certificationtext">
    <w:name w:val="Certification text"/>
    <w:basedOn w:val="Normal"/>
    <w:uiPriority w:val="2"/>
    <w:qFormat/>
    <w:rsid w:val="00417808"/>
    <w:pPr>
      <w:widowControl/>
      <w:autoSpaceDE/>
      <w:autoSpaceDN/>
      <w:adjustRightInd/>
      <w:spacing w:after="240"/>
    </w:pPr>
    <w:rPr>
      <w:rFonts w:cs="Times New Roman"/>
      <w:iCs w:val="0"/>
      <w:caps/>
      <w:color w:val="0D0D0D" w:themeColor="text1" w:themeTint="F2"/>
    </w:rPr>
  </w:style>
  <w:style w:type="paragraph" w:styleId="Date">
    <w:name w:val="Date"/>
    <w:basedOn w:val="Normal"/>
    <w:link w:val="DateChar"/>
    <w:uiPriority w:val="4"/>
    <w:qFormat/>
    <w:rsid w:val="00417808"/>
    <w:pPr>
      <w:widowControl/>
      <w:autoSpaceDE/>
      <w:autoSpaceDN/>
      <w:adjustRightInd/>
      <w:spacing w:before="480" w:after="1740" w:line="259" w:lineRule="auto"/>
      <w:contextualSpacing/>
    </w:pPr>
    <w:rPr>
      <w:rFonts w:eastAsiaTheme="minorEastAsia" w:cstheme="minorBidi"/>
      <w:iCs w:val="0"/>
      <w:color w:val="0D0D0D" w:themeColor="text1" w:themeTint="F2"/>
      <w:lang w:eastAsia="ja-JP"/>
    </w:rPr>
  </w:style>
  <w:style w:type="character" w:customStyle="1" w:styleId="DateChar">
    <w:name w:val="Date Char"/>
    <w:basedOn w:val="DefaultParagraphFont"/>
    <w:link w:val="Date"/>
    <w:uiPriority w:val="4"/>
    <w:rsid w:val="00417808"/>
    <w:rPr>
      <w:rFonts w:asciiTheme="minorHAnsi" w:eastAsiaTheme="minorEastAsia" w:hAnsiTheme="minorHAnsi" w:cstheme="minorBidi"/>
      <w:color w:val="0D0D0D" w:themeColor="text1" w:themeTint="F2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Desktop\DOWNLOADS\TF22949343.dotx" TargetMode="External"/></Relationships>
</file>

<file path=word/theme/theme1.xml><?xml version="1.0" encoding="utf-8"?>
<a:theme xmlns:a="http://schemas.openxmlformats.org/drawingml/2006/main" name="KidsSchool">
  <a:themeElements>
    <a:clrScheme name="Kids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CB316"/>
      </a:accent1>
      <a:accent2>
        <a:srgbClr val="AAD03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KidsSchool" id="{A438EEF4-F47A-F242-9D99-A3A02F79086F}" vid="{7368E677-9DCA-9A42-B849-C692B4C90F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3BA25-876C-4C87-918D-D914A9BA9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16964A-C9A6-477B-B2E5-D5499960C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E34A2-7E9E-4E6C-8D68-9A6BBA35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C:\Users\Keith\Desktop\DOWNLOADS\TF22949343.dotx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Certificate_Preschool_AB - v1</vt:lpstr>
    </vt:vector>
  </TitlesOfParts>
  <Company>TOSHIBA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Certificate_Preschool_AB - v1</dc:title>
  <dc:creator>Keith</dc:creator>
  <cp:lastModifiedBy>365</cp:lastModifiedBy>
  <cp:revision>3</cp:revision>
  <cp:lastPrinted>2020-06-02T19:31:00Z</cp:lastPrinted>
  <dcterms:created xsi:type="dcterms:W3CDTF">2022-01-10T06:15:00Z</dcterms:created>
  <dcterms:modified xsi:type="dcterms:W3CDTF">2022-01-12T03:11:00Z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