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49C2" w14:textId="2DCF01DB" w:rsidR="00605F53" w:rsidRPr="00605F53" w:rsidRDefault="00B703A9" w:rsidP="00605F53">
      <w:pPr>
        <w:pStyle w:val="Title"/>
        <w:rPr>
          <w:rFonts w:ascii="Georia" w:hAnsi="Georia"/>
          <w:color w:val="000000" w:themeColor="text1"/>
          <w:sz w:val="22"/>
          <w:szCs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E370D" wp14:editId="6694C9A4">
                <wp:simplePos x="0" y="0"/>
                <wp:positionH relativeFrom="column">
                  <wp:posOffset>-571500</wp:posOffset>
                </wp:positionH>
                <wp:positionV relativeFrom="paragraph">
                  <wp:posOffset>-1950720</wp:posOffset>
                </wp:positionV>
                <wp:extent cx="8293100" cy="7239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93100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30A12" w14:textId="77777777" w:rsidR="00D775CF" w:rsidRPr="00605F53" w:rsidRDefault="00D775CF" w:rsidP="00605F53">
                            <w:pPr>
                              <w:pStyle w:val="Title"/>
                              <w:rPr>
                                <w:rFonts w:ascii="Georia" w:hAnsi="Geo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00D5D3" w14:textId="605EA55B" w:rsidR="00D775CF" w:rsidRPr="00B703A9" w:rsidRDefault="00D775CF" w:rsidP="009A70D4">
                            <w:pPr>
                              <w:pStyle w:val="Title"/>
                              <w:rPr>
                                <w:rFonts w:ascii="Georia" w:hAnsi="Georia"/>
                                <w:color w:val="FF47EF"/>
                                <w:sz w:val="60"/>
                                <w:szCs w:val="60"/>
                              </w:rPr>
                            </w:pPr>
                            <w:r w:rsidRPr="00B703A9">
                              <w:rPr>
                                <w:rFonts w:ascii="Georia" w:hAnsi="Georia"/>
                                <w:color w:val="FF47EF"/>
                                <w:sz w:val="60"/>
                                <w:szCs w:val="60"/>
                              </w:rPr>
                              <w:t>THE GOLDEN RETRIEVER EXPERIENCE</w:t>
                            </w:r>
                          </w:p>
                          <w:p w14:paraId="5C6703CA" w14:textId="3580FF31" w:rsidR="00D775CF" w:rsidRPr="007546AF" w:rsidRDefault="00D775CF" w:rsidP="00E93A68">
                            <w:pPr>
                              <w:pStyle w:val="Certificationtext"/>
                              <w:jc w:val="both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CAC7C1" w14:textId="77777777" w:rsidR="009A70D4" w:rsidRPr="007546AF" w:rsidRDefault="009A70D4" w:rsidP="00E93A68">
                            <w:pPr>
                              <w:pStyle w:val="Certificationtext"/>
                              <w:jc w:val="both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824325D" w14:textId="246B1102" w:rsidR="00D775CF" w:rsidRPr="0069508E" w:rsidRDefault="00D775CF" w:rsidP="009A70D4">
                            <w:pPr>
                              <w:pStyle w:val="Certificationtext"/>
                              <w:rPr>
                                <w:rFonts w:ascii="Georgia" w:hAnsi="Georgia"/>
                                <w:b/>
                                <w:color w:val="35B2FD"/>
                                <w:sz w:val="48"/>
                                <w:szCs w:val="48"/>
                              </w:rPr>
                            </w:pPr>
                            <w:r w:rsidRPr="0069508E">
                              <w:rPr>
                                <w:rFonts w:ascii="Georgia" w:hAnsi="Georgia"/>
                                <w:b/>
                                <w:color w:val="35B2FD"/>
                                <w:sz w:val="48"/>
                                <w:szCs w:val="48"/>
                              </w:rPr>
                              <w:t>INVITES</w:t>
                            </w:r>
                          </w:p>
                          <w:p w14:paraId="3A7843AE" w14:textId="77777777" w:rsidR="00B703A9" w:rsidRPr="00B703A9" w:rsidRDefault="00B703A9" w:rsidP="009A70D4">
                            <w:pPr>
                              <w:pStyle w:val="Certificationtext"/>
                              <w:rPr>
                                <w:rFonts w:ascii="Georgia" w:hAnsi="Georgia"/>
                                <w:b/>
                                <w:color w:val="563053" w:themeColor="accent5" w:themeShade="BF"/>
                                <w:sz w:val="48"/>
                                <w:szCs w:val="48"/>
                              </w:rPr>
                            </w:pPr>
                          </w:p>
                          <w:p w14:paraId="29E29FC0" w14:textId="77777777" w:rsidR="0069508E" w:rsidRPr="007546AF" w:rsidRDefault="0069508E" w:rsidP="00B35164">
                            <w:pPr>
                              <w:pStyle w:val="Certificationtext"/>
                              <w:jc w:val="both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7B81F378" w14:textId="2824C0C4" w:rsidR="009A70D4" w:rsidRPr="0069508E" w:rsidRDefault="007546AF" w:rsidP="007546AF">
                            <w:pPr>
                              <w:pStyle w:val="Heading1"/>
                              <w:rPr>
                                <w:rFonts w:ascii="Georgia" w:hAnsi="Georgia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69508E">
                              <w:rPr>
                                <w:rFonts w:ascii="Georgia" w:hAnsi="Georg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Pawl Pawson</w:t>
                            </w:r>
                          </w:p>
                          <w:p w14:paraId="440C4A11" w14:textId="77777777" w:rsidR="009A70D4" w:rsidRPr="0069508E" w:rsidRDefault="009A70D4" w:rsidP="003C3CD4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FF47EF"/>
                                <w:sz w:val="32"/>
                                <w:szCs w:val="32"/>
                              </w:rPr>
                            </w:pPr>
                          </w:p>
                          <w:p w14:paraId="5D2A3198" w14:textId="29FA6BF3" w:rsidR="00D775CF" w:rsidRPr="004144B0" w:rsidRDefault="00D775CF" w:rsidP="009A70D4">
                            <w:pPr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144B0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>for a</w:t>
                            </w:r>
                            <w:r w:rsidR="00F525B9" w:rsidRPr="004144B0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F525B9" w:rsidRPr="004144B0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>2</w:t>
                            </w:r>
                            <w:r w:rsidRPr="004144B0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hour</w:t>
                            </w:r>
                            <w:proofErr w:type="gramEnd"/>
                            <w:r w:rsidRPr="004144B0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session of fun filled dog cuddles</w:t>
                            </w:r>
                            <w:r w:rsidR="00F525B9" w:rsidRPr="004144B0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for two</w:t>
                            </w:r>
                            <w:r w:rsidR="00B92D29" w:rsidRPr="004144B0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44B0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>on</w:t>
                            </w:r>
                          </w:p>
                          <w:p w14:paraId="71CFDCA8" w14:textId="0B487B78" w:rsidR="00B27046" w:rsidRPr="004144B0" w:rsidRDefault="0018333C" w:rsidP="0069508E">
                            <w:pPr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144B0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 date of your choice from 1</w:t>
                            </w:r>
                            <w:r w:rsidRPr="004144B0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4144B0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April to 31</w:t>
                            </w:r>
                            <w:r w:rsidRPr="004144B0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4144B0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October 202</w:t>
                            </w:r>
                            <w:r w:rsidR="003C3CD4" w:rsidRPr="004144B0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170B7283" w14:textId="2D34DCAA" w:rsidR="00B27046" w:rsidRDefault="00B27046" w:rsidP="00605F53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022DC3" w14:textId="4EA28108" w:rsidR="00B27046" w:rsidRDefault="00B27046" w:rsidP="00605F53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3CFF06" w14:textId="7E107154" w:rsidR="00B27046" w:rsidRDefault="00B27046" w:rsidP="00605F53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D88FC9" w14:textId="2A10FDFE" w:rsidR="00B27046" w:rsidRDefault="00B27046" w:rsidP="00605F53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8ECC94B" w14:textId="77777777" w:rsidR="00B27046" w:rsidRPr="007546AF" w:rsidRDefault="00B27046" w:rsidP="00605F53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824B62" w14:textId="5B805194" w:rsidR="00D775CF" w:rsidRDefault="002A3417" w:rsidP="002A3417">
                            <w:pP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35164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</w:p>
                          <w:p w14:paraId="64C674E7" w14:textId="77777777" w:rsidR="004144B0" w:rsidRPr="00B35164" w:rsidRDefault="004144B0" w:rsidP="002A3417">
                            <w:pP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40"/>
                                <w:highlight w:val="lightGray"/>
                              </w:rPr>
                            </w:pPr>
                          </w:p>
                          <w:p w14:paraId="40EB3A10" w14:textId="120BE478" w:rsidR="00B35164" w:rsidRDefault="003C3CD4" w:rsidP="00B2704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Georgia" w:hAnsi="Georgia"/>
                                <w:b/>
                                <w:color w:val="FF47EF"/>
                                <w:sz w:val="40"/>
                              </w:rPr>
                            </w:pPr>
                            <w:r w:rsidRPr="004144B0">
                              <w:rPr>
                                <w:rFonts w:ascii="Georgia" w:hAnsi="Georgia"/>
                                <w:b/>
                                <w:color w:val="FF47EF"/>
                                <w:sz w:val="40"/>
                                <w:highlight w:val="cyan"/>
                              </w:rPr>
                              <w:t>Gift Card Code:</w:t>
                            </w:r>
                            <w:r w:rsidR="009A70D4" w:rsidRPr="004144B0">
                              <w:rPr>
                                <w:rFonts w:ascii="Georgia" w:hAnsi="Georgia"/>
                                <w:b/>
                                <w:color w:val="FF47EF"/>
                                <w:sz w:val="40"/>
                                <w:highlight w:val="cyan"/>
                              </w:rPr>
                              <w:t xml:space="preserve"> </w:t>
                            </w:r>
                            <w:r w:rsidR="007546AF" w:rsidRPr="004144B0">
                              <w:rPr>
                                <w:rFonts w:ascii="Georgia" w:hAnsi="Georgia"/>
                                <w:b/>
                                <w:color w:val="FF47EF"/>
                                <w:sz w:val="40"/>
                                <w:highlight w:val="cyan"/>
                              </w:rPr>
                              <w:t>XXXX</w:t>
                            </w:r>
                          </w:p>
                          <w:p w14:paraId="6D48810B" w14:textId="77777777" w:rsidR="004144B0" w:rsidRPr="004144B0" w:rsidRDefault="004144B0" w:rsidP="00B2704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Georgia" w:hAnsi="Georgia"/>
                                <w:b/>
                                <w:color w:val="FF47EF"/>
                                <w:sz w:val="40"/>
                              </w:rPr>
                            </w:pPr>
                          </w:p>
                          <w:p w14:paraId="1692EE22" w14:textId="4AC34998" w:rsidR="00D775CF" w:rsidRPr="004144B0" w:rsidRDefault="0018333C" w:rsidP="003C3CD4">
                            <w:pPr>
                              <w:pStyle w:val="Date"/>
                              <w:rPr>
                                <w:rFonts w:ascii="Georgia" w:hAnsi="Georgia"/>
                                <w:color w:val="FF47EF"/>
                              </w:rPr>
                            </w:pPr>
                            <w:r w:rsidRPr="004144B0">
                              <w:rPr>
                                <w:rFonts w:ascii="Georgia" w:hAnsi="Georgia"/>
                                <w:color w:val="FF47EF"/>
                              </w:rPr>
                              <w:t>Book your pre-paid session</w:t>
                            </w:r>
                            <w:r w:rsidR="003C3CD4" w:rsidRPr="004144B0">
                              <w:rPr>
                                <w:rFonts w:ascii="Georgia" w:hAnsi="Georgia"/>
                                <w:color w:val="FF47EF"/>
                              </w:rPr>
                              <w:t xml:space="preserve"> via the ‘book now’ button</w:t>
                            </w:r>
                            <w:r w:rsidR="002A3417" w:rsidRPr="004144B0">
                              <w:rPr>
                                <w:rFonts w:ascii="Georgia" w:hAnsi="Georgia"/>
                                <w:color w:val="FF47EF"/>
                              </w:rPr>
                              <w:t xml:space="preserve"> </w:t>
                            </w:r>
                            <w:r w:rsidR="00D775CF" w:rsidRPr="004144B0">
                              <w:rPr>
                                <w:rFonts w:ascii="Georgia" w:hAnsi="Georgia"/>
                                <w:color w:val="FF47EF"/>
                              </w:rPr>
                              <w:t>at thegoldenretrieverexperience.com</w:t>
                            </w:r>
                          </w:p>
                          <w:p w14:paraId="1DC647D3" w14:textId="77777777" w:rsidR="00D775CF" w:rsidRDefault="00D775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E3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153.6pt;width:653pt;height:5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" filled="f" stroked="f">
                <v:path arrowok="t"/>
                <v:textbox>
                  <w:txbxContent>
                    <w:p w14:paraId="51230A12" w14:textId="77777777" w:rsidR="00D775CF" w:rsidRPr="00605F53" w:rsidRDefault="00D775CF" w:rsidP="00605F53">
                      <w:pPr>
                        <w:pStyle w:val="Title"/>
                        <w:rPr>
                          <w:rFonts w:ascii="Georia" w:hAnsi="Geo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00D5D3" w14:textId="605EA55B" w:rsidR="00D775CF" w:rsidRPr="00B703A9" w:rsidRDefault="00D775CF" w:rsidP="009A70D4">
                      <w:pPr>
                        <w:pStyle w:val="Title"/>
                        <w:rPr>
                          <w:rFonts w:ascii="Georia" w:hAnsi="Georia"/>
                          <w:color w:val="FF47EF"/>
                          <w:sz w:val="60"/>
                          <w:szCs w:val="60"/>
                        </w:rPr>
                      </w:pPr>
                      <w:r w:rsidRPr="00B703A9">
                        <w:rPr>
                          <w:rFonts w:ascii="Georia" w:hAnsi="Georia"/>
                          <w:color w:val="FF47EF"/>
                          <w:sz w:val="60"/>
                          <w:szCs w:val="60"/>
                        </w:rPr>
                        <w:t>THE GOLDEN RETRIEVER EXPERIENCE</w:t>
                      </w:r>
                    </w:p>
                    <w:p w14:paraId="5C6703CA" w14:textId="3580FF31" w:rsidR="00D775CF" w:rsidRPr="007546AF" w:rsidRDefault="00D775CF" w:rsidP="00E93A68">
                      <w:pPr>
                        <w:pStyle w:val="Certificationtext"/>
                        <w:jc w:val="both"/>
                        <w:rPr>
                          <w:rFonts w:ascii="Georgia" w:hAnsi="Georg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CAC7C1" w14:textId="77777777" w:rsidR="009A70D4" w:rsidRPr="007546AF" w:rsidRDefault="009A70D4" w:rsidP="00E93A68">
                      <w:pPr>
                        <w:pStyle w:val="Certificationtext"/>
                        <w:jc w:val="both"/>
                        <w:rPr>
                          <w:rFonts w:ascii="Georgia" w:hAnsi="Georg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824325D" w14:textId="246B1102" w:rsidR="00D775CF" w:rsidRPr="0069508E" w:rsidRDefault="00D775CF" w:rsidP="009A70D4">
                      <w:pPr>
                        <w:pStyle w:val="Certificationtext"/>
                        <w:rPr>
                          <w:rFonts w:ascii="Georgia" w:hAnsi="Georgia"/>
                          <w:b/>
                          <w:color w:val="35B2FD"/>
                          <w:sz w:val="48"/>
                          <w:szCs w:val="48"/>
                        </w:rPr>
                      </w:pPr>
                      <w:r w:rsidRPr="0069508E">
                        <w:rPr>
                          <w:rFonts w:ascii="Georgia" w:hAnsi="Georgia"/>
                          <w:b/>
                          <w:color w:val="35B2FD"/>
                          <w:sz w:val="48"/>
                          <w:szCs w:val="48"/>
                        </w:rPr>
                        <w:t>INVITES</w:t>
                      </w:r>
                    </w:p>
                    <w:p w14:paraId="3A7843AE" w14:textId="77777777" w:rsidR="00B703A9" w:rsidRPr="00B703A9" w:rsidRDefault="00B703A9" w:rsidP="009A70D4">
                      <w:pPr>
                        <w:pStyle w:val="Certificationtext"/>
                        <w:rPr>
                          <w:rFonts w:ascii="Georgia" w:hAnsi="Georgia"/>
                          <w:b/>
                          <w:color w:val="563053" w:themeColor="accent5" w:themeShade="BF"/>
                          <w:sz w:val="48"/>
                          <w:szCs w:val="48"/>
                        </w:rPr>
                      </w:pPr>
                    </w:p>
                    <w:p w14:paraId="29E29FC0" w14:textId="77777777" w:rsidR="0069508E" w:rsidRPr="007546AF" w:rsidRDefault="0069508E" w:rsidP="00B35164">
                      <w:pPr>
                        <w:pStyle w:val="Certificationtext"/>
                        <w:jc w:val="both"/>
                        <w:rPr>
                          <w:rFonts w:ascii="Georgia" w:hAnsi="Georgia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7B81F378" w14:textId="2824C0C4" w:rsidR="009A70D4" w:rsidRPr="0069508E" w:rsidRDefault="007546AF" w:rsidP="007546AF">
                      <w:pPr>
                        <w:pStyle w:val="Heading1"/>
                        <w:rPr>
                          <w:rFonts w:ascii="Georgia" w:hAnsi="Georgia"/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69508E">
                        <w:rPr>
                          <w:rFonts w:ascii="Georgia" w:hAnsi="Georgia"/>
                          <w:b/>
                          <w:color w:val="7030A0"/>
                          <w:sz w:val="52"/>
                          <w:szCs w:val="52"/>
                        </w:rPr>
                        <w:t>Pawl Pawson</w:t>
                      </w:r>
                    </w:p>
                    <w:p w14:paraId="440C4A11" w14:textId="77777777" w:rsidR="009A70D4" w:rsidRPr="0069508E" w:rsidRDefault="009A70D4" w:rsidP="003C3CD4">
                      <w:pPr>
                        <w:jc w:val="both"/>
                        <w:rPr>
                          <w:rFonts w:ascii="Georgia" w:hAnsi="Georgia"/>
                          <w:b/>
                          <w:color w:val="FF47EF"/>
                          <w:sz w:val="32"/>
                          <w:szCs w:val="32"/>
                        </w:rPr>
                      </w:pPr>
                    </w:p>
                    <w:p w14:paraId="5D2A3198" w14:textId="29FA6BF3" w:rsidR="00D775CF" w:rsidRPr="004144B0" w:rsidRDefault="00D775CF" w:rsidP="009A70D4">
                      <w:pPr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4144B0"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</w:rPr>
                        <w:t>for a</w:t>
                      </w:r>
                      <w:r w:rsidR="00F525B9" w:rsidRPr="004144B0"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F525B9" w:rsidRPr="004144B0"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</w:rPr>
                        <w:t>2</w:t>
                      </w:r>
                      <w:r w:rsidRPr="004144B0"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</w:rPr>
                        <w:t xml:space="preserve"> hour</w:t>
                      </w:r>
                      <w:proofErr w:type="gramEnd"/>
                      <w:r w:rsidRPr="004144B0"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</w:rPr>
                        <w:t xml:space="preserve"> session of fun filled dog cuddles</w:t>
                      </w:r>
                      <w:r w:rsidR="00F525B9" w:rsidRPr="004144B0"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</w:rPr>
                        <w:t xml:space="preserve"> for two</w:t>
                      </w:r>
                      <w:r w:rsidR="00B92D29" w:rsidRPr="004144B0"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4144B0"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</w:rPr>
                        <w:t>on</w:t>
                      </w:r>
                    </w:p>
                    <w:p w14:paraId="71CFDCA8" w14:textId="0B487B78" w:rsidR="00B27046" w:rsidRPr="004144B0" w:rsidRDefault="0018333C" w:rsidP="0069508E">
                      <w:pPr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4144B0"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</w:rPr>
                        <w:t>a date of your choice from 1</w:t>
                      </w:r>
                      <w:r w:rsidRPr="004144B0"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4144B0"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</w:rPr>
                        <w:t xml:space="preserve"> April to 31</w:t>
                      </w:r>
                      <w:r w:rsidRPr="004144B0"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4144B0"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</w:rPr>
                        <w:t xml:space="preserve"> October 202</w:t>
                      </w:r>
                      <w:r w:rsidR="003C3CD4" w:rsidRPr="004144B0">
                        <w:rPr>
                          <w:rFonts w:ascii="Georgia" w:hAnsi="Georgia"/>
                          <w:b/>
                          <w:color w:val="7030A0"/>
                          <w:sz w:val="36"/>
                          <w:szCs w:val="36"/>
                        </w:rPr>
                        <w:t>3</w:t>
                      </w:r>
                    </w:p>
                    <w:p w14:paraId="170B7283" w14:textId="2D34DCAA" w:rsidR="00B27046" w:rsidRDefault="00B27046" w:rsidP="00605F53">
                      <w:pP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022DC3" w14:textId="4EA28108" w:rsidR="00B27046" w:rsidRDefault="00B27046" w:rsidP="00605F53">
                      <w:pP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3CFF06" w14:textId="7E107154" w:rsidR="00B27046" w:rsidRDefault="00B27046" w:rsidP="00605F53">
                      <w:pP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D88FC9" w14:textId="2A10FDFE" w:rsidR="00B27046" w:rsidRDefault="00B27046" w:rsidP="00605F53">
                      <w:pP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8ECC94B" w14:textId="77777777" w:rsidR="00B27046" w:rsidRPr="007546AF" w:rsidRDefault="00B27046" w:rsidP="00605F53">
                      <w:pP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824B62" w14:textId="5B805194" w:rsidR="00D775CF" w:rsidRDefault="002A3417" w:rsidP="002A3417">
                      <w:pPr>
                        <w:rPr>
                          <w:rFonts w:ascii="Georgia" w:hAnsi="Georgia"/>
                          <w:b/>
                          <w:color w:val="000000" w:themeColor="text1"/>
                          <w:sz w:val="40"/>
                        </w:rPr>
                      </w:pPr>
                      <w:r w:rsidRPr="00B35164">
                        <w:rPr>
                          <w:rFonts w:ascii="Georgia" w:hAnsi="Georg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</w:p>
                    <w:p w14:paraId="64C674E7" w14:textId="77777777" w:rsidR="004144B0" w:rsidRPr="00B35164" w:rsidRDefault="004144B0" w:rsidP="002A3417">
                      <w:pPr>
                        <w:rPr>
                          <w:rFonts w:ascii="Georgia" w:hAnsi="Georgia"/>
                          <w:b/>
                          <w:color w:val="000000" w:themeColor="text1"/>
                          <w:sz w:val="40"/>
                          <w:highlight w:val="lightGray"/>
                        </w:rPr>
                      </w:pPr>
                    </w:p>
                    <w:p w14:paraId="40EB3A10" w14:textId="120BE478" w:rsidR="00B35164" w:rsidRDefault="003C3CD4" w:rsidP="00B27046">
                      <w:pPr>
                        <w:widowControl/>
                        <w:autoSpaceDE/>
                        <w:autoSpaceDN/>
                        <w:adjustRightInd/>
                        <w:rPr>
                          <w:rFonts w:ascii="Georgia" w:hAnsi="Georgia"/>
                          <w:b/>
                          <w:color w:val="FF47EF"/>
                          <w:sz w:val="40"/>
                        </w:rPr>
                      </w:pPr>
                      <w:r w:rsidRPr="004144B0">
                        <w:rPr>
                          <w:rFonts w:ascii="Georgia" w:hAnsi="Georgia"/>
                          <w:b/>
                          <w:color w:val="FF47EF"/>
                          <w:sz w:val="40"/>
                          <w:highlight w:val="cyan"/>
                        </w:rPr>
                        <w:t>Gift Card Code:</w:t>
                      </w:r>
                      <w:r w:rsidR="009A70D4" w:rsidRPr="004144B0">
                        <w:rPr>
                          <w:rFonts w:ascii="Georgia" w:hAnsi="Georgia"/>
                          <w:b/>
                          <w:color w:val="FF47EF"/>
                          <w:sz w:val="40"/>
                          <w:highlight w:val="cyan"/>
                        </w:rPr>
                        <w:t xml:space="preserve"> </w:t>
                      </w:r>
                      <w:r w:rsidR="007546AF" w:rsidRPr="004144B0">
                        <w:rPr>
                          <w:rFonts w:ascii="Georgia" w:hAnsi="Georgia"/>
                          <w:b/>
                          <w:color w:val="FF47EF"/>
                          <w:sz w:val="40"/>
                          <w:highlight w:val="cyan"/>
                        </w:rPr>
                        <w:t>XXXX</w:t>
                      </w:r>
                    </w:p>
                    <w:p w14:paraId="6D48810B" w14:textId="77777777" w:rsidR="004144B0" w:rsidRPr="004144B0" w:rsidRDefault="004144B0" w:rsidP="00B27046">
                      <w:pPr>
                        <w:widowControl/>
                        <w:autoSpaceDE/>
                        <w:autoSpaceDN/>
                        <w:adjustRightInd/>
                        <w:rPr>
                          <w:rFonts w:ascii="Georgia" w:hAnsi="Georgia"/>
                          <w:b/>
                          <w:color w:val="FF47EF"/>
                          <w:sz w:val="40"/>
                        </w:rPr>
                      </w:pPr>
                    </w:p>
                    <w:p w14:paraId="1692EE22" w14:textId="4AC34998" w:rsidR="00D775CF" w:rsidRPr="004144B0" w:rsidRDefault="0018333C" w:rsidP="003C3CD4">
                      <w:pPr>
                        <w:pStyle w:val="Date"/>
                        <w:rPr>
                          <w:rFonts w:ascii="Georgia" w:hAnsi="Georgia"/>
                          <w:color w:val="FF47EF"/>
                        </w:rPr>
                      </w:pPr>
                      <w:r w:rsidRPr="004144B0">
                        <w:rPr>
                          <w:rFonts w:ascii="Georgia" w:hAnsi="Georgia"/>
                          <w:color w:val="FF47EF"/>
                        </w:rPr>
                        <w:t>Book your pre-paid session</w:t>
                      </w:r>
                      <w:r w:rsidR="003C3CD4" w:rsidRPr="004144B0">
                        <w:rPr>
                          <w:rFonts w:ascii="Georgia" w:hAnsi="Georgia"/>
                          <w:color w:val="FF47EF"/>
                        </w:rPr>
                        <w:t xml:space="preserve"> via the ‘book now’ button</w:t>
                      </w:r>
                      <w:r w:rsidR="002A3417" w:rsidRPr="004144B0">
                        <w:rPr>
                          <w:rFonts w:ascii="Georgia" w:hAnsi="Georgia"/>
                          <w:color w:val="FF47EF"/>
                        </w:rPr>
                        <w:t xml:space="preserve"> </w:t>
                      </w:r>
                      <w:r w:rsidR="00D775CF" w:rsidRPr="004144B0">
                        <w:rPr>
                          <w:rFonts w:ascii="Georgia" w:hAnsi="Georgia"/>
                          <w:color w:val="FF47EF"/>
                        </w:rPr>
                        <w:t>at thegoldenretrieverexperience.com</w:t>
                      </w:r>
                    </w:p>
                    <w:p w14:paraId="1DC647D3" w14:textId="77777777" w:rsidR="00D775CF" w:rsidRDefault="00D775CF"/>
                  </w:txbxContent>
                </v:textbox>
              </v:shape>
            </w:pict>
          </mc:Fallback>
        </mc:AlternateContent>
      </w:r>
    </w:p>
    <w:p w14:paraId="363B77C3" w14:textId="476CA3A6" w:rsidR="00FE411C" w:rsidRDefault="00FE411C" w:rsidP="00794468">
      <w:pPr>
        <w:pStyle w:val="BodyText"/>
      </w:pPr>
    </w:p>
    <w:sectPr w:rsidR="00FE411C" w:rsidSect="00D11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3212" w:right="2260" w:bottom="280" w:left="226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F20D" w14:textId="77777777" w:rsidR="009F1786" w:rsidRDefault="009F1786" w:rsidP="00794468">
      <w:r>
        <w:separator/>
      </w:r>
    </w:p>
  </w:endnote>
  <w:endnote w:type="continuationSeparator" w:id="0">
    <w:p w14:paraId="0EBCF50B" w14:textId="77777777" w:rsidR="009F1786" w:rsidRDefault="009F1786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ia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BDA0" w14:textId="77777777" w:rsidR="004144B0" w:rsidRDefault="00414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854E" w14:textId="4A13AF2C" w:rsidR="004144B0" w:rsidRDefault="00414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E869" w14:textId="77777777" w:rsidR="004144B0" w:rsidRDefault="0041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BCCD" w14:textId="77777777" w:rsidR="009F1786" w:rsidRDefault="009F1786" w:rsidP="00794468">
      <w:r>
        <w:separator/>
      </w:r>
    </w:p>
  </w:footnote>
  <w:footnote w:type="continuationSeparator" w:id="0">
    <w:p w14:paraId="2C0A8B84" w14:textId="77777777" w:rsidR="009F1786" w:rsidRDefault="009F1786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81DD" w14:textId="77777777" w:rsidR="004144B0" w:rsidRDefault="00414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20A1" w14:textId="7033F5C3" w:rsidR="004144B0" w:rsidRDefault="004144B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5E16EBAB" wp14:editId="6A3484A0">
          <wp:simplePos x="0" y="0"/>
          <wp:positionH relativeFrom="column">
            <wp:posOffset>-1435100</wp:posOffset>
          </wp:positionH>
          <wp:positionV relativeFrom="paragraph">
            <wp:posOffset>-520700</wp:posOffset>
          </wp:positionV>
          <wp:extent cx="10883900" cy="79629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3900" cy="7962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07AF" w14:textId="77777777" w:rsidR="004144B0" w:rsidRDefault="00414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6D"/>
    <w:rsid w:val="00002189"/>
    <w:rsid w:val="000027AD"/>
    <w:rsid w:val="00037382"/>
    <w:rsid w:val="000524CC"/>
    <w:rsid w:val="000634E2"/>
    <w:rsid w:val="000718F9"/>
    <w:rsid w:val="0007479C"/>
    <w:rsid w:val="000A175E"/>
    <w:rsid w:val="000A188F"/>
    <w:rsid w:val="000C006C"/>
    <w:rsid w:val="000C52AC"/>
    <w:rsid w:val="000D0EEA"/>
    <w:rsid w:val="000D3584"/>
    <w:rsid w:val="000D6FC2"/>
    <w:rsid w:val="000E2668"/>
    <w:rsid w:val="000E6765"/>
    <w:rsid w:val="00104490"/>
    <w:rsid w:val="00110CA8"/>
    <w:rsid w:val="00113D33"/>
    <w:rsid w:val="00120EB2"/>
    <w:rsid w:val="00131B30"/>
    <w:rsid w:val="00156AD4"/>
    <w:rsid w:val="001636F7"/>
    <w:rsid w:val="00170720"/>
    <w:rsid w:val="0018089F"/>
    <w:rsid w:val="0018333C"/>
    <w:rsid w:val="001B1918"/>
    <w:rsid w:val="001C357E"/>
    <w:rsid w:val="001C3691"/>
    <w:rsid w:val="001F154B"/>
    <w:rsid w:val="001F3540"/>
    <w:rsid w:val="00206F41"/>
    <w:rsid w:val="002077C8"/>
    <w:rsid w:val="0022010B"/>
    <w:rsid w:val="00227AF0"/>
    <w:rsid w:val="00241E92"/>
    <w:rsid w:val="00245071"/>
    <w:rsid w:val="00246CBF"/>
    <w:rsid w:val="00251FC7"/>
    <w:rsid w:val="002571DE"/>
    <w:rsid w:val="0026136A"/>
    <w:rsid w:val="002653D6"/>
    <w:rsid w:val="00266375"/>
    <w:rsid w:val="002A2316"/>
    <w:rsid w:val="002A3417"/>
    <w:rsid w:val="002A66A8"/>
    <w:rsid w:val="002C1D3B"/>
    <w:rsid w:val="002C4CA1"/>
    <w:rsid w:val="002E206B"/>
    <w:rsid w:val="002F2AD8"/>
    <w:rsid w:val="002F416D"/>
    <w:rsid w:val="003400E3"/>
    <w:rsid w:val="00355319"/>
    <w:rsid w:val="00373A68"/>
    <w:rsid w:val="00383A7C"/>
    <w:rsid w:val="00390D44"/>
    <w:rsid w:val="003A153F"/>
    <w:rsid w:val="003A3095"/>
    <w:rsid w:val="003C3CD4"/>
    <w:rsid w:val="003D4CE8"/>
    <w:rsid w:val="003E1A60"/>
    <w:rsid w:val="003F7594"/>
    <w:rsid w:val="004114DB"/>
    <w:rsid w:val="004144B0"/>
    <w:rsid w:val="00415662"/>
    <w:rsid w:val="00417808"/>
    <w:rsid w:val="0042628D"/>
    <w:rsid w:val="00433AD4"/>
    <w:rsid w:val="00440903"/>
    <w:rsid w:val="00463475"/>
    <w:rsid w:val="00467001"/>
    <w:rsid w:val="00467B94"/>
    <w:rsid w:val="00467C76"/>
    <w:rsid w:val="00475B41"/>
    <w:rsid w:val="00484F8C"/>
    <w:rsid w:val="004B60A8"/>
    <w:rsid w:val="004C0589"/>
    <w:rsid w:val="004C7482"/>
    <w:rsid w:val="004D21F3"/>
    <w:rsid w:val="004D3A57"/>
    <w:rsid w:val="004D7280"/>
    <w:rsid w:val="004E48A2"/>
    <w:rsid w:val="004F5145"/>
    <w:rsid w:val="004F5D60"/>
    <w:rsid w:val="00502BB4"/>
    <w:rsid w:val="00506598"/>
    <w:rsid w:val="00512EE9"/>
    <w:rsid w:val="005503EE"/>
    <w:rsid w:val="00560898"/>
    <w:rsid w:val="00562FDF"/>
    <w:rsid w:val="00563EC5"/>
    <w:rsid w:val="00566987"/>
    <w:rsid w:val="00572507"/>
    <w:rsid w:val="00575DBF"/>
    <w:rsid w:val="005B7979"/>
    <w:rsid w:val="005C0F7E"/>
    <w:rsid w:val="005D14A5"/>
    <w:rsid w:val="005D2EF8"/>
    <w:rsid w:val="005E33C3"/>
    <w:rsid w:val="00602E1B"/>
    <w:rsid w:val="00604BFB"/>
    <w:rsid w:val="00605F53"/>
    <w:rsid w:val="00612FEB"/>
    <w:rsid w:val="00622107"/>
    <w:rsid w:val="00622287"/>
    <w:rsid w:val="0063318C"/>
    <w:rsid w:val="00635ACD"/>
    <w:rsid w:val="00645987"/>
    <w:rsid w:val="00650EE9"/>
    <w:rsid w:val="006625C8"/>
    <w:rsid w:val="0068236C"/>
    <w:rsid w:val="00683B9E"/>
    <w:rsid w:val="0069508E"/>
    <w:rsid w:val="006A004A"/>
    <w:rsid w:val="006A47CE"/>
    <w:rsid w:val="006C340A"/>
    <w:rsid w:val="006D0B94"/>
    <w:rsid w:val="006D46B2"/>
    <w:rsid w:val="00733FD2"/>
    <w:rsid w:val="00750277"/>
    <w:rsid w:val="00750E23"/>
    <w:rsid w:val="007527A6"/>
    <w:rsid w:val="007546AF"/>
    <w:rsid w:val="007616B6"/>
    <w:rsid w:val="00794468"/>
    <w:rsid w:val="007948D9"/>
    <w:rsid w:val="007A015F"/>
    <w:rsid w:val="007B17F1"/>
    <w:rsid w:val="007C15CE"/>
    <w:rsid w:val="007C40BA"/>
    <w:rsid w:val="007E2781"/>
    <w:rsid w:val="007F2903"/>
    <w:rsid w:val="007F2D49"/>
    <w:rsid w:val="007F726D"/>
    <w:rsid w:val="008164F9"/>
    <w:rsid w:val="0082348D"/>
    <w:rsid w:val="008256BC"/>
    <w:rsid w:val="00833F13"/>
    <w:rsid w:val="00843370"/>
    <w:rsid w:val="00854B58"/>
    <w:rsid w:val="00874D6F"/>
    <w:rsid w:val="00892BF4"/>
    <w:rsid w:val="008A2734"/>
    <w:rsid w:val="008A7D45"/>
    <w:rsid w:val="008B3715"/>
    <w:rsid w:val="008D673E"/>
    <w:rsid w:val="008F010E"/>
    <w:rsid w:val="008F123E"/>
    <w:rsid w:val="00930B20"/>
    <w:rsid w:val="0094139E"/>
    <w:rsid w:val="0095450F"/>
    <w:rsid w:val="00970340"/>
    <w:rsid w:val="00970735"/>
    <w:rsid w:val="0097615C"/>
    <w:rsid w:val="009A70D4"/>
    <w:rsid w:val="009C318F"/>
    <w:rsid w:val="009C5AB5"/>
    <w:rsid w:val="009D5412"/>
    <w:rsid w:val="009D61B4"/>
    <w:rsid w:val="009E3415"/>
    <w:rsid w:val="009F155B"/>
    <w:rsid w:val="009F1786"/>
    <w:rsid w:val="00A22F55"/>
    <w:rsid w:val="00A24835"/>
    <w:rsid w:val="00A71251"/>
    <w:rsid w:val="00A715DF"/>
    <w:rsid w:val="00A77F70"/>
    <w:rsid w:val="00A869CC"/>
    <w:rsid w:val="00A97ABF"/>
    <w:rsid w:val="00AC0B74"/>
    <w:rsid w:val="00AF5851"/>
    <w:rsid w:val="00B04BC6"/>
    <w:rsid w:val="00B120EF"/>
    <w:rsid w:val="00B13299"/>
    <w:rsid w:val="00B13773"/>
    <w:rsid w:val="00B225BF"/>
    <w:rsid w:val="00B27046"/>
    <w:rsid w:val="00B302D1"/>
    <w:rsid w:val="00B31D98"/>
    <w:rsid w:val="00B35164"/>
    <w:rsid w:val="00B42008"/>
    <w:rsid w:val="00B66703"/>
    <w:rsid w:val="00B703A9"/>
    <w:rsid w:val="00B92D29"/>
    <w:rsid w:val="00B95590"/>
    <w:rsid w:val="00BA7869"/>
    <w:rsid w:val="00BC1F63"/>
    <w:rsid w:val="00BD2AE2"/>
    <w:rsid w:val="00BD3656"/>
    <w:rsid w:val="00BE104C"/>
    <w:rsid w:val="00BE2F98"/>
    <w:rsid w:val="00BE3BA3"/>
    <w:rsid w:val="00BF1EC2"/>
    <w:rsid w:val="00BF3137"/>
    <w:rsid w:val="00C02CE6"/>
    <w:rsid w:val="00C03BD3"/>
    <w:rsid w:val="00C14BEA"/>
    <w:rsid w:val="00C222A6"/>
    <w:rsid w:val="00C265A5"/>
    <w:rsid w:val="00C327DB"/>
    <w:rsid w:val="00C60D0B"/>
    <w:rsid w:val="00C62547"/>
    <w:rsid w:val="00C74D43"/>
    <w:rsid w:val="00C867FB"/>
    <w:rsid w:val="00C957BC"/>
    <w:rsid w:val="00CB083A"/>
    <w:rsid w:val="00CB2911"/>
    <w:rsid w:val="00CB6606"/>
    <w:rsid w:val="00CC6030"/>
    <w:rsid w:val="00CE7068"/>
    <w:rsid w:val="00D11649"/>
    <w:rsid w:val="00D20947"/>
    <w:rsid w:val="00D237E3"/>
    <w:rsid w:val="00D23C5D"/>
    <w:rsid w:val="00D51216"/>
    <w:rsid w:val="00D57E70"/>
    <w:rsid w:val="00D73235"/>
    <w:rsid w:val="00D775CF"/>
    <w:rsid w:val="00D8180B"/>
    <w:rsid w:val="00D84191"/>
    <w:rsid w:val="00D846DC"/>
    <w:rsid w:val="00D8744B"/>
    <w:rsid w:val="00D9272E"/>
    <w:rsid w:val="00D96708"/>
    <w:rsid w:val="00DB113E"/>
    <w:rsid w:val="00DB55F2"/>
    <w:rsid w:val="00DC22D3"/>
    <w:rsid w:val="00DD1B07"/>
    <w:rsid w:val="00DF084A"/>
    <w:rsid w:val="00E21E4E"/>
    <w:rsid w:val="00E24013"/>
    <w:rsid w:val="00E43B6D"/>
    <w:rsid w:val="00E5185E"/>
    <w:rsid w:val="00E527AE"/>
    <w:rsid w:val="00E53C14"/>
    <w:rsid w:val="00E62A3C"/>
    <w:rsid w:val="00E656E4"/>
    <w:rsid w:val="00E715CC"/>
    <w:rsid w:val="00E80206"/>
    <w:rsid w:val="00E93A68"/>
    <w:rsid w:val="00E96311"/>
    <w:rsid w:val="00EA13CD"/>
    <w:rsid w:val="00EA3C58"/>
    <w:rsid w:val="00EB0B1B"/>
    <w:rsid w:val="00EB2D8F"/>
    <w:rsid w:val="00EB6A2F"/>
    <w:rsid w:val="00EC1DA6"/>
    <w:rsid w:val="00EC2E80"/>
    <w:rsid w:val="00ED596F"/>
    <w:rsid w:val="00EE71D1"/>
    <w:rsid w:val="00F0138B"/>
    <w:rsid w:val="00F119A7"/>
    <w:rsid w:val="00F1613F"/>
    <w:rsid w:val="00F21214"/>
    <w:rsid w:val="00F27F27"/>
    <w:rsid w:val="00F31AAB"/>
    <w:rsid w:val="00F345A4"/>
    <w:rsid w:val="00F36E69"/>
    <w:rsid w:val="00F4011F"/>
    <w:rsid w:val="00F4190B"/>
    <w:rsid w:val="00F525B9"/>
    <w:rsid w:val="00F5409A"/>
    <w:rsid w:val="00F62C16"/>
    <w:rsid w:val="00F74C84"/>
    <w:rsid w:val="00FA7853"/>
    <w:rsid w:val="00FC17FF"/>
    <w:rsid w:val="00FE411C"/>
    <w:rsid w:val="00FE4963"/>
    <w:rsid w:val="00FE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6FA64C"/>
  <w15:docId w15:val="{BF911E30-F4F4-1D45-AF1A-DB211C7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Heading1">
    <w:name w:val="heading 1"/>
    <w:basedOn w:val="Normal"/>
    <w:link w:val="Heading1Char"/>
    <w:uiPriority w:val="3"/>
    <w:qFormat/>
    <w:rsid w:val="00417808"/>
    <w:pPr>
      <w:keepNext/>
      <w:keepLines/>
      <w:widowControl/>
      <w:autoSpaceDE/>
      <w:autoSpaceDN/>
      <w:adjustRightInd/>
      <w:spacing w:after="160" w:line="259" w:lineRule="auto"/>
      <w:outlineLvl w:val="0"/>
    </w:pPr>
    <w:rPr>
      <w:rFonts w:asciiTheme="majorHAnsi" w:eastAsiaTheme="majorEastAsia" w:hAnsiTheme="majorHAnsi" w:cstheme="majorBidi"/>
      <w:iCs w:val="0"/>
      <w:color w:val="363535" w:themeColor="background2" w:themeShade="40"/>
      <w:sz w:val="7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sid w:val="008F010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sid w:val="008F010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Name">
    <w:name w:val="Name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08"/>
    <w:rPr>
      <w:rFonts w:ascii="Tahoma" w:hAnsi="Tahoma" w:cs="Tahoma"/>
      <w:iCs/>
      <w:color w:val="734170" w:themeColor="accent5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417808"/>
    <w:rPr>
      <w:rFonts w:asciiTheme="majorHAnsi" w:eastAsiaTheme="majorEastAsia" w:hAnsiTheme="majorHAnsi" w:cstheme="majorBidi"/>
      <w:color w:val="363535" w:themeColor="background2" w:themeShade="40"/>
      <w:sz w:val="72"/>
      <w:szCs w:val="32"/>
      <w:lang w:eastAsia="ja-JP"/>
    </w:rPr>
  </w:style>
  <w:style w:type="paragraph" w:customStyle="1" w:styleId="Certificationtext">
    <w:name w:val="Certification text"/>
    <w:basedOn w:val="Normal"/>
    <w:uiPriority w:val="2"/>
    <w:qFormat/>
    <w:rsid w:val="00417808"/>
    <w:pPr>
      <w:widowControl/>
      <w:autoSpaceDE/>
      <w:autoSpaceDN/>
      <w:adjustRightInd/>
      <w:spacing w:after="240"/>
    </w:pPr>
    <w:rPr>
      <w:rFonts w:cs="Times New Roman"/>
      <w:iCs w:val="0"/>
      <w:caps/>
      <w:color w:val="0D0D0D" w:themeColor="text1" w:themeTint="F2"/>
    </w:rPr>
  </w:style>
  <w:style w:type="paragraph" w:styleId="Date">
    <w:name w:val="Date"/>
    <w:basedOn w:val="Normal"/>
    <w:link w:val="DateChar"/>
    <w:uiPriority w:val="4"/>
    <w:qFormat/>
    <w:rsid w:val="00417808"/>
    <w:pPr>
      <w:widowControl/>
      <w:autoSpaceDE/>
      <w:autoSpaceDN/>
      <w:adjustRightInd/>
      <w:spacing w:before="480" w:after="1740" w:line="259" w:lineRule="auto"/>
      <w:contextualSpacing/>
    </w:pPr>
    <w:rPr>
      <w:rFonts w:eastAsiaTheme="minorEastAsia" w:cstheme="minorBidi"/>
      <w:iCs w:val="0"/>
      <w:color w:val="0D0D0D" w:themeColor="text1" w:themeTint="F2"/>
      <w:lang w:eastAsia="ja-JP"/>
    </w:rPr>
  </w:style>
  <w:style w:type="character" w:customStyle="1" w:styleId="DateChar">
    <w:name w:val="Date Char"/>
    <w:basedOn w:val="DefaultParagraphFont"/>
    <w:link w:val="Date"/>
    <w:uiPriority w:val="4"/>
    <w:rsid w:val="00417808"/>
    <w:rPr>
      <w:rFonts w:asciiTheme="minorHAnsi" w:eastAsiaTheme="minorEastAsia" w:hAnsiTheme="minorHAnsi" w:cstheme="minorBidi"/>
      <w:color w:val="0D0D0D" w:themeColor="text1" w:themeTint="F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8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457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1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Desktop\DOWNLOADS\TF22949343.dotx" TargetMode="External"/></Relationship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403B4-398A-49A6-B593-FF18C66D6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C:\Users\Keith\Desktop\DOWNLOADS\TF22949343.dotx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creator>Keith</dc:creator>
  <cp:lastModifiedBy>365</cp:lastModifiedBy>
  <cp:revision>3</cp:revision>
  <cp:lastPrinted>2022-08-10T15:39:00Z</cp:lastPrinted>
  <dcterms:created xsi:type="dcterms:W3CDTF">2022-08-10T15:39:00Z</dcterms:created>
  <dcterms:modified xsi:type="dcterms:W3CDTF">2022-08-10T15:40:00Z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